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AD" w:rsidRPr="0090052B" w:rsidRDefault="00391595" w:rsidP="0090052B">
      <w:pPr>
        <w:rPr>
          <w:rFonts w:cs="Arial"/>
          <w:szCs w:val="28"/>
        </w:rPr>
      </w:pPr>
      <w:bookmarkStart w:id="0" w:name="_GoBack"/>
      <w:bookmarkEnd w:id="0"/>
      <w:r w:rsidRPr="0090052B">
        <w:rPr>
          <w:rFonts w:cs="Arial"/>
          <w:noProof/>
          <w:szCs w:val="28"/>
        </w:rPr>
        <w:drawing>
          <wp:anchor distT="0" distB="0" distL="114300" distR="114300" simplePos="0" relativeHeight="251669504" behindDoc="0" locked="0" layoutInCell="1" allowOverlap="1">
            <wp:simplePos x="0" y="0"/>
            <wp:positionH relativeFrom="margin">
              <wp:posOffset>2802255</wp:posOffset>
            </wp:positionH>
            <wp:positionV relativeFrom="margin">
              <wp:posOffset>-476250</wp:posOffset>
            </wp:positionV>
            <wp:extent cx="533400" cy="647700"/>
            <wp:effectExtent l="0" t="0" r="0" b="0"/>
            <wp:wrapNone/>
            <wp:docPr id="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5AD" w:rsidRPr="0090052B" w:rsidRDefault="001D55AD" w:rsidP="0090052B">
      <w:pPr>
        <w:rPr>
          <w:rFonts w:cs="Arial"/>
          <w:szCs w:val="28"/>
        </w:rPr>
      </w:pPr>
      <w:r w:rsidRPr="0090052B">
        <w:rPr>
          <w:rFonts w:cs="Arial"/>
          <w:b/>
          <w:bCs/>
          <w:szCs w:val="28"/>
        </w:rPr>
        <w:t xml:space="preserve">АДМИНИСТРАЦИЯ </w:t>
      </w:r>
      <w:r w:rsidR="006A7331">
        <w:rPr>
          <w:rFonts w:cs="Arial"/>
          <w:b/>
          <w:bCs/>
          <w:szCs w:val="28"/>
        </w:rPr>
        <w:t>РЕПЬЁ</w:t>
      </w:r>
      <w:r w:rsidRPr="0090052B">
        <w:rPr>
          <w:rFonts w:cs="Arial"/>
          <w:b/>
          <w:bCs/>
          <w:szCs w:val="28"/>
        </w:rPr>
        <w:t>ВСКОГО МУНИЦИПАЛЬНОГО РАЙОНА</w:t>
      </w:r>
    </w:p>
    <w:p w:rsidR="001D55AD" w:rsidRPr="0090052B" w:rsidRDefault="001D55AD" w:rsidP="0090052B">
      <w:pPr>
        <w:jc w:val="center"/>
        <w:rPr>
          <w:rFonts w:cs="Arial"/>
          <w:b/>
          <w:bCs/>
          <w:szCs w:val="28"/>
        </w:rPr>
      </w:pPr>
      <w:r w:rsidRPr="0090052B">
        <w:rPr>
          <w:rFonts w:cs="Arial"/>
          <w:b/>
          <w:bCs/>
          <w:szCs w:val="28"/>
        </w:rPr>
        <w:t>ВОРОНЕЖСКОЙ ОБЛАСТИ</w:t>
      </w:r>
    </w:p>
    <w:p w:rsidR="001D55AD" w:rsidRPr="0090052B" w:rsidRDefault="001D55AD" w:rsidP="0090052B">
      <w:pPr>
        <w:jc w:val="center"/>
        <w:outlineLvl w:val="0"/>
        <w:rPr>
          <w:rFonts w:cs="Arial"/>
          <w:b/>
          <w:bCs/>
          <w:spacing w:val="30"/>
          <w:szCs w:val="36"/>
        </w:rPr>
      </w:pPr>
      <w:r w:rsidRPr="0090052B">
        <w:rPr>
          <w:rFonts w:cs="Arial"/>
          <w:b/>
          <w:bCs/>
          <w:spacing w:val="30"/>
          <w:szCs w:val="36"/>
        </w:rPr>
        <w:t>ПОСТАНОВЛЕНИЕ</w:t>
      </w:r>
    </w:p>
    <w:p w:rsidR="001D55AD" w:rsidRPr="0090052B" w:rsidRDefault="001D55AD" w:rsidP="0090052B">
      <w:pPr>
        <w:jc w:val="center"/>
        <w:rPr>
          <w:rFonts w:eastAsia="Calibri" w:cs="Arial"/>
          <w:b/>
          <w:szCs w:val="16"/>
          <w:lang w:eastAsia="en-US"/>
        </w:rPr>
      </w:pPr>
    </w:p>
    <w:p w:rsidR="001D55AD" w:rsidRPr="0090052B" w:rsidRDefault="001D55AD" w:rsidP="0090052B">
      <w:pPr>
        <w:rPr>
          <w:rFonts w:eastAsia="Calibri" w:cs="Arial"/>
          <w:szCs w:val="28"/>
          <w:u w:val="single"/>
          <w:lang w:eastAsia="en-US"/>
        </w:rPr>
      </w:pPr>
      <w:r w:rsidRPr="0090052B">
        <w:rPr>
          <w:rFonts w:eastAsia="Calibri" w:cs="Arial"/>
          <w:szCs w:val="28"/>
          <w:u w:val="single"/>
          <w:lang w:eastAsia="en-US"/>
        </w:rPr>
        <w:t>«</w:t>
      </w:r>
      <w:r w:rsidR="00176D74" w:rsidRPr="0090052B">
        <w:rPr>
          <w:rFonts w:eastAsia="Calibri" w:cs="Arial"/>
          <w:szCs w:val="28"/>
          <w:u w:val="single"/>
          <w:lang w:eastAsia="en-US"/>
        </w:rPr>
        <w:t>18</w:t>
      </w:r>
      <w:r w:rsidRPr="0090052B">
        <w:rPr>
          <w:rFonts w:eastAsia="Calibri" w:cs="Arial"/>
          <w:szCs w:val="28"/>
          <w:u w:val="single"/>
          <w:lang w:eastAsia="en-US"/>
        </w:rPr>
        <w:t xml:space="preserve">» </w:t>
      </w:r>
      <w:r w:rsidR="00176D74" w:rsidRPr="0090052B">
        <w:rPr>
          <w:rFonts w:eastAsia="Calibri" w:cs="Arial"/>
          <w:szCs w:val="28"/>
          <w:u w:val="single"/>
          <w:lang w:eastAsia="en-US"/>
        </w:rPr>
        <w:t>февраля</w:t>
      </w:r>
      <w:r w:rsidRPr="0090052B">
        <w:rPr>
          <w:rFonts w:eastAsia="Calibri" w:cs="Arial"/>
          <w:szCs w:val="28"/>
          <w:u w:val="single"/>
          <w:lang w:eastAsia="en-US"/>
        </w:rPr>
        <w:t xml:space="preserve"> 2016 г. №</w:t>
      </w:r>
      <w:r w:rsidR="00176D74" w:rsidRPr="0090052B">
        <w:rPr>
          <w:rFonts w:eastAsia="Calibri" w:cs="Arial"/>
          <w:szCs w:val="28"/>
          <w:u w:val="single"/>
          <w:lang w:eastAsia="en-US"/>
        </w:rPr>
        <w:t>48</w:t>
      </w:r>
    </w:p>
    <w:p w:rsidR="001D55AD" w:rsidRPr="0090052B" w:rsidRDefault="001D55AD" w:rsidP="0090052B">
      <w:pPr>
        <w:jc w:val="left"/>
        <w:rPr>
          <w:rFonts w:eastAsia="Calibri" w:cs="Arial"/>
          <w:lang w:eastAsia="en-US"/>
        </w:rPr>
      </w:pPr>
      <w:r w:rsidRPr="0090052B">
        <w:rPr>
          <w:rFonts w:eastAsia="Calibri" w:cs="Arial"/>
          <w:lang w:eastAsia="en-US"/>
        </w:rPr>
        <w:t xml:space="preserve">с. </w:t>
      </w:r>
      <w:r w:rsidR="006A7331">
        <w:rPr>
          <w:rFonts w:eastAsia="Calibri" w:cs="Arial"/>
          <w:lang w:eastAsia="en-US"/>
        </w:rPr>
        <w:t>Репьё</w:t>
      </w:r>
      <w:r w:rsidRPr="0090052B">
        <w:rPr>
          <w:rFonts w:eastAsia="Calibri" w:cs="Arial"/>
          <w:lang w:eastAsia="en-US"/>
        </w:rPr>
        <w:t>вка</w:t>
      </w:r>
    </w:p>
    <w:p w:rsidR="0090052B" w:rsidRDefault="0090052B" w:rsidP="0090052B">
      <w:pPr>
        <w:pStyle w:val="Title"/>
      </w:pPr>
      <w:r w:rsidRPr="0090052B">
        <w:t xml:space="preserve">Об утверждении административного регламента администрации </w:t>
      </w:r>
      <w:r w:rsidR="006A7331">
        <w:t>Репьё</w:t>
      </w:r>
      <w:r w:rsidRPr="0090052B">
        <w:t>вского муниципального района Воронежской области по представлению муниципальной услуги «Выдача архивных документов (архи</w:t>
      </w:r>
      <w:r>
        <w:t>вных справок, выписок и копий)»</w:t>
      </w:r>
      <w:r w:rsidR="00FC4521">
        <w:t xml:space="preserve"> (в ред. пост. от 08.02.2018 №47</w:t>
      </w:r>
      <w:r w:rsidR="00632DC9">
        <w:t>, от 22.11.2018 №377</w:t>
      </w:r>
      <w:r w:rsidR="00E32D91">
        <w:t>, от 20.03.2019 №113</w:t>
      </w:r>
      <w:r w:rsidR="00EF0C7E">
        <w:t>, от 15.11.2019 №361</w:t>
      </w:r>
      <w:r w:rsidR="006A7331">
        <w:t>, от 09.12.2022 №313</w:t>
      </w:r>
      <w:r w:rsidR="00F412B4">
        <w:t>, от 17.10.2023 №226</w:t>
      </w:r>
      <w:r w:rsidR="00FC4521">
        <w:t>)</w:t>
      </w:r>
    </w:p>
    <w:p w:rsidR="001D55AD" w:rsidRPr="0090052B" w:rsidRDefault="001D55AD" w:rsidP="0090052B">
      <w:pPr>
        <w:rPr>
          <w:b/>
        </w:rPr>
      </w:pPr>
      <w:r w:rsidRPr="0090052B">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6A7331">
        <w:t>Репьё</w:t>
      </w:r>
      <w:r w:rsidRPr="0090052B">
        <w:t xml:space="preserve">вского муниципального района от 25.01.2011 г. № 6 «О порядке разработки и утверждения административных регламентов предоставления муниципальных услуг», администрация </w:t>
      </w:r>
      <w:r w:rsidR="006A7331">
        <w:t>Репьё</w:t>
      </w:r>
      <w:r w:rsidRPr="0090052B">
        <w:t xml:space="preserve">вского муниципального района Воронежской области </w:t>
      </w:r>
      <w:r w:rsidRPr="0090052B">
        <w:rPr>
          <w:b/>
        </w:rPr>
        <w:t>постановляет:</w:t>
      </w:r>
    </w:p>
    <w:p w:rsidR="001D55AD" w:rsidRPr="0090052B" w:rsidRDefault="001D55AD" w:rsidP="0090052B">
      <w:r w:rsidRPr="0090052B">
        <w:t xml:space="preserve">1. Утвердить административный регламент администрации </w:t>
      </w:r>
      <w:r w:rsidR="006A7331">
        <w:t>Репьё</w:t>
      </w:r>
      <w:r w:rsidRPr="0090052B">
        <w:t>вского муниципального района Воронежской области по предоставлению муниципальной услуги «Выдача архивных документов (архивных справок, выписок и копий)» согласно приложению.</w:t>
      </w:r>
    </w:p>
    <w:p w:rsidR="00A909EF" w:rsidRPr="0090052B" w:rsidRDefault="001D55AD" w:rsidP="0090052B">
      <w:r w:rsidRPr="0090052B">
        <w:t>2. Признать утратившим силу</w:t>
      </w:r>
      <w:r w:rsidR="00A909EF" w:rsidRPr="0090052B">
        <w:t>:</w:t>
      </w:r>
    </w:p>
    <w:p w:rsidR="001D55AD" w:rsidRPr="0090052B" w:rsidRDefault="00A909EF" w:rsidP="0090052B">
      <w:r w:rsidRPr="0090052B">
        <w:t>-</w:t>
      </w:r>
      <w:r w:rsidR="001D55AD" w:rsidRPr="0090052B">
        <w:t xml:space="preserve"> постановление администрации </w:t>
      </w:r>
      <w:r w:rsidR="006A7331">
        <w:t>Репьё</w:t>
      </w:r>
      <w:r w:rsidR="001D55AD" w:rsidRPr="0090052B">
        <w:t xml:space="preserve">вского муниципального района от 25.08.2010 года №205 «Об утверждении административного регламента администрации </w:t>
      </w:r>
      <w:r w:rsidR="006A7331">
        <w:t>Репьё</w:t>
      </w:r>
      <w:r w:rsidR="001D55AD" w:rsidRPr="0090052B">
        <w:t>вского муниципального района Воронежской области по предоставлению муниципальной услуги «Выдача архивных документов (архивных справок, выписок и копий)»</w:t>
      </w:r>
      <w:r w:rsidRPr="0090052B">
        <w:t>;</w:t>
      </w:r>
    </w:p>
    <w:p w:rsidR="00A909EF" w:rsidRPr="0090052B" w:rsidRDefault="00A909EF" w:rsidP="0090052B">
      <w:r w:rsidRPr="0090052B">
        <w:t xml:space="preserve">- постановление администрации </w:t>
      </w:r>
      <w:r w:rsidR="006A7331">
        <w:t>Репьё</w:t>
      </w:r>
      <w:r w:rsidRPr="0090052B">
        <w:t xml:space="preserve">вского муниципального района от 01.06.2011 года №162 «О внесении изменений и дополнений в постановление администрации муниципального района от 25.08.2010 №205 «Об утверждении административного регламента муниципального архива администрации </w:t>
      </w:r>
      <w:r w:rsidR="006A7331">
        <w:t>Репьё</w:t>
      </w:r>
      <w:r w:rsidRPr="0090052B">
        <w:t>вского муниципального района Воронежской области по предоставлению муниципальной услуги «Предоставление архивных справок, выписок и копий архивных документов»»</w:t>
      </w:r>
    </w:p>
    <w:p w:rsidR="00A909EF" w:rsidRPr="0090052B" w:rsidRDefault="00A909EF" w:rsidP="0090052B">
      <w:r w:rsidRPr="0090052B">
        <w:t xml:space="preserve">- постановление администрации </w:t>
      </w:r>
      <w:r w:rsidR="006A7331">
        <w:t>Репьё</w:t>
      </w:r>
      <w:r w:rsidRPr="0090052B">
        <w:t>вского муниципального района от 05.12.2014 года №362 «О внесении изменений и дополнений в постановление администрации муниципального района».</w:t>
      </w:r>
    </w:p>
    <w:p w:rsidR="001D55AD" w:rsidRPr="0090052B" w:rsidRDefault="001D55AD" w:rsidP="0090052B">
      <w:r w:rsidRPr="0090052B">
        <w:t>3. Настоящее постановление вступает в силу со дня его официального опубликования.</w:t>
      </w:r>
    </w:p>
    <w:p w:rsidR="001D55AD" w:rsidRPr="0090052B" w:rsidRDefault="001D55AD" w:rsidP="0090052B">
      <w:r w:rsidRPr="0090052B">
        <w:t xml:space="preserve">4. Разместить данное постановление на сайте органов местного самоуправления </w:t>
      </w:r>
      <w:r w:rsidR="006A7331">
        <w:t>Репьё</w:t>
      </w:r>
      <w:r w:rsidRPr="0090052B">
        <w:t>вского муниципального района в сети «Интернет».</w:t>
      </w:r>
    </w:p>
    <w:p w:rsidR="001D55AD" w:rsidRPr="0090052B" w:rsidRDefault="001D55AD" w:rsidP="0090052B">
      <w:r w:rsidRPr="0090052B">
        <w:t xml:space="preserve">5. Контроль за исполнением настоящего постановления возложить на заместителя главы администрации, руководителя аппарата администрации </w:t>
      </w:r>
      <w:r w:rsidR="006A7331">
        <w:t>Репьё</w:t>
      </w:r>
      <w:r w:rsidRPr="0090052B">
        <w:t>вского муниципального района Шорстова Д.А.</w:t>
      </w:r>
    </w:p>
    <w:p w:rsidR="001D55AD" w:rsidRPr="0090052B" w:rsidRDefault="001D55AD" w:rsidP="0090052B"/>
    <w:tbl>
      <w:tblPr>
        <w:tblW w:w="11669" w:type="dxa"/>
        <w:tblLook w:val="04A0" w:firstRow="1" w:lastRow="0" w:firstColumn="1" w:lastColumn="0" w:noHBand="0" w:noVBand="1"/>
      </w:tblPr>
      <w:tblGrid>
        <w:gridCol w:w="5353"/>
        <w:gridCol w:w="2268"/>
        <w:gridCol w:w="4048"/>
      </w:tblGrid>
      <w:tr w:rsidR="001D55AD" w:rsidRPr="0090052B" w:rsidTr="001C748F">
        <w:tc>
          <w:tcPr>
            <w:tcW w:w="5353" w:type="dxa"/>
            <w:hideMark/>
          </w:tcPr>
          <w:p w:rsidR="001D55AD" w:rsidRPr="0090052B" w:rsidRDefault="001D55AD" w:rsidP="0090052B">
            <w:pPr>
              <w:ind w:firstLine="0"/>
            </w:pPr>
            <w:r w:rsidRPr="0090052B">
              <w:t>Глава администрации</w:t>
            </w:r>
          </w:p>
          <w:p w:rsidR="001D55AD" w:rsidRPr="0090052B" w:rsidRDefault="001D55AD" w:rsidP="0090052B">
            <w:pPr>
              <w:ind w:firstLine="0"/>
              <w:rPr>
                <w:lang w:eastAsia="en-US"/>
              </w:rPr>
            </w:pPr>
            <w:r w:rsidRPr="0090052B">
              <w:t>муниципального района</w:t>
            </w:r>
          </w:p>
        </w:tc>
        <w:tc>
          <w:tcPr>
            <w:tcW w:w="2268" w:type="dxa"/>
          </w:tcPr>
          <w:p w:rsidR="001D55AD" w:rsidRPr="0090052B" w:rsidRDefault="001D55AD" w:rsidP="0090052B">
            <w:pPr>
              <w:ind w:firstLine="0"/>
              <w:rPr>
                <w:lang w:eastAsia="en-US"/>
              </w:rPr>
            </w:pPr>
          </w:p>
        </w:tc>
        <w:tc>
          <w:tcPr>
            <w:tcW w:w="4048" w:type="dxa"/>
          </w:tcPr>
          <w:p w:rsidR="001D55AD" w:rsidRPr="0090052B" w:rsidRDefault="001D55AD" w:rsidP="0090052B">
            <w:pPr>
              <w:ind w:firstLine="0"/>
              <w:rPr>
                <w:lang w:eastAsia="en-US"/>
              </w:rPr>
            </w:pPr>
          </w:p>
          <w:p w:rsidR="001D55AD" w:rsidRPr="0090052B" w:rsidRDefault="001D55AD" w:rsidP="0090052B">
            <w:pPr>
              <w:ind w:firstLine="0"/>
              <w:rPr>
                <w:lang w:eastAsia="en-US"/>
              </w:rPr>
            </w:pPr>
            <w:r w:rsidRPr="0090052B">
              <w:rPr>
                <w:lang w:eastAsia="en-US"/>
              </w:rPr>
              <w:t>М.П. Ельчанинов</w:t>
            </w:r>
          </w:p>
        </w:tc>
      </w:tr>
    </w:tbl>
    <w:p w:rsidR="001D55AD" w:rsidRPr="0090052B" w:rsidRDefault="001D55AD" w:rsidP="0090052B">
      <w:pPr>
        <w:sectPr w:rsidR="001D55AD" w:rsidRPr="0090052B" w:rsidSect="0090052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9" w:footer="709" w:gutter="0"/>
          <w:pgNumType w:start="1"/>
          <w:cols w:space="708"/>
          <w:docGrid w:linePitch="360"/>
        </w:sectPr>
      </w:pPr>
    </w:p>
    <w:p w:rsidR="001D55AD" w:rsidRPr="0090052B" w:rsidRDefault="001D55AD" w:rsidP="0090052B">
      <w:pPr>
        <w:ind w:left="4536" w:firstLine="0"/>
      </w:pPr>
      <w:r w:rsidRPr="0090052B">
        <w:lastRenderedPageBreak/>
        <w:t xml:space="preserve">ПРИЛОЖЕНИЕ </w:t>
      </w:r>
    </w:p>
    <w:p w:rsidR="001D55AD" w:rsidRPr="0090052B" w:rsidRDefault="001D55AD" w:rsidP="0090052B">
      <w:pPr>
        <w:ind w:left="4536" w:firstLine="0"/>
      </w:pPr>
    </w:p>
    <w:p w:rsidR="001D55AD" w:rsidRPr="0090052B" w:rsidRDefault="001D55AD" w:rsidP="0090052B">
      <w:pPr>
        <w:ind w:left="4536" w:firstLine="0"/>
      </w:pPr>
      <w:r w:rsidRPr="0090052B">
        <w:t xml:space="preserve">к постановлению администрации </w:t>
      </w:r>
      <w:r w:rsidR="006A7331">
        <w:t>Репьё</w:t>
      </w:r>
      <w:r w:rsidRPr="0090052B">
        <w:t xml:space="preserve">вского муниципального района Воронежской области </w:t>
      </w:r>
    </w:p>
    <w:p w:rsidR="001D55AD" w:rsidRPr="0090052B" w:rsidRDefault="001D55AD" w:rsidP="0090052B">
      <w:pPr>
        <w:ind w:left="4536" w:firstLine="0"/>
      </w:pPr>
      <w:r w:rsidRPr="0090052B">
        <w:t xml:space="preserve">от « </w:t>
      </w:r>
      <w:r w:rsidR="00176D74" w:rsidRPr="0090052B">
        <w:t>18</w:t>
      </w:r>
      <w:r w:rsidRPr="0090052B">
        <w:t xml:space="preserve">» </w:t>
      </w:r>
      <w:r w:rsidR="00176D74" w:rsidRPr="0090052B">
        <w:t>февраля</w:t>
      </w:r>
      <w:r w:rsidRPr="0090052B">
        <w:t xml:space="preserve"> 2016 г. №</w:t>
      </w:r>
      <w:r w:rsidR="00176D74" w:rsidRPr="0090052B">
        <w:t>48</w:t>
      </w:r>
    </w:p>
    <w:p w:rsidR="001D55AD" w:rsidRPr="0090052B" w:rsidRDefault="001D55AD" w:rsidP="0090052B">
      <w:pPr>
        <w:jc w:val="center"/>
        <w:rPr>
          <w:b/>
        </w:rPr>
      </w:pPr>
    </w:p>
    <w:p w:rsidR="000D6C7E" w:rsidRPr="0090052B" w:rsidRDefault="00FC4521" w:rsidP="0090052B">
      <w:pPr>
        <w:jc w:val="center"/>
        <w:rPr>
          <w:b/>
        </w:rPr>
      </w:pPr>
      <w:r w:rsidRPr="00FC4521">
        <w:rPr>
          <w:b/>
        </w:rPr>
        <w:t xml:space="preserve">Административный регламент администрации </w:t>
      </w:r>
      <w:r w:rsidR="006A7331">
        <w:rPr>
          <w:b/>
        </w:rPr>
        <w:t>Репьё</w:t>
      </w:r>
      <w:r w:rsidRPr="00FC4521">
        <w:rPr>
          <w:b/>
        </w:rPr>
        <w:t>вского муниципального района Воронежской области по предоставлению муниципальной услуги «Выдача архивных документов (архивных справок, выписок и копий)» (далее – Регламент)</w:t>
      </w:r>
      <w:r w:rsidR="00C81880" w:rsidRPr="0090052B">
        <w:rPr>
          <w:b/>
        </w:rPr>
        <w:t>»</w:t>
      </w:r>
      <w:r>
        <w:rPr>
          <w:b/>
        </w:rPr>
        <w:t xml:space="preserve"> </w:t>
      </w:r>
      <w:r>
        <w:t>(в ред. пост. от 08.02.2018 №47)</w:t>
      </w:r>
    </w:p>
    <w:p w:rsidR="00B929B0" w:rsidRPr="0090052B" w:rsidRDefault="00B929B0" w:rsidP="0090052B"/>
    <w:p w:rsidR="0090052B" w:rsidRDefault="0090052B" w:rsidP="0090052B">
      <w:pPr>
        <w:rPr>
          <w:b/>
        </w:rPr>
      </w:pPr>
      <w:r>
        <w:rPr>
          <w:b/>
        </w:rPr>
        <w:t>1. Общие положения</w:t>
      </w:r>
    </w:p>
    <w:p w:rsidR="000D6C7E" w:rsidRPr="0090052B" w:rsidRDefault="000D6C7E" w:rsidP="0090052B">
      <w:pPr>
        <w:rPr>
          <w:b/>
        </w:rPr>
      </w:pPr>
    </w:p>
    <w:p w:rsidR="0090052B" w:rsidRDefault="0090052B" w:rsidP="0090052B">
      <w:r>
        <w:t>1.1. Предмет регулирования административного регламента.</w:t>
      </w:r>
    </w:p>
    <w:p w:rsidR="00B87851" w:rsidRPr="0090052B" w:rsidRDefault="00B87851" w:rsidP="0090052B">
      <w:r w:rsidRPr="0090052B">
        <w:t>Предметом регулирования административного</w:t>
      </w:r>
      <w:r w:rsidR="000D6C7E" w:rsidRPr="0090052B">
        <w:t xml:space="preserve"> </w:t>
      </w:r>
      <w:r w:rsidR="009179DA" w:rsidRPr="0090052B">
        <w:t xml:space="preserve">регламента по предоставлению муниципальной услуги </w:t>
      </w:r>
      <w:r w:rsidR="00C81880" w:rsidRPr="0090052B">
        <w:t>«</w:t>
      </w:r>
      <w:r w:rsidR="00B929B0" w:rsidRPr="0090052B">
        <w:t>Выдача архивных документов (архивных справок, выписок и копий)</w:t>
      </w:r>
      <w:r w:rsidR="00C81880" w:rsidRPr="0090052B">
        <w:t>»</w:t>
      </w:r>
      <w:r w:rsidRPr="0090052B">
        <w:t xml:space="preserve"> (далее – административный регламент) являются отношения,</w:t>
      </w:r>
      <w:r w:rsidR="00355810" w:rsidRPr="0090052B">
        <w:t xml:space="preserve"> возникающие между заявителями, </w:t>
      </w:r>
      <w:r w:rsidR="00FC4521" w:rsidRPr="00FC4521">
        <w:t>архивным сектором</w:t>
      </w:r>
      <w:r w:rsidR="00526FC3" w:rsidRPr="0090052B">
        <w:t xml:space="preserve"> а</w:t>
      </w:r>
      <w:r w:rsidR="00355810" w:rsidRPr="0090052B">
        <w:t>дминистраци</w:t>
      </w:r>
      <w:r w:rsidR="00526FC3" w:rsidRPr="0090052B">
        <w:t xml:space="preserve">и </w:t>
      </w:r>
      <w:r w:rsidR="006A7331">
        <w:t>Репьё</w:t>
      </w:r>
      <w:r w:rsidR="00526FC3" w:rsidRPr="0090052B">
        <w:t>вского муниципального района Воронежской области</w:t>
      </w:r>
      <w:r w:rsidR="00355810" w:rsidRPr="0090052B">
        <w:t xml:space="preserve"> </w:t>
      </w:r>
      <w:r w:rsidR="00AC20C3" w:rsidRPr="0090052B">
        <w:t xml:space="preserve">(далее – муниципальный архив) </w:t>
      </w:r>
      <w:r w:rsidR="00355810" w:rsidRPr="0090052B">
        <w:t>и многофункциональными центрами предоставления</w:t>
      </w:r>
      <w:r w:rsidR="008E55EE" w:rsidRPr="0090052B">
        <w:t xml:space="preserve"> государственных и муниципальных услуг (далее – МФЦ),</w:t>
      </w:r>
      <w:r w:rsidR="00355810" w:rsidRPr="0090052B">
        <w:t xml:space="preserve"> </w:t>
      </w:r>
      <w:r w:rsidR="008E55EE" w:rsidRPr="0090052B">
        <w:t xml:space="preserve">при </w:t>
      </w:r>
      <w:r w:rsidRPr="0090052B">
        <w:t>предоставлени</w:t>
      </w:r>
      <w:r w:rsidR="008E55EE" w:rsidRPr="0090052B">
        <w:t>и</w:t>
      </w:r>
      <w:r w:rsidR="00FB65A0" w:rsidRPr="0090052B">
        <w:t xml:space="preserve"> </w:t>
      </w:r>
      <w:r w:rsidR="008B7057" w:rsidRPr="0090052B">
        <w:t xml:space="preserve">из </w:t>
      </w:r>
      <w:r w:rsidR="00526FC3" w:rsidRPr="0090052B">
        <w:t xml:space="preserve">муниципального </w:t>
      </w:r>
      <w:r w:rsidR="00A82DDB" w:rsidRPr="0090052B">
        <w:t>архив</w:t>
      </w:r>
      <w:r w:rsidR="00526FC3" w:rsidRPr="0090052B">
        <w:t xml:space="preserve">а  </w:t>
      </w:r>
      <w:r w:rsidR="00B929B0" w:rsidRPr="0090052B">
        <w:t xml:space="preserve">архивных документов </w:t>
      </w:r>
      <w:r w:rsidR="00956E8C" w:rsidRPr="0090052B">
        <w:t>(архивных справок, выписок и копий)</w:t>
      </w:r>
      <w:r w:rsidRPr="0090052B">
        <w:t xml:space="preserve">, </w:t>
      </w:r>
      <w:r w:rsidR="008E55EE" w:rsidRPr="0090052B">
        <w:t xml:space="preserve">а также </w:t>
      </w:r>
      <w:r w:rsidRPr="0090052B">
        <w:t xml:space="preserve">определение </w:t>
      </w:r>
      <w:r w:rsidR="00355810" w:rsidRPr="0090052B">
        <w:t xml:space="preserve">порядка, </w:t>
      </w:r>
      <w:r w:rsidRPr="0090052B">
        <w:t xml:space="preserve">сроков и последовательности </w:t>
      </w:r>
      <w:r w:rsidR="0012746B" w:rsidRPr="0090052B">
        <w:t xml:space="preserve">выполнения </w:t>
      </w:r>
      <w:r w:rsidRPr="0090052B">
        <w:t xml:space="preserve">административных </w:t>
      </w:r>
      <w:r w:rsidR="0012746B" w:rsidRPr="0090052B">
        <w:t>действий (</w:t>
      </w:r>
      <w:r w:rsidRPr="0090052B">
        <w:t>процедур</w:t>
      </w:r>
      <w:r w:rsidR="0012746B" w:rsidRPr="0090052B">
        <w:t>)</w:t>
      </w:r>
      <w:r w:rsidRPr="0090052B">
        <w:t xml:space="preserve"> при </w:t>
      </w:r>
      <w:r w:rsidR="0012746B" w:rsidRPr="0090052B">
        <w:t>предоставлении</w:t>
      </w:r>
      <w:r w:rsidRPr="0090052B">
        <w:t xml:space="preserve"> муниципальной услуги</w:t>
      </w:r>
      <w:r w:rsidR="00FC4521">
        <w:t xml:space="preserve"> (в ред. пост. от 08.02.2018 №47)</w:t>
      </w:r>
      <w:r w:rsidRPr="0090052B">
        <w:t>.</w:t>
      </w:r>
    </w:p>
    <w:p w:rsidR="00956E8C" w:rsidRPr="0090052B" w:rsidRDefault="00956E8C" w:rsidP="0090052B"/>
    <w:p w:rsidR="0090052B" w:rsidRDefault="0090052B" w:rsidP="0090052B">
      <w:r>
        <w:t>1.2.  Описание заявителей</w:t>
      </w:r>
    </w:p>
    <w:p w:rsidR="0038381B" w:rsidRPr="0090052B" w:rsidRDefault="0012746B" w:rsidP="0090052B">
      <w:r w:rsidRPr="0090052B">
        <w:t>Заявителями являются физические и юридические лица</w:t>
      </w:r>
      <w:r w:rsidR="00C00DDE" w:rsidRPr="0090052B">
        <w:t>,</w:t>
      </w:r>
      <w:r w:rsidR="004321E9" w:rsidRPr="0090052B">
        <w:t xml:space="preserve"> </w:t>
      </w:r>
      <w:r w:rsidRPr="0090052B">
        <w:t>заинтересованные в получении</w:t>
      </w:r>
      <w:r w:rsidR="004321E9" w:rsidRPr="0090052B">
        <w:t xml:space="preserve"> сведений из </w:t>
      </w:r>
      <w:r w:rsidR="00956E8C" w:rsidRPr="0090052B">
        <w:t>муниципального архива</w:t>
      </w:r>
      <w:r w:rsidR="00412CDC" w:rsidRPr="0090052B">
        <w:t>,</w:t>
      </w:r>
      <w:r w:rsidRPr="0090052B">
        <w:t xml:space="preserve"> либо их законные представители, действующие в силу закона или на основании договора, дове</w:t>
      </w:r>
      <w:r w:rsidR="00412CDC" w:rsidRPr="0090052B">
        <w:t>ренности (далее - заявитель, зая</w:t>
      </w:r>
      <w:r w:rsidRPr="0090052B">
        <w:t>вители)</w:t>
      </w:r>
      <w:r w:rsidR="0038381B" w:rsidRPr="0090052B">
        <w:t>.</w:t>
      </w:r>
    </w:p>
    <w:p w:rsidR="0090052B" w:rsidRDefault="0090052B" w:rsidP="0090052B">
      <w:r>
        <w:t>1.3. Требования к порядку информирования о предоставлении муниципальной услуги.</w:t>
      </w:r>
    </w:p>
    <w:p w:rsidR="0090052B" w:rsidRDefault="00FC4521" w:rsidP="0090052B">
      <w:pPr>
        <w:rPr>
          <w:lang w:eastAsia="ar-SA"/>
        </w:rPr>
      </w:pPr>
      <w:r w:rsidRPr="00FC4521">
        <w:rPr>
          <w:lang w:eastAsia="ar-SA"/>
        </w:rPr>
        <w:t xml:space="preserve">1.3.1. Орган, предоставляющий муниципальную услугу: архивный сектор администрации </w:t>
      </w:r>
      <w:r w:rsidR="006A7331">
        <w:rPr>
          <w:lang w:eastAsia="ar-SA"/>
        </w:rPr>
        <w:t>Репьё</w:t>
      </w:r>
      <w:r w:rsidRPr="00FC4521">
        <w:rPr>
          <w:lang w:eastAsia="ar-SA"/>
        </w:rPr>
        <w:t>вского муниципального района Воронежской области (далее – муниципальный архив)</w:t>
      </w:r>
      <w:r>
        <w:rPr>
          <w:lang w:eastAsia="ar-SA"/>
        </w:rPr>
        <w:t xml:space="preserve"> (в ред. пост. от 08.02.2018 №47).</w:t>
      </w:r>
    </w:p>
    <w:p w:rsidR="00787F57" w:rsidRPr="0090052B" w:rsidRDefault="00787F57" w:rsidP="0090052B">
      <w:r w:rsidRPr="0090052B">
        <w:t>Му</w:t>
      </w:r>
      <w:r w:rsidR="002B2369" w:rsidRPr="0090052B">
        <w:t>ниципальный архив</w:t>
      </w:r>
      <w:r w:rsidR="00DE7436" w:rsidRPr="0090052B">
        <w:t xml:space="preserve"> расположен по адресу: </w:t>
      </w:r>
      <w:r w:rsidRPr="0090052B">
        <w:t>396370, В</w:t>
      </w:r>
      <w:r w:rsidRPr="0090052B">
        <w:t>о</w:t>
      </w:r>
      <w:r w:rsidRPr="0090052B">
        <w:t xml:space="preserve">ронежская область, </w:t>
      </w:r>
      <w:r w:rsidR="006A7331">
        <w:t>Репьё</w:t>
      </w:r>
      <w:r w:rsidRPr="0090052B">
        <w:t xml:space="preserve">вский район, село </w:t>
      </w:r>
      <w:r w:rsidR="006A7331">
        <w:t>Репьё</w:t>
      </w:r>
      <w:r w:rsidRPr="0090052B">
        <w:t>вка, пл. Победы, 1.</w:t>
      </w:r>
    </w:p>
    <w:p w:rsidR="00BC7A9A" w:rsidRPr="0090052B" w:rsidRDefault="00BC7A9A" w:rsidP="0090052B">
      <w:r w:rsidRPr="0090052B">
        <w:t xml:space="preserve">За предоставлением муниципальной услуги заявитель может также обратиться в </w:t>
      </w:r>
      <w:r w:rsidR="00627FC2" w:rsidRPr="0090052B">
        <w:t xml:space="preserve">Многофункциональный центр предоставления государственных и муниципальных услуг (далее – </w:t>
      </w:r>
      <w:r w:rsidRPr="0090052B">
        <w:t>МФЦ</w:t>
      </w:r>
      <w:r w:rsidR="00627FC2" w:rsidRPr="0090052B">
        <w:t>)</w:t>
      </w:r>
      <w:r w:rsidRPr="0090052B">
        <w:t>.</w:t>
      </w:r>
    </w:p>
    <w:p w:rsidR="0090052B" w:rsidRDefault="0090052B" w:rsidP="0090052B">
      <w: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муниципального архива, МФЦ приводятся в приложении № 1 к настоящему Административному регламенту и размещаются:</w:t>
      </w:r>
    </w:p>
    <w:p w:rsidR="0090052B" w:rsidRDefault="0090052B" w:rsidP="0090052B">
      <w:r>
        <w:t xml:space="preserve">- на официальном сайте муниципального образования </w:t>
      </w:r>
      <w:r w:rsidR="006A7331">
        <w:t>Репьё</w:t>
      </w:r>
      <w:r>
        <w:t>вского муниципального района (http://www.repevka-msu.ru);</w:t>
      </w:r>
    </w:p>
    <w:p w:rsidR="0090052B" w:rsidRDefault="0090052B" w:rsidP="0090052B">
      <w:r>
        <w:t xml:space="preserve">- </w:t>
      </w:r>
      <w:r w:rsidR="00E32D91" w:rsidRPr="00E32D91">
        <w:t>в информационной системе Воронежской области «Портал Воронежской области в сети интернет» (www.govvrn.ru) (далее – Региональный портал)</w:t>
      </w:r>
      <w:r w:rsidR="00E32D91">
        <w:t xml:space="preserve"> (в ред. пост. от 20.03.2019 №113)</w:t>
      </w:r>
      <w:r>
        <w:t>;</w:t>
      </w:r>
    </w:p>
    <w:p w:rsidR="0090052B" w:rsidRDefault="0090052B" w:rsidP="0090052B">
      <w:r>
        <w:t>- на Едином портале государственных и муниципальных услуг (функций) в сети Интернет (www.gosuslugi.ru);</w:t>
      </w:r>
    </w:p>
    <w:p w:rsidR="0090052B" w:rsidRDefault="0090052B" w:rsidP="0090052B">
      <w:r>
        <w:t>- на официальном сайте МФЦ (mfc.vrn.ru);</w:t>
      </w:r>
    </w:p>
    <w:p w:rsidR="0090052B" w:rsidRDefault="0090052B" w:rsidP="0090052B">
      <w:r>
        <w:lastRenderedPageBreak/>
        <w:t>- на информационном стенде муниципального архива;</w:t>
      </w:r>
    </w:p>
    <w:p w:rsidR="0090052B" w:rsidRDefault="0090052B" w:rsidP="0090052B">
      <w:r>
        <w:t>- на информационном стенде в МФЦ.</w:t>
      </w:r>
    </w:p>
    <w:p w:rsidR="0090052B" w:rsidRDefault="0090052B" w:rsidP="0090052B">
      <w: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052B" w:rsidRDefault="0090052B" w:rsidP="0090052B">
      <w:r>
        <w:t>- непосредственно в муниципальный архив;</w:t>
      </w:r>
    </w:p>
    <w:p w:rsidR="0090052B" w:rsidRDefault="0090052B" w:rsidP="0090052B">
      <w:r>
        <w:t>- непосредственно в МФЦ;</w:t>
      </w:r>
    </w:p>
    <w:p w:rsidR="0090052B" w:rsidRDefault="0090052B" w:rsidP="0090052B">
      <w:r>
        <w:t>- с использованием средств телефонной связи, средств сети Интернет.</w:t>
      </w:r>
    </w:p>
    <w:p w:rsidR="0090052B" w:rsidRDefault="0090052B" w:rsidP="0090052B">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должностными лицами муниципального архива, МФЦ (далее - уполномоченные должностные лица).</w:t>
      </w:r>
    </w:p>
    <w:p w:rsidR="005F5EDD" w:rsidRPr="0090052B" w:rsidRDefault="005F5EDD" w:rsidP="0090052B">
      <w:r w:rsidRPr="0090052B">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E32D91">
        <w:t>Регионального портале</w:t>
      </w:r>
      <w:r w:rsidRPr="0090052B">
        <w:t>.</w:t>
      </w:r>
    </w:p>
    <w:p w:rsidR="005F5EDD" w:rsidRPr="0090052B" w:rsidRDefault="005F5EDD" w:rsidP="0090052B">
      <w:r w:rsidRPr="0090052B">
        <w:t xml:space="preserve">На информационных стендах в местах предоставления муниципальной услуги, а также на официальных сайтах </w:t>
      </w:r>
      <w:r w:rsidR="00143138" w:rsidRPr="0090052B">
        <w:t>администрации</w:t>
      </w:r>
      <w:r w:rsidRPr="0090052B">
        <w:t xml:space="preserve">, на </w:t>
      </w:r>
      <w:r w:rsidR="00E32D91">
        <w:t>Региональном портале</w:t>
      </w:r>
      <w:r w:rsidRPr="0090052B">
        <w:t>, на Едином портале государственных и муниципальных услуг (функций) размещается также следующая информация:</w:t>
      </w:r>
    </w:p>
    <w:p w:rsidR="0090052B" w:rsidRDefault="0090052B" w:rsidP="0090052B">
      <w:r>
        <w:t>- текст настоящего Административного регламента;</w:t>
      </w:r>
    </w:p>
    <w:p w:rsidR="0090052B" w:rsidRDefault="0090052B" w:rsidP="0090052B">
      <w:r>
        <w:t>- тексты, выдержки из нормативных правовых актов, регулирующих предоставление муниципальной услуги;</w:t>
      </w:r>
    </w:p>
    <w:p w:rsidR="0090052B" w:rsidRDefault="0090052B" w:rsidP="0090052B">
      <w:r>
        <w:t>- формы, образцы заявлений, иных документов.</w:t>
      </w:r>
    </w:p>
    <w:p w:rsidR="0090052B" w:rsidRDefault="0090052B" w:rsidP="0090052B">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052B" w:rsidRDefault="0090052B" w:rsidP="0090052B">
      <w:r>
        <w:t>- о порядке предоставления муниципальной услуги;</w:t>
      </w:r>
    </w:p>
    <w:p w:rsidR="0090052B" w:rsidRDefault="0090052B" w:rsidP="0090052B">
      <w:r>
        <w:t>- о ходе предоставления муниципальной услуги;</w:t>
      </w:r>
    </w:p>
    <w:p w:rsidR="0090052B" w:rsidRDefault="0090052B" w:rsidP="0090052B">
      <w:r>
        <w:t>- об отказе в предоставлении муниципальной услуги.</w:t>
      </w:r>
    </w:p>
    <w:p w:rsidR="0090052B" w:rsidRDefault="0090052B" w:rsidP="0090052B">
      <w:r>
        <w:t>1.3.6.  Информация о сроке завершения оформления документов и возможности их получения заявителю сообщается при подаче документов.</w:t>
      </w:r>
    </w:p>
    <w:p w:rsidR="0090052B" w:rsidRDefault="0090052B" w:rsidP="0090052B">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5EDD" w:rsidRPr="0090052B" w:rsidRDefault="005F5EDD" w:rsidP="0090052B">
      <w:r w:rsidRPr="0090052B">
        <w:t>При ответах на телефо</w:t>
      </w:r>
      <w:r w:rsidR="0075454E" w:rsidRPr="0090052B">
        <w:t>нные звонки и устные обращения уполномоченные должностные лица</w:t>
      </w:r>
      <w:r w:rsidRPr="0090052B">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90052B" w:rsidRDefault="005F5EDD" w:rsidP="0090052B">
      <w:r w:rsidRPr="0090052B">
        <w:t xml:space="preserve">При отсутствии у </w:t>
      </w:r>
      <w:r w:rsidR="0075454E" w:rsidRPr="0090052B">
        <w:t>уполномоченного должностного лица</w:t>
      </w:r>
      <w:r w:rsidRPr="0090052B">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A5FAF" w:rsidRPr="0090052B" w:rsidRDefault="00AA5FAF" w:rsidP="0090052B">
      <w:r w:rsidRPr="0090052B">
        <w:t>Продолжительность консультации по телефону не должна превышать 10 минут.</w:t>
      </w:r>
    </w:p>
    <w:p w:rsidR="0075454E" w:rsidRPr="0090052B" w:rsidRDefault="0075454E" w:rsidP="0090052B"/>
    <w:p w:rsidR="0090052B" w:rsidRDefault="0090052B" w:rsidP="0090052B">
      <w:pPr>
        <w:rPr>
          <w:b/>
        </w:rPr>
      </w:pPr>
      <w:r>
        <w:rPr>
          <w:b/>
        </w:rPr>
        <w:t>2. Стандарт предоставления муниципальной услуги</w:t>
      </w:r>
    </w:p>
    <w:p w:rsidR="000D6C7E" w:rsidRPr="0090052B" w:rsidRDefault="000D6C7E" w:rsidP="0090052B">
      <w:pPr>
        <w:rPr>
          <w:b/>
        </w:rPr>
      </w:pPr>
    </w:p>
    <w:p w:rsidR="0090052B" w:rsidRDefault="0090052B" w:rsidP="0090052B">
      <w:r>
        <w:lastRenderedPageBreak/>
        <w:t xml:space="preserve">2.1. Наименование муниципальной услуги – «Выдача архивных документов (архивных справок, выписок и копий)». </w:t>
      </w:r>
    </w:p>
    <w:p w:rsidR="0090052B" w:rsidRDefault="0090052B" w:rsidP="0090052B">
      <w:r>
        <w:t>2.2. Наименование органа, представляющего муниципальную услугу.</w:t>
      </w:r>
    </w:p>
    <w:p w:rsidR="0090052B" w:rsidRDefault="0090052B" w:rsidP="0090052B">
      <w:r>
        <w:t xml:space="preserve">2.2.1. Орган, предоставляющий муниципальную услугу: муниципальный архив администрации </w:t>
      </w:r>
      <w:r w:rsidR="006A7331">
        <w:t>Репьё</w:t>
      </w:r>
      <w:r>
        <w:t>вского муниципального района Воронежской области.</w:t>
      </w:r>
    </w:p>
    <w:p w:rsidR="0090052B" w:rsidRDefault="0090052B" w:rsidP="0090052B">
      <w: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 Совета народных депутатов </w:t>
      </w:r>
      <w:r w:rsidR="006A7331">
        <w:t>Репьё</w:t>
      </w:r>
      <w:r>
        <w:t xml:space="preserve">вского муниципального района от 21.12.2015 года №28 "Об утверждении перечня услуг, которые являются необходимыми и обязательными для предоставления администрацией </w:t>
      </w:r>
      <w:r w:rsidR="006A7331">
        <w:t>Репьё</w:t>
      </w:r>
      <w:r>
        <w:t>вского муниципального района муниципальных услуг".</w:t>
      </w:r>
    </w:p>
    <w:p w:rsidR="000D6C7E" w:rsidRPr="0090052B" w:rsidRDefault="000D6C7E" w:rsidP="0090052B">
      <w:r w:rsidRPr="0090052B">
        <w:t>2.</w:t>
      </w:r>
      <w:r w:rsidR="00830A03" w:rsidRPr="0090052B">
        <w:t>3</w:t>
      </w:r>
      <w:r w:rsidRPr="0090052B">
        <w:t>.</w:t>
      </w:r>
      <w:r w:rsidR="00830A03" w:rsidRPr="0090052B">
        <w:t xml:space="preserve"> </w:t>
      </w:r>
      <w:r w:rsidRPr="0090052B">
        <w:t>Результат предос</w:t>
      </w:r>
      <w:r w:rsidR="00683A4F" w:rsidRPr="0090052B">
        <w:t>тавления муниципальной услуги.</w:t>
      </w:r>
    </w:p>
    <w:p w:rsidR="00AF1A7F" w:rsidRPr="0090052B" w:rsidRDefault="00E77014" w:rsidP="0090052B">
      <w:r w:rsidRPr="0090052B">
        <w:t xml:space="preserve">Результатом предоставления муниципальной услуги является </w:t>
      </w:r>
    </w:p>
    <w:p w:rsidR="00AF1A7F" w:rsidRPr="0090052B" w:rsidRDefault="00AF1A7F" w:rsidP="0090052B">
      <w:r w:rsidRPr="0090052B">
        <w:t xml:space="preserve">1) </w:t>
      </w:r>
      <w:r w:rsidR="00E77014" w:rsidRPr="0090052B">
        <w:t xml:space="preserve">предоставление </w:t>
      </w:r>
      <w:r w:rsidRPr="0090052B">
        <w:t xml:space="preserve">заявителю </w:t>
      </w:r>
      <w:r w:rsidR="001E1911" w:rsidRPr="0090052B">
        <w:t xml:space="preserve">архивного документа </w:t>
      </w:r>
      <w:r w:rsidR="00E77014" w:rsidRPr="0090052B">
        <w:t>из</w:t>
      </w:r>
      <w:r w:rsidR="001E1911" w:rsidRPr="0090052B">
        <w:t xml:space="preserve"> </w:t>
      </w:r>
      <w:r w:rsidR="00E77014" w:rsidRPr="0090052B">
        <w:t xml:space="preserve">муниципального </w:t>
      </w:r>
      <w:r w:rsidR="001E1911" w:rsidRPr="0090052B">
        <w:t>архива</w:t>
      </w:r>
      <w:r w:rsidR="00E77014" w:rsidRPr="0090052B">
        <w:t xml:space="preserve"> в виде </w:t>
      </w:r>
      <w:r w:rsidR="001E1911" w:rsidRPr="0090052B">
        <w:t xml:space="preserve">архивной справки, </w:t>
      </w:r>
      <w:r w:rsidR="00E77014" w:rsidRPr="0090052B">
        <w:t xml:space="preserve">выписки </w:t>
      </w:r>
      <w:r w:rsidR="001E1911" w:rsidRPr="0090052B">
        <w:t>или копии</w:t>
      </w:r>
      <w:r w:rsidRPr="0090052B">
        <w:t>;</w:t>
      </w:r>
    </w:p>
    <w:p w:rsidR="00AD1E99" w:rsidRPr="0090052B" w:rsidRDefault="00AD1E99" w:rsidP="0090052B">
      <w:r w:rsidRPr="0090052B">
        <w:t xml:space="preserve">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w:t>
      </w:r>
      <w:r w:rsidR="00A82DDB" w:rsidRPr="0090052B">
        <w:t xml:space="preserve">рекомендации </w:t>
      </w:r>
      <w:r w:rsidRPr="0090052B">
        <w:t>пользователю пут</w:t>
      </w:r>
      <w:r w:rsidR="00A82DDB" w:rsidRPr="0090052B">
        <w:t>ей</w:t>
      </w:r>
      <w:r w:rsidRPr="0090052B">
        <w:t xml:space="preserve"> поиска запрашиваемых документов;</w:t>
      </w:r>
    </w:p>
    <w:p w:rsidR="00AD1E99" w:rsidRPr="0090052B" w:rsidRDefault="00AD1E99" w:rsidP="0090052B">
      <w:r w:rsidRPr="0090052B">
        <w:t>3) уведомление об отказе в исполнении запроса (ис</w:t>
      </w:r>
      <w:r w:rsidR="00412CDC" w:rsidRPr="0090052B">
        <w:t>полнении муниципальной услуги).</w:t>
      </w:r>
    </w:p>
    <w:p w:rsidR="000D6C7E" w:rsidRPr="0090052B" w:rsidRDefault="00830A03" w:rsidP="0090052B">
      <w:r w:rsidRPr="0090052B">
        <w:t>2.4</w:t>
      </w:r>
      <w:r w:rsidR="000D6C7E" w:rsidRPr="0090052B">
        <w:t>.Срок предоставления муниципальной услуги.</w:t>
      </w:r>
    </w:p>
    <w:p w:rsidR="008B7057" w:rsidRPr="0090052B" w:rsidRDefault="00E77014" w:rsidP="0090052B">
      <w:r w:rsidRPr="0090052B">
        <w:t xml:space="preserve">2.4.1. Срок предоставления муниципальной услуги - </w:t>
      </w:r>
      <w:r w:rsidR="008B4033" w:rsidRPr="0090052B">
        <w:t>20</w:t>
      </w:r>
      <w:r w:rsidRPr="0090052B">
        <w:t xml:space="preserve"> </w:t>
      </w:r>
      <w:r w:rsidR="00FA4642" w:rsidRPr="0090052B">
        <w:t xml:space="preserve">рабочих </w:t>
      </w:r>
      <w:r w:rsidRPr="0090052B">
        <w:t>дней с момента регистрации поступившего заявления</w:t>
      </w:r>
      <w:r w:rsidR="00A82DDB" w:rsidRPr="0090052B">
        <w:t xml:space="preserve"> в муниципальный архив</w:t>
      </w:r>
      <w:r w:rsidRPr="0090052B">
        <w:t>.</w:t>
      </w:r>
      <w:r w:rsidR="008B7057" w:rsidRPr="0090052B">
        <w:t xml:space="preserve"> </w:t>
      </w:r>
    </w:p>
    <w:p w:rsidR="008B7057" w:rsidRPr="0090052B" w:rsidRDefault="008B7057" w:rsidP="0090052B">
      <w:r w:rsidRPr="0090052B">
        <w:t xml:space="preserve">В исключительных случаях (длительное отсутствие специалистов </w:t>
      </w:r>
      <w:r w:rsidR="00A82DDB" w:rsidRPr="0090052B">
        <w:t>муниципального архива</w:t>
      </w:r>
      <w:r w:rsidRPr="0090052B">
        <w:t xml:space="preserve">, временное закрытие </w:t>
      </w:r>
      <w:r w:rsidR="00A82DDB" w:rsidRPr="0090052B">
        <w:t xml:space="preserve">муниципального </w:t>
      </w:r>
      <w:r w:rsidRPr="0090052B">
        <w:t>архив</w:t>
      </w:r>
      <w:r w:rsidR="00A82DDB" w:rsidRPr="0090052B">
        <w:t>а</w:t>
      </w:r>
      <w:r w:rsidRPr="0090052B">
        <w:t xml:space="preserve"> на ремонт, другие форс-мажорные обстоятельства, не позволяющие исполнить запрос в срок) срок исполнения запроса может быть продлен на 30</w:t>
      </w:r>
      <w:r w:rsidR="00A82DDB" w:rsidRPr="0090052B">
        <w:t xml:space="preserve"> календарных </w:t>
      </w:r>
      <w:r w:rsidRPr="0090052B">
        <w:t>дней с обязательным уведомлением об этом заявителя</w:t>
      </w:r>
      <w:r w:rsidR="00FC4521">
        <w:t xml:space="preserve"> (в ред. пост. от 08.02.2018 №47)</w:t>
      </w:r>
      <w:r w:rsidRPr="0090052B">
        <w:t>.</w:t>
      </w:r>
    </w:p>
    <w:p w:rsidR="008B7057" w:rsidRPr="0090052B" w:rsidRDefault="008B7057" w:rsidP="0090052B">
      <w:r w:rsidRPr="0090052B">
        <w:t>2.4.</w:t>
      </w:r>
      <w:r w:rsidR="00A82DDB" w:rsidRPr="0090052B">
        <w:t>2</w:t>
      </w:r>
      <w:r w:rsidRPr="0090052B">
        <w:t xml:space="preserve">. Запросы, не относящиеся к составу хранящихся в </w:t>
      </w:r>
      <w:r w:rsidR="00FC4521" w:rsidRPr="00FC4521">
        <w:t>муниципальном архиве</w:t>
      </w:r>
      <w:r w:rsidRPr="0090052B">
        <w:t xml:space="preserve"> документов (непрофильные запросы), при наличии в </w:t>
      </w:r>
      <w:r w:rsidR="0028278E" w:rsidRPr="0090052B">
        <w:t>муниципальном архиве</w:t>
      </w:r>
      <w:r w:rsidRPr="0090052B">
        <w:t xml:space="preserve"> сведений о местонахождении документов в течение </w:t>
      </w:r>
      <w:r w:rsidR="00A82DDB" w:rsidRPr="0090052B">
        <w:t>5 рабочих</w:t>
      </w:r>
      <w:r w:rsidRPr="0090052B">
        <w:t xml:space="preserve"> дней с момента их регистрации направляются по принадлежности в соответствующую организацию с уведомлением заявителя о переадресации запроса</w:t>
      </w:r>
      <w:r w:rsidR="0028278E" w:rsidRPr="0090052B">
        <w:t xml:space="preserve"> либо заявителю дается рекомендация о путях поиска архивного документа</w:t>
      </w:r>
      <w:r w:rsidR="00FC4521">
        <w:t xml:space="preserve"> (в ред. пост. от 08.02.2018 №47)</w:t>
      </w:r>
      <w:r w:rsidRPr="0090052B">
        <w:t>.</w:t>
      </w:r>
    </w:p>
    <w:p w:rsidR="00E77014" w:rsidRPr="0090052B" w:rsidRDefault="00E77014" w:rsidP="0090052B">
      <w:r w:rsidRPr="0090052B">
        <w:t xml:space="preserve">Срок регистрации заявления - в течение одного </w:t>
      </w:r>
      <w:r w:rsidR="00A82DDB" w:rsidRPr="0090052B">
        <w:t xml:space="preserve">рабочего </w:t>
      </w:r>
      <w:r w:rsidRPr="0090052B">
        <w:t>дня. При поступлении заявления в электронной форме в выходные (праздничные) дни регистрация производится на следующий рабочий день.</w:t>
      </w:r>
    </w:p>
    <w:p w:rsidR="00E77014" w:rsidRPr="0090052B" w:rsidRDefault="00E77014" w:rsidP="0090052B">
      <w:r w:rsidRPr="0090052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0052B" w:rsidRDefault="0090052B" w:rsidP="0090052B">
      <w:r>
        <w:t>2.5. Правовые основы для предоставления муниципальной услуги.</w:t>
      </w:r>
    </w:p>
    <w:p w:rsidR="00E77014" w:rsidRPr="0090052B" w:rsidRDefault="00E77014" w:rsidP="0090052B">
      <w:r w:rsidRPr="0090052B">
        <w:t xml:space="preserve">Предоставление муниципальной услуги по </w:t>
      </w:r>
      <w:r w:rsidR="00412CDC" w:rsidRPr="0090052B">
        <w:t xml:space="preserve">выдаче архивных документов </w:t>
      </w:r>
      <w:r w:rsidR="00EE6C1D" w:rsidRPr="0090052B">
        <w:t xml:space="preserve">(архивных справок, выписок и копий) </w:t>
      </w:r>
      <w:r w:rsidRPr="0090052B">
        <w:t>осуществляется в соответствии с:</w:t>
      </w:r>
    </w:p>
    <w:p w:rsidR="00E77014" w:rsidRPr="0090052B" w:rsidRDefault="00E77014" w:rsidP="0090052B">
      <w:r w:rsidRPr="0090052B">
        <w:t>Конституцией Российской Федерации (</w:t>
      </w:r>
      <w:r w:rsidR="00C81880" w:rsidRPr="0090052B">
        <w:t>«</w:t>
      </w:r>
      <w:r w:rsidRPr="0090052B">
        <w:t>Собрание законодательства РФ</w:t>
      </w:r>
      <w:r w:rsidR="00C81880" w:rsidRPr="0090052B">
        <w:t>»</w:t>
      </w:r>
      <w:r w:rsidRPr="0090052B">
        <w:t xml:space="preserve">, 26.01.2009, </w:t>
      </w:r>
      <w:r w:rsidR="00C81880" w:rsidRPr="0090052B">
        <w:t>№</w:t>
      </w:r>
      <w:r w:rsidRPr="0090052B">
        <w:t xml:space="preserve"> 4, ст. 445; </w:t>
      </w:r>
      <w:r w:rsidR="00C81880" w:rsidRPr="0090052B">
        <w:t>«</w:t>
      </w:r>
      <w:r w:rsidRPr="0090052B">
        <w:t>Российская газета</w:t>
      </w:r>
      <w:r w:rsidR="00C81880" w:rsidRPr="0090052B">
        <w:t>»</w:t>
      </w:r>
      <w:r w:rsidRPr="0090052B">
        <w:t xml:space="preserve">, 25.12.1993, </w:t>
      </w:r>
      <w:r w:rsidR="00C81880" w:rsidRPr="0090052B">
        <w:t>«</w:t>
      </w:r>
      <w:r w:rsidRPr="0090052B">
        <w:t>Парламентская газета</w:t>
      </w:r>
      <w:r w:rsidR="00C81880" w:rsidRPr="0090052B">
        <w:t>»</w:t>
      </w:r>
      <w:r w:rsidRPr="0090052B">
        <w:t xml:space="preserve">, 23-29.01.2009 </w:t>
      </w:r>
      <w:r w:rsidR="00C81880" w:rsidRPr="0090052B">
        <w:t>№</w:t>
      </w:r>
      <w:r w:rsidRPr="0090052B">
        <w:t xml:space="preserve"> 4);</w:t>
      </w:r>
    </w:p>
    <w:p w:rsidR="00E77014" w:rsidRPr="0090052B" w:rsidRDefault="00E77014" w:rsidP="0090052B">
      <w:r w:rsidRPr="0090052B">
        <w:lastRenderedPageBreak/>
        <w:t xml:space="preserve">Федеральным законом от 27.07.2010 </w:t>
      </w:r>
      <w:r w:rsidR="00C81880" w:rsidRPr="0090052B">
        <w:t>№</w:t>
      </w:r>
      <w:r w:rsidRPr="0090052B">
        <w:t xml:space="preserve"> 210-ФЗ </w:t>
      </w:r>
      <w:r w:rsidR="00C81880" w:rsidRPr="0090052B">
        <w:t>«</w:t>
      </w:r>
      <w:r w:rsidRPr="0090052B">
        <w:t>Об организации предоставления государственных и муниципальных услуг</w:t>
      </w:r>
      <w:r w:rsidR="00C81880" w:rsidRPr="0090052B">
        <w:t>»</w:t>
      </w:r>
      <w:r w:rsidRPr="0090052B">
        <w:t xml:space="preserve"> (</w:t>
      </w:r>
      <w:r w:rsidR="00C81880" w:rsidRPr="0090052B">
        <w:t>«</w:t>
      </w:r>
      <w:r w:rsidRPr="0090052B">
        <w:t>Российская газета</w:t>
      </w:r>
      <w:r w:rsidR="00C81880" w:rsidRPr="0090052B">
        <w:t>»</w:t>
      </w:r>
      <w:r w:rsidRPr="0090052B">
        <w:t xml:space="preserve">, 30.07.2010, </w:t>
      </w:r>
      <w:r w:rsidR="00C81880" w:rsidRPr="0090052B">
        <w:t>№</w:t>
      </w:r>
      <w:r w:rsidRPr="0090052B">
        <w:t xml:space="preserve"> 168; </w:t>
      </w:r>
      <w:r w:rsidR="00C81880" w:rsidRPr="0090052B">
        <w:t>«</w:t>
      </w:r>
      <w:r w:rsidRPr="0090052B">
        <w:t>Собрание законодательства РФ</w:t>
      </w:r>
      <w:r w:rsidR="00C81880" w:rsidRPr="0090052B">
        <w:t>»</w:t>
      </w:r>
      <w:r w:rsidRPr="0090052B">
        <w:t xml:space="preserve">, 02.08.2010, </w:t>
      </w:r>
      <w:r w:rsidR="00C81880" w:rsidRPr="0090052B">
        <w:t>№</w:t>
      </w:r>
      <w:r w:rsidRPr="0090052B">
        <w:t xml:space="preserve"> 31, ст. 4179);</w:t>
      </w:r>
    </w:p>
    <w:p w:rsidR="00E77014" w:rsidRPr="0090052B" w:rsidRDefault="00E77014" w:rsidP="0090052B">
      <w:r w:rsidRPr="0090052B">
        <w:t xml:space="preserve">Федеральным законом от 06.10.2003 </w:t>
      </w:r>
      <w:r w:rsidR="00C81880" w:rsidRPr="0090052B">
        <w:t>№</w:t>
      </w:r>
      <w:r w:rsidRPr="0090052B">
        <w:t xml:space="preserve"> 131-ФЗ </w:t>
      </w:r>
      <w:r w:rsidR="00C81880" w:rsidRPr="0090052B">
        <w:t>«</w:t>
      </w:r>
      <w:r w:rsidRPr="0090052B">
        <w:t>Об общих принципах организации местного самоуправления в Российской Федерации</w:t>
      </w:r>
      <w:r w:rsidR="00C81880" w:rsidRPr="0090052B">
        <w:t>»</w:t>
      </w:r>
      <w:r w:rsidRPr="0090052B">
        <w:t xml:space="preserve"> (</w:t>
      </w:r>
      <w:r w:rsidR="00C81880" w:rsidRPr="0090052B">
        <w:t>«</w:t>
      </w:r>
      <w:r w:rsidRPr="0090052B">
        <w:t>Собрание законодательства РФ</w:t>
      </w:r>
      <w:r w:rsidR="00C81880" w:rsidRPr="0090052B">
        <w:t>»</w:t>
      </w:r>
      <w:r w:rsidRPr="0090052B">
        <w:t xml:space="preserve">, 06.10.2003, </w:t>
      </w:r>
      <w:r w:rsidR="00C81880" w:rsidRPr="0090052B">
        <w:t>№</w:t>
      </w:r>
      <w:r w:rsidRPr="0090052B">
        <w:t xml:space="preserve"> 40, ст. 3822; </w:t>
      </w:r>
      <w:r w:rsidR="00C81880" w:rsidRPr="0090052B">
        <w:t>«</w:t>
      </w:r>
      <w:r w:rsidRPr="0090052B">
        <w:t>Парламентская газета</w:t>
      </w:r>
      <w:r w:rsidR="00C81880" w:rsidRPr="0090052B">
        <w:t>»</w:t>
      </w:r>
      <w:r w:rsidRPr="0090052B">
        <w:t xml:space="preserve">, 08.10.2003, </w:t>
      </w:r>
      <w:r w:rsidR="00C81880" w:rsidRPr="0090052B">
        <w:t>№</w:t>
      </w:r>
      <w:r w:rsidRPr="0090052B">
        <w:t xml:space="preserve"> 186; </w:t>
      </w:r>
      <w:r w:rsidR="00C81880" w:rsidRPr="0090052B">
        <w:t>«</w:t>
      </w:r>
      <w:r w:rsidRPr="0090052B">
        <w:t>Российская газета</w:t>
      </w:r>
      <w:r w:rsidR="00C81880" w:rsidRPr="0090052B">
        <w:t>»</w:t>
      </w:r>
      <w:r w:rsidRPr="0090052B">
        <w:t xml:space="preserve">, 08.10.2003, </w:t>
      </w:r>
      <w:r w:rsidR="00C81880" w:rsidRPr="0090052B">
        <w:t>№</w:t>
      </w:r>
      <w:r w:rsidRPr="0090052B">
        <w:t xml:space="preserve"> 202);</w:t>
      </w:r>
    </w:p>
    <w:p w:rsidR="00EE6C1D" w:rsidRPr="0090052B" w:rsidRDefault="00B24B4A" w:rsidP="0090052B">
      <w:r w:rsidRPr="0090052B">
        <w:t>Закон</w:t>
      </w:r>
      <w:r w:rsidR="00EE6C1D" w:rsidRPr="0090052B">
        <w:t>ом</w:t>
      </w:r>
      <w:r w:rsidRPr="0090052B">
        <w:t xml:space="preserve"> Российской Федерации от 21</w:t>
      </w:r>
      <w:r w:rsidR="00EE6C1D" w:rsidRPr="0090052B">
        <w:t>.07.</w:t>
      </w:r>
      <w:r w:rsidRPr="0090052B">
        <w:t xml:space="preserve">1993 </w:t>
      </w:r>
      <w:r w:rsidR="00C81880" w:rsidRPr="0090052B">
        <w:t>№</w:t>
      </w:r>
      <w:r w:rsidRPr="0090052B">
        <w:t xml:space="preserve"> 5485-1 </w:t>
      </w:r>
      <w:r w:rsidR="00C81880" w:rsidRPr="0090052B">
        <w:t>«</w:t>
      </w:r>
      <w:r w:rsidRPr="0090052B">
        <w:t>О государственной тайне</w:t>
      </w:r>
      <w:r w:rsidR="00C81880" w:rsidRPr="0090052B">
        <w:t>»</w:t>
      </w:r>
      <w:r w:rsidR="00EE6C1D" w:rsidRPr="0090052B">
        <w:t xml:space="preserve"> (</w:t>
      </w:r>
      <w:r w:rsidR="00C81880" w:rsidRPr="0090052B">
        <w:t>«</w:t>
      </w:r>
      <w:r w:rsidR="00EE6C1D" w:rsidRPr="0090052B">
        <w:t>Собрание законодательства РФ</w:t>
      </w:r>
      <w:r w:rsidR="00C81880" w:rsidRPr="0090052B">
        <w:t>»</w:t>
      </w:r>
      <w:r w:rsidR="00EE6C1D" w:rsidRPr="0090052B">
        <w:t xml:space="preserve">, 13.10.1997, </w:t>
      </w:r>
      <w:r w:rsidR="00C81880" w:rsidRPr="0090052B">
        <w:t>№</w:t>
      </w:r>
      <w:r w:rsidR="00EE6C1D" w:rsidRPr="0090052B">
        <w:t xml:space="preserve"> 41, стр. 8220-8235,</w:t>
      </w:r>
      <w:r w:rsidR="00C81880" w:rsidRPr="0090052B">
        <w:t>»</w:t>
      </w:r>
      <w:r w:rsidR="00412CDC" w:rsidRPr="0090052B">
        <w:t xml:space="preserve"> </w:t>
      </w:r>
      <w:r w:rsidR="00EE6C1D" w:rsidRPr="0090052B">
        <w:t>Российская газета</w:t>
      </w:r>
      <w:r w:rsidR="00C81880" w:rsidRPr="0090052B">
        <w:t>»</w:t>
      </w:r>
      <w:r w:rsidR="00EE6C1D" w:rsidRPr="0090052B">
        <w:t xml:space="preserve">, 21.09.1993, </w:t>
      </w:r>
      <w:r w:rsidR="00C81880" w:rsidRPr="0090052B">
        <w:t>№</w:t>
      </w:r>
      <w:r w:rsidR="00EE6C1D" w:rsidRPr="0090052B">
        <w:t xml:space="preserve"> 182, </w:t>
      </w:r>
      <w:r w:rsidR="00C81880" w:rsidRPr="0090052B">
        <w:t>«</w:t>
      </w:r>
      <w:r w:rsidR="00EE6C1D" w:rsidRPr="0090052B">
        <w:t>Российские вести</w:t>
      </w:r>
      <w:r w:rsidR="00C81880" w:rsidRPr="0090052B">
        <w:t>»</w:t>
      </w:r>
      <w:r w:rsidR="00EE6C1D" w:rsidRPr="0090052B">
        <w:t xml:space="preserve">, 30.09.1993, </w:t>
      </w:r>
      <w:r w:rsidR="00C81880" w:rsidRPr="0090052B">
        <w:t>№</w:t>
      </w:r>
      <w:r w:rsidR="00EE6C1D" w:rsidRPr="0090052B">
        <w:t>189)</w:t>
      </w:r>
      <w:r w:rsidR="00286F8C" w:rsidRPr="0090052B">
        <w:t>;</w:t>
      </w:r>
    </w:p>
    <w:p w:rsidR="00EE6C1D" w:rsidRPr="0090052B" w:rsidRDefault="00B24B4A" w:rsidP="0090052B">
      <w:r w:rsidRPr="0090052B">
        <w:t>Федеральны</w:t>
      </w:r>
      <w:r w:rsidR="00EE6C1D" w:rsidRPr="0090052B">
        <w:t>м</w:t>
      </w:r>
      <w:r w:rsidRPr="0090052B">
        <w:t xml:space="preserve"> закон</w:t>
      </w:r>
      <w:r w:rsidR="00EE6C1D" w:rsidRPr="0090052B">
        <w:t xml:space="preserve">ом </w:t>
      </w:r>
      <w:r w:rsidRPr="0090052B">
        <w:t>от 22</w:t>
      </w:r>
      <w:r w:rsidR="00EE6C1D" w:rsidRPr="0090052B">
        <w:t>.10.</w:t>
      </w:r>
      <w:r w:rsidRPr="0090052B">
        <w:t xml:space="preserve">2004 </w:t>
      </w:r>
      <w:r w:rsidR="00C81880" w:rsidRPr="0090052B">
        <w:t>№</w:t>
      </w:r>
      <w:r w:rsidR="00EE6C1D" w:rsidRPr="0090052B">
        <w:t xml:space="preserve"> </w:t>
      </w:r>
      <w:r w:rsidRPr="0090052B">
        <w:t xml:space="preserve">125-ФЗ </w:t>
      </w:r>
      <w:r w:rsidR="00C81880" w:rsidRPr="0090052B">
        <w:t>«</w:t>
      </w:r>
      <w:r w:rsidRPr="0090052B">
        <w:t>Об архивном деле в Российской Федерации</w:t>
      </w:r>
      <w:r w:rsidR="00C81880" w:rsidRPr="0090052B">
        <w:t>»</w:t>
      </w:r>
      <w:r w:rsidR="00EE6C1D" w:rsidRPr="0090052B">
        <w:t xml:space="preserve"> (</w:t>
      </w:r>
      <w:r w:rsidR="00C81880" w:rsidRPr="0090052B">
        <w:t>«</w:t>
      </w:r>
      <w:r w:rsidR="00EE6C1D" w:rsidRPr="0090052B">
        <w:t>Парламентская газета</w:t>
      </w:r>
      <w:r w:rsidR="00C81880" w:rsidRPr="0090052B">
        <w:t>»</w:t>
      </w:r>
      <w:r w:rsidR="00EE6C1D" w:rsidRPr="0090052B">
        <w:t xml:space="preserve">, </w:t>
      </w:r>
      <w:r w:rsidR="00C81880" w:rsidRPr="0090052B">
        <w:t>№</w:t>
      </w:r>
      <w:r w:rsidR="00EE6C1D" w:rsidRPr="0090052B">
        <w:t xml:space="preserve"> 201, 27.10.2004, </w:t>
      </w:r>
      <w:r w:rsidR="00C81880" w:rsidRPr="0090052B">
        <w:t>«</w:t>
      </w:r>
      <w:r w:rsidR="00EE6C1D" w:rsidRPr="0090052B">
        <w:t>Российская газета</w:t>
      </w:r>
      <w:r w:rsidR="00C81880" w:rsidRPr="0090052B">
        <w:t>»</w:t>
      </w:r>
      <w:r w:rsidR="00EE6C1D" w:rsidRPr="0090052B">
        <w:t xml:space="preserve">, </w:t>
      </w:r>
      <w:r w:rsidR="00C81880" w:rsidRPr="0090052B">
        <w:t>№</w:t>
      </w:r>
      <w:r w:rsidR="00EE6C1D" w:rsidRPr="0090052B">
        <w:t xml:space="preserve"> 237, 27.10.2004, </w:t>
      </w:r>
      <w:r w:rsidR="00C81880" w:rsidRPr="0090052B">
        <w:t>«</w:t>
      </w:r>
      <w:r w:rsidR="00EE6C1D" w:rsidRPr="0090052B">
        <w:t>Собрание законодательства РФ</w:t>
      </w:r>
      <w:r w:rsidR="00C81880" w:rsidRPr="0090052B">
        <w:t>»</w:t>
      </w:r>
      <w:r w:rsidR="00EE6C1D" w:rsidRPr="0090052B">
        <w:t xml:space="preserve">, 25.10.2004, </w:t>
      </w:r>
      <w:r w:rsidR="00C81880" w:rsidRPr="0090052B">
        <w:t>№</w:t>
      </w:r>
      <w:r w:rsidR="00EE6C1D" w:rsidRPr="0090052B">
        <w:t xml:space="preserve"> 43, ст. 4169)</w:t>
      </w:r>
      <w:r w:rsidR="00286F8C" w:rsidRPr="0090052B">
        <w:t>;</w:t>
      </w:r>
    </w:p>
    <w:p w:rsidR="007F1174" w:rsidRPr="0090052B" w:rsidRDefault="00B24B4A" w:rsidP="0090052B">
      <w:r w:rsidRPr="0090052B">
        <w:t>Федеральны</w:t>
      </w:r>
      <w:r w:rsidR="00EE6C1D" w:rsidRPr="0090052B">
        <w:t>м</w:t>
      </w:r>
      <w:r w:rsidRPr="0090052B">
        <w:t xml:space="preserve"> закон</w:t>
      </w:r>
      <w:r w:rsidR="00EE6C1D" w:rsidRPr="0090052B">
        <w:t>ом</w:t>
      </w:r>
      <w:r w:rsidRPr="0090052B">
        <w:t xml:space="preserve"> от 27</w:t>
      </w:r>
      <w:r w:rsidR="00EE6C1D" w:rsidRPr="0090052B">
        <w:t>.07.</w:t>
      </w:r>
      <w:r w:rsidRPr="0090052B">
        <w:t xml:space="preserve">2006 </w:t>
      </w:r>
      <w:r w:rsidR="00C81880" w:rsidRPr="0090052B">
        <w:t>№</w:t>
      </w:r>
      <w:r w:rsidRPr="0090052B">
        <w:t xml:space="preserve"> 149-ФЗ </w:t>
      </w:r>
      <w:r w:rsidR="00C81880" w:rsidRPr="0090052B">
        <w:t>«</w:t>
      </w:r>
      <w:r w:rsidRPr="0090052B">
        <w:t>Об информации, информационных тех</w:t>
      </w:r>
      <w:r w:rsidR="007F1174" w:rsidRPr="0090052B">
        <w:t>нологиях и о защите информации</w:t>
      </w:r>
      <w:r w:rsidR="00C81880" w:rsidRPr="0090052B">
        <w:t>»</w:t>
      </w:r>
      <w:r w:rsidR="007F1174" w:rsidRPr="0090052B">
        <w:t xml:space="preserve"> (</w:t>
      </w:r>
      <w:r w:rsidR="00C81880" w:rsidRPr="0090052B">
        <w:t>«</w:t>
      </w:r>
      <w:r w:rsidR="007F1174" w:rsidRPr="0090052B">
        <w:t>Российская газета</w:t>
      </w:r>
      <w:r w:rsidR="00C81880" w:rsidRPr="0090052B">
        <w:t>»</w:t>
      </w:r>
      <w:r w:rsidR="007F1174" w:rsidRPr="0090052B">
        <w:t xml:space="preserve">, 29.07.2006, </w:t>
      </w:r>
      <w:r w:rsidR="00C81880" w:rsidRPr="0090052B">
        <w:t>№</w:t>
      </w:r>
      <w:r w:rsidR="007F1174" w:rsidRPr="0090052B">
        <w:t xml:space="preserve"> 165, </w:t>
      </w:r>
      <w:r w:rsidR="00C81880" w:rsidRPr="0090052B">
        <w:t>«</w:t>
      </w:r>
      <w:r w:rsidR="007F1174" w:rsidRPr="0090052B">
        <w:t>Собрание законодательства РФ</w:t>
      </w:r>
      <w:r w:rsidR="00C81880" w:rsidRPr="0090052B">
        <w:t>»</w:t>
      </w:r>
      <w:r w:rsidR="007F1174" w:rsidRPr="0090052B">
        <w:t xml:space="preserve">, 31.07.2006, </w:t>
      </w:r>
      <w:r w:rsidR="00C81880" w:rsidRPr="0090052B">
        <w:t>№</w:t>
      </w:r>
      <w:r w:rsidR="007F1174" w:rsidRPr="0090052B">
        <w:t xml:space="preserve"> 31 (1 ч.), ст. 3448, </w:t>
      </w:r>
      <w:r w:rsidR="00C81880" w:rsidRPr="0090052B">
        <w:t>«</w:t>
      </w:r>
      <w:r w:rsidR="007F1174" w:rsidRPr="0090052B">
        <w:t>Парламентская газета</w:t>
      </w:r>
      <w:r w:rsidR="00C81880" w:rsidRPr="0090052B">
        <w:t>»</w:t>
      </w:r>
      <w:r w:rsidR="007F1174" w:rsidRPr="0090052B">
        <w:t xml:space="preserve">, 03.08.2006, </w:t>
      </w:r>
      <w:r w:rsidR="00C81880" w:rsidRPr="0090052B">
        <w:t>№</w:t>
      </w:r>
      <w:r w:rsidR="007F1174" w:rsidRPr="0090052B">
        <w:t xml:space="preserve"> 126-127)</w:t>
      </w:r>
      <w:r w:rsidR="00286F8C" w:rsidRPr="0090052B">
        <w:t>;</w:t>
      </w:r>
    </w:p>
    <w:p w:rsidR="007F1174" w:rsidRPr="0090052B" w:rsidRDefault="00B24B4A" w:rsidP="0090052B">
      <w:r w:rsidRPr="0090052B">
        <w:t>Федеральны</w:t>
      </w:r>
      <w:r w:rsidR="007F1174" w:rsidRPr="0090052B">
        <w:t>м</w:t>
      </w:r>
      <w:r w:rsidRPr="0090052B">
        <w:t xml:space="preserve"> закон</w:t>
      </w:r>
      <w:r w:rsidR="007F1174" w:rsidRPr="0090052B">
        <w:t xml:space="preserve">ом </w:t>
      </w:r>
      <w:r w:rsidRPr="0090052B">
        <w:t>от 27</w:t>
      </w:r>
      <w:r w:rsidR="007F1174" w:rsidRPr="0090052B">
        <w:t>.07.</w:t>
      </w:r>
      <w:r w:rsidRPr="0090052B">
        <w:t xml:space="preserve">2006 </w:t>
      </w:r>
      <w:r w:rsidR="00C81880" w:rsidRPr="0090052B">
        <w:t>№</w:t>
      </w:r>
      <w:r w:rsidRPr="0090052B">
        <w:t xml:space="preserve"> 152-ФЗ </w:t>
      </w:r>
      <w:r w:rsidR="00C81880" w:rsidRPr="0090052B">
        <w:t>«</w:t>
      </w:r>
      <w:r w:rsidRPr="0090052B">
        <w:t>О персональных данных</w:t>
      </w:r>
      <w:r w:rsidR="00C81880" w:rsidRPr="0090052B">
        <w:t>»</w:t>
      </w:r>
      <w:r w:rsidR="007F1174" w:rsidRPr="0090052B">
        <w:t xml:space="preserve"> (</w:t>
      </w:r>
      <w:r w:rsidR="00C81880" w:rsidRPr="0090052B">
        <w:t>«</w:t>
      </w:r>
      <w:r w:rsidR="007F1174" w:rsidRPr="0090052B">
        <w:t>Российская газета</w:t>
      </w:r>
      <w:r w:rsidR="00C81880" w:rsidRPr="0090052B">
        <w:t>»</w:t>
      </w:r>
      <w:r w:rsidR="007F1174" w:rsidRPr="0090052B">
        <w:t xml:space="preserve">, 29.07.2006, </w:t>
      </w:r>
      <w:r w:rsidR="00C81880" w:rsidRPr="0090052B">
        <w:t>№</w:t>
      </w:r>
      <w:r w:rsidR="007F1174" w:rsidRPr="0090052B">
        <w:t xml:space="preserve"> 165, </w:t>
      </w:r>
      <w:r w:rsidR="00C81880" w:rsidRPr="0090052B">
        <w:t>«</w:t>
      </w:r>
      <w:r w:rsidR="007F1174" w:rsidRPr="0090052B">
        <w:t>Собрание законодательства РФ</w:t>
      </w:r>
      <w:r w:rsidR="00C81880" w:rsidRPr="0090052B">
        <w:t>»</w:t>
      </w:r>
      <w:r w:rsidR="007F1174" w:rsidRPr="0090052B">
        <w:t xml:space="preserve">, 31.07.2006, </w:t>
      </w:r>
      <w:r w:rsidR="00C81880" w:rsidRPr="0090052B">
        <w:t>№</w:t>
      </w:r>
      <w:r w:rsidR="007F1174" w:rsidRPr="0090052B">
        <w:t xml:space="preserve"> 31 (1 ч.), ст. 3451, </w:t>
      </w:r>
      <w:r w:rsidR="00C81880" w:rsidRPr="0090052B">
        <w:t>«</w:t>
      </w:r>
      <w:r w:rsidR="007F1174" w:rsidRPr="0090052B">
        <w:t>Парламентская газета</w:t>
      </w:r>
      <w:r w:rsidR="00C81880" w:rsidRPr="0090052B">
        <w:t>»</w:t>
      </w:r>
      <w:r w:rsidR="007F1174" w:rsidRPr="0090052B">
        <w:t xml:space="preserve">, 03.08.2006 </w:t>
      </w:r>
      <w:r w:rsidR="00C81880" w:rsidRPr="0090052B">
        <w:t>№</w:t>
      </w:r>
      <w:r w:rsidR="007F1174" w:rsidRPr="0090052B">
        <w:t xml:space="preserve"> 126-127)</w:t>
      </w:r>
      <w:r w:rsidR="00286F8C" w:rsidRPr="0090052B">
        <w:t>;</w:t>
      </w:r>
      <w:r w:rsidR="007F1174" w:rsidRPr="0090052B">
        <w:t xml:space="preserve"> </w:t>
      </w:r>
    </w:p>
    <w:p w:rsidR="00286F8C" w:rsidRPr="0090052B" w:rsidRDefault="00B24B4A" w:rsidP="0090052B">
      <w:r w:rsidRPr="0090052B">
        <w:t>Указ</w:t>
      </w:r>
      <w:r w:rsidR="007F1174" w:rsidRPr="0090052B">
        <w:t xml:space="preserve">ом </w:t>
      </w:r>
      <w:r w:rsidRPr="0090052B">
        <w:t>Президента Российской Федерации от 31</w:t>
      </w:r>
      <w:r w:rsidR="007F1174" w:rsidRPr="0090052B">
        <w:t>.12.</w:t>
      </w:r>
      <w:r w:rsidRPr="0090052B">
        <w:t xml:space="preserve">1993 </w:t>
      </w:r>
      <w:r w:rsidR="00C81880" w:rsidRPr="0090052B">
        <w:t>№</w:t>
      </w:r>
      <w:r w:rsidRPr="0090052B">
        <w:t xml:space="preserve"> 2334 </w:t>
      </w:r>
      <w:r w:rsidR="00C81880" w:rsidRPr="0090052B">
        <w:t>«</w:t>
      </w:r>
      <w:r w:rsidRPr="0090052B">
        <w:t>О дополнительных гарантиях прав граждан на информацию</w:t>
      </w:r>
      <w:r w:rsidR="00C81880" w:rsidRPr="0090052B">
        <w:t>»</w:t>
      </w:r>
      <w:r w:rsidR="00286F8C" w:rsidRPr="0090052B">
        <w:t xml:space="preserve"> (</w:t>
      </w:r>
      <w:r w:rsidR="00C81880" w:rsidRPr="0090052B">
        <w:t>«</w:t>
      </w:r>
      <w:r w:rsidR="00286F8C" w:rsidRPr="0090052B">
        <w:t>Российская газета</w:t>
      </w:r>
      <w:r w:rsidR="00C81880" w:rsidRPr="0090052B">
        <w:t>»</w:t>
      </w:r>
      <w:r w:rsidR="00286F8C" w:rsidRPr="0090052B">
        <w:t xml:space="preserve">, 10.01.1994 </w:t>
      </w:r>
      <w:r w:rsidR="00C81880" w:rsidRPr="0090052B">
        <w:t>№</w:t>
      </w:r>
      <w:r w:rsidR="00286F8C" w:rsidRPr="0090052B">
        <w:t xml:space="preserve"> 4, </w:t>
      </w:r>
      <w:r w:rsidR="00C81880" w:rsidRPr="0090052B">
        <w:t>«</w:t>
      </w:r>
      <w:r w:rsidR="00286F8C" w:rsidRPr="0090052B">
        <w:t>Собрание актов Президента и Правительства РФ</w:t>
      </w:r>
      <w:r w:rsidR="00C81880" w:rsidRPr="0090052B">
        <w:t>»</w:t>
      </w:r>
      <w:r w:rsidR="00286F8C" w:rsidRPr="0090052B">
        <w:t xml:space="preserve">, 10.01.1994, </w:t>
      </w:r>
      <w:r w:rsidR="00C81880" w:rsidRPr="0090052B">
        <w:t>№</w:t>
      </w:r>
      <w:r w:rsidR="00286F8C" w:rsidRPr="0090052B">
        <w:t xml:space="preserve"> 2, ст. 74);</w:t>
      </w:r>
    </w:p>
    <w:p w:rsidR="00C81880" w:rsidRPr="0090052B" w:rsidRDefault="00C81880" w:rsidP="0090052B">
      <w:r w:rsidRPr="0090052B">
        <w:t xml:space="preserve">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w:t>
      </w:r>
      <w:r w:rsidR="0090052B" w:rsidRPr="0090052B">
        <w:t>использования документов Архивного фонда Российской Федерации,</w:t>
      </w:r>
      <w:r w:rsidRPr="0090052B">
        <w:t xml:space="preserve">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286F8C" w:rsidRPr="0090052B" w:rsidRDefault="00B24B4A" w:rsidP="0090052B">
      <w:r w:rsidRPr="0090052B">
        <w:t>Закон</w:t>
      </w:r>
      <w:r w:rsidR="00286F8C" w:rsidRPr="0090052B">
        <w:t>ом</w:t>
      </w:r>
      <w:r w:rsidRPr="0090052B">
        <w:t xml:space="preserve"> </w:t>
      </w:r>
      <w:r w:rsidR="00286F8C" w:rsidRPr="0090052B">
        <w:t xml:space="preserve">Воронежской области от 30.03.2009 </w:t>
      </w:r>
      <w:r w:rsidR="00C81880" w:rsidRPr="0090052B">
        <w:t>№</w:t>
      </w:r>
      <w:r w:rsidR="00286F8C" w:rsidRPr="0090052B">
        <w:t xml:space="preserve"> 12-ОЗ </w:t>
      </w:r>
      <w:r w:rsidR="00C81880" w:rsidRPr="0090052B">
        <w:t>«</w:t>
      </w:r>
      <w:r w:rsidR="00286F8C" w:rsidRPr="0090052B">
        <w:t>О регулировании отдельных отношений в сфере архивного дела на территории Воронежской области</w:t>
      </w:r>
      <w:r w:rsidR="00C81880" w:rsidRPr="0090052B">
        <w:t>»</w:t>
      </w:r>
      <w:r w:rsidR="00286F8C" w:rsidRPr="0090052B">
        <w:t xml:space="preserve"> (</w:t>
      </w:r>
      <w:r w:rsidR="00C81880" w:rsidRPr="0090052B">
        <w:t>«</w:t>
      </w:r>
      <w:r w:rsidR="00286F8C" w:rsidRPr="0090052B">
        <w:t>Молодой коммунар</w:t>
      </w:r>
      <w:r w:rsidR="00C81880" w:rsidRPr="0090052B">
        <w:t>»</w:t>
      </w:r>
      <w:r w:rsidR="00286F8C" w:rsidRPr="0090052B">
        <w:t xml:space="preserve">, 02.04.2009, </w:t>
      </w:r>
      <w:r w:rsidR="00C81880" w:rsidRPr="0090052B">
        <w:t>№</w:t>
      </w:r>
      <w:r w:rsidR="00286F8C" w:rsidRPr="0090052B">
        <w:t xml:space="preserve"> 33, </w:t>
      </w:r>
      <w:r w:rsidR="00C81880" w:rsidRPr="0090052B">
        <w:t>«</w:t>
      </w:r>
      <w:r w:rsidR="00286F8C" w:rsidRPr="0090052B">
        <w:t>Собрание законодательства Воронежской области</w:t>
      </w:r>
      <w:r w:rsidR="00C81880" w:rsidRPr="0090052B">
        <w:t>»</w:t>
      </w:r>
      <w:r w:rsidR="00286F8C" w:rsidRPr="0090052B">
        <w:t xml:space="preserve">, 26.05.2009, </w:t>
      </w:r>
      <w:r w:rsidR="00C81880" w:rsidRPr="0090052B">
        <w:t>№ 3, ст. 72).</w:t>
      </w:r>
    </w:p>
    <w:p w:rsidR="0090052B" w:rsidRDefault="0090052B" w:rsidP="0090052B">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90052B" w:rsidRDefault="0076313F" w:rsidP="0090052B">
      <w:r w:rsidRPr="0090052B">
        <w:t xml:space="preserve">2.6.1. </w:t>
      </w:r>
      <w:r w:rsidR="001D73B5" w:rsidRPr="0090052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052B">
        <w:t>.</w:t>
      </w:r>
    </w:p>
    <w:p w:rsidR="0076313F" w:rsidRPr="0090052B" w:rsidRDefault="0076313F" w:rsidP="0090052B">
      <w:r w:rsidRPr="0090052B">
        <w:t>Муниципальная услуга предоставляется на основании за</w:t>
      </w:r>
      <w:r w:rsidR="00AD7F0B" w:rsidRPr="0090052B">
        <w:t>явления о выдаче архивного документа</w:t>
      </w:r>
      <w:r w:rsidRPr="0090052B">
        <w:t xml:space="preserve">, поступившего в </w:t>
      </w:r>
      <w:r w:rsidR="001B6D2A" w:rsidRPr="0090052B">
        <w:t xml:space="preserve">муниципальный </w:t>
      </w:r>
      <w:r w:rsidRPr="0090052B">
        <w:t>а</w:t>
      </w:r>
      <w:r w:rsidR="001B6D2A" w:rsidRPr="0090052B">
        <w:t>рхив</w:t>
      </w:r>
      <w:r w:rsidRPr="0090052B">
        <w:t xml:space="preserve"> или в МФЦ.</w:t>
      </w:r>
    </w:p>
    <w:p w:rsidR="00AA5FAF" w:rsidRPr="0090052B" w:rsidRDefault="00AA5FAF" w:rsidP="0090052B">
      <w:r w:rsidRPr="0090052B">
        <w:t xml:space="preserve">В заявлении должны быть указаны: </w:t>
      </w:r>
    </w:p>
    <w:p w:rsidR="00AA5FAF" w:rsidRPr="0090052B" w:rsidRDefault="00AA5FAF" w:rsidP="0090052B">
      <w:r w:rsidRPr="0090052B">
        <w:t xml:space="preserve">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w:t>
      </w:r>
      <w:r w:rsidR="00B138F3" w:rsidRPr="0090052B">
        <w:t>переадресации запроса в другую организацию;</w:t>
      </w:r>
    </w:p>
    <w:p w:rsidR="00AA5FAF" w:rsidRPr="0090052B" w:rsidRDefault="00AA5FAF" w:rsidP="0090052B">
      <w:r w:rsidRPr="0090052B">
        <w:t>2</w:t>
      </w:r>
      <w:r w:rsidR="001B6D2A" w:rsidRPr="0090052B">
        <w:t xml:space="preserve">) </w:t>
      </w:r>
      <w:r w:rsidR="00AF1A7F" w:rsidRPr="0090052B">
        <w:t>суть запроса, хронология запрашиваемой информации</w:t>
      </w:r>
      <w:r w:rsidR="00C81880" w:rsidRPr="0090052B">
        <w:t xml:space="preserve"> (существо запроса (сведения, которые необходимо получить заявителю или документ, копия которого необходима заявителю)</w:t>
      </w:r>
      <w:r w:rsidR="00AF1A7F" w:rsidRPr="0090052B">
        <w:t xml:space="preserve">. </w:t>
      </w:r>
    </w:p>
    <w:p w:rsidR="00AA5FAF" w:rsidRPr="0090052B" w:rsidRDefault="00AA5FAF" w:rsidP="0090052B">
      <w:r w:rsidRPr="0090052B">
        <w:lastRenderedPageBreak/>
        <w:t>3) подпись и дата.</w:t>
      </w:r>
    </w:p>
    <w:p w:rsidR="00AA5FAF" w:rsidRPr="0090052B" w:rsidRDefault="00AA5FAF" w:rsidP="0090052B">
      <w:r w:rsidRPr="0090052B">
        <w:t>Бланк за</w:t>
      </w:r>
      <w:r w:rsidR="00B138F3" w:rsidRPr="0090052B">
        <w:t xml:space="preserve">явления </w:t>
      </w:r>
      <w:r w:rsidRPr="0090052B">
        <w:t xml:space="preserve">приводится в приложении </w:t>
      </w:r>
      <w:r w:rsidR="00C81880" w:rsidRPr="0090052B">
        <w:t>№</w:t>
      </w:r>
      <w:r w:rsidRPr="0090052B">
        <w:t xml:space="preserve"> 2</w:t>
      </w:r>
      <w:r w:rsidR="00B138F3" w:rsidRPr="0090052B">
        <w:t>,3</w:t>
      </w:r>
      <w:r w:rsidRPr="0090052B">
        <w:t xml:space="preserve"> к настоящему Административному регламенту.</w:t>
      </w:r>
    </w:p>
    <w:p w:rsidR="00AA5FAF" w:rsidRPr="0090052B" w:rsidRDefault="00AA5FAF" w:rsidP="0090052B">
      <w:r w:rsidRPr="0090052B">
        <w:t>К заявлению прилагаются:</w:t>
      </w:r>
    </w:p>
    <w:p w:rsidR="00AA5FAF" w:rsidRPr="0090052B" w:rsidRDefault="001360ED" w:rsidP="0090052B">
      <w:r w:rsidRPr="0090052B">
        <w:t>а</w:t>
      </w:r>
      <w:r w:rsidR="00AA5FAF" w:rsidRPr="0090052B">
        <w:t>) физическими лицами - копии документов, удостоверяющих личность заявителя;</w:t>
      </w:r>
    </w:p>
    <w:p w:rsidR="00AA5FAF" w:rsidRPr="0090052B" w:rsidRDefault="001360ED" w:rsidP="0090052B">
      <w:r w:rsidRPr="0090052B">
        <w:t>б</w:t>
      </w:r>
      <w:r w:rsidR="00AA5FAF" w:rsidRPr="0090052B">
        <w:t>)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38F3" w:rsidRPr="0090052B" w:rsidRDefault="00B138F3" w:rsidP="0090052B">
      <w:r w:rsidRPr="0090052B">
        <w:t>Заявитель по своему усмотрению вправе приложить к заявлению иные документы и материалы или их копии.</w:t>
      </w:r>
    </w:p>
    <w:p w:rsidR="00B138F3" w:rsidRPr="0090052B" w:rsidRDefault="00B138F3" w:rsidP="0090052B">
      <w:r w:rsidRPr="0090052B">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D7F0B" w:rsidRPr="0090052B" w:rsidRDefault="00AD7F0B" w:rsidP="0090052B">
      <w:r w:rsidRPr="0090052B">
        <w:t>В запросе о стаже работы</w:t>
      </w:r>
      <w:r w:rsidR="006A2F68" w:rsidRPr="0090052B">
        <w:t xml:space="preserve"> заявителя</w:t>
      </w:r>
      <w:r w:rsidRPr="0090052B">
        <w:t>, зар</w:t>
      </w:r>
      <w:r w:rsidR="006A2F68" w:rsidRPr="0090052B">
        <w:t xml:space="preserve">аботной плате </w:t>
      </w:r>
      <w:r w:rsidRPr="0090052B">
        <w:t>дополнительно указываются: название, ведомственная подчиненность организации, время работы, должность</w:t>
      </w:r>
      <w:r w:rsidR="006A2F68" w:rsidRPr="0090052B">
        <w:t xml:space="preserve">,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76313F" w:rsidRPr="0090052B" w:rsidRDefault="0076313F" w:rsidP="0090052B">
      <w:r w:rsidRPr="0090052B">
        <w:t>Заявление должно быть подписано заявителем или его уполномоченным представителем.</w:t>
      </w:r>
    </w:p>
    <w:p w:rsidR="00FD51C7" w:rsidRPr="0090052B" w:rsidRDefault="00FD51C7" w:rsidP="0090052B">
      <w:r w:rsidRPr="0090052B">
        <w:t>Заявление на бумажном носителе представляется:</w:t>
      </w:r>
    </w:p>
    <w:p w:rsidR="00FD51C7" w:rsidRPr="0090052B" w:rsidRDefault="00FD51C7" w:rsidP="0090052B">
      <w:r w:rsidRPr="0090052B">
        <w:t>- посредством почтового отправления;</w:t>
      </w:r>
    </w:p>
    <w:p w:rsidR="00FD51C7" w:rsidRPr="0090052B" w:rsidRDefault="00FD51C7" w:rsidP="0090052B">
      <w:r w:rsidRPr="0090052B">
        <w:t>- при личном обращении заявителя либо его законного представителя.</w:t>
      </w:r>
    </w:p>
    <w:p w:rsidR="00FD51C7" w:rsidRPr="0090052B" w:rsidRDefault="00FD51C7" w:rsidP="0090052B">
      <w:r w:rsidRPr="0090052B">
        <w:t>В электронной форме заявление</w:t>
      </w:r>
      <w:r w:rsidR="0028252A" w:rsidRPr="0090052B">
        <w:t>, прилагаемые документы, материалы и их копии</w:t>
      </w:r>
      <w:r w:rsidRPr="0090052B">
        <w:t xml:space="preserve"> представля</w:t>
      </w:r>
      <w:r w:rsidR="0028252A" w:rsidRPr="0090052B">
        <w:t>ю</w:t>
      </w:r>
      <w:r w:rsidRPr="0090052B">
        <w:t xml:space="preserve">тся с использованием Единого портала государственных и муниципальных услуг (функций) и (или) </w:t>
      </w:r>
      <w:r w:rsidR="00E32D91" w:rsidRPr="00E32D91">
        <w:t>Региональном портале</w:t>
      </w:r>
      <w:r w:rsidRPr="0090052B">
        <w:t>.</w:t>
      </w:r>
    </w:p>
    <w:p w:rsidR="001360ED" w:rsidRPr="0090052B" w:rsidRDefault="001360ED" w:rsidP="0090052B">
      <w:r w:rsidRPr="0090052B">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1360ED" w:rsidRPr="0090052B" w:rsidRDefault="001360ED" w:rsidP="0090052B">
      <w:r w:rsidRPr="0090052B">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6313F" w:rsidRPr="0090052B" w:rsidRDefault="0076313F" w:rsidP="0090052B">
      <w:r w:rsidRPr="0090052B">
        <w:t>2.6.</w:t>
      </w:r>
      <w:r w:rsidR="00615280" w:rsidRPr="0090052B">
        <w:t>2</w:t>
      </w:r>
      <w:r w:rsidRPr="0090052B">
        <w:t xml:space="preserve">. </w:t>
      </w:r>
      <w:r w:rsidR="001D73B5" w:rsidRPr="0090052B">
        <w:t>Исчерпывающий перечень документов, необходимых в соответствии с нормативными правовыми актами для предоставлени</w:t>
      </w:r>
      <w:r w:rsidR="00412CDC" w:rsidRPr="0090052B">
        <w:t>я муниципальной услуги, которые</w:t>
      </w:r>
      <w:r w:rsidR="001B6D2A" w:rsidRPr="0090052B">
        <w:t xml:space="preserve"> </w:t>
      </w:r>
      <w:r w:rsidR="001D73B5" w:rsidRPr="0090052B">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0052B">
        <w:t>:</w:t>
      </w:r>
      <w:r w:rsidR="00067E8C" w:rsidRPr="0090052B">
        <w:t xml:space="preserve"> перечень таких документов отсутствует. </w:t>
      </w:r>
    </w:p>
    <w:p w:rsidR="0076313F" w:rsidRPr="0090052B" w:rsidRDefault="0076313F" w:rsidP="0090052B">
      <w:r w:rsidRPr="0090052B">
        <w:t>Запрещается требовать от заявителя:</w:t>
      </w:r>
    </w:p>
    <w:p w:rsidR="006805C1" w:rsidRPr="0090052B" w:rsidRDefault="006805C1" w:rsidP="0090052B">
      <w:r w:rsidRPr="0090052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Default="006805C1" w:rsidP="0090052B">
      <w:r w:rsidRPr="0090052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A7331">
        <w:t>Репьё</w:t>
      </w:r>
      <w:r w:rsidR="00471F17" w:rsidRPr="0090052B">
        <w:t>вского муниципального района</w:t>
      </w:r>
      <w:r w:rsidRPr="0090052B">
        <w:rPr>
          <w:i/>
        </w:rPr>
        <w:t xml:space="preserve"> </w:t>
      </w:r>
      <w:r w:rsidRPr="0090052B">
        <w:t>Воронежской области</w:t>
      </w:r>
      <w:r w:rsidR="00471F17" w:rsidRPr="0090052B">
        <w:t xml:space="preserve"> </w:t>
      </w:r>
      <w:r w:rsidRPr="0090052B">
        <w:t xml:space="preserve"> находятся в распоряжении </w:t>
      </w:r>
      <w:r w:rsidR="00471F17" w:rsidRPr="0090052B">
        <w:t>муниципального архива</w:t>
      </w:r>
      <w:r w:rsidRPr="0090052B">
        <w:t xml:space="preserve">, иных государственных органов, органов местного самоуправления и (или) подведомственных государственным органам и органам </w:t>
      </w:r>
      <w:r w:rsidRPr="0090052B">
        <w:lastRenderedPageBreak/>
        <w:t xml:space="preserve">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C81880" w:rsidRPr="0090052B">
        <w:t>«</w:t>
      </w:r>
      <w:r w:rsidRPr="0090052B">
        <w:t>Об организации предоставления государственных и муниципальных услуг</w:t>
      </w:r>
      <w:r w:rsidR="00C81880" w:rsidRPr="0090052B">
        <w:t>»</w:t>
      </w:r>
      <w:r w:rsidRPr="0090052B">
        <w:t>.</w:t>
      </w:r>
    </w:p>
    <w:p w:rsidR="00632DC9" w:rsidRDefault="00632DC9" w:rsidP="00632DC9">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Style w:val="a3"/>
            <w:rFonts w:cs="Arial"/>
            <w:color w:val="auto"/>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22.11.2018 №377)</w:t>
      </w:r>
      <w:r>
        <w:rPr>
          <w:rFonts w:cs="Arial"/>
          <w:szCs w:val="28"/>
        </w:rPr>
        <w:t>;</w:t>
      </w:r>
    </w:p>
    <w:p w:rsidR="00632DC9" w:rsidRDefault="00632DC9" w:rsidP="00632DC9">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22.11.2018 №377)</w:t>
      </w:r>
      <w:r>
        <w:rPr>
          <w:rFonts w:cs="Arial"/>
          <w:szCs w:val="28"/>
        </w:rPr>
        <w:t>:</w:t>
      </w:r>
    </w:p>
    <w:p w:rsidR="00632DC9" w:rsidRDefault="00632DC9" w:rsidP="00632DC9">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22.11.2018 №377)</w:t>
      </w:r>
      <w:r>
        <w:rPr>
          <w:rFonts w:cs="Arial"/>
          <w:szCs w:val="28"/>
        </w:rPr>
        <w:t>;</w:t>
      </w:r>
    </w:p>
    <w:p w:rsidR="00632DC9" w:rsidRDefault="00632DC9" w:rsidP="00632DC9">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22.11.2018 №377)</w:t>
      </w:r>
      <w:r>
        <w:rPr>
          <w:rFonts w:cs="Arial"/>
          <w:szCs w:val="28"/>
        </w:rPr>
        <w:t>;</w:t>
      </w:r>
    </w:p>
    <w:p w:rsidR="00632DC9" w:rsidRDefault="00632DC9" w:rsidP="00632DC9">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22.11.2018 №377)</w:t>
      </w:r>
      <w:r>
        <w:rPr>
          <w:rFonts w:cs="Arial"/>
          <w:szCs w:val="28"/>
        </w:rPr>
        <w:t>;</w:t>
      </w:r>
    </w:p>
    <w:p w:rsidR="00632DC9" w:rsidRPr="0090052B" w:rsidRDefault="00632DC9" w:rsidP="00632DC9">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Pr>
            <w:rStyle w:val="a3"/>
            <w:rFonts w:cs="Arial"/>
            <w:color w:val="auto"/>
            <w:szCs w:val="28"/>
          </w:rPr>
          <w:t>частью 1.1 статьи 16</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w:t>
      </w:r>
      <w:r>
        <w:rPr>
          <w:rFonts w:cs="Arial"/>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Pr>
            <w:rStyle w:val="a3"/>
            <w:rFonts w:cs="Arial"/>
            <w:color w:val="auto"/>
            <w:szCs w:val="28"/>
          </w:rPr>
          <w:t>частью 1.1 статьи 16</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w:t>
      </w:r>
      <w:r>
        <w:rPr>
          <w:rFonts w:cs="Arial"/>
          <w:szCs w:val="28"/>
        </w:rPr>
        <w:t xml:space="preserve">, уведомляется заявитель, а также приносятся извинения за доставленные неудобства </w:t>
      </w:r>
      <w:r>
        <w:rPr>
          <w:rFonts w:eastAsia="Calibri" w:cs="Arial"/>
          <w:szCs w:val="28"/>
        </w:rPr>
        <w:t>(абзац доп. пост. от 22.11.2018 №377).</w:t>
      </w:r>
    </w:p>
    <w:p w:rsidR="0076313F" w:rsidRPr="0090052B" w:rsidRDefault="0076313F" w:rsidP="0090052B">
      <w:r w:rsidRPr="0090052B">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90052B" w:rsidRDefault="0076313F" w:rsidP="0090052B">
      <w:r w:rsidRPr="0090052B">
        <w:t>Получение заявителем услуг, которые являются необходимыми и обязательными для предоставления муниципальной услуги, не требуется.</w:t>
      </w:r>
    </w:p>
    <w:p w:rsidR="0090052B" w:rsidRDefault="0090052B" w:rsidP="0090052B">
      <w:r>
        <w:t>2.7  Исчерпывающий перечень оснований для отказа в приеме документов, необходимых для предоставления муниципальной услуги.</w:t>
      </w:r>
    </w:p>
    <w:p w:rsidR="007D149C" w:rsidRPr="0090052B" w:rsidRDefault="000D6C7E" w:rsidP="0090052B">
      <w:r w:rsidRPr="0090052B">
        <w:t>Перечень оснований для отказа в приеме документов, необходимых для предоставления муниципальной услуги:</w:t>
      </w:r>
    </w:p>
    <w:p w:rsidR="001360ED" w:rsidRPr="0090052B" w:rsidRDefault="001360ED" w:rsidP="0090052B">
      <w:r w:rsidRPr="0090052B">
        <w:lastRenderedPageBreak/>
        <w:t xml:space="preserve">1) лицо, подающее документы, не относится к числу заявителей в соответствии с </w:t>
      </w:r>
      <w:r w:rsidR="007B1237" w:rsidRPr="0090052B">
        <w:t xml:space="preserve">подпунктами 1),3) </w:t>
      </w:r>
      <w:r w:rsidRPr="0090052B">
        <w:t>пункт</w:t>
      </w:r>
      <w:r w:rsidR="007B1237" w:rsidRPr="0090052B">
        <w:t>а</w:t>
      </w:r>
      <w:r w:rsidRPr="0090052B">
        <w:t xml:space="preserve"> 2.6.1. настоящего регламента;</w:t>
      </w:r>
    </w:p>
    <w:p w:rsidR="007B1237" w:rsidRPr="0090052B" w:rsidRDefault="007B1237" w:rsidP="0090052B">
      <w:r w:rsidRPr="0090052B">
        <w:t xml:space="preserve">2) к заявлению не приложены документы, указанные в подпунктах а) и б) пункта 2.6.1. настоящего регламента; </w:t>
      </w:r>
    </w:p>
    <w:p w:rsidR="007D149C" w:rsidRPr="0090052B" w:rsidRDefault="007B1237" w:rsidP="0090052B">
      <w:r w:rsidRPr="0090052B">
        <w:t xml:space="preserve">3) </w:t>
      </w:r>
      <w:r w:rsidR="001360ED" w:rsidRPr="0090052B">
        <w:t xml:space="preserve">заявление </w:t>
      </w:r>
      <w:r w:rsidR="007D149C" w:rsidRPr="0090052B">
        <w:t>не соответствует установленной форме, не поддается прочтению или содержит неоговоренные заявителем зачеркивания, исправления, подчистки.</w:t>
      </w:r>
    </w:p>
    <w:p w:rsidR="004141B7" w:rsidRPr="0090052B" w:rsidRDefault="004141B7" w:rsidP="0090052B">
      <w:r w:rsidRPr="0090052B">
        <w:t>В случае устранения нарушений, указанных в пункте 2.7. заявитель вправе обратиться повторно за предоставлением государственной услуги.</w:t>
      </w:r>
    </w:p>
    <w:p w:rsidR="006A2F68" w:rsidRPr="0090052B" w:rsidRDefault="00A021FD" w:rsidP="0090052B">
      <w:r w:rsidRPr="0090052B">
        <w:t xml:space="preserve">2.7.1. </w:t>
      </w:r>
      <w:r w:rsidR="006A2F68" w:rsidRPr="0090052B">
        <w:t xml:space="preserve">Исчерпывающий перечень оснований для приостановления сроков предоставления муниципальной услуги. </w:t>
      </w:r>
    </w:p>
    <w:p w:rsidR="0028278E" w:rsidRPr="0090052B" w:rsidRDefault="0028278E" w:rsidP="0090052B">
      <w:r w:rsidRPr="0090052B">
        <w:t xml:space="preserve">Основания для приостановления сроков предоставления муниципальной услуги отсутствуют. </w:t>
      </w:r>
    </w:p>
    <w:p w:rsidR="00A021FD" w:rsidRPr="0090052B" w:rsidRDefault="006A2F68" w:rsidP="0090052B">
      <w:r w:rsidRPr="0090052B">
        <w:t xml:space="preserve">2.7.2. </w:t>
      </w:r>
      <w:r w:rsidR="00FC6371" w:rsidRPr="0090052B">
        <w:t>И</w:t>
      </w:r>
      <w:r w:rsidR="000D6C7E" w:rsidRPr="0090052B">
        <w:t>счерпывающий перечень оснований для отказа в предоставлении муниципальной услуги.</w:t>
      </w:r>
      <w:r w:rsidR="00A021FD" w:rsidRPr="0090052B">
        <w:t xml:space="preserve"> </w:t>
      </w:r>
    </w:p>
    <w:p w:rsidR="00A021FD" w:rsidRPr="0090052B" w:rsidRDefault="00A021FD" w:rsidP="0090052B">
      <w:r w:rsidRPr="0090052B">
        <w:t>Исчерпывающий перечень оснований для отказа в предоставлении муниципальной услуги</w:t>
      </w:r>
      <w:r w:rsidR="004C4406" w:rsidRPr="0090052B">
        <w:t>:</w:t>
      </w:r>
    </w:p>
    <w:p w:rsidR="00446302" w:rsidRPr="0090052B" w:rsidRDefault="004C4406" w:rsidP="0090052B">
      <w:r w:rsidRPr="0090052B">
        <w:t>- отсутствие документов в муниципальном архиве по запрашиваемой тематике;</w:t>
      </w:r>
      <w:r w:rsidR="00446302" w:rsidRPr="0090052B">
        <w:t xml:space="preserve"> </w:t>
      </w:r>
    </w:p>
    <w:p w:rsidR="00446302" w:rsidRPr="0090052B" w:rsidRDefault="00446302" w:rsidP="0090052B">
      <w:r w:rsidRPr="0090052B">
        <w:t>- отсутствие у заявителя, истребующего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4C4406" w:rsidRPr="0090052B" w:rsidRDefault="004C4406" w:rsidP="0090052B">
      <w:r w:rsidRPr="0090052B">
        <w:t xml:space="preserve">- </w:t>
      </w:r>
      <w:r w:rsidR="00471F17" w:rsidRPr="0090052B">
        <w:t xml:space="preserve"> </w:t>
      </w:r>
      <w:r w:rsidRPr="0090052B">
        <w:t>неудовлетворительное физическое состояние документов, не имеющих копии в фонде пользования;</w:t>
      </w:r>
    </w:p>
    <w:p w:rsidR="004C4406" w:rsidRPr="0090052B" w:rsidRDefault="004C4406" w:rsidP="0090052B">
      <w:r w:rsidRPr="0090052B">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24F70" w:rsidRPr="0090052B" w:rsidRDefault="00724F70" w:rsidP="0090052B">
      <w:r w:rsidRPr="0090052B">
        <w:t>- в запросе не указана суть обращения и отсутствуют необходимые сведения для его исполнения</w:t>
      </w:r>
      <w:r w:rsidR="00446302" w:rsidRPr="0090052B">
        <w:t>;</w:t>
      </w:r>
    </w:p>
    <w:p w:rsidR="00724F70" w:rsidRPr="0090052B" w:rsidRDefault="00724F70" w:rsidP="0090052B">
      <w:r w:rsidRPr="0090052B">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24F70" w:rsidRPr="0090052B" w:rsidRDefault="00724F70" w:rsidP="0090052B">
      <w:r w:rsidRPr="0090052B">
        <w:t>- поступившее заявление о прекращении исполнения услуги.</w:t>
      </w:r>
    </w:p>
    <w:p w:rsidR="0090052B" w:rsidRDefault="0090052B" w:rsidP="0090052B">
      <w:r>
        <w:t>2.8 Размер платы, взимаемой с заявителя при предоставлении муниципальной услуги.</w:t>
      </w:r>
    </w:p>
    <w:p w:rsidR="00847421" w:rsidRPr="0090052B" w:rsidRDefault="000D6C7E" w:rsidP="0090052B">
      <w:r w:rsidRPr="0090052B">
        <w:t xml:space="preserve">Муниципальная услуга предоставляется на </w:t>
      </w:r>
      <w:r w:rsidR="007D149C" w:rsidRPr="0090052B">
        <w:t xml:space="preserve">безвозмездной </w:t>
      </w:r>
      <w:r w:rsidRPr="0090052B">
        <w:t>основе</w:t>
      </w:r>
      <w:r w:rsidR="00847421" w:rsidRPr="0090052B">
        <w:t>.</w:t>
      </w:r>
      <w:r w:rsidR="004C4406" w:rsidRPr="0090052B">
        <w:t xml:space="preserve"> </w:t>
      </w:r>
    </w:p>
    <w:p w:rsidR="007D149C" w:rsidRPr="0090052B" w:rsidRDefault="00847421" w:rsidP="0090052B">
      <w:r w:rsidRPr="0090052B">
        <w:t xml:space="preserve">2.9. </w:t>
      </w:r>
      <w:r w:rsidR="009A4FD8" w:rsidRPr="0090052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90052B">
        <w:t>.</w:t>
      </w:r>
    </w:p>
    <w:p w:rsidR="007D149C" w:rsidRPr="0090052B" w:rsidRDefault="007D149C" w:rsidP="0090052B">
      <w:r w:rsidRPr="0090052B">
        <w:t>Максимальный срок ожидания в очереди при подаче запроса о предоставлении муниципальной услуги не должен превышать 15 минут.</w:t>
      </w:r>
    </w:p>
    <w:p w:rsidR="00847421" w:rsidRPr="0090052B" w:rsidRDefault="007D149C" w:rsidP="0090052B">
      <w:r w:rsidRPr="0090052B">
        <w:t>Максимальный срок ожидания в очереди при получении результата предоставления муниципальной услуги не должен превышать 15 минут.</w:t>
      </w:r>
    </w:p>
    <w:p w:rsidR="009A4FD8" w:rsidRPr="0090052B" w:rsidRDefault="00847421" w:rsidP="0090052B">
      <w:r w:rsidRPr="0090052B">
        <w:t xml:space="preserve">2.10. </w:t>
      </w:r>
      <w:r w:rsidR="009A4FD8" w:rsidRPr="0090052B">
        <w:t>Срок регистрации запроса заявителя о предоставлении муниципальной услуги.</w:t>
      </w:r>
    </w:p>
    <w:p w:rsidR="00847421" w:rsidRPr="0090052B" w:rsidRDefault="009A4FD8" w:rsidP="0090052B">
      <w:r w:rsidRPr="0090052B">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90052B">
        <w:t>.</w:t>
      </w:r>
    </w:p>
    <w:p w:rsidR="00847421" w:rsidRPr="0090052B" w:rsidRDefault="00847421" w:rsidP="0090052B">
      <w:r w:rsidRPr="0090052B">
        <w:t xml:space="preserve">2.11. </w:t>
      </w:r>
      <w:r w:rsidR="000D6C7E" w:rsidRPr="0090052B">
        <w:t>Требования к помещениям, в которых предоставляется муниципальная услуга.</w:t>
      </w:r>
    </w:p>
    <w:p w:rsidR="00BB3069" w:rsidRPr="0090052B" w:rsidRDefault="00847421" w:rsidP="0090052B">
      <w:r w:rsidRPr="0090052B">
        <w:t xml:space="preserve">2.11.1. </w:t>
      </w:r>
      <w:r w:rsidR="00BB3069" w:rsidRPr="0090052B">
        <w:t>Прием граждан осуществляется в специально выделенных для предоставления муниципальных услуг помещениях.</w:t>
      </w:r>
    </w:p>
    <w:p w:rsidR="00BB3069" w:rsidRPr="0090052B" w:rsidRDefault="00BB3069" w:rsidP="0090052B">
      <w:r w:rsidRPr="0090052B">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90052B">
        <w:lastRenderedPageBreak/>
        <w:t>правилам и нормам, а также быть оборудованы противопожарной системой и средствами пожаротушения.</w:t>
      </w:r>
    </w:p>
    <w:p w:rsidR="00847421" w:rsidRPr="0090052B" w:rsidRDefault="00BB3069" w:rsidP="0090052B">
      <w:r w:rsidRPr="0090052B">
        <w:t>У входа в каждое помещение размещается табличка с наименованием помещения (зал ожидания, приема/выдачи документов и т.д.).</w:t>
      </w:r>
      <w:r w:rsidR="00847421" w:rsidRPr="0090052B">
        <w:t xml:space="preserve"> </w:t>
      </w:r>
    </w:p>
    <w:p w:rsidR="00BB3069" w:rsidRPr="0090052B" w:rsidRDefault="00847421" w:rsidP="0090052B">
      <w:r w:rsidRPr="0090052B">
        <w:t xml:space="preserve">2.11.2. </w:t>
      </w:r>
      <w:r w:rsidR="00254BAA" w:rsidRPr="0090052B">
        <w:t xml:space="preserve"> </w:t>
      </w:r>
      <w:r w:rsidR="00BB3069" w:rsidRPr="0090052B">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90052B" w:rsidRDefault="00BB3069" w:rsidP="0090052B">
      <w:r w:rsidRPr="0090052B">
        <w:t>Доступ заявителей к парковочным местам является бесплатным.</w:t>
      </w:r>
    </w:p>
    <w:p w:rsidR="00BB3069" w:rsidRPr="0090052B" w:rsidRDefault="00847421" w:rsidP="0090052B">
      <w:r w:rsidRPr="0090052B">
        <w:t xml:space="preserve">2.11.3. </w:t>
      </w:r>
      <w:r w:rsidR="00BB3069" w:rsidRPr="0090052B">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90052B" w:rsidRDefault="00847421" w:rsidP="0090052B">
      <w:r w:rsidRPr="0090052B">
        <w:t xml:space="preserve">2.11.4. </w:t>
      </w:r>
      <w:r w:rsidR="00BB3069" w:rsidRPr="0090052B">
        <w:t>Места информирования, предназначенные для ознакомления заявителей с информационными материалами, оборудуются:</w:t>
      </w:r>
    </w:p>
    <w:p w:rsidR="00BB3069" w:rsidRPr="0090052B" w:rsidRDefault="00BB3069" w:rsidP="0090052B">
      <w:r w:rsidRPr="0090052B">
        <w:t>- информационными стендами, на которых размещается визуальная и текстовая информация;</w:t>
      </w:r>
    </w:p>
    <w:p w:rsidR="00BB3069" w:rsidRPr="0090052B" w:rsidRDefault="00BB3069" w:rsidP="0090052B">
      <w:r w:rsidRPr="0090052B">
        <w:t>- стульями и столами для оформления документов.</w:t>
      </w:r>
    </w:p>
    <w:p w:rsidR="00BB3069" w:rsidRPr="0090052B" w:rsidRDefault="00BB3069" w:rsidP="0090052B">
      <w:r w:rsidRPr="0090052B">
        <w:t>К информационным стендам должна быть обеспечена возможность свободного доступа граждан.</w:t>
      </w:r>
    </w:p>
    <w:p w:rsidR="00BB3069" w:rsidRPr="0090052B" w:rsidRDefault="00BB3069" w:rsidP="0090052B">
      <w:r w:rsidRPr="0090052B">
        <w:t>На информационных стендах, а также на официальных сайтах в сети Интернет размещается следующая обязательная информация:</w:t>
      </w:r>
    </w:p>
    <w:p w:rsidR="00BB3069" w:rsidRPr="0090052B" w:rsidRDefault="00FE75F7" w:rsidP="0090052B">
      <w:r w:rsidRPr="0090052B">
        <w:t xml:space="preserve">- </w:t>
      </w:r>
      <w:r w:rsidR="00BB3069" w:rsidRPr="0090052B">
        <w:t>номера телефонов, факсов, адреса официальных сайтов, электронной почты органов, предоставляющих муниципальную услугу;</w:t>
      </w:r>
    </w:p>
    <w:p w:rsidR="00BB3069" w:rsidRPr="0090052B" w:rsidRDefault="00FE75F7" w:rsidP="0090052B">
      <w:r w:rsidRPr="0090052B">
        <w:t xml:space="preserve">- </w:t>
      </w:r>
      <w:r w:rsidR="00BB3069" w:rsidRPr="0090052B">
        <w:t>режим работы органов, предоставляющих муниципальную услугу;</w:t>
      </w:r>
    </w:p>
    <w:p w:rsidR="00BB3069" w:rsidRPr="0090052B" w:rsidRDefault="00FE75F7" w:rsidP="0090052B">
      <w:r w:rsidRPr="0090052B">
        <w:t xml:space="preserve">- </w:t>
      </w:r>
      <w:r w:rsidR="00BB3069" w:rsidRPr="0090052B">
        <w:t>графики личного приема граждан уполномоченными должностными лицами;</w:t>
      </w:r>
    </w:p>
    <w:p w:rsidR="00BB3069" w:rsidRPr="0090052B" w:rsidRDefault="00FE75F7" w:rsidP="0090052B">
      <w:r w:rsidRPr="0090052B">
        <w:t xml:space="preserve">- </w:t>
      </w:r>
      <w:r w:rsidR="00BB3069" w:rsidRPr="0090052B">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90052B" w:rsidRDefault="00FE75F7" w:rsidP="0090052B">
      <w:r w:rsidRPr="0090052B">
        <w:t>- текст настоящего а</w:t>
      </w:r>
      <w:r w:rsidR="00BB3069" w:rsidRPr="0090052B">
        <w:t>дминистративного регламента (полная версия - на официальном сайте администрации в сети Интернет</w:t>
      </w:r>
      <w:r w:rsidRPr="0090052B">
        <w:t>)</w:t>
      </w:r>
      <w:r w:rsidR="00BB3069" w:rsidRPr="0090052B">
        <w:t>;</w:t>
      </w:r>
    </w:p>
    <w:p w:rsidR="00BB3069" w:rsidRPr="0090052B" w:rsidRDefault="00FE75F7" w:rsidP="0090052B">
      <w:r w:rsidRPr="0090052B">
        <w:t xml:space="preserve">- </w:t>
      </w:r>
      <w:r w:rsidR="00BB3069" w:rsidRPr="0090052B">
        <w:t>тексты, выдержки из нормативных правовых актов, регулирующих предоставление муниципальной услуги;</w:t>
      </w:r>
    </w:p>
    <w:p w:rsidR="00BB3069" w:rsidRPr="0090052B" w:rsidRDefault="00FE75F7" w:rsidP="0090052B">
      <w:r w:rsidRPr="0090052B">
        <w:t xml:space="preserve">- </w:t>
      </w:r>
      <w:r w:rsidR="00BB3069" w:rsidRPr="0090052B">
        <w:t>образцы оформления документов.</w:t>
      </w:r>
    </w:p>
    <w:p w:rsidR="00BB3069" w:rsidRPr="0090052B" w:rsidRDefault="00847421" w:rsidP="0090052B">
      <w:r w:rsidRPr="0090052B">
        <w:t xml:space="preserve">2.11.5. </w:t>
      </w:r>
      <w:r w:rsidR="00BB3069" w:rsidRPr="0090052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90052B" w:rsidRDefault="00BB3069" w:rsidP="0090052B">
      <w:r w:rsidRPr="0090052B">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5322B" w:rsidRPr="0090052B" w:rsidRDefault="00D5322B" w:rsidP="0090052B">
      <w:r w:rsidRPr="0090052B">
        <w:t>2.11.6. Требования к обеспечению условий доступности муниципальных услуг для инвалидов.</w:t>
      </w:r>
    </w:p>
    <w:p w:rsidR="00D5322B" w:rsidRPr="0090052B" w:rsidRDefault="00D5322B" w:rsidP="0090052B">
      <w:r w:rsidRPr="0090052B">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5322B" w:rsidRPr="0090052B" w:rsidRDefault="00D5322B" w:rsidP="0090052B">
      <w:r w:rsidRPr="0090052B">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5322B" w:rsidRPr="0090052B" w:rsidRDefault="00D5322B" w:rsidP="0090052B">
      <w:r w:rsidRPr="0090052B">
        <w:t>2.13.Показатели доступности и качества муниципальной услуги.</w:t>
      </w:r>
    </w:p>
    <w:p w:rsidR="000D6C7E" w:rsidRPr="0090052B" w:rsidRDefault="00847421" w:rsidP="0090052B">
      <w:r w:rsidRPr="0090052B">
        <w:t xml:space="preserve">2.12. </w:t>
      </w:r>
      <w:r w:rsidR="00D01422" w:rsidRPr="0090052B">
        <w:t>Показатели доступности и качества муниципальной услуги</w:t>
      </w:r>
      <w:r w:rsidR="000D6C7E" w:rsidRPr="0090052B">
        <w:t>.</w:t>
      </w:r>
    </w:p>
    <w:p w:rsidR="00D01422" w:rsidRPr="0090052B" w:rsidRDefault="00847421" w:rsidP="0090052B">
      <w:r w:rsidRPr="0090052B">
        <w:t xml:space="preserve">2.12.1. </w:t>
      </w:r>
      <w:r w:rsidR="00D01422" w:rsidRPr="0090052B">
        <w:t>Показателями доступности муниципальной услуги являются:</w:t>
      </w:r>
    </w:p>
    <w:p w:rsidR="00D01422" w:rsidRPr="0090052B" w:rsidRDefault="00D01422" w:rsidP="0090052B">
      <w:r w:rsidRPr="0090052B">
        <w:t xml:space="preserve">- оборудование территорий, прилегающих к месторасположению </w:t>
      </w:r>
      <w:r w:rsidR="002852A4" w:rsidRPr="0090052B">
        <w:t>органа предоставляющего услугу</w:t>
      </w:r>
      <w:r w:rsidRPr="0090052B">
        <w:t>, местами для парковки автотранспортных средств, в том числе для лиц с ограниченными возможностями здоровья (инвалидов);</w:t>
      </w:r>
    </w:p>
    <w:p w:rsidR="00D01422" w:rsidRPr="0090052B" w:rsidRDefault="00D01422" w:rsidP="0090052B">
      <w:r w:rsidRPr="0090052B">
        <w:t xml:space="preserve">- оборудование мест ожидания в </w:t>
      </w:r>
      <w:r w:rsidR="002852A4" w:rsidRPr="0090052B">
        <w:t>органе предоставляющего услугу</w:t>
      </w:r>
      <w:r w:rsidRPr="0090052B">
        <w:t xml:space="preserve"> доступными местами общего пользования;</w:t>
      </w:r>
    </w:p>
    <w:p w:rsidR="00D01422" w:rsidRPr="0090052B" w:rsidRDefault="00D01422" w:rsidP="0090052B">
      <w:r w:rsidRPr="0090052B">
        <w:t xml:space="preserve">- оборудование мест ожидания и мест приема заявителей в </w:t>
      </w:r>
      <w:r w:rsidR="002852A4" w:rsidRPr="0090052B">
        <w:t>органе предоставляющего услугу</w:t>
      </w:r>
      <w:r w:rsidRPr="0090052B">
        <w:t xml:space="preserve"> стульями, столами (стойками) для возможности оформления документов;</w:t>
      </w:r>
    </w:p>
    <w:p w:rsidR="00D01422" w:rsidRPr="0090052B" w:rsidRDefault="00D01422" w:rsidP="0090052B">
      <w:r w:rsidRPr="0090052B">
        <w:t xml:space="preserve">- </w:t>
      </w:r>
      <w:r w:rsidR="00FE4E41" w:rsidRPr="0090052B">
        <w:t xml:space="preserve"> </w:t>
      </w:r>
      <w:r w:rsidRPr="0090052B">
        <w:t xml:space="preserve">соблюдение графика работы </w:t>
      </w:r>
      <w:r w:rsidR="002852A4" w:rsidRPr="0090052B">
        <w:t>органа предоставляющего услугу</w:t>
      </w:r>
      <w:r w:rsidRPr="0090052B">
        <w:t>;</w:t>
      </w:r>
    </w:p>
    <w:p w:rsidR="00D01422" w:rsidRPr="0090052B" w:rsidRDefault="00D01422" w:rsidP="0090052B">
      <w:r w:rsidRPr="0090052B">
        <w:t xml:space="preserve">- размещение полной, достоверной и актуальной информации о муниципальной услуге на </w:t>
      </w:r>
      <w:r w:rsidR="00E32D91" w:rsidRPr="00E32D91">
        <w:t>Региональном портале</w:t>
      </w:r>
      <w:r w:rsidRPr="0090052B">
        <w:t xml:space="preserve"> в сети Интернет, Едином портале государственных и муниципальных услуг (функций) в сети Интернет, на официальном сайте </w:t>
      </w:r>
      <w:r w:rsidR="0084506D" w:rsidRPr="0090052B">
        <w:t>администрации</w:t>
      </w:r>
      <w:r w:rsidRPr="0090052B">
        <w:t xml:space="preserve">, на информационных стендах в местах </w:t>
      </w:r>
      <w:r w:rsidR="0084506D" w:rsidRPr="0090052B">
        <w:t>предоставления муниципальной услуги</w:t>
      </w:r>
      <w:r w:rsidRPr="0090052B">
        <w:t>;</w:t>
      </w:r>
    </w:p>
    <w:p w:rsidR="00D01422" w:rsidRPr="0090052B" w:rsidRDefault="00D01422" w:rsidP="0090052B">
      <w:r w:rsidRPr="0090052B">
        <w:t xml:space="preserve">- </w:t>
      </w:r>
      <w:r w:rsidR="00FE4E41" w:rsidRPr="0090052B">
        <w:t xml:space="preserve">  </w:t>
      </w:r>
      <w:r w:rsidRPr="0090052B">
        <w:t>возможность получения муниципальной услуги в МФЦ;</w:t>
      </w:r>
    </w:p>
    <w:p w:rsidR="00D01422" w:rsidRPr="0090052B" w:rsidRDefault="00D01422" w:rsidP="0090052B">
      <w:r w:rsidRPr="0090052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90052B" w:rsidRDefault="00847421" w:rsidP="0090052B">
      <w:r w:rsidRPr="0090052B">
        <w:rPr>
          <w:lang w:eastAsia="ar-SA"/>
        </w:rPr>
        <w:t xml:space="preserve">2.12.2. </w:t>
      </w:r>
      <w:r w:rsidR="00D01422" w:rsidRPr="0090052B">
        <w:t>Показателями качества муниципальной услуги являются:</w:t>
      </w:r>
    </w:p>
    <w:p w:rsidR="00D01422" w:rsidRPr="0090052B" w:rsidRDefault="00D01422" w:rsidP="0090052B">
      <w:r w:rsidRPr="0090052B">
        <w:t>- полнота предоставления муниципальной услуги в соответствии с требованиями настоящего Административного регламента;</w:t>
      </w:r>
    </w:p>
    <w:p w:rsidR="00D01422" w:rsidRPr="0090052B" w:rsidRDefault="00D01422" w:rsidP="0090052B">
      <w:r w:rsidRPr="0090052B">
        <w:t xml:space="preserve">- </w:t>
      </w:r>
      <w:r w:rsidR="00FE4E41" w:rsidRPr="0090052B">
        <w:t xml:space="preserve"> </w:t>
      </w:r>
      <w:r w:rsidRPr="0090052B">
        <w:t>соблюдение сроков предоставления муниципальной услуги;</w:t>
      </w:r>
    </w:p>
    <w:p w:rsidR="00D01422" w:rsidRPr="0090052B" w:rsidRDefault="00D01422" w:rsidP="0090052B">
      <w:r w:rsidRPr="0090052B">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47421" w:rsidRPr="0090052B" w:rsidRDefault="00847421" w:rsidP="0090052B">
      <w:r w:rsidRPr="0090052B">
        <w:t xml:space="preserve">2.13. </w:t>
      </w:r>
      <w:r w:rsidR="0084506D" w:rsidRPr="0090052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90052B">
        <w:t>.</w:t>
      </w:r>
      <w:r w:rsidRPr="0090052B">
        <w:t xml:space="preserve"> </w:t>
      </w:r>
    </w:p>
    <w:p w:rsidR="00847421" w:rsidRPr="0090052B" w:rsidRDefault="00847421" w:rsidP="0090052B">
      <w:r w:rsidRPr="0090052B">
        <w:t xml:space="preserve">2.13.1. </w:t>
      </w:r>
      <w:r w:rsidR="00FE75F7" w:rsidRPr="0090052B">
        <w:t>Прием заявителей (прием и выдача документов) осуществляется уполномоченными должностными лицами МФЦ.</w:t>
      </w:r>
    </w:p>
    <w:p w:rsidR="00847421" w:rsidRPr="0090052B" w:rsidRDefault="00847421" w:rsidP="0090052B">
      <w:r w:rsidRPr="0090052B">
        <w:t xml:space="preserve">2.13.2. </w:t>
      </w:r>
      <w:r w:rsidR="00FE75F7" w:rsidRPr="0090052B">
        <w:t>Прием заявителей уполномоченными лицами осуществляется в соответствии с графиком (режимом) работы МФЦ.</w:t>
      </w:r>
    </w:p>
    <w:p w:rsidR="00847421" w:rsidRPr="0090052B" w:rsidRDefault="00847421" w:rsidP="0090052B">
      <w:r w:rsidRPr="0090052B">
        <w:t xml:space="preserve">2.13.3. </w:t>
      </w:r>
      <w:r w:rsidR="00FE75F7" w:rsidRPr="0090052B">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FE4E41" w:rsidRPr="0090052B">
        <w:t>муниципального образования</w:t>
      </w:r>
      <w:r w:rsidR="00FE75F7" w:rsidRPr="0090052B">
        <w:t xml:space="preserve">, на Едином портале государственных и муниципальных услуг (функций) (www.gosuslugi.ru) и </w:t>
      </w:r>
      <w:r w:rsidR="00E32D91" w:rsidRPr="00E32D91">
        <w:t>Региональном портале</w:t>
      </w:r>
      <w:r w:rsidR="00FE75F7" w:rsidRPr="0090052B">
        <w:t>.</w:t>
      </w:r>
    </w:p>
    <w:p w:rsidR="00FE75F7" w:rsidRPr="0090052B" w:rsidRDefault="00847421" w:rsidP="0090052B">
      <w:r w:rsidRPr="0090052B">
        <w:t xml:space="preserve">2.13.4. </w:t>
      </w:r>
      <w:r w:rsidR="00FE75F7" w:rsidRPr="0090052B">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E32D91" w:rsidRPr="00E32D91">
        <w:t>Регионально</w:t>
      </w:r>
      <w:r w:rsidR="00E32D91">
        <w:t>го</w:t>
      </w:r>
      <w:r w:rsidR="00E32D91" w:rsidRPr="00E32D91">
        <w:t xml:space="preserve"> портал</w:t>
      </w:r>
      <w:r w:rsidR="00E32D91">
        <w:t>а</w:t>
      </w:r>
      <w:r w:rsidR="00FE75F7" w:rsidRPr="0090052B">
        <w:t>.</w:t>
      </w:r>
    </w:p>
    <w:p w:rsidR="00F412B4" w:rsidRDefault="00F412B4" w:rsidP="00F412B4">
      <w:pPr>
        <w:ind w:firstLine="709"/>
        <w:rPr>
          <w:rFonts w:eastAsia="Calibri" w:cs="Arial"/>
          <w:bCs/>
          <w:szCs w:val="28"/>
        </w:rPr>
      </w:pPr>
      <w:r>
        <w:rPr>
          <w:rFonts w:cs="Arial"/>
          <w:noProof/>
          <w:szCs w:val="28"/>
        </w:rPr>
        <w:t xml:space="preserve">2.14. </w:t>
      </w:r>
      <w:r>
        <w:rPr>
          <w:rFonts w:eastAsia="Calibri" w:cs="Arial"/>
          <w:bCs/>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(доп. пост. от 17.10.2023 №226).</w:t>
      </w:r>
    </w:p>
    <w:p w:rsidR="00F412B4" w:rsidRDefault="00F412B4" w:rsidP="00F412B4">
      <w:pPr>
        <w:tabs>
          <w:tab w:val="left" w:pos="1623"/>
        </w:tabs>
        <w:ind w:firstLine="709"/>
        <w:rPr>
          <w:rFonts w:cs="Arial"/>
          <w:szCs w:val="28"/>
        </w:rPr>
      </w:pPr>
      <w:r>
        <w:rPr>
          <w:rFonts w:cs="Arial"/>
          <w:szCs w:val="28"/>
        </w:rPr>
        <w:lastRenderedPageBreak/>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412B4" w:rsidRDefault="00F412B4" w:rsidP="00F412B4">
      <w:pPr>
        <w:tabs>
          <w:tab w:val="left" w:pos="1446"/>
        </w:tabs>
        <w:ind w:firstLine="709"/>
        <w:rPr>
          <w:rFonts w:cs="Arial"/>
          <w:szCs w:val="28"/>
        </w:rPr>
      </w:pPr>
      <w:r>
        <w:rPr>
          <w:rFonts w:cs="Arial"/>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412B4" w:rsidRDefault="00F412B4" w:rsidP="00F412B4">
      <w:pPr>
        <w:snapToGrid w:val="0"/>
        <w:ind w:firstLine="709"/>
        <w:rPr>
          <w:rFonts w:cs="Arial"/>
          <w:szCs w:val="28"/>
        </w:rPr>
      </w:pPr>
      <w:r>
        <w:rPr>
          <w:rFonts w:cs="Arial"/>
          <w:szCs w:val="28"/>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412B4" w:rsidRDefault="00F412B4" w:rsidP="00F412B4">
      <w:pPr>
        <w:snapToGrid w:val="0"/>
        <w:ind w:firstLine="709"/>
        <w:rPr>
          <w:rFonts w:cs="Arial"/>
          <w:szCs w:val="28"/>
        </w:rPr>
      </w:pPr>
      <w:r>
        <w:rPr>
          <w:rFonts w:cs="Arial"/>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муниципальный архив. При авторизации в ЕСИА заявление о предоставлении муниципальной услуги считается подписанным простой электронной подписью Заявителя.</w:t>
      </w:r>
    </w:p>
    <w:p w:rsidR="00F412B4" w:rsidRDefault="00F412B4" w:rsidP="00F412B4">
      <w:pPr>
        <w:snapToGrid w:val="0"/>
        <w:ind w:firstLine="709"/>
        <w:rPr>
          <w:rFonts w:cs="Arial"/>
          <w:szCs w:val="28"/>
        </w:rPr>
      </w:pPr>
      <w:r>
        <w:rPr>
          <w:rFonts w:cs="Arial"/>
          <w:szCs w:val="28"/>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муниципального архива в случае направления заявления посредством ЕПГУ.</w:t>
      </w:r>
    </w:p>
    <w:p w:rsidR="00F412B4" w:rsidRDefault="00F412B4" w:rsidP="00F412B4">
      <w:pPr>
        <w:snapToGrid w:val="0"/>
        <w:ind w:firstLine="709"/>
        <w:rPr>
          <w:rFonts w:cs="Arial"/>
          <w:szCs w:val="28"/>
        </w:rPr>
      </w:pPr>
      <w:r>
        <w:rPr>
          <w:rFonts w:cs="Arial"/>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F412B4" w:rsidRDefault="00F412B4" w:rsidP="00F412B4">
      <w:pPr>
        <w:snapToGrid w:val="0"/>
        <w:ind w:firstLine="709"/>
        <w:rPr>
          <w:rFonts w:cs="Arial"/>
          <w:szCs w:val="28"/>
        </w:rPr>
      </w:pPr>
      <w:r>
        <w:rPr>
          <w:rFonts w:cs="Arial"/>
          <w:szCs w:val="28"/>
        </w:rPr>
        <w:t>2.14.2. Электронные документы представляются в следующих форматах:</w:t>
      </w:r>
    </w:p>
    <w:p w:rsidR="00F412B4" w:rsidRDefault="00F412B4" w:rsidP="00F412B4">
      <w:pPr>
        <w:tabs>
          <w:tab w:val="left" w:pos="998"/>
        </w:tabs>
        <w:snapToGrid w:val="0"/>
        <w:ind w:firstLine="709"/>
        <w:rPr>
          <w:rFonts w:cs="Arial"/>
          <w:szCs w:val="28"/>
        </w:rPr>
      </w:pPr>
      <w:r>
        <w:rPr>
          <w:rFonts w:cs="Arial"/>
          <w:szCs w:val="28"/>
        </w:rPr>
        <w:t xml:space="preserve">а) </w:t>
      </w:r>
      <w:r>
        <w:rPr>
          <w:rFonts w:cs="Arial"/>
          <w:szCs w:val="28"/>
          <w:lang w:val="en-US"/>
        </w:rPr>
        <w:t>xml</w:t>
      </w:r>
      <w:r>
        <w:rPr>
          <w:rFonts w:cs="Arial"/>
          <w:szCs w:val="28"/>
        </w:rPr>
        <w:t xml:space="preserve"> - для формализованных документов;</w:t>
      </w:r>
    </w:p>
    <w:p w:rsidR="00F412B4" w:rsidRDefault="00F412B4" w:rsidP="00F412B4">
      <w:pPr>
        <w:tabs>
          <w:tab w:val="left" w:pos="1042"/>
        </w:tabs>
        <w:snapToGrid w:val="0"/>
        <w:ind w:firstLine="709"/>
        <w:rPr>
          <w:rFonts w:cs="Arial"/>
          <w:szCs w:val="28"/>
        </w:rPr>
      </w:pPr>
      <w:r>
        <w:rPr>
          <w:rFonts w:cs="Arial"/>
          <w:szCs w:val="28"/>
        </w:rPr>
        <w:t xml:space="preserve">б) </w:t>
      </w:r>
      <w:r>
        <w:rPr>
          <w:rFonts w:cs="Arial"/>
          <w:szCs w:val="28"/>
          <w:lang w:val="en-US"/>
        </w:rPr>
        <w:t>doc</w:t>
      </w:r>
      <w:r>
        <w:rPr>
          <w:rFonts w:cs="Arial"/>
          <w:szCs w:val="28"/>
        </w:rPr>
        <w:t xml:space="preserve">, </w:t>
      </w:r>
      <w:r>
        <w:rPr>
          <w:rFonts w:cs="Arial"/>
          <w:szCs w:val="28"/>
          <w:lang w:val="en-US"/>
        </w:rPr>
        <w:t>docx</w:t>
      </w:r>
      <w:r>
        <w:rPr>
          <w:rFonts w:cs="Arial"/>
          <w:szCs w:val="28"/>
        </w:rPr>
        <w:t xml:space="preserve">, </w:t>
      </w:r>
      <w:r>
        <w:rPr>
          <w:rFonts w:cs="Arial"/>
          <w:szCs w:val="28"/>
          <w:lang w:val="en-US"/>
        </w:rPr>
        <w:t>odt</w:t>
      </w:r>
      <w:r>
        <w:rPr>
          <w:rFonts w:cs="Arial"/>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412B4" w:rsidRDefault="00F412B4" w:rsidP="00F412B4">
      <w:pPr>
        <w:tabs>
          <w:tab w:val="left" w:pos="1008"/>
        </w:tabs>
        <w:snapToGrid w:val="0"/>
        <w:ind w:firstLine="709"/>
        <w:rPr>
          <w:rFonts w:cs="Arial"/>
          <w:szCs w:val="28"/>
        </w:rPr>
      </w:pPr>
      <w:r>
        <w:rPr>
          <w:rFonts w:cs="Arial"/>
          <w:szCs w:val="28"/>
        </w:rPr>
        <w:t xml:space="preserve">в) </w:t>
      </w:r>
      <w:r>
        <w:rPr>
          <w:rFonts w:cs="Arial"/>
          <w:szCs w:val="28"/>
          <w:lang w:val="en-US"/>
        </w:rPr>
        <w:t>xls</w:t>
      </w:r>
      <w:r>
        <w:rPr>
          <w:rFonts w:cs="Arial"/>
          <w:szCs w:val="28"/>
        </w:rPr>
        <w:t xml:space="preserve">, </w:t>
      </w:r>
      <w:r>
        <w:rPr>
          <w:rFonts w:cs="Arial"/>
          <w:szCs w:val="28"/>
          <w:lang w:val="en-US"/>
        </w:rPr>
        <w:t>xlsx</w:t>
      </w:r>
      <w:r>
        <w:rPr>
          <w:rFonts w:cs="Arial"/>
          <w:szCs w:val="28"/>
        </w:rPr>
        <w:t xml:space="preserve">, </w:t>
      </w:r>
      <w:r>
        <w:rPr>
          <w:rFonts w:cs="Arial"/>
          <w:szCs w:val="28"/>
          <w:lang w:val="en-US"/>
        </w:rPr>
        <w:t>ods</w:t>
      </w:r>
      <w:r>
        <w:rPr>
          <w:rFonts w:cs="Arial"/>
          <w:szCs w:val="28"/>
        </w:rPr>
        <w:t xml:space="preserve"> - для документов, содержащих расчеты;</w:t>
      </w:r>
    </w:p>
    <w:p w:rsidR="00F412B4" w:rsidRDefault="00F412B4" w:rsidP="00F412B4">
      <w:pPr>
        <w:tabs>
          <w:tab w:val="left" w:pos="1071"/>
        </w:tabs>
        <w:snapToGrid w:val="0"/>
        <w:ind w:firstLine="709"/>
        <w:rPr>
          <w:rFonts w:cs="Arial"/>
          <w:szCs w:val="28"/>
        </w:rPr>
      </w:pPr>
      <w:r>
        <w:rPr>
          <w:rFonts w:cs="Arial"/>
          <w:szCs w:val="28"/>
        </w:rPr>
        <w:t xml:space="preserve">г) </w:t>
      </w:r>
      <w:r>
        <w:rPr>
          <w:rFonts w:cs="Arial"/>
          <w:szCs w:val="28"/>
          <w:lang w:val="en-US"/>
        </w:rPr>
        <w:t>pdf</w:t>
      </w:r>
      <w:r>
        <w:rPr>
          <w:rFonts w:cs="Arial"/>
          <w:szCs w:val="28"/>
        </w:rPr>
        <w:t xml:space="preserve">, </w:t>
      </w:r>
      <w:r>
        <w:rPr>
          <w:rFonts w:cs="Arial"/>
          <w:szCs w:val="28"/>
          <w:lang w:val="en-US"/>
        </w:rPr>
        <w:t>jpg</w:t>
      </w:r>
      <w:r>
        <w:rPr>
          <w:rFonts w:cs="Arial"/>
          <w:szCs w:val="28"/>
        </w:rPr>
        <w:t xml:space="preserve">, </w:t>
      </w:r>
      <w:r>
        <w:rPr>
          <w:rFonts w:cs="Arial"/>
          <w:szCs w:val="28"/>
          <w:lang w:val="en-US"/>
        </w:rPr>
        <w:t>jpeg</w:t>
      </w:r>
      <w:r>
        <w:rPr>
          <w:rFonts w:cs="Arial"/>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412B4" w:rsidRDefault="00F412B4" w:rsidP="00F412B4">
      <w:pPr>
        <w:snapToGrid w:val="0"/>
        <w:ind w:firstLine="709"/>
        <w:rPr>
          <w:rFonts w:cs="Arial"/>
          <w:szCs w:val="28"/>
        </w:rPr>
      </w:pPr>
      <w:r>
        <w:rPr>
          <w:rFonts w:cs="Arial"/>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cs="Arial"/>
          <w:szCs w:val="28"/>
          <w:lang w:val="en-US"/>
        </w:rPr>
        <w:t>dpi</w:t>
      </w:r>
      <w:r>
        <w:rPr>
          <w:rFonts w:cs="Arial"/>
          <w:szCs w:val="28"/>
        </w:rPr>
        <w:t xml:space="preserve"> (масштаб 1:1) с использованием следующих режимов:</w:t>
      </w:r>
    </w:p>
    <w:p w:rsidR="00F412B4" w:rsidRDefault="00F412B4" w:rsidP="00F412B4">
      <w:pPr>
        <w:numPr>
          <w:ilvl w:val="0"/>
          <w:numId w:val="34"/>
        </w:numPr>
        <w:tabs>
          <w:tab w:val="left" w:pos="942"/>
        </w:tabs>
        <w:ind w:firstLine="567"/>
        <w:rPr>
          <w:rFonts w:cs="Arial"/>
          <w:szCs w:val="28"/>
        </w:rPr>
      </w:pPr>
      <w:r>
        <w:rPr>
          <w:rFonts w:cs="Arial"/>
          <w:szCs w:val="28"/>
        </w:rPr>
        <w:t>«черно-белый» (при отсутствии в документе графических изображений и (или) цветного текста);</w:t>
      </w:r>
    </w:p>
    <w:p w:rsidR="00F412B4" w:rsidRDefault="00F412B4" w:rsidP="00F412B4">
      <w:pPr>
        <w:numPr>
          <w:ilvl w:val="0"/>
          <w:numId w:val="34"/>
        </w:numPr>
        <w:tabs>
          <w:tab w:val="left" w:pos="966"/>
        </w:tabs>
        <w:ind w:firstLine="567"/>
        <w:rPr>
          <w:rFonts w:cs="Arial"/>
          <w:szCs w:val="28"/>
        </w:rPr>
      </w:pPr>
      <w:r>
        <w:rPr>
          <w:rFonts w:cs="Arial"/>
          <w:szCs w:val="28"/>
        </w:rPr>
        <w:t>«оттенки серого» (при наличии в документе графических изображений, отличных от цветного графического изображения);</w:t>
      </w:r>
    </w:p>
    <w:p w:rsidR="00F412B4" w:rsidRDefault="00F412B4" w:rsidP="00F412B4">
      <w:pPr>
        <w:numPr>
          <w:ilvl w:val="0"/>
          <w:numId w:val="34"/>
        </w:numPr>
        <w:tabs>
          <w:tab w:val="left" w:pos="932"/>
        </w:tabs>
        <w:ind w:firstLine="567"/>
        <w:rPr>
          <w:rFonts w:cs="Arial"/>
          <w:szCs w:val="28"/>
        </w:rPr>
      </w:pPr>
      <w:r>
        <w:rPr>
          <w:rFonts w:cs="Arial"/>
          <w:szCs w:val="28"/>
        </w:rPr>
        <w:t>«цветной» или «режим полной цветопередачи» (при наличии в документе цветных графических изображений либо цветного текста);</w:t>
      </w:r>
    </w:p>
    <w:p w:rsidR="00F412B4" w:rsidRDefault="00F412B4" w:rsidP="00F412B4">
      <w:pPr>
        <w:numPr>
          <w:ilvl w:val="0"/>
          <w:numId w:val="34"/>
        </w:numPr>
        <w:tabs>
          <w:tab w:val="left" w:pos="1066"/>
        </w:tabs>
        <w:ind w:firstLine="567"/>
        <w:rPr>
          <w:rFonts w:cs="Arial"/>
          <w:szCs w:val="28"/>
        </w:rPr>
      </w:pPr>
      <w:r>
        <w:rPr>
          <w:rFonts w:cs="Arial"/>
          <w:szCs w:val="28"/>
        </w:rPr>
        <w:t>сохранением всех аутентичных признаков подлинности, а именно: графической подписи лица, печати, углового штампа бланка;</w:t>
      </w:r>
    </w:p>
    <w:p w:rsidR="00F412B4" w:rsidRDefault="00F412B4" w:rsidP="00F412B4">
      <w:pPr>
        <w:numPr>
          <w:ilvl w:val="0"/>
          <w:numId w:val="34"/>
        </w:numPr>
        <w:tabs>
          <w:tab w:val="left" w:pos="1052"/>
        </w:tabs>
        <w:ind w:firstLine="567"/>
        <w:rPr>
          <w:rFonts w:cs="Arial"/>
          <w:szCs w:val="28"/>
        </w:rPr>
      </w:pPr>
      <w:r>
        <w:rPr>
          <w:rFonts w:cs="Arial"/>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412B4" w:rsidRDefault="00F412B4" w:rsidP="00F412B4">
      <w:pPr>
        <w:snapToGrid w:val="0"/>
        <w:ind w:firstLine="709"/>
        <w:rPr>
          <w:rFonts w:cs="Arial"/>
          <w:szCs w:val="28"/>
        </w:rPr>
      </w:pPr>
      <w:r>
        <w:rPr>
          <w:rFonts w:cs="Arial"/>
          <w:szCs w:val="28"/>
        </w:rPr>
        <w:t>Электронные документы должны обеспечивать:</w:t>
      </w:r>
    </w:p>
    <w:p w:rsidR="00F412B4" w:rsidRDefault="00F412B4" w:rsidP="00F412B4">
      <w:pPr>
        <w:numPr>
          <w:ilvl w:val="0"/>
          <w:numId w:val="34"/>
        </w:numPr>
        <w:tabs>
          <w:tab w:val="left" w:pos="1090"/>
        </w:tabs>
        <w:ind w:firstLine="567"/>
        <w:rPr>
          <w:rFonts w:cs="Arial"/>
          <w:szCs w:val="28"/>
        </w:rPr>
      </w:pPr>
      <w:r>
        <w:rPr>
          <w:rFonts w:cs="Arial"/>
          <w:szCs w:val="28"/>
        </w:rPr>
        <w:t>возможность идентифицировать документ и количество листов в документе;</w:t>
      </w:r>
    </w:p>
    <w:p w:rsidR="00F412B4" w:rsidRDefault="00F412B4" w:rsidP="00F412B4">
      <w:pPr>
        <w:numPr>
          <w:ilvl w:val="0"/>
          <w:numId w:val="34"/>
        </w:numPr>
        <w:tabs>
          <w:tab w:val="left" w:pos="1033"/>
        </w:tabs>
        <w:ind w:firstLine="567"/>
        <w:rPr>
          <w:rFonts w:cs="Arial"/>
          <w:szCs w:val="28"/>
        </w:rPr>
      </w:pPr>
      <w:r>
        <w:rPr>
          <w:rFonts w:cs="Arial"/>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2CCC" w:rsidRPr="0090052B" w:rsidRDefault="00F412B4" w:rsidP="00F412B4">
      <w:r>
        <w:rPr>
          <w:rFonts w:cs="Arial"/>
          <w:szCs w:val="28"/>
        </w:rPr>
        <w:t xml:space="preserve">Документы, подлежащие представлению в форматах </w:t>
      </w:r>
      <w:r>
        <w:rPr>
          <w:rFonts w:cs="Arial"/>
          <w:szCs w:val="28"/>
          <w:lang w:val="en-US"/>
        </w:rPr>
        <w:t>xls</w:t>
      </w:r>
      <w:r>
        <w:rPr>
          <w:rFonts w:cs="Arial"/>
          <w:szCs w:val="28"/>
        </w:rPr>
        <w:t xml:space="preserve">, </w:t>
      </w:r>
      <w:r>
        <w:rPr>
          <w:rFonts w:cs="Arial"/>
          <w:szCs w:val="28"/>
          <w:lang w:val="en-US"/>
        </w:rPr>
        <w:t>xlsx</w:t>
      </w:r>
      <w:r>
        <w:rPr>
          <w:rFonts w:cs="Arial"/>
          <w:szCs w:val="28"/>
        </w:rPr>
        <w:t xml:space="preserve"> или </w:t>
      </w:r>
      <w:r>
        <w:rPr>
          <w:rFonts w:cs="Arial"/>
          <w:szCs w:val="28"/>
          <w:lang w:val="en-US"/>
        </w:rPr>
        <w:t>ods</w:t>
      </w:r>
      <w:r>
        <w:rPr>
          <w:rFonts w:cs="Arial"/>
          <w:szCs w:val="28"/>
        </w:rPr>
        <w:t>, формируются в виде отдельного электронного документа.</w:t>
      </w:r>
    </w:p>
    <w:p w:rsidR="0090052B" w:rsidRPr="0090052B" w:rsidRDefault="0090052B" w:rsidP="0090052B">
      <w:pPr>
        <w:rPr>
          <w:b/>
        </w:rPr>
      </w:pPr>
      <w:r w:rsidRPr="0090052B">
        <w:rPr>
          <w:b/>
        </w:rPr>
        <w:lastRenderedPageBreak/>
        <w:t xml:space="preserve">3. </w:t>
      </w:r>
      <w:r>
        <w:rPr>
          <w:b/>
          <w:lang w:val="en-US"/>
        </w:rPr>
        <w:t>C</w:t>
      </w:r>
      <w:r w:rsidRPr="0090052B">
        <w:rPr>
          <w:b/>
        </w:rPr>
        <w:t>остав, последовательность и сроки выполнения административных процедур, требования к порядку их выполнения</w:t>
      </w:r>
    </w:p>
    <w:p w:rsidR="000D6C7E" w:rsidRPr="0090052B" w:rsidRDefault="000D6C7E" w:rsidP="0090052B"/>
    <w:p w:rsidR="0090052B" w:rsidRDefault="0090052B" w:rsidP="0090052B">
      <w:r>
        <w:t>3.1. Исчерпывающий перечень административных процедур.</w:t>
      </w:r>
    </w:p>
    <w:p w:rsidR="0090052B" w:rsidRDefault="0090052B" w:rsidP="0090052B">
      <w:r>
        <w:t>3.1.1. Предоставление муниципальной услуги включает в себя следующие административные процедуры:</w:t>
      </w:r>
    </w:p>
    <w:p w:rsidR="00726CA0" w:rsidRPr="0090052B" w:rsidRDefault="001423C3" w:rsidP="0090052B">
      <w:r w:rsidRPr="0090052B">
        <w:t>1) получение и регистрация заявления о выдаче архивн</w:t>
      </w:r>
      <w:r w:rsidR="00726CA0" w:rsidRPr="0090052B">
        <w:t>ого документа из муниципального архива;</w:t>
      </w:r>
    </w:p>
    <w:p w:rsidR="001423C3" w:rsidRPr="0090052B" w:rsidRDefault="001423C3" w:rsidP="0090052B">
      <w:r w:rsidRPr="0090052B">
        <w:t xml:space="preserve">2) </w:t>
      </w:r>
      <w:r w:rsidR="00726CA0" w:rsidRPr="0090052B">
        <w:t xml:space="preserve">рассмотрение и </w:t>
      </w:r>
      <w:r w:rsidRPr="0090052B">
        <w:t>исполнение запрос</w:t>
      </w:r>
      <w:r w:rsidR="00726CA0" w:rsidRPr="0090052B">
        <w:t>а (запросов), содержащихся в заявлении;</w:t>
      </w:r>
    </w:p>
    <w:p w:rsidR="001423C3" w:rsidRPr="0090052B" w:rsidRDefault="001423C3" w:rsidP="0090052B">
      <w:r w:rsidRPr="0090052B">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3536D7" w:rsidRPr="0090052B" w:rsidRDefault="003536D7" w:rsidP="0090052B">
      <w:r w:rsidRPr="0090052B">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FA4642" w:rsidRPr="0090052B">
        <w:t>4</w:t>
      </w:r>
      <w:r w:rsidRPr="0090052B">
        <w:t xml:space="preserve"> к настоящему административному регламенту.</w:t>
      </w:r>
    </w:p>
    <w:p w:rsidR="003536D7" w:rsidRPr="0090052B" w:rsidRDefault="003536D7" w:rsidP="0090052B">
      <w:r w:rsidRPr="0090052B">
        <w:t xml:space="preserve">3.2. </w:t>
      </w:r>
      <w:r w:rsidR="00FE4E41" w:rsidRPr="0090052B">
        <w:t xml:space="preserve"> </w:t>
      </w:r>
      <w:r w:rsidRPr="0090052B">
        <w:t>Прием и регистрация заявления и прилагаемых к нему документов.</w:t>
      </w:r>
    </w:p>
    <w:p w:rsidR="003536D7" w:rsidRPr="0090052B" w:rsidRDefault="003536D7" w:rsidP="0090052B">
      <w:r w:rsidRPr="0090052B">
        <w:t xml:space="preserve">3.2.1. Основанием для начала административной процедуры является личное обращение заявителя или его уполномоченного представителя в </w:t>
      </w:r>
      <w:r w:rsidR="00FE4E41" w:rsidRPr="0090052B">
        <w:t>муниципальный архив</w:t>
      </w:r>
      <w:r w:rsidR="00C97E9F" w:rsidRPr="0090052B">
        <w:t xml:space="preserve">, </w:t>
      </w:r>
      <w:r w:rsidRPr="0090052B">
        <w:t xml:space="preserve">МФЦ с заявлением либо поступление в адрес </w:t>
      </w:r>
      <w:r w:rsidR="00FE4E41" w:rsidRPr="0090052B">
        <w:t>муниципального архива</w:t>
      </w:r>
      <w:r w:rsidRPr="0090052B">
        <w:t xml:space="preserve">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w:t>
      </w:r>
      <w:r w:rsidR="00E32D91" w:rsidRPr="00E32D91">
        <w:t>Регионально</w:t>
      </w:r>
      <w:r w:rsidR="00E32D91">
        <w:t>го портала</w:t>
      </w:r>
      <w:r w:rsidRPr="0090052B">
        <w:t>.</w:t>
      </w:r>
    </w:p>
    <w:p w:rsidR="003536D7" w:rsidRPr="0090052B" w:rsidRDefault="00A021FD" w:rsidP="0090052B">
      <w:r w:rsidRPr="0090052B">
        <w:t>3.2.2.</w:t>
      </w:r>
      <w:r w:rsidR="00FE4E41" w:rsidRPr="0090052B">
        <w:t xml:space="preserve"> </w:t>
      </w:r>
      <w:r w:rsidR="003536D7" w:rsidRPr="0090052B">
        <w:t xml:space="preserve">При поступлении заявления в электронном виде </w:t>
      </w:r>
      <w:r w:rsidR="00BC3922" w:rsidRPr="0090052B">
        <w:t xml:space="preserve">заявление </w:t>
      </w:r>
      <w:r w:rsidR="003536D7" w:rsidRPr="0090052B">
        <w:t>распечатыва</w:t>
      </w:r>
      <w:r w:rsidR="00BC3922" w:rsidRPr="0090052B">
        <w:t>е</w:t>
      </w:r>
      <w:r w:rsidR="003536D7" w:rsidRPr="0090052B">
        <w:t>тся на бумажном носителе, и в дальнейшем работа с ним ведется в установленном порядке.</w:t>
      </w:r>
    </w:p>
    <w:p w:rsidR="003536D7" w:rsidRPr="0090052B" w:rsidRDefault="003536D7" w:rsidP="0090052B">
      <w:r w:rsidRPr="0090052B">
        <w:t xml:space="preserve">3.2.3. При личном обращении заявителя или уполномоченного представителя в </w:t>
      </w:r>
      <w:r w:rsidR="00FE4E41" w:rsidRPr="0090052B">
        <w:t>муниципальный архив</w:t>
      </w:r>
      <w:r w:rsidRPr="0090052B">
        <w:t xml:space="preserve"> либо в МФЦ специалист, ответственный за прием документов:</w:t>
      </w:r>
    </w:p>
    <w:p w:rsidR="003536D7" w:rsidRPr="0090052B" w:rsidRDefault="003536D7" w:rsidP="0090052B">
      <w:r w:rsidRPr="0090052B">
        <w:t>- устанавливает предмет обращения, устанавливает личность заявителя, проверяет документ, удостоверяющий личность заявителя;</w:t>
      </w:r>
    </w:p>
    <w:p w:rsidR="003536D7" w:rsidRPr="0090052B" w:rsidRDefault="003536D7" w:rsidP="0090052B">
      <w:r w:rsidRPr="0090052B">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90052B" w:rsidRDefault="003536D7" w:rsidP="0090052B">
      <w:r w:rsidRPr="0090052B">
        <w:t>- проверяет соответствие заявления установленным требованиям;</w:t>
      </w:r>
    </w:p>
    <w:p w:rsidR="003536D7" w:rsidRPr="0090052B" w:rsidRDefault="003536D7" w:rsidP="0090052B">
      <w:r w:rsidRPr="0090052B">
        <w:t>- регистрирует заявление</w:t>
      </w:r>
      <w:r w:rsidR="00A021FD" w:rsidRPr="0090052B">
        <w:t xml:space="preserve">. </w:t>
      </w:r>
    </w:p>
    <w:p w:rsidR="003536D7" w:rsidRPr="0090052B" w:rsidRDefault="003536D7" w:rsidP="0090052B">
      <w:r w:rsidRPr="0090052B">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FE4E41" w:rsidRPr="0090052B">
        <w:t xml:space="preserve">муниципального </w:t>
      </w:r>
      <w:r w:rsidR="00732E03" w:rsidRPr="0090052B">
        <w:t>архива</w:t>
      </w:r>
      <w:r w:rsidR="00364575" w:rsidRPr="0090052B">
        <w:t xml:space="preserve"> </w:t>
      </w:r>
      <w:r w:rsidR="00FA507D" w:rsidRPr="0090052B">
        <w:t>в порядке и сроки, установленные заключенным между ними соглашением о взаимодействии</w:t>
      </w:r>
      <w:r w:rsidRPr="0090052B">
        <w:t>.</w:t>
      </w:r>
    </w:p>
    <w:p w:rsidR="003536D7" w:rsidRPr="0090052B" w:rsidRDefault="003536D7" w:rsidP="0090052B">
      <w:r w:rsidRPr="0090052B">
        <w:t>3.2.5. Результатом администр</w:t>
      </w:r>
      <w:r w:rsidR="00BC3922" w:rsidRPr="0090052B">
        <w:t xml:space="preserve">ативной процедуры является </w:t>
      </w:r>
      <w:r w:rsidRPr="0090052B">
        <w:t xml:space="preserve">регистрация </w:t>
      </w:r>
      <w:r w:rsidR="00BC3922" w:rsidRPr="0090052B">
        <w:t>и передача заявления</w:t>
      </w:r>
      <w:r w:rsidR="00DB2706" w:rsidRPr="0090052B">
        <w:t xml:space="preserve"> и прилагаемых документов, указанных в пунктах 2.6.1., 2.6.2. настоящего Регламента </w:t>
      </w:r>
      <w:r w:rsidR="00BC3922" w:rsidRPr="0090052B">
        <w:t>должностному лицу, ответственному за предоставление муниципальной услуги либо отказ в приеме заявления.</w:t>
      </w:r>
    </w:p>
    <w:p w:rsidR="003536D7" w:rsidRPr="0090052B" w:rsidRDefault="003536D7" w:rsidP="0090052B">
      <w:r w:rsidRPr="0090052B">
        <w:t xml:space="preserve">3.2.7. Максимальный срок исполнения административной процедуры - в течение </w:t>
      </w:r>
      <w:r w:rsidR="00B822A4" w:rsidRPr="0090052B">
        <w:t>1-го</w:t>
      </w:r>
      <w:r w:rsidRPr="0090052B">
        <w:t xml:space="preserve"> </w:t>
      </w:r>
      <w:r w:rsidR="00DB2706" w:rsidRPr="0090052B">
        <w:t xml:space="preserve">рабочего </w:t>
      </w:r>
      <w:r w:rsidRPr="0090052B">
        <w:t>дня.</w:t>
      </w:r>
    </w:p>
    <w:p w:rsidR="00DB2706" w:rsidRPr="0090052B" w:rsidRDefault="003536D7" w:rsidP="0090052B">
      <w:r w:rsidRPr="0090052B">
        <w:t xml:space="preserve">3.3. </w:t>
      </w:r>
      <w:r w:rsidR="00BC3922" w:rsidRPr="0090052B">
        <w:t>Рассмотрение заявления</w:t>
      </w:r>
      <w:r w:rsidR="00412CDC" w:rsidRPr="0090052B">
        <w:t xml:space="preserve"> и исполнение запроса.</w:t>
      </w:r>
    </w:p>
    <w:p w:rsidR="00DB2706" w:rsidRPr="0090052B" w:rsidRDefault="00DB2706" w:rsidP="0090052B">
      <w:r w:rsidRPr="0090052B">
        <w:t>Основанием для начала административной процедуры является получение запроса</w:t>
      </w:r>
      <w:r w:rsidR="00EE0EF8" w:rsidRPr="0090052B">
        <w:t xml:space="preserve"> должностным лицом, ответственным за предо</w:t>
      </w:r>
      <w:r w:rsidR="00412CDC" w:rsidRPr="0090052B">
        <w:t>ставление муниципальной услуги.</w:t>
      </w:r>
    </w:p>
    <w:p w:rsidR="00DB2706" w:rsidRPr="0090052B" w:rsidRDefault="00EE0EF8" w:rsidP="0090052B">
      <w:r w:rsidRPr="0090052B">
        <w:t>3.3.1. Рассмотрение заявления и и</w:t>
      </w:r>
      <w:r w:rsidR="00DB2706" w:rsidRPr="0090052B">
        <w:t xml:space="preserve">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w:t>
      </w:r>
      <w:r w:rsidR="00DB2706" w:rsidRPr="0090052B">
        <w:lastRenderedPageBreak/>
        <w:t>принадлежности либо уведомления о невозможности исполнения запроса</w:t>
      </w:r>
      <w:r w:rsidRPr="0090052B">
        <w:t xml:space="preserve"> и подготовка рекомендаций о путях поиска запрашиваемых документов</w:t>
      </w:r>
      <w:r w:rsidR="00DB2706" w:rsidRPr="0090052B">
        <w:t>.</w:t>
      </w:r>
    </w:p>
    <w:p w:rsidR="00DB2706" w:rsidRPr="0090052B" w:rsidRDefault="00EE0EF8" w:rsidP="0090052B">
      <w:r w:rsidRPr="0090052B">
        <w:t>3.3.2.</w:t>
      </w:r>
      <w:r w:rsidR="00DB2706" w:rsidRPr="0090052B">
        <w:t xml:space="preserve"> </w:t>
      </w:r>
      <w:r w:rsidRPr="0090052B">
        <w:t>Должностное лицо, ответственное за предоставление муниципальной услуги</w:t>
      </w:r>
      <w:r w:rsidR="00DB2706" w:rsidRPr="0090052B">
        <w:t>, при анализе тематики</w:t>
      </w:r>
      <w:r w:rsidRPr="0090052B">
        <w:t xml:space="preserve"> заявления</w:t>
      </w:r>
      <w:r w:rsidR="00DB2706" w:rsidRPr="0090052B">
        <w:t xml:space="preserve"> определяет:</w:t>
      </w:r>
    </w:p>
    <w:p w:rsidR="00DB2706" w:rsidRPr="0090052B" w:rsidRDefault="00DB2706" w:rsidP="0090052B">
      <w:r w:rsidRPr="0090052B">
        <w:t>1) степень полноты информации, содержащейся в запросе и необходимой для его исполнения;</w:t>
      </w:r>
    </w:p>
    <w:p w:rsidR="00DB2706" w:rsidRPr="0090052B" w:rsidRDefault="00DB2706" w:rsidP="0090052B">
      <w:r w:rsidRPr="0090052B">
        <w:t>2) на</w:t>
      </w:r>
      <w:r w:rsidR="0079681A" w:rsidRPr="0090052B">
        <w:t>личие или отсутствие в муниципальном архиве а</w:t>
      </w:r>
      <w:r w:rsidRPr="0090052B">
        <w:t>рхивных документов или информации, необходимых для исполнения запроса;</w:t>
      </w:r>
    </w:p>
    <w:p w:rsidR="00DB2706" w:rsidRPr="0090052B" w:rsidRDefault="00DB2706" w:rsidP="0090052B">
      <w:r w:rsidRPr="0090052B">
        <w:t>3) место возможного хранения архивных документов, необходимых для исполнения запроса;</w:t>
      </w:r>
    </w:p>
    <w:p w:rsidR="00DB2706" w:rsidRPr="0090052B" w:rsidRDefault="00DB2706" w:rsidP="0090052B">
      <w:r w:rsidRPr="0090052B">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w:t>
      </w:r>
      <w:r w:rsidR="00412CDC" w:rsidRPr="0090052B">
        <w:t>муниципального архива.</w:t>
      </w:r>
    </w:p>
    <w:p w:rsidR="00DB2706" w:rsidRPr="0090052B" w:rsidRDefault="00EE0EF8" w:rsidP="0090052B">
      <w:r w:rsidRPr="0090052B">
        <w:t>3.3.</w:t>
      </w:r>
      <w:r w:rsidR="00DB2706" w:rsidRPr="0090052B">
        <w:t xml:space="preserve">4. По итогам анализа тематики </w:t>
      </w:r>
      <w:r w:rsidRPr="0090052B">
        <w:t>должностное лицо, ответственное за предо</w:t>
      </w:r>
      <w:r w:rsidR="00412CDC" w:rsidRPr="0090052B">
        <w:t>ставление муниципальной услуги:</w:t>
      </w:r>
    </w:p>
    <w:p w:rsidR="00DB2706" w:rsidRPr="0090052B" w:rsidRDefault="00DB2706" w:rsidP="0090052B">
      <w:r w:rsidRPr="0090052B">
        <w:t xml:space="preserve">1) в случае наличия в </w:t>
      </w:r>
      <w:r w:rsidR="00EE0EF8" w:rsidRPr="0090052B">
        <w:t xml:space="preserve">муниципальном архиве </w:t>
      </w:r>
      <w:r w:rsidRPr="0090052B">
        <w:t>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DB2706" w:rsidRPr="0090052B" w:rsidRDefault="00354753" w:rsidP="0090052B">
      <w:r w:rsidRPr="0090052B">
        <w:t xml:space="preserve">-  </w:t>
      </w:r>
      <w:r w:rsidR="00DB2706" w:rsidRPr="0090052B">
        <w:t>архивную справку;</w:t>
      </w:r>
    </w:p>
    <w:p w:rsidR="00DB2706" w:rsidRPr="0090052B" w:rsidRDefault="00354753" w:rsidP="0090052B">
      <w:r w:rsidRPr="0090052B">
        <w:t xml:space="preserve">-  </w:t>
      </w:r>
      <w:r w:rsidR="00DB2706" w:rsidRPr="0090052B">
        <w:t>копию архивного документа;</w:t>
      </w:r>
    </w:p>
    <w:p w:rsidR="00DB2706" w:rsidRPr="0090052B" w:rsidRDefault="00354753" w:rsidP="0090052B">
      <w:r w:rsidRPr="0090052B">
        <w:t xml:space="preserve">-  </w:t>
      </w:r>
      <w:r w:rsidR="00DB2706" w:rsidRPr="0090052B">
        <w:t>архивную выписку;</w:t>
      </w:r>
    </w:p>
    <w:p w:rsidR="00DB2706" w:rsidRPr="0090052B" w:rsidRDefault="00DB2706" w:rsidP="0090052B">
      <w:r w:rsidRPr="0090052B">
        <w:t xml:space="preserve">2) </w:t>
      </w:r>
      <w:r w:rsidR="00EB77DA" w:rsidRPr="0090052B">
        <w:t>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w:t>
      </w:r>
      <w:r w:rsidRPr="0090052B">
        <w:t xml:space="preserve"> одновременно с направлением запроса (копии запроса) в организации по </w:t>
      </w:r>
      <w:r w:rsidR="00EB77DA" w:rsidRPr="0090052B">
        <w:t xml:space="preserve">месту нахождения документов, </w:t>
      </w:r>
      <w:r w:rsidRPr="0090052B">
        <w:t xml:space="preserve">оформляет уведомление </w:t>
      </w:r>
      <w:r w:rsidR="00EB77DA" w:rsidRPr="0090052B">
        <w:t xml:space="preserve">заявителю </w:t>
      </w:r>
      <w:r w:rsidRPr="0090052B">
        <w:t>о пересылке запроса в другую организацию по принадлежности;</w:t>
      </w:r>
    </w:p>
    <w:p w:rsidR="00EB77DA" w:rsidRPr="0090052B" w:rsidRDefault="00DB2706" w:rsidP="0090052B">
      <w:r w:rsidRPr="0090052B">
        <w:t>3)</w:t>
      </w:r>
      <w:r w:rsidR="00EB77DA" w:rsidRPr="0090052B">
        <w:t xml:space="preserve"> при наличии оснований, предусмотренных пунктом 2.7.2. настоящего Регламента, заявителю дается письменный ответ об отказе в </w:t>
      </w:r>
      <w:r w:rsidR="00E50B22" w:rsidRPr="0090052B">
        <w:t xml:space="preserve">выдаче архивного документа (в </w:t>
      </w:r>
      <w:r w:rsidR="00EB77DA" w:rsidRPr="0090052B">
        <w:t>предоставлении муниципальной услуги</w:t>
      </w:r>
      <w:r w:rsidR="00E50B22" w:rsidRPr="0090052B">
        <w:t>)</w:t>
      </w:r>
      <w:r w:rsidR="00EB77DA" w:rsidRPr="0090052B">
        <w:t>.</w:t>
      </w:r>
    </w:p>
    <w:p w:rsidR="00DB2706" w:rsidRPr="0090052B" w:rsidRDefault="00E67E8A" w:rsidP="0090052B">
      <w:r w:rsidRPr="0090052B">
        <w:t>3.3.</w:t>
      </w:r>
      <w:r w:rsidR="00DB2706" w:rsidRPr="0090052B">
        <w:t xml:space="preserve">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w:t>
      </w:r>
      <w:r w:rsidR="00126E18" w:rsidRPr="0090052B">
        <w:t xml:space="preserve">и рекомендации о путях поиска запрашиваемых документов </w:t>
      </w:r>
      <w:r w:rsidR="00DB2706" w:rsidRPr="0090052B">
        <w:t xml:space="preserve">составляются </w:t>
      </w:r>
      <w:r w:rsidRPr="0090052B">
        <w:t xml:space="preserve">должностным лицом, ответственным за предоставление муниципальной услуги, </w:t>
      </w:r>
      <w:r w:rsidR="00DB2706" w:rsidRPr="0090052B">
        <w:t xml:space="preserve">на бланке </w:t>
      </w:r>
      <w:r w:rsidRPr="0090052B">
        <w:t xml:space="preserve">администрации </w:t>
      </w:r>
      <w:r w:rsidR="006A7331">
        <w:t>Репьё</w:t>
      </w:r>
      <w:r w:rsidR="00AC15BD" w:rsidRPr="0090052B">
        <w:t>вского муниципального района Воронежской области</w:t>
      </w:r>
      <w:r w:rsidR="00DB2706" w:rsidRPr="0090052B">
        <w:t>.</w:t>
      </w:r>
    </w:p>
    <w:p w:rsidR="00DB2706" w:rsidRPr="0090052B" w:rsidRDefault="00E67E8A" w:rsidP="0090052B">
      <w:r w:rsidRPr="0090052B">
        <w:t xml:space="preserve">3.3.6. </w:t>
      </w:r>
      <w:r w:rsidR="004C343D" w:rsidRPr="0090052B">
        <w:t>Начальник муниципального архива</w:t>
      </w:r>
      <w:r w:rsidR="00DB2706" w:rsidRPr="0090052B">
        <w:t xml:space="preserve"> проверяют законность, обоснованность и полноту предоставления </w:t>
      </w:r>
      <w:r w:rsidRPr="0090052B">
        <w:t>муниципальной услуги</w:t>
      </w:r>
      <w:r w:rsidR="00DB2706" w:rsidRPr="0090052B">
        <w:t xml:space="preserve">, подписывают представленные документы и передают их </w:t>
      </w:r>
      <w:r w:rsidRPr="0090052B">
        <w:t>должностному лицу, ответственному за предоставление муниципальной услуги</w:t>
      </w:r>
      <w:r w:rsidR="00DB2706" w:rsidRPr="0090052B">
        <w:t>, для</w:t>
      </w:r>
      <w:r w:rsidRPr="0090052B">
        <w:t xml:space="preserve"> регистрации и</w:t>
      </w:r>
      <w:r w:rsidR="00DB2706" w:rsidRPr="0090052B">
        <w:t xml:space="preserve"> направления или выдачи заявителю.</w:t>
      </w:r>
    </w:p>
    <w:p w:rsidR="00E67E8A" w:rsidRPr="0090052B" w:rsidRDefault="00E67E8A" w:rsidP="0090052B">
      <w:r w:rsidRPr="0090052B">
        <w:t xml:space="preserve">3.3.7. </w:t>
      </w:r>
      <w:r w:rsidR="00DB2706" w:rsidRPr="0090052B">
        <w:t xml:space="preserve">Максимальный срок исполнения административной процедуры не должен превышать </w:t>
      </w:r>
      <w:r w:rsidRPr="0090052B">
        <w:t>15</w:t>
      </w:r>
      <w:r w:rsidR="00DB2706" w:rsidRPr="0090052B">
        <w:t xml:space="preserve"> </w:t>
      </w:r>
      <w:r w:rsidRPr="0090052B">
        <w:t>календарных дней</w:t>
      </w:r>
      <w:r w:rsidR="00DB2706" w:rsidRPr="0090052B">
        <w:t xml:space="preserve"> с даты получения за</w:t>
      </w:r>
      <w:r w:rsidRPr="0090052B">
        <w:t xml:space="preserve">явления должностным лицом, ответственным за предоставление муниципальной услуги. </w:t>
      </w:r>
    </w:p>
    <w:p w:rsidR="00DB2706" w:rsidRPr="0090052B" w:rsidRDefault="00DB2706" w:rsidP="0090052B">
      <w:r w:rsidRPr="0090052B">
        <w:t>В случае необходимости продления срока</w:t>
      </w:r>
      <w:r w:rsidR="00E67E8A" w:rsidRPr="0090052B">
        <w:t xml:space="preserve"> рассмотрения заявления и </w:t>
      </w:r>
      <w:r w:rsidRPr="0090052B">
        <w:t xml:space="preserve"> исполнения запроса</w:t>
      </w:r>
      <w:r w:rsidR="00E67E8A" w:rsidRPr="0090052B">
        <w:t xml:space="preserve"> должностное лицо, ответственное за предоставление муниципальной услуги, </w:t>
      </w:r>
      <w:r w:rsidRPr="0090052B">
        <w:t xml:space="preserve">не менее чем за 3 дня до истечения срока составляет на имя </w:t>
      </w:r>
      <w:r w:rsidR="004C343D" w:rsidRPr="0090052B">
        <w:t xml:space="preserve">начальника архива </w:t>
      </w:r>
      <w:r w:rsidR="00302C08" w:rsidRPr="0090052B">
        <w:t>служебную записку</w:t>
      </w:r>
      <w:r w:rsidRPr="0090052B">
        <w:t>, в которо</w:t>
      </w:r>
      <w:r w:rsidR="00302C08" w:rsidRPr="0090052B">
        <w:t>й</w:t>
      </w:r>
      <w:r w:rsidRPr="0090052B">
        <w:t xml:space="preserve"> отражает суть проведенной работы, указывает причины необходимости продления срока </w:t>
      </w:r>
      <w:r w:rsidR="00302C08" w:rsidRPr="0090052B">
        <w:t xml:space="preserve">рассмотрения заявления и </w:t>
      </w:r>
      <w:r w:rsidRPr="0090052B">
        <w:t>исполнения запроса и испрашивает разрешение его продления на определенный срок (или до конкретной даты).</w:t>
      </w:r>
    </w:p>
    <w:p w:rsidR="00302C08" w:rsidRPr="0090052B" w:rsidRDefault="00302C08" w:rsidP="0090052B">
      <w:r w:rsidRPr="0090052B">
        <w:t>О продлении срока исполнения запроса заявитель уведомляется письменно либо в форме электронного документа.</w:t>
      </w:r>
    </w:p>
    <w:p w:rsidR="00302C08" w:rsidRPr="0090052B" w:rsidRDefault="00302C08" w:rsidP="0090052B">
      <w:r w:rsidRPr="0090052B">
        <w:lastRenderedPageBreak/>
        <w:t>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r w:rsidR="00126E18" w:rsidRPr="0090052B">
        <w:t xml:space="preserve"> и направление рекомендаций о путях поиска запрашиваемых документов</w:t>
      </w:r>
      <w:r w:rsidRPr="0090052B">
        <w:t xml:space="preserve">. </w:t>
      </w:r>
    </w:p>
    <w:p w:rsidR="00302C08" w:rsidRPr="0090052B" w:rsidRDefault="00302C08" w:rsidP="0090052B">
      <w:r w:rsidRPr="0090052B">
        <w:t>3.4.1. Основанием для начала административной процедуры является получение должностным лицо</w:t>
      </w:r>
      <w:r w:rsidR="00126E18" w:rsidRPr="0090052B">
        <w:t>м</w:t>
      </w:r>
      <w:r w:rsidRPr="0090052B">
        <w:t xml:space="preserve">, ответственным за предоставление муниципальной услуги, документов, подписанных </w:t>
      </w:r>
      <w:r w:rsidR="004C343D" w:rsidRPr="0090052B">
        <w:t>начальником муниципального архива.</w:t>
      </w:r>
      <w:r w:rsidRPr="0090052B">
        <w:t xml:space="preserve"> </w:t>
      </w:r>
    </w:p>
    <w:p w:rsidR="00126E18" w:rsidRPr="0090052B" w:rsidRDefault="00302C08" w:rsidP="0090052B">
      <w:r w:rsidRPr="0090052B">
        <w:t>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w:t>
      </w:r>
      <w:r w:rsidR="004C343D" w:rsidRPr="0090052B">
        <w:t>.</w:t>
      </w:r>
      <w:r w:rsidR="00126E18" w:rsidRPr="0090052B">
        <w:t xml:space="preserve"> корреспонденции</w:t>
      </w:r>
      <w:r w:rsidRPr="0090052B">
        <w:t xml:space="preserve">.  </w:t>
      </w:r>
    </w:p>
    <w:p w:rsidR="00126E18" w:rsidRPr="0090052B" w:rsidRDefault="00126E18" w:rsidP="0090052B">
      <w:r w:rsidRPr="0090052B">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126E18" w:rsidRPr="0090052B" w:rsidRDefault="00302C08" w:rsidP="0090052B">
      <w:r w:rsidRPr="0090052B">
        <w:t>По желанию заявителя</w:t>
      </w:r>
      <w:r w:rsidR="00126E18" w:rsidRPr="0090052B">
        <w:t xml:space="preserve"> подписанные документы </w:t>
      </w:r>
      <w:r w:rsidRPr="0090052B">
        <w:t xml:space="preserve">могут быть выданы ему лично под роспись в </w:t>
      </w:r>
      <w:r w:rsidR="004C343D" w:rsidRPr="0090052B">
        <w:t xml:space="preserve">муниципальном архиве или </w:t>
      </w:r>
      <w:r w:rsidR="00126E18" w:rsidRPr="0090052B">
        <w:t>направляются на почтовый адрес, указанный заявителем.</w:t>
      </w:r>
    </w:p>
    <w:p w:rsidR="00126E18" w:rsidRPr="0090052B" w:rsidRDefault="00126E18" w:rsidP="0090052B">
      <w:r w:rsidRPr="0090052B">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126E18" w:rsidRPr="0090052B" w:rsidRDefault="00126E18" w:rsidP="0090052B">
      <w:r w:rsidRPr="0090052B">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126E18" w:rsidRPr="0090052B" w:rsidRDefault="00126E18" w:rsidP="0090052B">
      <w:r w:rsidRPr="0090052B">
        <w:t xml:space="preserve">Выдача подписанных документов заявителю либо его представителю (на основании доверенности от заявителя) на руки осуществляется сотрудником </w:t>
      </w:r>
      <w:r w:rsidR="00743EB5" w:rsidRPr="0090052B">
        <w:t>муниципального архива</w:t>
      </w:r>
      <w:r w:rsidRPr="0090052B">
        <w:t xml:space="preserve"> при предъявлении заявителем либо его представителем (на основании доверенности от заявителя) документа, удостоверяющего личность.</w:t>
      </w:r>
    </w:p>
    <w:p w:rsidR="00126E18" w:rsidRPr="0090052B" w:rsidRDefault="00126E18" w:rsidP="0090052B">
      <w:r w:rsidRPr="0090052B">
        <w:t xml:space="preserve">3.4.3. </w:t>
      </w:r>
      <w:r w:rsidR="00302C08" w:rsidRPr="0090052B">
        <w:t xml:space="preserve">Результатом административной процедуры является </w:t>
      </w:r>
      <w:r w:rsidRPr="0090052B">
        <w:t>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w:t>
      </w:r>
      <w:r w:rsidR="00412CDC" w:rsidRPr="0090052B">
        <w:t>ска запрашиваемых документов.</w:t>
      </w:r>
    </w:p>
    <w:p w:rsidR="00302C08" w:rsidRPr="0090052B" w:rsidRDefault="00302C08" w:rsidP="0090052B">
      <w:r w:rsidRPr="0090052B">
        <w:t xml:space="preserve">Максимальный срок исполнения административной процедуры - не более </w:t>
      </w:r>
      <w:r w:rsidR="00126E18" w:rsidRPr="0090052B">
        <w:t>3</w:t>
      </w:r>
      <w:r w:rsidRPr="0090052B">
        <w:t xml:space="preserve"> </w:t>
      </w:r>
      <w:r w:rsidR="00412CDC" w:rsidRPr="0090052B">
        <w:t>рабочих дней.</w:t>
      </w:r>
    </w:p>
    <w:p w:rsidR="00DB2706" w:rsidRPr="0090052B" w:rsidRDefault="00DB2706" w:rsidP="0090052B"/>
    <w:p w:rsidR="0090052B" w:rsidRDefault="0090052B" w:rsidP="0090052B">
      <w:pPr>
        <w:rPr>
          <w:b/>
        </w:rPr>
      </w:pPr>
      <w:r>
        <w:rPr>
          <w:b/>
        </w:rPr>
        <w:t>4. Формы контроля за исполнением административного регламента</w:t>
      </w:r>
    </w:p>
    <w:p w:rsidR="000D6C7E" w:rsidRPr="0090052B" w:rsidRDefault="000D6C7E" w:rsidP="0090052B">
      <w:pPr>
        <w:rPr>
          <w:b/>
        </w:rPr>
      </w:pPr>
    </w:p>
    <w:p w:rsidR="005741D3" w:rsidRPr="0090052B" w:rsidRDefault="005741D3" w:rsidP="0090052B">
      <w:r w:rsidRPr="0090052B">
        <w:t xml:space="preserve">4.1. Текущий контроль организации предоставления муниципальной услуги осуществляется </w:t>
      </w:r>
      <w:r w:rsidR="00F65E7A" w:rsidRPr="0090052B">
        <w:t>начальником муниципального архива</w:t>
      </w:r>
      <w:r w:rsidRPr="0090052B">
        <w:t>.</w:t>
      </w:r>
    </w:p>
    <w:p w:rsidR="005741D3" w:rsidRPr="0090052B" w:rsidRDefault="005741D3" w:rsidP="0090052B">
      <w:r w:rsidRPr="0090052B">
        <w:t>4.2</w:t>
      </w:r>
      <w:r w:rsidR="00F65E7A" w:rsidRPr="0090052B">
        <w:t>. Перечень иных должностных лиц</w:t>
      </w:r>
      <w:r w:rsidRPr="0090052B">
        <w:t xml:space="preserve">, осуществляющих текущий контроль </w:t>
      </w:r>
      <w:r w:rsidR="00B45EC1" w:rsidRPr="0090052B">
        <w:t xml:space="preserve">за организацией </w:t>
      </w:r>
      <w:r w:rsidRPr="0090052B">
        <w:t xml:space="preserve">предоставления муниципальной услуги, в том числе </w:t>
      </w:r>
      <w:r w:rsidR="00B45EC1" w:rsidRPr="0090052B">
        <w:t xml:space="preserve">за реализацией </w:t>
      </w:r>
      <w:r w:rsidRPr="0090052B">
        <w:t xml:space="preserve">предусмотренных настоящим административным регламентом административных процедур, устанавливается </w:t>
      </w:r>
      <w:r w:rsidR="0065127F" w:rsidRPr="0090052B">
        <w:t>муниципальными правовыми актами</w:t>
      </w:r>
      <w:r w:rsidRPr="0090052B">
        <w:t>.</w:t>
      </w:r>
    </w:p>
    <w:p w:rsidR="005741D3" w:rsidRPr="0090052B" w:rsidRDefault="00C93124" w:rsidP="0090052B">
      <w:r w:rsidRPr="0090052B">
        <w:t>Муниципальные служащие</w:t>
      </w:r>
      <w:r w:rsidR="005741D3" w:rsidRPr="0090052B">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90052B">
        <w:t>уры, предусмотренной настоящим а</w:t>
      </w:r>
      <w:r w:rsidR="005741D3" w:rsidRPr="0090052B">
        <w:t>дминистративным регламентом.</w:t>
      </w:r>
    </w:p>
    <w:p w:rsidR="0065127F" w:rsidRPr="0090052B" w:rsidRDefault="005741D3" w:rsidP="0090052B">
      <w:r w:rsidRPr="0090052B">
        <w:t xml:space="preserve">4.3. </w:t>
      </w:r>
      <w:r w:rsidR="0065127F" w:rsidRPr="0090052B">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90052B" w:rsidRDefault="00EE26F2" w:rsidP="0090052B">
      <w:pPr>
        <w:rPr>
          <w:i/>
        </w:rPr>
      </w:pPr>
      <w:r w:rsidRPr="0090052B">
        <w:t>4.4</w:t>
      </w:r>
      <w:r w:rsidR="0065127F" w:rsidRPr="0090052B">
        <w:t>. Проведение текущего контроля должно осуществляться не реже двух раз в год.</w:t>
      </w:r>
    </w:p>
    <w:p w:rsidR="0065127F" w:rsidRPr="0090052B" w:rsidRDefault="0065127F" w:rsidP="0090052B">
      <w:r w:rsidRPr="0090052B">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90052B" w:rsidRDefault="005741D3" w:rsidP="0090052B">
      <w:r w:rsidRPr="0090052B">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90052B" w:rsidRDefault="005741D3" w:rsidP="0090052B">
      <w:r w:rsidRPr="0090052B">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90052B" w:rsidRDefault="00EE26F2" w:rsidP="0090052B">
      <w:r w:rsidRPr="0090052B">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90052B">
        <w:t>.</w:t>
      </w:r>
    </w:p>
    <w:p w:rsidR="00EE26F2" w:rsidRPr="0090052B" w:rsidRDefault="00EE26F2" w:rsidP="0090052B"/>
    <w:p w:rsidR="006A7331" w:rsidRDefault="006A7331" w:rsidP="006A7331">
      <w:r w:rsidRPr="006A7331">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t xml:space="preserve"> (в ред. пост. от 09.12.2022 №313)</w:t>
      </w:r>
    </w:p>
    <w:p w:rsidR="006A7331" w:rsidRPr="006A7331" w:rsidRDefault="006A7331" w:rsidP="006A7331"/>
    <w:p w:rsidR="006A7331" w:rsidRPr="006A7331" w:rsidRDefault="006A7331" w:rsidP="006A7331">
      <w:r w:rsidRPr="006A7331">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A7331" w:rsidRPr="006A7331" w:rsidRDefault="006A7331" w:rsidP="006A7331">
      <w:r w:rsidRPr="006A7331">
        <w:t>5.2. Заявитель может обратиться с жалобой в том числе в следующих случаях:</w:t>
      </w:r>
    </w:p>
    <w:p w:rsidR="006A7331" w:rsidRPr="006A7331" w:rsidRDefault="006A7331" w:rsidP="006A7331">
      <w:r w:rsidRPr="006A7331">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A7331" w:rsidRPr="006A7331" w:rsidRDefault="006A7331" w:rsidP="006A7331">
      <w:r w:rsidRPr="006A7331">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7331" w:rsidRPr="006A7331" w:rsidRDefault="006A7331" w:rsidP="006A7331">
      <w:r w:rsidRPr="006A7331">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6A7331" w:rsidRPr="006A7331" w:rsidRDefault="006A7331" w:rsidP="006A7331">
      <w:r w:rsidRPr="006A7331">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6A7331" w:rsidRPr="006A7331" w:rsidRDefault="006A7331" w:rsidP="006A7331">
      <w:r w:rsidRPr="006A7331">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A7331">
        <w:lastRenderedPageBreak/>
        <w:t>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7331" w:rsidRPr="006A7331" w:rsidRDefault="006A7331" w:rsidP="006A7331">
      <w:r w:rsidRPr="006A7331">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6A7331" w:rsidRPr="006A7331" w:rsidRDefault="006A7331" w:rsidP="006A7331">
      <w:r w:rsidRPr="006A7331">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7331" w:rsidRPr="006A7331" w:rsidRDefault="006A7331" w:rsidP="006A7331">
      <w:r w:rsidRPr="006A7331">
        <w:t>- нарушение срока или порядка выдачи документов по результатам предоставления муниципальной услуги;</w:t>
      </w:r>
    </w:p>
    <w:p w:rsidR="006A7331" w:rsidRPr="006A7331" w:rsidRDefault="006A7331" w:rsidP="006A7331">
      <w:r w:rsidRPr="006A7331">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7331" w:rsidRPr="006A7331" w:rsidRDefault="006A7331" w:rsidP="006A7331">
      <w:r w:rsidRPr="006A7331">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7331" w:rsidRPr="006A7331" w:rsidRDefault="006A7331" w:rsidP="006A7331">
      <w:r w:rsidRPr="006A7331">
        <w:t>5.3. Заявители имеют право на получение информации, необходимой для обоснования и рассмотрения жалобы.</w:t>
      </w:r>
    </w:p>
    <w:p w:rsidR="006A7331" w:rsidRPr="006A7331" w:rsidRDefault="006A7331" w:rsidP="006A7331">
      <w:r w:rsidRPr="006A7331">
        <w:t>5.4. Оснований для отказа в рассмотрении жалобы не имеется.</w:t>
      </w:r>
    </w:p>
    <w:p w:rsidR="006A7331" w:rsidRPr="006A7331" w:rsidRDefault="006A7331" w:rsidP="006A7331">
      <w:r w:rsidRPr="006A7331">
        <w:t>5.5. Основанием для начала процедуры досудебного (внесудебного) обжалования является поступившая жалоба.</w:t>
      </w:r>
    </w:p>
    <w:p w:rsidR="006A7331" w:rsidRPr="006A7331" w:rsidRDefault="006A7331" w:rsidP="006A7331">
      <w:r w:rsidRPr="006A7331">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A7331" w:rsidRPr="006A7331" w:rsidRDefault="006A7331" w:rsidP="006A7331">
      <w:r w:rsidRPr="006A7331">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6A7331" w:rsidRPr="006A7331" w:rsidRDefault="006A7331" w:rsidP="006A7331">
      <w:r w:rsidRPr="006A7331">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A7331" w:rsidRPr="006A7331" w:rsidRDefault="006A7331" w:rsidP="006A7331">
      <w:r w:rsidRPr="006A7331">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A7331" w:rsidRPr="006A7331" w:rsidRDefault="006A7331" w:rsidP="006A7331">
      <w:r w:rsidRPr="006A7331">
        <w:t>5.6. Жалоба должна содержать:</w:t>
      </w:r>
    </w:p>
    <w:p w:rsidR="006A7331" w:rsidRPr="006A7331" w:rsidRDefault="006A7331" w:rsidP="006A7331">
      <w:r w:rsidRPr="006A7331">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A7331" w:rsidRPr="006A7331" w:rsidRDefault="006A7331" w:rsidP="006A7331">
      <w:r w:rsidRPr="006A733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331" w:rsidRPr="006A7331" w:rsidRDefault="006A7331" w:rsidP="006A7331">
      <w:r w:rsidRPr="006A7331">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A7331" w:rsidRPr="006A7331" w:rsidRDefault="006A7331" w:rsidP="006A7331">
      <w:r w:rsidRPr="006A7331">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A7331" w:rsidRPr="006A7331" w:rsidRDefault="006A7331" w:rsidP="006A7331">
      <w:r w:rsidRPr="006A7331">
        <w:t>5.7. Заявитель может обжаловать решения и действия (бездействие) должностных лиц, муниципальных служащих администрации главе администрации.</w:t>
      </w:r>
    </w:p>
    <w:p w:rsidR="006A7331" w:rsidRPr="006A7331" w:rsidRDefault="006A7331" w:rsidP="006A7331">
      <w:r w:rsidRPr="006A7331">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A7331" w:rsidRPr="006A7331" w:rsidRDefault="006A7331" w:rsidP="006A7331">
      <w:r w:rsidRPr="006A7331">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7331" w:rsidRPr="006A7331" w:rsidRDefault="006A7331" w:rsidP="006A7331">
      <w:r w:rsidRPr="006A7331">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A7331" w:rsidRPr="006A7331" w:rsidRDefault="006A7331" w:rsidP="006A7331">
      <w:r w:rsidRPr="006A7331">
        <w:lastRenderedPageBreak/>
        <w:t>Жалобы на решения и действия (бездействие) работников привлекаемых организаций подаются руководителям этих организаций.</w:t>
      </w:r>
    </w:p>
    <w:p w:rsidR="006A7331" w:rsidRPr="006A7331" w:rsidRDefault="006A7331" w:rsidP="006A7331">
      <w:r w:rsidRPr="006A7331">
        <w:t>5.9. По результатам рассмотрения жалобы лицом, уполномоченным на ее рассмотрение, принимается одно из следующих решений:</w:t>
      </w:r>
    </w:p>
    <w:p w:rsidR="006A7331" w:rsidRPr="006A7331" w:rsidRDefault="006A7331" w:rsidP="006A7331">
      <w:r w:rsidRPr="006A733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6A7331" w:rsidRPr="006A7331" w:rsidRDefault="006A7331" w:rsidP="006A7331">
      <w:r w:rsidRPr="006A7331">
        <w:t>2) в удовлетворении жалобы отказывается.</w:t>
      </w:r>
    </w:p>
    <w:p w:rsidR="006A7331" w:rsidRPr="006A7331" w:rsidRDefault="006A7331" w:rsidP="006A7331">
      <w:r w:rsidRPr="006A7331">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7331" w:rsidRPr="006A7331" w:rsidRDefault="006A7331" w:rsidP="006A7331">
      <w:r w:rsidRPr="006A7331">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A7331" w:rsidRPr="006A7331" w:rsidRDefault="006A7331" w:rsidP="006A7331">
      <w:r w:rsidRPr="006A7331">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A7331" w:rsidRPr="006A7331" w:rsidRDefault="006A7331" w:rsidP="006A7331">
      <w:r w:rsidRPr="006A7331">
        <w:t>2) подача жалобы лицом, полномочия которого не подтверждены в порядке, установленном законодательством;</w:t>
      </w:r>
    </w:p>
    <w:p w:rsidR="006A7331" w:rsidRPr="006A7331" w:rsidRDefault="006A7331" w:rsidP="006A7331">
      <w:r w:rsidRPr="006A7331">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A7331" w:rsidRPr="006A7331" w:rsidRDefault="006A7331" w:rsidP="006A7331">
      <w:r w:rsidRPr="006A7331">
        <w:t>4) если обжалуемые действия являются правомерными.</w:t>
      </w:r>
    </w:p>
    <w:p w:rsidR="006A7331" w:rsidRPr="006A7331" w:rsidRDefault="006A7331" w:rsidP="006A7331">
      <w:r w:rsidRPr="006A7331">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A7331" w:rsidRPr="006A7331" w:rsidRDefault="006A7331" w:rsidP="006A7331">
      <w:r w:rsidRPr="006A7331">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A7331" w:rsidRPr="006A7331" w:rsidRDefault="006A7331" w:rsidP="006A7331">
      <w:r w:rsidRPr="006A7331">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A7331" w:rsidRPr="006A7331" w:rsidRDefault="006A7331" w:rsidP="006A7331">
      <w:r w:rsidRPr="006A7331">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A7331" w:rsidRPr="006A7331" w:rsidRDefault="006A7331" w:rsidP="006A7331">
      <w:r w:rsidRPr="006A7331">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A7331" w:rsidRPr="006A7331" w:rsidRDefault="006A7331" w:rsidP="006A7331">
      <w:r w:rsidRPr="006A7331">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331" w:rsidRPr="006A7331" w:rsidRDefault="006A7331" w:rsidP="006A7331">
      <w:r w:rsidRPr="006A7331">
        <w:t xml:space="preserve">5.14. В случае признания жалобы подлежащей удовлетворению в ответе заявителю, указанном в пункте 5.13 настоящего Административного регламента, </w:t>
      </w:r>
      <w:r w:rsidRPr="006A7331">
        <w:lastRenderedPageBreak/>
        <w:t>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7331" w:rsidRPr="006A7331" w:rsidRDefault="006A7331" w:rsidP="006A7331">
      <w:r w:rsidRPr="006A7331">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0B48" w:rsidRPr="006A7331" w:rsidRDefault="006A7331" w:rsidP="006A7331">
      <w:r w:rsidRPr="006A7331">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C0B48" w:rsidRPr="006A7331">
        <w:t>.</w:t>
      </w:r>
    </w:p>
    <w:p w:rsidR="00E15F94" w:rsidRPr="0090052B" w:rsidRDefault="00E15F94" w:rsidP="0090052B"/>
    <w:p w:rsidR="0075454E" w:rsidRPr="0090052B" w:rsidRDefault="00E15F94" w:rsidP="0090052B">
      <w:pPr>
        <w:ind w:left="5103" w:firstLine="0"/>
      </w:pPr>
      <w:r w:rsidRPr="0090052B">
        <w:br w:type="page"/>
      </w:r>
      <w:r w:rsidR="0075454E" w:rsidRPr="0090052B">
        <w:lastRenderedPageBreak/>
        <w:t xml:space="preserve">Приложение </w:t>
      </w:r>
      <w:r w:rsidR="00C81880" w:rsidRPr="0090052B">
        <w:t>№</w:t>
      </w:r>
      <w:r w:rsidR="0075454E" w:rsidRPr="0090052B">
        <w:t xml:space="preserve"> 1</w:t>
      </w:r>
    </w:p>
    <w:p w:rsidR="0075454E" w:rsidRPr="0090052B" w:rsidRDefault="0075454E" w:rsidP="0090052B">
      <w:pPr>
        <w:ind w:left="5103" w:firstLine="0"/>
      </w:pPr>
      <w:r w:rsidRPr="0090052B">
        <w:t>к Административному регламенту</w:t>
      </w:r>
    </w:p>
    <w:p w:rsidR="0075454E" w:rsidRPr="0090052B" w:rsidRDefault="0075454E" w:rsidP="0090052B"/>
    <w:p w:rsidR="00D86537" w:rsidRPr="0090052B" w:rsidRDefault="0075454E" w:rsidP="0090052B">
      <w:r w:rsidRPr="0090052B">
        <w:t xml:space="preserve">1. </w:t>
      </w:r>
      <w:r w:rsidR="00FC4521" w:rsidRPr="00FC4521">
        <w:t>Архивный сектор администрации</w:t>
      </w:r>
      <w:r w:rsidR="00FC4521">
        <w:t xml:space="preserve"> </w:t>
      </w:r>
      <w:r w:rsidR="006A7331">
        <w:t>Репьё</w:t>
      </w:r>
      <w:r w:rsidR="00D86537" w:rsidRPr="0090052B">
        <w:t>в</w:t>
      </w:r>
      <w:r w:rsidR="00D86537" w:rsidRPr="0090052B">
        <w:t xml:space="preserve">ского муниципального района, почтовый адрес: 396370, Воронежская область, </w:t>
      </w:r>
      <w:r w:rsidR="006A7331">
        <w:t>Репьё</w:t>
      </w:r>
      <w:r w:rsidR="00D86537" w:rsidRPr="0090052B">
        <w:t xml:space="preserve">вский район, село </w:t>
      </w:r>
      <w:r w:rsidR="006A7331">
        <w:t>Репьё</w:t>
      </w:r>
      <w:r w:rsidR="00D86537" w:rsidRPr="0090052B">
        <w:t>вка, пл. Поб</w:t>
      </w:r>
      <w:r w:rsidR="00D86537" w:rsidRPr="0090052B">
        <w:t>е</w:t>
      </w:r>
      <w:r w:rsidR="00D86537" w:rsidRPr="0090052B">
        <w:t>ды, 1</w:t>
      </w:r>
      <w:r w:rsidR="00FC4521">
        <w:t xml:space="preserve"> (в ред. пост. от 08.02.2018 №47)</w:t>
      </w:r>
      <w:r w:rsidR="00D86537" w:rsidRPr="0090052B">
        <w:t>;</w:t>
      </w:r>
    </w:p>
    <w:p w:rsidR="00D86537" w:rsidRPr="0090052B" w:rsidRDefault="00D86537" w:rsidP="0090052B">
      <w:r w:rsidRPr="0090052B">
        <w:t>График работы: приемные дни: понедельник, среда, пятница с 8.00 до 17.00, п</w:t>
      </w:r>
      <w:r w:rsidRPr="0090052B">
        <w:t>е</w:t>
      </w:r>
      <w:r w:rsidRPr="0090052B">
        <w:t>рерыв с 12.00 до 13.00.</w:t>
      </w:r>
    </w:p>
    <w:p w:rsidR="00D86537" w:rsidRPr="0090052B" w:rsidRDefault="00D86537" w:rsidP="0090052B">
      <w:r w:rsidRPr="0090052B">
        <w:t xml:space="preserve">Адрес электронной почты: </w:t>
      </w:r>
      <w:r w:rsidR="00412CDC" w:rsidRPr="00FD0142">
        <w:rPr>
          <w:rFonts w:cs="Arial"/>
          <w:szCs w:val="28"/>
          <w:lang w:val="en-US"/>
        </w:rPr>
        <w:t>repevka</w:t>
      </w:r>
      <w:r w:rsidR="00412CDC" w:rsidRPr="00FD0142">
        <w:rPr>
          <w:rFonts w:cs="Arial"/>
          <w:szCs w:val="28"/>
        </w:rPr>
        <w:t>@</w:t>
      </w:r>
      <w:r w:rsidR="00412CDC" w:rsidRPr="00FD0142">
        <w:rPr>
          <w:rFonts w:cs="Arial"/>
          <w:szCs w:val="28"/>
          <w:lang w:val="en-US"/>
        </w:rPr>
        <w:t>mail</w:t>
      </w:r>
      <w:r w:rsidR="00412CDC" w:rsidRPr="00FD0142">
        <w:rPr>
          <w:rFonts w:cs="Arial"/>
          <w:szCs w:val="28"/>
        </w:rPr>
        <w:t>.</w:t>
      </w:r>
      <w:r w:rsidR="00412CDC" w:rsidRPr="00FD0142">
        <w:rPr>
          <w:rFonts w:cs="Arial"/>
          <w:szCs w:val="28"/>
          <w:lang w:val="en-US"/>
        </w:rPr>
        <w:t>ru</w:t>
      </w:r>
      <w:r w:rsidR="00412CDC" w:rsidRPr="0090052B">
        <w:t>.</w:t>
      </w:r>
    </w:p>
    <w:p w:rsidR="00D86537" w:rsidRPr="0090052B" w:rsidRDefault="00D86537" w:rsidP="0090052B">
      <w:r w:rsidRPr="0090052B">
        <w:t xml:space="preserve">Адрес </w:t>
      </w:r>
      <w:r w:rsidRPr="0090052B">
        <w:rPr>
          <w:rStyle w:val="FontStyle11"/>
          <w:rFonts w:ascii="Arial" w:hAnsi="Arial" w:cs="Arial"/>
          <w:sz w:val="24"/>
          <w:szCs w:val="28"/>
        </w:rPr>
        <w:t>офиц</w:t>
      </w:r>
      <w:r w:rsidR="00412CDC" w:rsidRPr="0090052B">
        <w:rPr>
          <w:rStyle w:val="FontStyle11"/>
          <w:rFonts w:ascii="Arial" w:hAnsi="Arial" w:cs="Arial"/>
          <w:sz w:val="24"/>
          <w:szCs w:val="28"/>
        </w:rPr>
        <w:t>иального сайта</w:t>
      </w:r>
      <w:r w:rsidRPr="0090052B">
        <w:rPr>
          <w:rStyle w:val="FontStyle11"/>
          <w:rFonts w:ascii="Arial" w:hAnsi="Arial" w:cs="Arial"/>
          <w:sz w:val="24"/>
          <w:szCs w:val="28"/>
        </w:rPr>
        <w:t xml:space="preserve"> муниципального образования </w:t>
      </w:r>
      <w:r w:rsidR="006A7331">
        <w:rPr>
          <w:rStyle w:val="FontStyle11"/>
          <w:rFonts w:ascii="Arial" w:hAnsi="Arial" w:cs="Arial"/>
          <w:sz w:val="24"/>
          <w:szCs w:val="28"/>
        </w:rPr>
        <w:t>Репьё</w:t>
      </w:r>
      <w:r w:rsidRPr="0090052B">
        <w:rPr>
          <w:rStyle w:val="FontStyle11"/>
          <w:rFonts w:ascii="Arial" w:hAnsi="Arial" w:cs="Arial"/>
          <w:sz w:val="24"/>
          <w:szCs w:val="28"/>
        </w:rPr>
        <w:t xml:space="preserve">вского муниципального района </w:t>
      </w:r>
      <w:r w:rsidR="00412CDC" w:rsidRPr="00FD0142">
        <w:rPr>
          <w:rStyle w:val="FontStyle11"/>
          <w:rFonts w:ascii="Arial" w:hAnsi="Arial" w:cs="Arial"/>
          <w:sz w:val="24"/>
          <w:szCs w:val="28"/>
          <w:lang w:val="en-US"/>
        </w:rPr>
        <w:t>http</w:t>
      </w:r>
      <w:r w:rsidR="00412CDC" w:rsidRPr="00FD0142">
        <w:rPr>
          <w:rStyle w:val="FontStyle11"/>
          <w:rFonts w:ascii="Arial" w:hAnsi="Arial" w:cs="Arial"/>
          <w:sz w:val="24"/>
          <w:szCs w:val="28"/>
        </w:rPr>
        <w:t>://</w:t>
      </w:r>
      <w:r w:rsidR="00412CDC" w:rsidRPr="00FD0142">
        <w:rPr>
          <w:rStyle w:val="FontStyle11"/>
          <w:rFonts w:ascii="Arial" w:hAnsi="Arial" w:cs="Arial"/>
          <w:sz w:val="24"/>
          <w:szCs w:val="28"/>
          <w:lang w:val="en-US"/>
        </w:rPr>
        <w:t>www</w:t>
      </w:r>
      <w:r w:rsidR="00412CDC" w:rsidRPr="00FD0142">
        <w:rPr>
          <w:rStyle w:val="FontStyle11"/>
          <w:rFonts w:ascii="Arial" w:hAnsi="Arial" w:cs="Arial"/>
          <w:sz w:val="24"/>
          <w:szCs w:val="28"/>
        </w:rPr>
        <w:t>.</w:t>
      </w:r>
      <w:r w:rsidR="00412CDC" w:rsidRPr="00FD0142">
        <w:rPr>
          <w:rStyle w:val="FontStyle11"/>
          <w:rFonts w:ascii="Arial" w:hAnsi="Arial" w:cs="Arial"/>
          <w:sz w:val="24"/>
          <w:szCs w:val="28"/>
          <w:lang w:val="en-US"/>
        </w:rPr>
        <w:t>repevka</w:t>
      </w:r>
      <w:r w:rsidR="00412CDC" w:rsidRPr="00FD0142">
        <w:rPr>
          <w:rStyle w:val="FontStyle11"/>
          <w:rFonts w:ascii="Arial" w:hAnsi="Arial" w:cs="Arial"/>
          <w:sz w:val="24"/>
          <w:szCs w:val="28"/>
        </w:rPr>
        <w:t>-</w:t>
      </w:r>
      <w:r w:rsidR="00412CDC" w:rsidRPr="00FD0142">
        <w:rPr>
          <w:rStyle w:val="FontStyle11"/>
          <w:rFonts w:ascii="Arial" w:hAnsi="Arial" w:cs="Arial"/>
          <w:sz w:val="24"/>
          <w:szCs w:val="28"/>
          <w:lang w:val="en-US"/>
        </w:rPr>
        <w:t>msu</w:t>
      </w:r>
      <w:r w:rsidR="00412CDC" w:rsidRPr="00FD0142">
        <w:rPr>
          <w:rStyle w:val="FontStyle11"/>
          <w:rFonts w:ascii="Arial" w:hAnsi="Arial" w:cs="Arial"/>
          <w:sz w:val="24"/>
          <w:szCs w:val="28"/>
        </w:rPr>
        <w:t>.</w:t>
      </w:r>
      <w:r w:rsidR="00412CDC" w:rsidRPr="00FD0142">
        <w:rPr>
          <w:rStyle w:val="FontStyle11"/>
          <w:rFonts w:ascii="Arial" w:hAnsi="Arial" w:cs="Arial"/>
          <w:sz w:val="24"/>
          <w:szCs w:val="28"/>
          <w:lang w:val="en-US"/>
        </w:rPr>
        <w:t>ru</w:t>
      </w:r>
      <w:r w:rsidRPr="0090052B">
        <w:t>.</w:t>
      </w:r>
    </w:p>
    <w:p w:rsidR="0075454E" w:rsidRPr="0090052B" w:rsidRDefault="0075454E" w:rsidP="0090052B">
      <w:r w:rsidRPr="0090052B">
        <w:t xml:space="preserve">2. Телефоны для справок: </w:t>
      </w:r>
      <w:r w:rsidR="00D86537" w:rsidRPr="0090052B">
        <w:t>2-26-01.</w:t>
      </w:r>
    </w:p>
    <w:p w:rsidR="0075454E" w:rsidRPr="0090052B" w:rsidRDefault="0075454E" w:rsidP="0090052B">
      <w:r w:rsidRPr="0090052B">
        <w:t xml:space="preserve">3. Автономное учреждение Воронежской области </w:t>
      </w:r>
      <w:r w:rsidR="00C81880" w:rsidRPr="0090052B">
        <w:t>«</w:t>
      </w:r>
      <w:r w:rsidRPr="0090052B">
        <w:t>Многофункциональный центр предоставления государственных и муниципальных услуг</w:t>
      </w:r>
      <w:r w:rsidR="00C81880" w:rsidRPr="0090052B">
        <w:t>»</w:t>
      </w:r>
      <w:r w:rsidRPr="0090052B">
        <w:t xml:space="preserve"> (далее - АУ </w:t>
      </w:r>
      <w:r w:rsidR="00C81880" w:rsidRPr="0090052B">
        <w:t>«</w:t>
      </w:r>
      <w:r w:rsidRPr="0090052B">
        <w:t>МФЦ</w:t>
      </w:r>
      <w:r w:rsidR="00C81880" w:rsidRPr="0090052B">
        <w:t>»</w:t>
      </w:r>
      <w:r w:rsidRPr="0090052B">
        <w:t>):</w:t>
      </w:r>
    </w:p>
    <w:p w:rsidR="0075454E" w:rsidRPr="0090052B" w:rsidRDefault="0075454E" w:rsidP="0090052B">
      <w:r w:rsidRPr="0090052B">
        <w:t xml:space="preserve">3.1. Место нахождения АУ </w:t>
      </w:r>
      <w:r w:rsidR="00C81880" w:rsidRPr="0090052B">
        <w:t>«</w:t>
      </w:r>
      <w:r w:rsidRPr="0090052B">
        <w:t>МФЦ</w:t>
      </w:r>
      <w:r w:rsidR="00C81880" w:rsidRPr="0090052B">
        <w:t>»</w:t>
      </w:r>
      <w:r w:rsidRPr="0090052B">
        <w:t>: 394026, г. Воронеж, ул. Дружинников, 3б (Коминтерновский район).</w:t>
      </w:r>
    </w:p>
    <w:p w:rsidR="0075454E" w:rsidRPr="0090052B" w:rsidRDefault="0075454E" w:rsidP="0090052B">
      <w:r w:rsidRPr="0090052B">
        <w:t xml:space="preserve">Телефон для справок АУ </w:t>
      </w:r>
      <w:r w:rsidR="00C81880" w:rsidRPr="0090052B">
        <w:t>«</w:t>
      </w:r>
      <w:r w:rsidRPr="0090052B">
        <w:t>МФЦ</w:t>
      </w:r>
      <w:r w:rsidR="00C81880" w:rsidRPr="0090052B">
        <w:t>»</w:t>
      </w:r>
      <w:r w:rsidRPr="0090052B">
        <w:t>: (473) 226-99-99.</w:t>
      </w:r>
    </w:p>
    <w:p w:rsidR="0075454E" w:rsidRPr="0090052B" w:rsidRDefault="0075454E" w:rsidP="0090052B">
      <w:r w:rsidRPr="0090052B">
        <w:t xml:space="preserve">Официальный сайт АУ </w:t>
      </w:r>
      <w:r w:rsidR="00C81880" w:rsidRPr="0090052B">
        <w:t>«</w:t>
      </w:r>
      <w:r w:rsidRPr="0090052B">
        <w:t>МФЦ</w:t>
      </w:r>
      <w:r w:rsidR="00C81880" w:rsidRPr="0090052B">
        <w:t>»</w:t>
      </w:r>
      <w:r w:rsidRPr="0090052B">
        <w:t xml:space="preserve"> в сети Интернет: mfc.vr</w:t>
      </w:r>
      <w:r w:rsidR="00C81880" w:rsidRPr="0090052B">
        <w:t>№</w:t>
      </w:r>
      <w:r w:rsidRPr="0090052B">
        <w:t>.ru.</w:t>
      </w:r>
    </w:p>
    <w:p w:rsidR="0075454E" w:rsidRPr="0090052B" w:rsidRDefault="0075454E" w:rsidP="0090052B">
      <w:r w:rsidRPr="0090052B">
        <w:t xml:space="preserve">Адрес электронной почты АУ </w:t>
      </w:r>
      <w:r w:rsidR="00C81880" w:rsidRPr="0090052B">
        <w:t>«</w:t>
      </w:r>
      <w:r w:rsidRPr="0090052B">
        <w:t>МФЦ</w:t>
      </w:r>
      <w:r w:rsidR="00C81880" w:rsidRPr="0090052B">
        <w:t>»</w:t>
      </w:r>
      <w:r w:rsidRPr="0090052B">
        <w:t>: od</w:t>
      </w:r>
      <w:r w:rsidR="00C81880" w:rsidRPr="0090052B">
        <w:t>№</w:t>
      </w:r>
      <w:r w:rsidRPr="0090052B">
        <w:t>o-ok</w:t>
      </w:r>
      <w:r w:rsidR="00C81880" w:rsidRPr="0090052B">
        <w:t>№</w:t>
      </w:r>
      <w:r w:rsidRPr="0090052B">
        <w:t>o@mail.ru.</w:t>
      </w:r>
    </w:p>
    <w:p w:rsidR="0075454E" w:rsidRPr="0090052B" w:rsidRDefault="0075454E" w:rsidP="0090052B">
      <w:r w:rsidRPr="0090052B">
        <w:t xml:space="preserve">График работы АУ </w:t>
      </w:r>
      <w:r w:rsidR="00C81880" w:rsidRPr="0090052B">
        <w:t>«</w:t>
      </w:r>
      <w:r w:rsidRPr="0090052B">
        <w:t>МФЦ</w:t>
      </w:r>
      <w:r w:rsidR="00C81880" w:rsidRPr="0090052B">
        <w:t>»</w:t>
      </w:r>
      <w:r w:rsidRPr="0090052B">
        <w:t>:</w:t>
      </w:r>
    </w:p>
    <w:p w:rsidR="0075454E" w:rsidRPr="0090052B" w:rsidRDefault="0075454E" w:rsidP="0090052B">
      <w:r w:rsidRPr="0090052B">
        <w:t>вторник, четверг, пятница: с 09.00 до 18.00;</w:t>
      </w:r>
    </w:p>
    <w:p w:rsidR="0075454E" w:rsidRPr="0090052B" w:rsidRDefault="0075454E" w:rsidP="0090052B">
      <w:r w:rsidRPr="0090052B">
        <w:t>среда: с 11.00 до 20.00;</w:t>
      </w:r>
    </w:p>
    <w:p w:rsidR="0075454E" w:rsidRPr="0090052B" w:rsidRDefault="0075454E" w:rsidP="0090052B">
      <w:r w:rsidRPr="0090052B">
        <w:t>суббота: с 09.00 до 16.45.</w:t>
      </w:r>
    </w:p>
    <w:p w:rsidR="0075454E" w:rsidRPr="0090052B" w:rsidRDefault="0075454E" w:rsidP="0090052B">
      <w:r w:rsidRPr="0090052B">
        <w:t xml:space="preserve">3.2. </w:t>
      </w:r>
      <w:r w:rsidR="00D86537" w:rsidRPr="0090052B">
        <w:t>Ф</w:t>
      </w:r>
      <w:r w:rsidR="00126B6A" w:rsidRPr="0090052B">
        <w:t xml:space="preserve">илиал </w:t>
      </w:r>
      <w:r w:rsidRPr="0090052B">
        <w:t xml:space="preserve">АУ </w:t>
      </w:r>
      <w:r w:rsidR="00C81880" w:rsidRPr="0090052B">
        <w:t>«</w:t>
      </w:r>
      <w:r w:rsidRPr="0090052B">
        <w:t>МФЦ</w:t>
      </w:r>
      <w:r w:rsidR="00C81880" w:rsidRPr="0090052B">
        <w:t>»</w:t>
      </w:r>
      <w:r w:rsidR="00126B6A" w:rsidRPr="0090052B">
        <w:t xml:space="preserve"> в </w:t>
      </w:r>
      <w:r w:rsidR="00D86537" w:rsidRPr="0090052B">
        <w:t xml:space="preserve">с. </w:t>
      </w:r>
      <w:r w:rsidR="006A7331">
        <w:t>Репьё</w:t>
      </w:r>
      <w:r w:rsidR="00D86537" w:rsidRPr="0090052B">
        <w:t xml:space="preserve">вка, почтовый адрес: 396370, Воронежская область, </w:t>
      </w:r>
      <w:r w:rsidR="006A7331">
        <w:t>Репьё</w:t>
      </w:r>
      <w:r w:rsidR="00D86537" w:rsidRPr="0090052B">
        <w:t xml:space="preserve">вский район, село </w:t>
      </w:r>
      <w:r w:rsidR="006A7331">
        <w:t>Репьё</w:t>
      </w:r>
      <w:r w:rsidR="00D86537" w:rsidRPr="0090052B">
        <w:t>вка, ул. Воронежская, 61;</w:t>
      </w:r>
    </w:p>
    <w:p w:rsidR="0075454E" w:rsidRPr="0090052B" w:rsidRDefault="0075454E" w:rsidP="0090052B">
      <w:r w:rsidRPr="0090052B">
        <w:t>Телефон для справок</w:t>
      </w:r>
      <w:r w:rsidR="009B4062" w:rsidRPr="0090052B">
        <w:t>: 3-01-85</w:t>
      </w:r>
      <w:r w:rsidRPr="0090052B">
        <w:t>.</w:t>
      </w:r>
    </w:p>
    <w:p w:rsidR="000D6C7E" w:rsidRPr="0090052B" w:rsidRDefault="00E15F94" w:rsidP="0090052B">
      <w:pPr>
        <w:ind w:left="5670" w:firstLine="0"/>
      </w:pPr>
      <w:r w:rsidRPr="0090052B">
        <w:rPr>
          <w:lang w:eastAsia="ar-SA"/>
        </w:rPr>
        <w:br w:type="page"/>
      </w:r>
      <w:r w:rsidR="00126B6A" w:rsidRPr="0090052B">
        <w:lastRenderedPageBreak/>
        <w:t>Приложение № 2</w:t>
      </w:r>
    </w:p>
    <w:p w:rsidR="000D6C7E" w:rsidRPr="0090052B" w:rsidRDefault="006A6899" w:rsidP="0090052B">
      <w:pPr>
        <w:ind w:left="5670" w:firstLine="0"/>
      </w:pPr>
      <w:r w:rsidRPr="0090052B">
        <w:t xml:space="preserve">к </w:t>
      </w:r>
      <w:r w:rsidR="000D6C7E" w:rsidRPr="0090052B">
        <w:t>административному</w:t>
      </w:r>
    </w:p>
    <w:p w:rsidR="000D6C7E" w:rsidRPr="0090052B" w:rsidRDefault="000D6C7E" w:rsidP="0090052B">
      <w:pPr>
        <w:ind w:left="5670" w:firstLine="0"/>
      </w:pPr>
      <w:r w:rsidRPr="0090052B">
        <w:t>регламенту</w:t>
      </w:r>
    </w:p>
    <w:p w:rsidR="000D6C7E" w:rsidRPr="0090052B" w:rsidRDefault="000D6C7E" w:rsidP="0090052B"/>
    <w:p w:rsidR="00F91EB1" w:rsidRPr="0090052B" w:rsidRDefault="00FC4521" w:rsidP="0090052B">
      <w:r w:rsidRPr="00FC4521">
        <w:t xml:space="preserve">В архивный сектор администрации </w:t>
      </w:r>
      <w:r w:rsidR="006A7331">
        <w:t>Репьё</w:t>
      </w:r>
      <w:r w:rsidRPr="00FC4521">
        <w:t>вского муниципального района</w:t>
      </w:r>
    </w:p>
    <w:p w:rsidR="00F91EB1" w:rsidRPr="0090052B" w:rsidRDefault="00F91EB1" w:rsidP="0090052B">
      <w:r w:rsidRPr="0090052B">
        <w:t xml:space="preserve"> </w:t>
      </w:r>
    </w:p>
    <w:p w:rsidR="004551B9" w:rsidRPr="0090052B" w:rsidRDefault="004551B9" w:rsidP="0090052B">
      <w:r w:rsidRPr="0090052B">
        <w:t>_____________________________________</w:t>
      </w:r>
    </w:p>
    <w:p w:rsidR="004551B9" w:rsidRPr="0090052B" w:rsidRDefault="004551B9" w:rsidP="0090052B">
      <w:r w:rsidRPr="0090052B">
        <w:t>_____________________________________</w:t>
      </w:r>
    </w:p>
    <w:p w:rsidR="004551B9" w:rsidRPr="0090052B" w:rsidRDefault="004551B9" w:rsidP="0090052B">
      <w:r w:rsidRPr="0090052B">
        <w:t>(Ф.И.О., паспортные данные, адрес</w:t>
      </w:r>
    </w:p>
    <w:p w:rsidR="004551B9" w:rsidRPr="0090052B" w:rsidRDefault="004551B9" w:rsidP="0090052B">
      <w:r w:rsidRPr="0090052B">
        <w:t>места жительства заявителя)</w:t>
      </w:r>
    </w:p>
    <w:p w:rsidR="004551B9" w:rsidRPr="0090052B" w:rsidRDefault="004551B9" w:rsidP="0090052B">
      <w:r w:rsidRPr="0090052B">
        <w:t>_____________________________________</w:t>
      </w:r>
    </w:p>
    <w:p w:rsidR="004551B9" w:rsidRPr="0090052B" w:rsidRDefault="004551B9" w:rsidP="0090052B">
      <w:r w:rsidRPr="0090052B">
        <w:t xml:space="preserve">(наименование, место </w:t>
      </w:r>
      <w:r w:rsidR="00E15F94" w:rsidRPr="0090052B">
        <w:t xml:space="preserve">нахождения юридического </w:t>
      </w:r>
    </w:p>
    <w:p w:rsidR="004551B9" w:rsidRPr="0090052B" w:rsidRDefault="004551B9" w:rsidP="0090052B">
      <w:r w:rsidRPr="0090052B">
        <w:t>лица, Ф.И.О. руководителя)</w:t>
      </w:r>
    </w:p>
    <w:p w:rsidR="004551B9" w:rsidRPr="0090052B" w:rsidRDefault="004551B9" w:rsidP="0090052B">
      <w:r w:rsidRPr="0090052B">
        <w:t>контактный телефон __________________</w:t>
      </w:r>
    </w:p>
    <w:p w:rsidR="004551B9" w:rsidRPr="0090052B" w:rsidRDefault="004551B9" w:rsidP="0090052B"/>
    <w:p w:rsidR="004551B9" w:rsidRPr="0090052B" w:rsidRDefault="004551B9" w:rsidP="0090052B"/>
    <w:p w:rsidR="004551B9" w:rsidRPr="0090052B" w:rsidRDefault="004551B9" w:rsidP="0090052B"/>
    <w:p w:rsidR="004551B9" w:rsidRPr="0090052B" w:rsidRDefault="004551B9" w:rsidP="0090052B">
      <w:r w:rsidRPr="0090052B">
        <w:t>Заявление</w:t>
      </w:r>
    </w:p>
    <w:p w:rsidR="004551B9" w:rsidRPr="0090052B" w:rsidRDefault="004551B9" w:rsidP="0090052B"/>
    <w:p w:rsidR="004551B9" w:rsidRPr="0090052B" w:rsidRDefault="004551B9" w:rsidP="0090052B">
      <w:r w:rsidRPr="0090052B">
        <w:t xml:space="preserve">Прошу  </w:t>
      </w:r>
      <w:r w:rsidR="003F3D31" w:rsidRPr="0090052B">
        <w:t xml:space="preserve">выдать </w:t>
      </w:r>
      <w:r w:rsidR="00032E5C" w:rsidRPr="0090052B">
        <w:t xml:space="preserve">заверенную </w:t>
      </w:r>
      <w:r w:rsidR="003F3D31" w:rsidRPr="0090052B">
        <w:t>копию _____________________________________________________________________________</w:t>
      </w:r>
    </w:p>
    <w:p w:rsidR="003F3D31" w:rsidRPr="0090052B" w:rsidRDefault="003F3D31" w:rsidP="0090052B">
      <w:r w:rsidRPr="0090052B">
        <w:t>(указываются все известные заявителю реквизиты правового акта (дата, номер, название и (или) наименование органа</w:t>
      </w:r>
      <w:r w:rsidR="00032E5C" w:rsidRPr="0090052B">
        <w:t>, должностного лица поселения</w:t>
      </w:r>
      <w:r w:rsidRPr="0090052B">
        <w:t>, принявшего</w:t>
      </w:r>
      <w:r w:rsidR="00032E5C" w:rsidRPr="0090052B">
        <w:t xml:space="preserve"> акт</w:t>
      </w:r>
      <w:r w:rsidRPr="0090052B">
        <w:t>)</w:t>
      </w:r>
    </w:p>
    <w:p w:rsidR="004551B9" w:rsidRPr="0090052B" w:rsidRDefault="004551B9" w:rsidP="0090052B">
      <w:r w:rsidRPr="0090052B">
        <w:t>__________________________________________________________________________</w:t>
      </w:r>
      <w:r w:rsidR="00032E5C" w:rsidRPr="0090052B">
        <w:t>___</w:t>
      </w:r>
    </w:p>
    <w:p w:rsidR="00032E5C" w:rsidRPr="0090052B" w:rsidRDefault="00032E5C" w:rsidP="0090052B">
      <w:r w:rsidRPr="0090052B">
        <w:t>_____________________________________________________________________________</w:t>
      </w:r>
    </w:p>
    <w:p w:rsidR="004551B9" w:rsidRPr="0090052B" w:rsidRDefault="00032E5C" w:rsidP="0090052B">
      <w:r w:rsidRPr="0090052B">
        <w:t>_____________________________________________________________________________</w:t>
      </w:r>
    </w:p>
    <w:p w:rsidR="004551B9" w:rsidRPr="0090052B" w:rsidRDefault="004551B9" w:rsidP="0090052B">
      <w:r w:rsidRPr="0090052B">
        <w:t>___________________________________________________________________________</w:t>
      </w:r>
    </w:p>
    <w:p w:rsidR="00182879" w:rsidRPr="0090052B" w:rsidRDefault="00182879" w:rsidP="0090052B"/>
    <w:p w:rsidR="004551B9" w:rsidRPr="0090052B" w:rsidRDefault="004551B9" w:rsidP="0090052B"/>
    <w:p w:rsidR="004551B9" w:rsidRPr="0090052B" w:rsidRDefault="00C81880" w:rsidP="0090052B">
      <w:r w:rsidRPr="0090052B">
        <w:t>«</w:t>
      </w:r>
      <w:r w:rsidR="004551B9" w:rsidRPr="0090052B">
        <w:t>____</w:t>
      </w:r>
      <w:r w:rsidRPr="0090052B">
        <w:t>»</w:t>
      </w:r>
      <w:r w:rsidR="004551B9" w:rsidRPr="0090052B">
        <w:t xml:space="preserve"> _______ 20__ г.                               ______________________</w:t>
      </w:r>
    </w:p>
    <w:p w:rsidR="004551B9" w:rsidRPr="0090052B" w:rsidRDefault="004551B9" w:rsidP="0090052B">
      <w:r w:rsidRPr="0090052B">
        <w:t xml:space="preserve">                                                   </w:t>
      </w:r>
      <w:r w:rsidR="00AA4987" w:rsidRPr="0090052B">
        <w:t xml:space="preserve">                                                                            </w:t>
      </w:r>
      <w:r w:rsidRPr="0090052B">
        <w:t xml:space="preserve">   (подпись заявителя)</w:t>
      </w:r>
    </w:p>
    <w:p w:rsidR="004551B9" w:rsidRPr="0090052B" w:rsidRDefault="004551B9" w:rsidP="0090052B"/>
    <w:p w:rsidR="009461CD" w:rsidRPr="0090052B" w:rsidRDefault="00E15F94" w:rsidP="0090052B">
      <w:pPr>
        <w:ind w:left="5670" w:firstLine="0"/>
      </w:pPr>
      <w:r w:rsidRPr="0090052B">
        <w:br w:type="page"/>
      </w:r>
      <w:r w:rsidR="009461CD" w:rsidRPr="0090052B">
        <w:lastRenderedPageBreak/>
        <w:t>Приложение № 3</w:t>
      </w:r>
    </w:p>
    <w:p w:rsidR="009461CD" w:rsidRPr="0090052B" w:rsidRDefault="009461CD" w:rsidP="0090052B">
      <w:pPr>
        <w:ind w:left="5670" w:firstLine="0"/>
      </w:pPr>
      <w:r w:rsidRPr="0090052B">
        <w:t>к административному</w:t>
      </w:r>
    </w:p>
    <w:p w:rsidR="009461CD" w:rsidRPr="0090052B" w:rsidRDefault="009461CD" w:rsidP="0090052B">
      <w:pPr>
        <w:ind w:left="5670" w:firstLine="0"/>
      </w:pPr>
      <w:r w:rsidRPr="0090052B">
        <w:t>регламенту</w:t>
      </w:r>
    </w:p>
    <w:p w:rsidR="008C1479" w:rsidRPr="0090052B" w:rsidRDefault="008C1479" w:rsidP="0090052B"/>
    <w:p w:rsidR="0079681A" w:rsidRPr="0090052B" w:rsidRDefault="00FC4521" w:rsidP="0090052B">
      <w:r w:rsidRPr="00FC4521">
        <w:t xml:space="preserve">В архивный сектор администрации </w:t>
      </w:r>
      <w:r w:rsidR="006A7331">
        <w:t>Репьё</w:t>
      </w:r>
      <w:r w:rsidRPr="00FC4521">
        <w:t>вского муниципального района</w:t>
      </w:r>
    </w:p>
    <w:p w:rsidR="00412CDC" w:rsidRPr="0090052B" w:rsidRDefault="00412CDC" w:rsidP="0090052B"/>
    <w:p w:rsidR="0079681A" w:rsidRPr="0090052B" w:rsidRDefault="0079681A" w:rsidP="0090052B">
      <w:r w:rsidRPr="0090052B">
        <w:t>_____________________________________</w:t>
      </w:r>
    </w:p>
    <w:p w:rsidR="0079681A" w:rsidRPr="0090052B" w:rsidRDefault="0079681A" w:rsidP="0090052B">
      <w:r w:rsidRPr="0090052B">
        <w:t>_____________________________________</w:t>
      </w:r>
    </w:p>
    <w:p w:rsidR="00F91EB1" w:rsidRPr="0090052B" w:rsidRDefault="00F91EB1" w:rsidP="0090052B"/>
    <w:p w:rsidR="0079681A" w:rsidRPr="0090052B" w:rsidRDefault="0079681A" w:rsidP="0090052B">
      <w:r w:rsidRPr="0090052B">
        <w:t>(Ф.И.О., паспортные данные (серия, номер паспорта,</w:t>
      </w:r>
    </w:p>
    <w:p w:rsidR="0079681A" w:rsidRPr="0090052B" w:rsidRDefault="0079681A" w:rsidP="0090052B">
      <w:r w:rsidRPr="0090052B">
        <w:t xml:space="preserve"> когда и кем выдан, адрес</w:t>
      </w:r>
    </w:p>
    <w:p w:rsidR="0079681A" w:rsidRPr="0090052B" w:rsidRDefault="0079681A" w:rsidP="0090052B">
      <w:r w:rsidRPr="0090052B">
        <w:t>места жительства заявителя)</w:t>
      </w:r>
    </w:p>
    <w:p w:rsidR="002A6BC7" w:rsidRPr="0090052B" w:rsidRDefault="002A6BC7" w:rsidP="0090052B"/>
    <w:p w:rsidR="00182879" w:rsidRPr="0090052B" w:rsidRDefault="002A6BC7" w:rsidP="0090052B">
      <w:r w:rsidRPr="0090052B">
        <w:rPr>
          <w:vertAlign w:val="superscript"/>
        </w:rPr>
        <w:t>*</w:t>
      </w:r>
      <w:r w:rsidRPr="0090052B">
        <w:t>в лице______________________________________</w:t>
      </w:r>
    </w:p>
    <w:p w:rsidR="00182879" w:rsidRPr="0090052B" w:rsidRDefault="002A6BC7" w:rsidP="0090052B">
      <w:r w:rsidRPr="0090052B">
        <w:t>(Ф.И.О., паспортные данные и документ, удостоверяющий</w:t>
      </w:r>
    </w:p>
    <w:p w:rsidR="002A6BC7" w:rsidRPr="0090052B" w:rsidRDefault="002A6BC7" w:rsidP="0090052B">
      <w:r w:rsidRPr="0090052B">
        <w:t>полномочия представителя)</w:t>
      </w:r>
    </w:p>
    <w:p w:rsidR="00AA4987" w:rsidRPr="0090052B" w:rsidRDefault="00AA4987" w:rsidP="0090052B"/>
    <w:p w:rsidR="0079681A" w:rsidRPr="0090052B" w:rsidRDefault="0079681A" w:rsidP="0090052B">
      <w:r w:rsidRPr="0090052B">
        <w:t>Заявление.</w:t>
      </w:r>
    </w:p>
    <w:p w:rsidR="002A6BC7" w:rsidRPr="0090052B" w:rsidRDefault="002A6BC7" w:rsidP="0090052B">
      <w:r w:rsidRPr="0090052B">
        <w:t>1. Я, ______________________________________________________________</w:t>
      </w:r>
    </w:p>
    <w:p w:rsidR="00DA798A" w:rsidRPr="0090052B" w:rsidRDefault="002A6BC7" w:rsidP="0090052B">
      <w:r w:rsidRPr="0090052B">
        <w:t>(Ф.И.О. заявителя</w:t>
      </w:r>
      <w:r w:rsidR="00DA798A" w:rsidRPr="0090052B">
        <w:t xml:space="preserve">, необходимо также указать все изменения фамилии (имени) за </w:t>
      </w:r>
    </w:p>
    <w:p w:rsidR="00DA798A" w:rsidRPr="0090052B" w:rsidRDefault="00DA798A" w:rsidP="0090052B">
      <w:r w:rsidRPr="0090052B">
        <w:t>______________________________________________________________________</w:t>
      </w:r>
    </w:p>
    <w:p w:rsidR="00182879" w:rsidRPr="0090052B" w:rsidRDefault="00DA798A" w:rsidP="0090052B">
      <w:r w:rsidRPr="0090052B">
        <w:t>запрашиваемый период)</w:t>
      </w:r>
    </w:p>
    <w:p w:rsidR="00DA798A" w:rsidRPr="0090052B" w:rsidRDefault="00DA798A" w:rsidP="0090052B">
      <w:r w:rsidRPr="0090052B">
        <w:t>Дата рождения ___________________________________________________</w:t>
      </w:r>
      <w:r w:rsidR="00412CDC" w:rsidRPr="0090052B">
        <w:t>___________</w:t>
      </w:r>
    </w:p>
    <w:p w:rsidR="00DA798A" w:rsidRPr="0090052B" w:rsidRDefault="00DA798A" w:rsidP="0090052B">
      <w:r w:rsidRPr="0090052B">
        <w:t>Адрес (по месту регистрации)________________________________________</w:t>
      </w:r>
      <w:r w:rsidR="00412CDC" w:rsidRPr="0090052B">
        <w:t>_</w:t>
      </w:r>
    </w:p>
    <w:p w:rsidR="00DA798A" w:rsidRPr="0090052B" w:rsidRDefault="00DA798A" w:rsidP="0090052B">
      <w:r w:rsidRPr="0090052B">
        <w:t>Контактный телефон_______________________________________________________</w:t>
      </w:r>
      <w:r w:rsidR="00412CDC" w:rsidRPr="0090052B">
        <w:t>__________</w:t>
      </w:r>
    </w:p>
    <w:p w:rsidR="00DA798A" w:rsidRPr="0090052B" w:rsidRDefault="00DA798A" w:rsidP="0090052B">
      <w:r w:rsidRPr="0090052B">
        <w:t>Прошу выдать архивную справку (архивную выписку) –нужное подчеркнуть</w:t>
      </w:r>
    </w:p>
    <w:p w:rsidR="00DA798A" w:rsidRPr="0090052B" w:rsidRDefault="00DA798A" w:rsidP="0090052B">
      <w:r w:rsidRPr="0090052B">
        <w:t>______________________________________________________________________</w:t>
      </w:r>
    </w:p>
    <w:p w:rsidR="00883B4D" w:rsidRPr="0090052B" w:rsidRDefault="00DA798A" w:rsidP="0090052B">
      <w:r w:rsidRPr="0090052B">
        <w:t>(указать о чем запрашивается архивная справка – о трудовом стаже, о льготном стаже, о заработной плате, о награждениях, другое)</w:t>
      </w:r>
      <w:r w:rsidR="00883B4D" w:rsidRPr="0090052B">
        <w:t>.</w:t>
      </w:r>
    </w:p>
    <w:p w:rsidR="00182879" w:rsidRPr="0090052B" w:rsidRDefault="00883B4D" w:rsidP="0090052B">
      <w:r w:rsidRPr="0090052B">
        <w:t xml:space="preserve">2. </w:t>
      </w:r>
      <w:r w:rsidR="00DA798A" w:rsidRPr="0090052B">
        <w:t xml:space="preserve"> </w:t>
      </w:r>
      <w:r w:rsidRPr="0090052B">
        <w:t>Цель запроса (для чего)________________________________________</w:t>
      </w:r>
      <w:r w:rsidR="00A35E84" w:rsidRPr="0090052B">
        <w:t>____</w:t>
      </w:r>
    </w:p>
    <w:p w:rsidR="00883B4D" w:rsidRPr="0090052B" w:rsidRDefault="00883B4D" w:rsidP="0090052B">
      <w:r w:rsidRPr="0090052B">
        <w:t>3. Хронология запрашиваемой информации (временной период</w:t>
      </w:r>
      <w:r w:rsidR="00A35E84" w:rsidRPr="0090052B">
        <w:t xml:space="preserve"> )</w:t>
      </w:r>
      <w:r w:rsidRPr="0090052B">
        <w:t xml:space="preserve"> ______________________________________________________________</w:t>
      </w:r>
      <w:r w:rsidR="00A35E84" w:rsidRPr="0090052B">
        <w:t>___</w:t>
      </w:r>
      <w:r w:rsidRPr="0090052B">
        <w:t>_</w:t>
      </w:r>
    </w:p>
    <w:p w:rsidR="00883B4D" w:rsidRPr="0090052B" w:rsidRDefault="00A35E84" w:rsidP="0090052B">
      <w:r w:rsidRPr="0090052B">
        <w:t>4. Наименование места работы за запрашиваемый период:</w:t>
      </w:r>
    </w:p>
    <w:p w:rsidR="00A35E84" w:rsidRPr="0090052B" w:rsidRDefault="00A35E84" w:rsidP="0090052B">
      <w:r w:rsidRPr="0090052B">
        <w:t>__________________________________________________________________</w:t>
      </w:r>
    </w:p>
    <w:p w:rsidR="00A35E84" w:rsidRPr="0090052B" w:rsidRDefault="00A35E84" w:rsidP="0090052B">
      <w:r w:rsidRPr="0090052B">
        <w:t>5. Занимаемая должность за запрашиваемый период:</w:t>
      </w:r>
    </w:p>
    <w:p w:rsidR="00A35E84" w:rsidRPr="0090052B" w:rsidRDefault="00A35E84" w:rsidP="0090052B">
      <w:r w:rsidRPr="0090052B">
        <w:t>__________________________________________________________________</w:t>
      </w:r>
    </w:p>
    <w:p w:rsidR="00A35E84" w:rsidRPr="0090052B" w:rsidRDefault="000F0E0F" w:rsidP="0090052B">
      <w:r w:rsidRPr="0090052B">
        <w:t>__________________________________________________________________</w:t>
      </w:r>
    </w:p>
    <w:p w:rsidR="000F0E0F" w:rsidRPr="0090052B" w:rsidRDefault="000F0E0F" w:rsidP="0090052B">
      <w:r w:rsidRPr="0090052B">
        <w:t>(иные сведения, документы и материалы, подтверждающие сведения, указанные в заявлении (при наличии)</w:t>
      </w:r>
      <w:r w:rsidR="00AA4987" w:rsidRPr="0090052B">
        <w:t xml:space="preserve">). </w:t>
      </w:r>
    </w:p>
    <w:p w:rsidR="00AA4987" w:rsidRPr="0090052B" w:rsidRDefault="00AA4987" w:rsidP="0090052B">
      <w:r w:rsidRPr="0090052B">
        <w:t>Приложение (при наличии) на ______ л.</w:t>
      </w:r>
    </w:p>
    <w:p w:rsidR="00AA4987" w:rsidRPr="0090052B" w:rsidRDefault="00AA4987" w:rsidP="0090052B"/>
    <w:p w:rsidR="00AA4987" w:rsidRPr="0090052B" w:rsidRDefault="00AA4987" w:rsidP="0090052B">
      <w:r w:rsidRPr="0090052B">
        <w:t>__________________                                            ________________________</w:t>
      </w:r>
    </w:p>
    <w:p w:rsidR="00AA4987" w:rsidRPr="0090052B" w:rsidRDefault="00AA4987" w:rsidP="0090052B">
      <w:r w:rsidRPr="0090052B">
        <w:t>(дата)                                                                                       (подпись заявителя)</w:t>
      </w:r>
    </w:p>
    <w:p w:rsidR="00182879" w:rsidRPr="0090052B" w:rsidRDefault="00182879" w:rsidP="0090052B"/>
    <w:p w:rsidR="00182879" w:rsidRPr="0090052B" w:rsidRDefault="00182879" w:rsidP="0090052B"/>
    <w:p w:rsidR="00182879" w:rsidRPr="0090052B" w:rsidRDefault="00AA4987" w:rsidP="0090052B">
      <w:r w:rsidRPr="0090052B">
        <w:t>*</w:t>
      </w:r>
      <w:r w:rsidR="002A6BC7" w:rsidRPr="0090052B">
        <w:t>заполняется в случае, если от имени заявителя действует его представитель.</w:t>
      </w:r>
    </w:p>
    <w:p w:rsidR="0090052B" w:rsidRDefault="0090052B" w:rsidP="0090052B"/>
    <w:p w:rsidR="000D6C7E" w:rsidRPr="0090052B" w:rsidRDefault="000C2D92" w:rsidP="0090052B">
      <w:pPr>
        <w:ind w:left="5670" w:firstLine="0"/>
      </w:pPr>
      <w:r w:rsidRPr="0090052B">
        <w:t>П</w:t>
      </w:r>
      <w:r w:rsidR="00241345" w:rsidRPr="0090052B">
        <w:t>риложение № 4</w:t>
      </w:r>
    </w:p>
    <w:p w:rsidR="000C2D92" w:rsidRPr="0090052B" w:rsidRDefault="000D6C7E" w:rsidP="0090052B">
      <w:pPr>
        <w:ind w:left="5670" w:firstLine="0"/>
      </w:pPr>
      <w:r w:rsidRPr="0090052B">
        <w:t xml:space="preserve">к </w:t>
      </w:r>
      <w:r w:rsidR="000C2D92" w:rsidRPr="0090052B">
        <w:t>административному</w:t>
      </w:r>
    </w:p>
    <w:p w:rsidR="000D6C7E" w:rsidRPr="0090052B" w:rsidRDefault="000D6C7E" w:rsidP="0090052B">
      <w:pPr>
        <w:ind w:left="5670" w:firstLine="0"/>
      </w:pPr>
      <w:r w:rsidRPr="0090052B">
        <w:t>регламенту</w:t>
      </w:r>
    </w:p>
    <w:p w:rsidR="004551B9" w:rsidRPr="0090052B" w:rsidRDefault="004551B9" w:rsidP="0090052B"/>
    <w:p w:rsidR="003C2051" w:rsidRPr="0090052B" w:rsidRDefault="00BB208D" w:rsidP="0090052B">
      <w:pPr>
        <w:jc w:val="center"/>
      </w:pPr>
      <w:r w:rsidRPr="0090052B">
        <w:t>БЛОК-СХЕМА ПРЕДОСТАВЛЕНИЯ МУНИЦИПАЛЬНОЙ УСЛУГИ</w:t>
      </w:r>
    </w:p>
    <w:p w:rsidR="00BB208D" w:rsidRPr="0090052B" w:rsidRDefault="00391595" w:rsidP="0090052B">
      <w:r w:rsidRPr="0090052B">
        <w:rPr>
          <w:noProof/>
        </w:rPr>
        <mc:AlternateContent>
          <mc:Choice Requires="wps">
            <w:drawing>
              <wp:anchor distT="0" distB="0" distL="114300" distR="114300" simplePos="0" relativeHeight="251645952" behindDoc="0" locked="0" layoutInCell="1" allowOverlap="1">
                <wp:simplePos x="0" y="0"/>
                <wp:positionH relativeFrom="column">
                  <wp:posOffset>741045</wp:posOffset>
                </wp:positionH>
                <wp:positionV relativeFrom="paragraph">
                  <wp:posOffset>340360</wp:posOffset>
                </wp:positionV>
                <wp:extent cx="4602480" cy="518795"/>
                <wp:effectExtent l="13335" t="10795" r="13335" b="13335"/>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2480" cy="518795"/>
                        </a:xfrm>
                        <a:prstGeom prst="flowChartProcess">
                          <a:avLst/>
                        </a:prstGeom>
                        <a:solidFill>
                          <a:srgbClr val="FFFFFF"/>
                        </a:solidFill>
                        <a:ln w="9525">
                          <a:solidFill>
                            <a:srgbClr val="000000"/>
                          </a:solidFill>
                          <a:miter lim="800000"/>
                          <a:headEnd/>
                          <a:tailEnd/>
                        </a:ln>
                      </wps:spPr>
                      <wps:txbx>
                        <w:txbxContent>
                          <w:p w:rsidR="003A7DDC" w:rsidRPr="00CB0653" w:rsidRDefault="003A7DDC" w:rsidP="003A7DDC">
                            <w:pPr>
                              <w:pStyle w:val="ConsPlusNonformat"/>
                              <w:jc w:val="center"/>
                              <w:rPr>
                                <w:rFonts w:ascii="Times New Roman" w:hAnsi="Times New Roman" w:cs="Times New Roman"/>
                              </w:rPr>
                            </w:pPr>
                            <w:r w:rsidRPr="00CB0653">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3A7DDC" w:rsidRDefault="003A7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6" o:spid="_x0000_s1026" type="#_x0000_t109" style="position:absolute;left:0;text-align:left;margin-left:58.35pt;margin-top:26.8pt;width:362.4pt;height:4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">
                <v:textbox>
                  <w:txbxContent>
                    <w:p w:rsidR="003A7DDC" w:rsidRPr="00CB0653" w:rsidRDefault="003A7DDC" w:rsidP="003A7DDC">
                      <w:pPr>
                        <w:pStyle w:val="ConsPlusNonformat"/>
                        <w:jc w:val="center"/>
                        <w:rPr>
                          <w:rFonts w:ascii="Times New Roman" w:hAnsi="Times New Roman" w:cs="Times New Roman"/>
                        </w:rPr>
                      </w:pPr>
                      <w:r w:rsidRPr="00CB0653">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3A7DDC" w:rsidRDefault="003A7DDC"/>
                  </w:txbxContent>
                </v:textbox>
              </v:shape>
            </w:pict>
          </mc:Fallback>
        </mc:AlternateContent>
      </w:r>
      <w:r w:rsidRPr="0090052B">
        <w:rPr>
          <w:noProof/>
        </w:rPr>
        <mc:AlternateContent>
          <mc:Choice Requires="wps">
            <w:drawing>
              <wp:anchor distT="0" distB="0" distL="114300" distR="114300" simplePos="0" relativeHeight="251655168" behindDoc="0" locked="0" layoutInCell="1" allowOverlap="1">
                <wp:simplePos x="0" y="0"/>
                <wp:positionH relativeFrom="column">
                  <wp:posOffset>252095</wp:posOffset>
                </wp:positionH>
                <wp:positionV relativeFrom="paragraph">
                  <wp:posOffset>3464560</wp:posOffset>
                </wp:positionV>
                <wp:extent cx="1950720" cy="855980"/>
                <wp:effectExtent l="10160" t="10795" r="10795" b="9525"/>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855980"/>
                        </a:xfrm>
                        <a:prstGeom prst="flowChartProcess">
                          <a:avLst/>
                        </a:prstGeom>
                        <a:solidFill>
                          <a:srgbClr val="FFFFFF"/>
                        </a:solidFill>
                        <a:ln w="9525">
                          <a:solidFill>
                            <a:srgbClr val="000000"/>
                          </a:solidFill>
                          <a:miter lim="800000"/>
                          <a:headEnd/>
                          <a:tailEnd/>
                        </a:ln>
                      </wps:spPr>
                      <wps:txbx>
                        <w:txbxContent>
                          <w:p w:rsidR="00CB0653" w:rsidRPr="00CB0653" w:rsidRDefault="00CB0653" w:rsidP="00CB0653">
                            <w:pPr>
                              <w:jc w:val="center"/>
                              <w:rPr>
                                <w:sz w:val="20"/>
                                <w:szCs w:val="20"/>
                              </w:rPr>
                            </w:pPr>
                            <w:r w:rsidRPr="00CB0653">
                              <w:rPr>
                                <w:sz w:val="20"/>
                                <w:szCs w:val="20"/>
                              </w:rPr>
                              <w:t>П</w:t>
                            </w:r>
                            <w:r>
                              <w:rPr>
                                <w:sz w:val="20"/>
                                <w:szCs w:val="20"/>
                              </w:rPr>
                              <w:t>одготовка архивных справок, копий архивных документов, архивных выписок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7" type="#_x0000_t109" style="position:absolute;left:0;text-align:left;margin-left:19.85pt;margin-top:272.8pt;width:153.6pt;height:6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">
                <v:textbox>
                  <w:txbxContent>
                    <w:p w:rsidR="00CB0653" w:rsidRPr="00CB0653" w:rsidRDefault="00CB0653" w:rsidP="00CB0653">
                      <w:pPr>
                        <w:jc w:val="center"/>
                        <w:rPr>
                          <w:sz w:val="20"/>
                          <w:szCs w:val="20"/>
                        </w:rPr>
                      </w:pPr>
                      <w:r w:rsidRPr="00CB0653">
                        <w:rPr>
                          <w:sz w:val="20"/>
                          <w:szCs w:val="20"/>
                        </w:rPr>
                        <w:t>П</w:t>
                      </w:r>
                      <w:r>
                        <w:rPr>
                          <w:sz w:val="20"/>
                          <w:szCs w:val="20"/>
                        </w:rPr>
                        <w:t>одготовка архивных справок, копий архивных документов, архивных выписок</w:t>
                      </w:r>
                    </w:p>
                  </w:txbxContent>
                </v:textbox>
              </v:shape>
            </w:pict>
          </mc:Fallback>
        </mc:AlternateContent>
      </w:r>
      <w:r w:rsidRPr="0090052B">
        <w:rPr>
          <w:noProof/>
        </w:rPr>
        <mc:AlternateContent>
          <mc:Choice Requires="wps">
            <w:drawing>
              <wp:anchor distT="0" distB="0" distL="114300" distR="114300" simplePos="0" relativeHeight="251657216" behindDoc="0" locked="0" layoutInCell="1" allowOverlap="1">
                <wp:simplePos x="0" y="0"/>
                <wp:positionH relativeFrom="column">
                  <wp:posOffset>2675890</wp:posOffset>
                </wp:positionH>
                <wp:positionV relativeFrom="paragraph">
                  <wp:posOffset>3464560</wp:posOffset>
                </wp:positionV>
                <wp:extent cx="1494155" cy="855980"/>
                <wp:effectExtent l="5080" t="10795" r="5715" b="9525"/>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855980"/>
                        </a:xfrm>
                        <a:prstGeom prst="flowChartProcess">
                          <a:avLst/>
                        </a:prstGeom>
                        <a:solidFill>
                          <a:srgbClr val="FFFFFF"/>
                        </a:solidFill>
                        <a:ln w="9525">
                          <a:solidFill>
                            <a:srgbClr val="000000"/>
                          </a:solidFill>
                          <a:miter lim="800000"/>
                          <a:headEnd/>
                          <a:tailEnd/>
                        </a:ln>
                      </wps:spPr>
                      <wps:txbx>
                        <w:txbxContent>
                          <w:p w:rsidR="00D95F84" w:rsidRPr="00D95F84" w:rsidRDefault="00DB6E1D" w:rsidP="00DB6E1D">
                            <w:pPr>
                              <w:jc w:val="center"/>
                              <w:rPr>
                                <w:sz w:val="20"/>
                                <w:szCs w:val="20"/>
                              </w:rPr>
                            </w:pPr>
                            <w:r>
                              <w:rPr>
                                <w:sz w:val="20"/>
                                <w:szCs w:val="20"/>
                              </w:rPr>
                              <w:t>Н</w:t>
                            </w:r>
                            <w:r w:rsidRPr="00DB6E1D">
                              <w:rPr>
                                <w:sz w:val="20"/>
                                <w:szCs w:val="20"/>
                              </w:rPr>
                              <w:t>аличи</w:t>
                            </w:r>
                            <w:r>
                              <w:rPr>
                                <w:sz w:val="20"/>
                                <w:szCs w:val="20"/>
                              </w:rPr>
                              <w:t>е</w:t>
                            </w:r>
                            <w:r w:rsidRPr="00DB6E1D">
                              <w:rPr>
                                <w:sz w:val="20"/>
                                <w:szCs w:val="20"/>
                              </w:rPr>
                              <w:t xml:space="preserve"> сведений о</w:t>
                            </w:r>
                            <w:r>
                              <w:rPr>
                                <w:sz w:val="28"/>
                                <w:szCs w:val="28"/>
                              </w:rPr>
                              <w:t xml:space="preserve"> </w:t>
                            </w:r>
                            <w:r w:rsidRPr="00DB6E1D">
                              <w:rPr>
                                <w:sz w:val="20"/>
                                <w:szCs w:val="20"/>
                              </w:rPr>
                              <w:t>местонахожде</w:t>
                            </w:r>
                            <w:r>
                              <w:rPr>
                                <w:sz w:val="20"/>
                                <w:szCs w:val="20"/>
                              </w:rPr>
                              <w:t>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8" type="#_x0000_t109" style="position:absolute;left:0;text-align:left;margin-left:210.7pt;margin-top:272.8pt;width:117.65pt;height:6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">
                <v:textbox>
                  <w:txbxContent>
                    <w:p w:rsidR="00D95F84" w:rsidRPr="00D95F84" w:rsidRDefault="00DB6E1D" w:rsidP="00DB6E1D">
                      <w:pPr>
                        <w:jc w:val="center"/>
                        <w:rPr>
                          <w:sz w:val="20"/>
                          <w:szCs w:val="20"/>
                        </w:rPr>
                      </w:pPr>
                      <w:r>
                        <w:rPr>
                          <w:sz w:val="20"/>
                          <w:szCs w:val="20"/>
                        </w:rPr>
                        <w:t>Н</w:t>
                      </w:r>
                      <w:r w:rsidRPr="00DB6E1D">
                        <w:rPr>
                          <w:sz w:val="20"/>
                          <w:szCs w:val="20"/>
                        </w:rPr>
                        <w:t>аличи</w:t>
                      </w:r>
                      <w:r>
                        <w:rPr>
                          <w:sz w:val="20"/>
                          <w:szCs w:val="20"/>
                        </w:rPr>
                        <w:t>е</w:t>
                      </w:r>
                      <w:r w:rsidRPr="00DB6E1D">
                        <w:rPr>
                          <w:sz w:val="20"/>
                          <w:szCs w:val="20"/>
                        </w:rPr>
                        <w:t xml:space="preserve"> сведений о</w:t>
                      </w:r>
                      <w:r>
                        <w:rPr>
                          <w:sz w:val="28"/>
                          <w:szCs w:val="28"/>
                        </w:rPr>
                        <w:t xml:space="preserve"> </w:t>
                      </w:r>
                      <w:r w:rsidRPr="00DB6E1D">
                        <w:rPr>
                          <w:sz w:val="20"/>
                          <w:szCs w:val="20"/>
                        </w:rPr>
                        <w:t>местонахожде</w:t>
                      </w:r>
                      <w:r>
                        <w:rPr>
                          <w:sz w:val="20"/>
                          <w:szCs w:val="20"/>
                        </w:rPr>
                        <w:t>нии архивных документов</w:t>
                      </w:r>
                    </w:p>
                  </w:txbxContent>
                </v:textbox>
              </v:shape>
            </w:pict>
          </mc:Fallback>
        </mc:AlternateContent>
      </w:r>
      <w:r w:rsidRPr="0090052B">
        <w:rPr>
          <w:noProof/>
        </w:rPr>
        <mc:AlternateContent>
          <mc:Choice Requires="wps">
            <w:drawing>
              <wp:anchor distT="0" distB="0" distL="114300" distR="114300" simplePos="0" relativeHeight="251662336" behindDoc="0" locked="0" layoutInCell="1" allowOverlap="1">
                <wp:simplePos x="0" y="0"/>
                <wp:positionH relativeFrom="column">
                  <wp:posOffset>2757170</wp:posOffset>
                </wp:positionH>
                <wp:positionV relativeFrom="paragraph">
                  <wp:posOffset>4509135</wp:posOffset>
                </wp:positionV>
                <wp:extent cx="1489710" cy="920750"/>
                <wp:effectExtent l="10160" t="7620" r="5080" b="5080"/>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920750"/>
                        </a:xfrm>
                        <a:prstGeom prst="flowChartProcess">
                          <a:avLst/>
                        </a:prstGeom>
                        <a:solidFill>
                          <a:srgbClr val="FFFFFF"/>
                        </a:solidFill>
                        <a:ln w="9525">
                          <a:solidFill>
                            <a:srgbClr val="000000"/>
                          </a:solidFill>
                          <a:miter lim="800000"/>
                          <a:headEnd/>
                          <a:tailEnd/>
                        </a:ln>
                      </wps:spPr>
                      <wps:txbx>
                        <w:txbxContent>
                          <w:p w:rsidR="00DB6E1D" w:rsidRPr="00DB6E1D" w:rsidRDefault="00DB6E1D">
                            <w:pPr>
                              <w:rPr>
                                <w:sz w:val="20"/>
                                <w:szCs w:val="20"/>
                              </w:rPr>
                            </w:pPr>
                            <w:r w:rsidRPr="00DB6E1D">
                              <w:rPr>
                                <w:sz w:val="20"/>
                                <w:szCs w:val="20"/>
                              </w:rPr>
                              <w:t xml:space="preserve">Уведомление </w:t>
                            </w:r>
                            <w:r>
                              <w:rPr>
                                <w:sz w:val="20"/>
                                <w:szCs w:val="20"/>
                              </w:rPr>
                              <w:t xml:space="preserve">заявителя о пересылке запроса (копии заявления) в другую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9" type="#_x0000_t109" style="position:absolute;left:0;text-align:left;margin-left:217.1pt;margin-top:355.05pt;width:117.3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">
                <v:textbox>
                  <w:txbxContent>
                    <w:p w:rsidR="00DB6E1D" w:rsidRPr="00DB6E1D" w:rsidRDefault="00DB6E1D">
                      <w:pPr>
                        <w:rPr>
                          <w:sz w:val="20"/>
                          <w:szCs w:val="20"/>
                        </w:rPr>
                      </w:pPr>
                      <w:r w:rsidRPr="00DB6E1D">
                        <w:rPr>
                          <w:sz w:val="20"/>
                          <w:szCs w:val="20"/>
                        </w:rPr>
                        <w:t xml:space="preserve">Уведомление </w:t>
                      </w:r>
                      <w:r>
                        <w:rPr>
                          <w:sz w:val="20"/>
                          <w:szCs w:val="20"/>
                        </w:rPr>
                        <w:t xml:space="preserve">заявителя о пересылке запроса (копии заявления) в другую организацию </w:t>
                      </w:r>
                    </w:p>
                  </w:txbxContent>
                </v:textbox>
              </v:shape>
            </w:pict>
          </mc:Fallback>
        </mc:AlternateContent>
      </w:r>
      <w:r w:rsidRPr="0090052B">
        <w:rPr>
          <w:noProof/>
        </w:rPr>
        <mc:AlternateContent>
          <mc:Choice Requires="wps">
            <w:drawing>
              <wp:anchor distT="0" distB="0" distL="114300" distR="114300" simplePos="0" relativeHeight="251664384" behindDoc="0" locked="0" layoutInCell="1" allowOverlap="1">
                <wp:simplePos x="0" y="0"/>
                <wp:positionH relativeFrom="column">
                  <wp:posOffset>4406265</wp:posOffset>
                </wp:positionH>
                <wp:positionV relativeFrom="paragraph">
                  <wp:posOffset>4707890</wp:posOffset>
                </wp:positionV>
                <wp:extent cx="1749425" cy="845185"/>
                <wp:effectExtent l="11430" t="6350" r="10795" b="5715"/>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845185"/>
                        </a:xfrm>
                        <a:prstGeom prst="flowChartProcess">
                          <a:avLst/>
                        </a:prstGeom>
                        <a:solidFill>
                          <a:srgbClr val="FFFFFF"/>
                        </a:solidFill>
                        <a:ln w="9525">
                          <a:solidFill>
                            <a:srgbClr val="000000"/>
                          </a:solidFill>
                          <a:miter lim="800000"/>
                          <a:headEnd/>
                          <a:tailEnd/>
                        </a:ln>
                      </wps:spPr>
                      <wps:txbx>
                        <w:txbxContent>
                          <w:p w:rsidR="00A55515" w:rsidRPr="00A55515" w:rsidRDefault="00A55515">
                            <w:pPr>
                              <w:rPr>
                                <w:sz w:val="20"/>
                                <w:szCs w:val="20"/>
                              </w:rPr>
                            </w:pPr>
                            <w:r>
                              <w:rPr>
                                <w:sz w:val="20"/>
                                <w:szCs w:val="20"/>
                              </w:rPr>
                              <w:t>Ув</w:t>
                            </w:r>
                            <w:r w:rsidR="00E50B22">
                              <w:rPr>
                                <w:sz w:val="20"/>
                                <w:szCs w:val="20"/>
                              </w:rPr>
                              <w:t xml:space="preserve">едомление заявителя невозможности выдачи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0" type="#_x0000_t109" style="position:absolute;left:0;text-align:left;margin-left:346.95pt;margin-top:370.7pt;width:137.75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">
                <v:textbox>
                  <w:txbxContent>
                    <w:p w:rsidR="00A55515" w:rsidRPr="00A55515" w:rsidRDefault="00A55515">
                      <w:pPr>
                        <w:rPr>
                          <w:sz w:val="20"/>
                          <w:szCs w:val="20"/>
                        </w:rPr>
                      </w:pPr>
                      <w:r>
                        <w:rPr>
                          <w:sz w:val="20"/>
                          <w:szCs w:val="20"/>
                        </w:rPr>
                        <w:t>Ув</w:t>
                      </w:r>
                      <w:r w:rsidR="00E50B22">
                        <w:rPr>
                          <w:sz w:val="20"/>
                          <w:szCs w:val="20"/>
                        </w:rPr>
                        <w:t xml:space="preserve">едомление заявителя невозможности выдачи архивного документа </w:t>
                      </w:r>
                    </w:p>
                  </w:txbxContent>
                </v:textbox>
              </v:shape>
            </w:pict>
          </mc:Fallback>
        </mc:AlternateContent>
      </w:r>
      <w:r w:rsidRPr="0090052B">
        <w:rPr>
          <w:noProof/>
        </w:rPr>
        <mc:AlternateContent>
          <mc:Choice Requires="wps">
            <w:drawing>
              <wp:anchor distT="0" distB="0" distL="114300" distR="114300" simplePos="0" relativeHeight="251646976" behindDoc="0" locked="0" layoutInCell="1" allowOverlap="1">
                <wp:simplePos x="0" y="0"/>
                <wp:positionH relativeFrom="column">
                  <wp:posOffset>2916555</wp:posOffset>
                </wp:positionH>
                <wp:positionV relativeFrom="paragraph">
                  <wp:posOffset>942975</wp:posOffset>
                </wp:positionV>
                <wp:extent cx="635" cy="324485"/>
                <wp:effectExtent l="55245" t="13335" r="58420" b="1460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43C7C" id="_x0000_t32" coordsize="21600,21600" o:spt="32" o:oned="t" path="m,l21600,21600e" filled="f">
                <v:path arrowok="t" fillok="f" o:connecttype="none"/>
                <o:lock v:ext="edit" shapetype="t"/>
              </v:shapetype>
              <v:shape id="AutoShape 47" o:spid="_x0000_s1026" type="#_x0000_t32" style="position:absolute;margin-left:229.65pt;margin-top:74.25pt;width:.05pt;height:2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KN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">
                <v:stroke endarrow="block"/>
              </v:shape>
            </w:pict>
          </mc:Fallback>
        </mc:AlternateContent>
      </w:r>
      <w:r w:rsidRPr="0090052B">
        <w:rPr>
          <w:noProof/>
        </w:rPr>
        <mc:AlternateContent>
          <mc:Choice Requires="wps">
            <w:drawing>
              <wp:anchor distT="0" distB="0" distL="114300" distR="114300" simplePos="0" relativeHeight="251668480" behindDoc="0" locked="0" layoutInCell="1" allowOverlap="1">
                <wp:simplePos x="0" y="0"/>
                <wp:positionH relativeFrom="column">
                  <wp:posOffset>741045</wp:posOffset>
                </wp:positionH>
                <wp:positionV relativeFrom="paragraph">
                  <wp:posOffset>5942330</wp:posOffset>
                </wp:positionV>
                <wp:extent cx="5210175" cy="554355"/>
                <wp:effectExtent l="13335" t="12065" r="5715" b="5080"/>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554355"/>
                        </a:xfrm>
                        <a:prstGeom prst="flowChartProcess">
                          <a:avLst/>
                        </a:prstGeom>
                        <a:solidFill>
                          <a:srgbClr val="FFFFFF"/>
                        </a:solidFill>
                        <a:ln w="9525">
                          <a:solidFill>
                            <a:srgbClr val="000000"/>
                          </a:solidFill>
                          <a:miter lim="800000"/>
                          <a:headEnd/>
                          <a:tailEnd/>
                        </a:ln>
                      </wps:spPr>
                      <wps:txbx>
                        <w:txbxContent>
                          <w:p w:rsidR="00E50B22" w:rsidRPr="00E50B22" w:rsidRDefault="00E50B22">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31" type="#_x0000_t109" style="position:absolute;left:0;text-align:left;margin-left:58.35pt;margin-top:467.9pt;width:410.25pt;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">
                <v:textbox>
                  <w:txbxContent>
                    <w:p w:rsidR="00E50B22" w:rsidRPr="00E50B22" w:rsidRDefault="00E50B22">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mc:Fallback>
        </mc:AlternateContent>
      </w:r>
      <w:r w:rsidRPr="0090052B">
        <w:rPr>
          <w:noProof/>
        </w:rPr>
        <mc:AlternateContent>
          <mc:Choice Requires="wps">
            <w:drawing>
              <wp:anchor distT="0" distB="0" distL="114300" distR="114300" simplePos="0" relativeHeight="251660288" behindDoc="0" locked="0" layoutInCell="1" allowOverlap="1">
                <wp:simplePos x="0" y="0"/>
                <wp:positionH relativeFrom="column">
                  <wp:posOffset>3369945</wp:posOffset>
                </wp:positionH>
                <wp:positionV relativeFrom="paragraph">
                  <wp:posOffset>4320540</wp:posOffset>
                </wp:positionV>
                <wp:extent cx="381000" cy="256540"/>
                <wp:effectExtent l="13335" t="9525" r="43815" b="57785"/>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71C42" id="AutoShape 65" o:spid="_x0000_s1026" type="#_x0000_t32" style="position:absolute;margin-left:265.35pt;margin-top:340.2pt;width:30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jlOgIAAGM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">
                <v:stroke endarrow="block"/>
              </v:shape>
            </w:pict>
          </mc:Fallback>
        </mc:AlternateContent>
      </w:r>
      <w:r w:rsidRPr="0090052B">
        <w:rPr>
          <w:noProof/>
        </w:rPr>
        <mc:AlternateContent>
          <mc:Choice Requires="wps">
            <w:drawing>
              <wp:anchor distT="0" distB="0" distL="114300" distR="114300" simplePos="0" relativeHeight="251659264" behindDoc="0" locked="0" layoutInCell="1" allowOverlap="1">
                <wp:simplePos x="0" y="0"/>
                <wp:positionH relativeFrom="column">
                  <wp:posOffset>2442845</wp:posOffset>
                </wp:positionH>
                <wp:positionV relativeFrom="paragraph">
                  <wp:posOffset>4320540</wp:posOffset>
                </wp:positionV>
                <wp:extent cx="546735" cy="256540"/>
                <wp:effectExtent l="38735" t="9525" r="5080" b="57785"/>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D74FB" id="AutoShape 64" o:spid="_x0000_s1026" type="#_x0000_t32" style="position:absolute;margin-left:192.35pt;margin-top:340.2pt;width:43.05pt;height:20.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">
                <v:stroke endarrow="block"/>
              </v:shape>
            </w:pict>
          </mc:Fallback>
        </mc:AlternateContent>
      </w:r>
      <w:r w:rsidRPr="0090052B">
        <w:rPr>
          <w:noProof/>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4646930</wp:posOffset>
                </wp:positionV>
                <wp:extent cx="2106295" cy="782955"/>
                <wp:effectExtent l="5715" t="12065" r="12065" b="508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p w:rsidR="00DB6E1D" w:rsidRPr="00DB6E1D" w:rsidRDefault="00DB6E1D">
                            <w:pPr>
                              <w:rPr>
                                <w:sz w:val="20"/>
                                <w:szCs w:val="20"/>
                              </w:rPr>
                            </w:pPr>
                            <w:r>
                              <w:rPr>
                                <w:sz w:val="20"/>
                                <w:szCs w:val="20"/>
                              </w:rPr>
                              <w:t>Направление запроса (копии заявления) в организации по месту нахождения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2" type="#_x0000_t109" style="position:absolute;left:0;text-align:left;margin-left:32.25pt;margin-top:365.9pt;width:165.85pt;height:6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">
                <v:textbox>
                  <w:txbxContent>
                    <w:p w:rsidR="00DB6E1D" w:rsidRPr="00DB6E1D" w:rsidRDefault="00DB6E1D">
                      <w:pPr>
                        <w:rPr>
                          <w:sz w:val="20"/>
                          <w:szCs w:val="20"/>
                        </w:rPr>
                      </w:pPr>
                      <w:r>
                        <w:rPr>
                          <w:sz w:val="20"/>
                          <w:szCs w:val="20"/>
                        </w:rPr>
                        <w:t>Направление запроса (копии заявления) в организации по месту нахождения документов</w:t>
                      </w:r>
                    </w:p>
                  </w:txbxContent>
                </v:textbox>
              </v:shape>
            </w:pict>
          </mc:Fallback>
        </mc:AlternateContent>
      </w:r>
      <w:r w:rsidRPr="0090052B">
        <w:rPr>
          <w:noProof/>
        </w:rPr>
        <mc:AlternateContent>
          <mc:Choice Requires="wps">
            <w:drawing>
              <wp:anchor distT="0" distB="0" distL="114300" distR="114300" simplePos="0" relativeHeight="251666432" behindDoc="0" locked="0" layoutInCell="1" allowOverlap="1">
                <wp:simplePos x="0" y="0"/>
                <wp:positionH relativeFrom="column">
                  <wp:posOffset>5457825</wp:posOffset>
                </wp:positionH>
                <wp:positionV relativeFrom="paragraph">
                  <wp:posOffset>5429885</wp:posOffset>
                </wp:positionV>
                <wp:extent cx="635" cy="512445"/>
                <wp:effectExtent l="53340" t="13970" r="60325" b="1651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A30DC" id="AutoShape 71" o:spid="_x0000_s1026" type="#_x0000_t32" style="position:absolute;margin-left:429.75pt;margin-top:427.55pt;width:.05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">
                <v:stroke endarrow="block"/>
              </v:shape>
            </w:pict>
          </mc:Fallback>
        </mc:AlternateContent>
      </w:r>
      <w:r w:rsidRPr="0090052B">
        <w:rPr>
          <w:noProof/>
        </w:rPr>
        <mc:AlternateContent>
          <mc:Choice Requires="wps">
            <w:drawing>
              <wp:anchor distT="0" distB="0" distL="114300" distR="114300" simplePos="0" relativeHeight="251665408" behindDoc="0" locked="0" layoutInCell="1" allowOverlap="1">
                <wp:simplePos x="0" y="0"/>
                <wp:positionH relativeFrom="column">
                  <wp:posOffset>1330325</wp:posOffset>
                </wp:positionH>
                <wp:positionV relativeFrom="paragraph">
                  <wp:posOffset>5429885</wp:posOffset>
                </wp:positionV>
                <wp:extent cx="0" cy="512445"/>
                <wp:effectExtent l="59690" t="13970" r="54610" b="1651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C947B" id="AutoShape 70" o:spid="_x0000_s1026" type="#_x0000_t32" style="position:absolute;margin-left:104.75pt;margin-top:427.55pt;width:0;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m4MwIAAF4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">
                <v:stroke endarrow="block"/>
              </v:shape>
            </w:pict>
          </mc:Fallback>
        </mc:AlternateContent>
      </w:r>
      <w:r w:rsidRPr="0090052B">
        <w:rPr>
          <w:noProof/>
        </w:rPr>
        <mc:AlternateContent>
          <mc:Choice Requires="wps">
            <w:drawing>
              <wp:anchor distT="0" distB="0" distL="114300" distR="114300" simplePos="0" relativeHeight="251667456" behindDoc="0" locked="0" layoutInCell="1" allowOverlap="1">
                <wp:simplePos x="0" y="0"/>
                <wp:positionH relativeFrom="column">
                  <wp:posOffset>3669665</wp:posOffset>
                </wp:positionH>
                <wp:positionV relativeFrom="paragraph">
                  <wp:posOffset>5429885</wp:posOffset>
                </wp:positionV>
                <wp:extent cx="6985" cy="512445"/>
                <wp:effectExtent l="46355" t="13970" r="60960" b="16510"/>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F686A" id="AutoShape 72" o:spid="_x0000_s1026" type="#_x0000_t32" style="position:absolute;margin-left:288.95pt;margin-top:427.55pt;width:.55pt;height: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3HNw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">
                <v:stroke endarrow="block"/>
              </v:shape>
            </w:pict>
          </mc:Fallback>
        </mc:AlternateContent>
      </w:r>
      <w:r w:rsidRPr="0090052B">
        <w:rPr>
          <w:noProof/>
        </w:rPr>
        <mc:AlternateContent>
          <mc:Choice Requires="wps">
            <w:drawing>
              <wp:anchor distT="0" distB="0" distL="114300" distR="114300" simplePos="0" relativeHeight="251663360" behindDoc="0" locked="0" layoutInCell="1" allowOverlap="1">
                <wp:simplePos x="0" y="0"/>
                <wp:positionH relativeFrom="column">
                  <wp:posOffset>5336540</wp:posOffset>
                </wp:positionH>
                <wp:positionV relativeFrom="paragraph">
                  <wp:posOffset>4320540</wp:posOffset>
                </wp:positionV>
                <wp:extent cx="6985" cy="387350"/>
                <wp:effectExtent l="55880" t="9525" r="51435" b="2222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93100" id="AutoShape 68" o:spid="_x0000_s1026" type="#_x0000_t32" style="position:absolute;margin-left:420.2pt;margin-top:340.2pt;width:.55pt;height:3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OLQAIAAGs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">
                <v:stroke endarrow="block"/>
              </v:shape>
            </w:pict>
          </mc:Fallback>
        </mc:AlternateContent>
      </w:r>
      <w:r w:rsidRPr="0090052B">
        <w:rPr>
          <w:noProof/>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3634740</wp:posOffset>
                </wp:positionV>
                <wp:extent cx="1544955" cy="685800"/>
                <wp:effectExtent l="11430" t="9525" r="5715" b="9525"/>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685800"/>
                        </a:xfrm>
                        <a:prstGeom prst="flowChartProcess">
                          <a:avLst/>
                        </a:prstGeom>
                        <a:solidFill>
                          <a:srgbClr val="FFFFFF"/>
                        </a:solidFill>
                        <a:ln w="9525">
                          <a:solidFill>
                            <a:srgbClr val="000000"/>
                          </a:solidFill>
                          <a:miter lim="800000"/>
                          <a:headEnd/>
                          <a:tailEnd/>
                        </a:ln>
                      </wps:spPr>
                      <wps:txbx>
                        <w:txbxContent>
                          <w:p w:rsidR="00A55515" w:rsidRPr="00A55515" w:rsidRDefault="00A55515">
                            <w:pPr>
                              <w:rPr>
                                <w:sz w:val="20"/>
                                <w:szCs w:val="20"/>
                              </w:rPr>
                            </w:pPr>
                            <w:r w:rsidRPr="00A55515">
                              <w:rPr>
                                <w:sz w:val="20"/>
                                <w:szCs w:val="20"/>
                              </w:rPr>
                              <w:t xml:space="preserve">Отсутствие </w:t>
                            </w:r>
                            <w:r>
                              <w:rPr>
                                <w:sz w:val="20"/>
                                <w:szCs w:val="20"/>
                              </w:rPr>
                              <w:t>сведений о 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3" type="#_x0000_t109" style="position:absolute;left:0;text-align:left;margin-left:346.95pt;margin-top:286.2pt;width:121.6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">
                <v:textbox>
                  <w:txbxContent>
                    <w:p w:rsidR="00A55515" w:rsidRPr="00A55515" w:rsidRDefault="00A55515">
                      <w:pPr>
                        <w:rPr>
                          <w:sz w:val="20"/>
                          <w:szCs w:val="20"/>
                        </w:rPr>
                      </w:pPr>
                      <w:r w:rsidRPr="00A55515">
                        <w:rPr>
                          <w:sz w:val="20"/>
                          <w:szCs w:val="20"/>
                        </w:rPr>
                        <w:t xml:space="preserve">Отсутствие </w:t>
                      </w:r>
                      <w:r>
                        <w:rPr>
                          <w:sz w:val="20"/>
                          <w:szCs w:val="20"/>
                        </w:rPr>
                        <w:t>сведений о местонахождении архивных документов</w:t>
                      </w:r>
                    </w:p>
                  </w:txbxContent>
                </v:textbox>
              </v:shape>
            </w:pict>
          </mc:Fallback>
        </mc:AlternateContent>
      </w:r>
      <w:r w:rsidRPr="0090052B">
        <w:rPr>
          <w:noProof/>
        </w:rPr>
        <mc:AlternateContent>
          <mc:Choice Requires="wps">
            <w:drawing>
              <wp:anchor distT="0" distB="0" distL="114300" distR="114300" simplePos="0" relativeHeight="251656192" behindDoc="0" locked="0" layoutInCell="1" allowOverlap="1">
                <wp:simplePos x="0" y="0"/>
                <wp:positionH relativeFrom="column">
                  <wp:posOffset>4789805</wp:posOffset>
                </wp:positionH>
                <wp:positionV relativeFrom="paragraph">
                  <wp:posOffset>3150235</wp:posOffset>
                </wp:positionV>
                <wp:extent cx="276860" cy="464185"/>
                <wp:effectExtent l="13970" t="10795" r="52070" b="3937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98A0B" id="AutoShape 61" o:spid="_x0000_s1026" type="#_x0000_t32" style="position:absolute;margin-left:377.15pt;margin-top:248.05pt;width:21.8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">
                <v:stroke endarrow="block"/>
              </v:shape>
            </w:pict>
          </mc:Fallback>
        </mc:AlternateContent>
      </w:r>
      <w:r w:rsidRPr="0090052B">
        <w:rPr>
          <w:noProof/>
        </w:rPr>
        <mc:AlternateContent>
          <mc:Choice Requires="wps">
            <w:drawing>
              <wp:anchor distT="0" distB="0" distL="114300" distR="114300" simplePos="0" relativeHeight="251654144" behindDoc="0" locked="0" layoutInCell="1" allowOverlap="1">
                <wp:simplePos x="0" y="0"/>
                <wp:positionH relativeFrom="column">
                  <wp:posOffset>3865245</wp:posOffset>
                </wp:positionH>
                <wp:positionV relativeFrom="paragraph">
                  <wp:posOffset>3150235</wp:posOffset>
                </wp:positionV>
                <wp:extent cx="381635" cy="464185"/>
                <wp:effectExtent l="51435" t="10795" r="5080" b="4889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A445D" id="AutoShape 58" o:spid="_x0000_s1026" type="#_x0000_t32" style="position:absolute;margin-left:304.35pt;margin-top:248.05pt;width:30.05pt;height:36.5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">
                <v:stroke endarrow="block"/>
              </v:shape>
            </w:pict>
          </mc:Fallback>
        </mc:AlternateContent>
      </w:r>
      <w:r w:rsidRPr="0090052B">
        <w:rPr>
          <w:noProof/>
        </w:rPr>
        <mc:AlternateContent>
          <mc:Choice Requires="wps">
            <w:drawing>
              <wp:anchor distT="0" distB="0" distL="114300" distR="114300" simplePos="0" relativeHeight="251653120" behindDoc="0" locked="0" layoutInCell="1" allowOverlap="1">
                <wp:simplePos x="0" y="0"/>
                <wp:positionH relativeFrom="column">
                  <wp:posOffset>1330325</wp:posOffset>
                </wp:positionH>
                <wp:positionV relativeFrom="paragraph">
                  <wp:posOffset>3118485</wp:posOffset>
                </wp:positionV>
                <wp:extent cx="0" cy="429260"/>
                <wp:effectExtent l="59690" t="7620" r="54610" b="20320"/>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578D7" id="AutoShape 57" o:spid="_x0000_s1026" type="#_x0000_t32" style="position:absolute;margin-left:104.75pt;margin-top:245.55pt;width:0;height:3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HC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">
                <v:stroke endarrow="block"/>
              </v:shape>
            </w:pict>
          </mc:Fallback>
        </mc:AlternateContent>
      </w:r>
      <w:r w:rsidRPr="0090052B">
        <w:rPr>
          <w:noProof/>
        </w:rPr>
        <mc:AlternateContent>
          <mc:Choice Requires="wps">
            <w:drawing>
              <wp:anchor distT="0" distB="0" distL="114300" distR="114300" simplePos="0" relativeHeight="251651072" behindDoc="0" locked="0" layoutInCell="1" allowOverlap="1">
                <wp:simplePos x="0" y="0"/>
                <wp:positionH relativeFrom="column">
                  <wp:posOffset>581660</wp:posOffset>
                </wp:positionH>
                <wp:positionV relativeFrom="paragraph">
                  <wp:posOffset>2418080</wp:posOffset>
                </wp:positionV>
                <wp:extent cx="1517015" cy="700405"/>
                <wp:effectExtent l="6350" t="12065" r="10160" b="11430"/>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700405"/>
                        </a:xfrm>
                        <a:prstGeom prst="flowChartProcess">
                          <a:avLst/>
                        </a:prstGeom>
                        <a:solidFill>
                          <a:srgbClr val="FFFFFF"/>
                        </a:solidFill>
                        <a:ln w="9525">
                          <a:solidFill>
                            <a:srgbClr val="000000"/>
                          </a:solidFill>
                          <a:miter lim="800000"/>
                          <a:headEnd/>
                          <a:tailEnd/>
                        </a:ln>
                      </wps:spPr>
                      <wps:txbx>
                        <w:txbxContent>
                          <w:p w:rsidR="00CB0653" w:rsidRPr="00CB0653" w:rsidRDefault="00CB0653" w:rsidP="00CB0653">
                            <w:pPr>
                              <w:jc w:val="center"/>
                              <w:rPr>
                                <w:sz w:val="20"/>
                                <w:szCs w:val="20"/>
                              </w:rPr>
                            </w:pPr>
                            <w:r w:rsidRPr="00CB0653">
                              <w:rPr>
                                <w:sz w:val="20"/>
                                <w:szCs w:val="20"/>
                              </w:rPr>
                              <w:t>Нал</w:t>
                            </w:r>
                            <w:r>
                              <w:rPr>
                                <w:sz w:val="20"/>
                                <w:szCs w:val="20"/>
                              </w:rPr>
                              <w:t>ичие архивных документов необходим</w:t>
                            </w:r>
                            <w:r w:rsidR="00D95F84">
                              <w:rPr>
                                <w:sz w:val="20"/>
                                <w:szCs w:val="20"/>
                              </w:rPr>
                              <w:t>ых</w:t>
                            </w:r>
                            <w:r>
                              <w:rPr>
                                <w:sz w:val="20"/>
                                <w:szCs w:val="20"/>
                              </w:rPr>
                              <w:t xml:space="preserve">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4" type="#_x0000_t109" style="position:absolute;left:0;text-align:left;margin-left:45.8pt;margin-top:190.4pt;width:119.45pt;height:5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">
                <v:textbox>
                  <w:txbxContent>
                    <w:p w:rsidR="00CB0653" w:rsidRPr="00CB0653" w:rsidRDefault="00CB0653" w:rsidP="00CB0653">
                      <w:pPr>
                        <w:jc w:val="center"/>
                        <w:rPr>
                          <w:sz w:val="20"/>
                          <w:szCs w:val="20"/>
                        </w:rPr>
                      </w:pPr>
                      <w:r w:rsidRPr="00CB0653">
                        <w:rPr>
                          <w:sz w:val="20"/>
                          <w:szCs w:val="20"/>
                        </w:rPr>
                        <w:t>Нал</w:t>
                      </w:r>
                      <w:r>
                        <w:rPr>
                          <w:sz w:val="20"/>
                          <w:szCs w:val="20"/>
                        </w:rPr>
                        <w:t>ичие архивных документов необходим</w:t>
                      </w:r>
                      <w:r w:rsidR="00D95F84">
                        <w:rPr>
                          <w:sz w:val="20"/>
                          <w:szCs w:val="20"/>
                        </w:rPr>
                        <w:t>ых</w:t>
                      </w:r>
                      <w:r>
                        <w:rPr>
                          <w:sz w:val="20"/>
                          <w:szCs w:val="20"/>
                        </w:rPr>
                        <w:t xml:space="preserve"> для исполнения запроса</w:t>
                      </w:r>
                    </w:p>
                  </w:txbxContent>
                </v:textbox>
              </v:shape>
            </w:pict>
          </mc:Fallback>
        </mc:AlternateContent>
      </w:r>
      <w:r w:rsidRPr="0090052B">
        <w:rPr>
          <w:noProof/>
        </w:rPr>
        <mc:AlternateContent>
          <mc:Choice Requires="wps">
            <w:drawing>
              <wp:anchor distT="0" distB="0" distL="114300" distR="114300" simplePos="0" relativeHeight="251652096" behindDoc="0" locked="0" layoutInCell="1" allowOverlap="1">
                <wp:simplePos x="0" y="0"/>
                <wp:positionH relativeFrom="column">
                  <wp:posOffset>3553460</wp:posOffset>
                </wp:positionH>
                <wp:positionV relativeFrom="paragraph">
                  <wp:posOffset>2355215</wp:posOffset>
                </wp:positionV>
                <wp:extent cx="1621155" cy="763270"/>
                <wp:effectExtent l="6350" t="6350" r="10795" b="1143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763270"/>
                        </a:xfrm>
                        <a:prstGeom prst="flowChartProcess">
                          <a:avLst/>
                        </a:prstGeom>
                        <a:solidFill>
                          <a:srgbClr val="FFFFFF"/>
                        </a:solidFill>
                        <a:ln w="9525">
                          <a:solidFill>
                            <a:srgbClr val="000000"/>
                          </a:solidFill>
                          <a:miter lim="800000"/>
                          <a:headEnd/>
                          <a:tailEnd/>
                        </a:ln>
                      </wps:spPr>
                      <wps:txbx>
                        <w:txbxContent>
                          <w:p w:rsidR="00D95F84" w:rsidRPr="00D95F84" w:rsidRDefault="00D95F84">
                            <w:pPr>
                              <w:rPr>
                                <w:sz w:val="20"/>
                                <w:szCs w:val="20"/>
                              </w:rPr>
                            </w:pPr>
                            <w:r w:rsidRPr="00D95F84">
                              <w:rPr>
                                <w:sz w:val="20"/>
                                <w:szCs w:val="20"/>
                              </w:rPr>
                              <w:t>От</w:t>
                            </w:r>
                            <w:r>
                              <w:rPr>
                                <w:sz w:val="20"/>
                                <w:szCs w:val="20"/>
                              </w:rPr>
                              <w:t xml:space="preserve">сутствие архивных документов, необходимых для исполнения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5" type="#_x0000_t109" style="position:absolute;left:0;text-align:left;margin-left:279.8pt;margin-top:185.45pt;width:127.65pt;height:6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">
                <v:textbox>
                  <w:txbxContent>
                    <w:p w:rsidR="00D95F84" w:rsidRPr="00D95F84" w:rsidRDefault="00D95F84">
                      <w:pPr>
                        <w:rPr>
                          <w:sz w:val="20"/>
                          <w:szCs w:val="20"/>
                        </w:rPr>
                      </w:pPr>
                      <w:r w:rsidRPr="00D95F84">
                        <w:rPr>
                          <w:sz w:val="20"/>
                          <w:szCs w:val="20"/>
                        </w:rPr>
                        <w:t>От</w:t>
                      </w:r>
                      <w:r>
                        <w:rPr>
                          <w:sz w:val="20"/>
                          <w:szCs w:val="20"/>
                        </w:rPr>
                        <w:t xml:space="preserve">сутствие архивных документов, необходимых для исполнения запроса </w:t>
                      </w:r>
                    </w:p>
                  </w:txbxContent>
                </v:textbox>
              </v:shape>
            </w:pict>
          </mc:Fallback>
        </mc:AlternateContent>
      </w:r>
      <w:r w:rsidRPr="0090052B">
        <w:rPr>
          <w:noProof/>
        </w:rPr>
        <mc:AlternateContent>
          <mc:Choice Requires="wps">
            <w:drawing>
              <wp:anchor distT="0" distB="0" distL="114300" distR="114300" simplePos="0" relativeHeight="251648000" behindDoc="0" locked="0" layoutInCell="1" allowOverlap="1">
                <wp:simplePos x="0" y="0"/>
                <wp:positionH relativeFrom="column">
                  <wp:posOffset>657860</wp:posOffset>
                </wp:positionH>
                <wp:positionV relativeFrom="paragraph">
                  <wp:posOffset>1267460</wp:posOffset>
                </wp:positionV>
                <wp:extent cx="4516755" cy="533400"/>
                <wp:effectExtent l="6350" t="13970" r="10795" b="508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533400"/>
                        </a:xfrm>
                        <a:prstGeom prst="flowChartProcess">
                          <a:avLst/>
                        </a:prstGeom>
                        <a:solidFill>
                          <a:srgbClr val="FFFFFF"/>
                        </a:solidFill>
                        <a:ln w="9525">
                          <a:solidFill>
                            <a:srgbClr val="000000"/>
                          </a:solidFill>
                          <a:miter lim="800000"/>
                          <a:headEnd/>
                          <a:tailEnd/>
                        </a:ln>
                      </wps:spPr>
                      <wps:txbx>
                        <w:txbxContent>
                          <w:p w:rsidR="00CB0653" w:rsidRPr="00CB0653" w:rsidRDefault="00CB0653" w:rsidP="00CB0653">
                            <w:pPr>
                              <w:jc w:val="center"/>
                              <w:rPr>
                                <w:sz w:val="20"/>
                                <w:szCs w:val="20"/>
                              </w:rPr>
                            </w:pPr>
                            <w:r w:rsidRPr="00CB0653">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6" type="#_x0000_t109" style="position:absolute;left:0;text-align:left;margin-left:51.8pt;margin-top:99.8pt;width:355.65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">
                <v:textbox>
                  <w:txbxContent>
                    <w:p w:rsidR="00CB0653" w:rsidRPr="00CB0653" w:rsidRDefault="00CB0653" w:rsidP="00CB0653">
                      <w:pPr>
                        <w:jc w:val="center"/>
                        <w:rPr>
                          <w:sz w:val="20"/>
                          <w:szCs w:val="20"/>
                        </w:rPr>
                      </w:pPr>
                      <w:r w:rsidRPr="00CB0653">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mc:Fallback>
        </mc:AlternateContent>
      </w:r>
      <w:r w:rsidRPr="0090052B">
        <w:rPr>
          <w:noProof/>
        </w:rPr>
        <mc:AlternateContent>
          <mc:Choice Requires="wps">
            <w:drawing>
              <wp:anchor distT="0" distB="0" distL="114300" distR="114300" simplePos="0" relativeHeight="251650048" behindDoc="0" locked="0" layoutInCell="1" allowOverlap="1">
                <wp:simplePos x="0" y="0"/>
                <wp:positionH relativeFrom="column">
                  <wp:posOffset>3983355</wp:posOffset>
                </wp:positionH>
                <wp:positionV relativeFrom="paragraph">
                  <wp:posOffset>1870075</wp:posOffset>
                </wp:positionV>
                <wp:extent cx="186690" cy="436245"/>
                <wp:effectExtent l="7620" t="6985" r="53340" b="3302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3BD1E" id="AutoShape 54" o:spid="_x0000_s1026" type="#_x0000_t32" style="position:absolute;margin-left:313.65pt;margin-top:147.25pt;width:14.7pt;height:3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QpOAIAAGI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">
                <v:stroke endarrow="block"/>
              </v:shape>
            </w:pict>
          </mc:Fallback>
        </mc:AlternateContent>
      </w:r>
      <w:r w:rsidRPr="0090052B">
        <w:rPr>
          <w:noProof/>
        </w:rPr>
        <mc:AlternateContent>
          <mc:Choice Requires="wps">
            <w:drawing>
              <wp:anchor distT="0" distB="0" distL="114300" distR="114300" simplePos="0" relativeHeight="251649024" behindDoc="0" locked="0" layoutInCell="1" allowOverlap="1">
                <wp:simplePos x="0" y="0"/>
                <wp:positionH relativeFrom="column">
                  <wp:posOffset>1330325</wp:posOffset>
                </wp:positionH>
                <wp:positionV relativeFrom="paragraph">
                  <wp:posOffset>1870075</wp:posOffset>
                </wp:positionV>
                <wp:extent cx="241935" cy="485140"/>
                <wp:effectExtent l="59690" t="6985" r="12700" b="4127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9E819" id="AutoShape 49" o:spid="_x0000_s1026" type="#_x0000_t32" style="position:absolute;margin-left:104.75pt;margin-top:147.25pt;width:19.05pt;height:38.2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">
                <v:stroke endarrow="block"/>
              </v:shape>
            </w:pict>
          </mc:Fallback>
        </mc:AlternateContent>
      </w:r>
    </w:p>
    <w:sectPr w:rsidR="00BB208D" w:rsidRPr="0090052B" w:rsidSect="0090052B">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F9" w:rsidRDefault="00335EF9">
      <w:r>
        <w:separator/>
      </w:r>
    </w:p>
  </w:endnote>
  <w:endnote w:type="continuationSeparator" w:id="0">
    <w:p w:rsidR="00335EF9" w:rsidRDefault="0033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90052B" w:rsidRDefault="00F4005C" w:rsidP="009005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90052B" w:rsidRDefault="00F4005C" w:rsidP="0090052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2B" w:rsidRPr="0090052B" w:rsidRDefault="0090052B" w:rsidP="009005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F9" w:rsidRDefault="00335EF9">
      <w:r>
        <w:separator/>
      </w:r>
    </w:p>
  </w:footnote>
  <w:footnote w:type="continuationSeparator" w:id="0">
    <w:p w:rsidR="00335EF9" w:rsidRDefault="0033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90052B" w:rsidRDefault="00F4005C" w:rsidP="009005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F457C3" w:rsidRDefault="00F4005C" w:rsidP="0090052B">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2B" w:rsidRPr="0090052B" w:rsidRDefault="0090052B" w:rsidP="009005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50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236E5E"/>
    <w:multiLevelType w:val="multilevel"/>
    <w:tmpl w:val="FFFFFFFF"/>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9"/>
  </w:num>
  <w:num w:numId="11">
    <w:abstractNumId w:val="4"/>
  </w:num>
  <w:num w:numId="12">
    <w:abstractNumId w:val="13"/>
  </w:num>
  <w:num w:numId="13">
    <w:abstractNumId w:val="0"/>
  </w:num>
  <w:num w:numId="14">
    <w:abstractNumId w:val="5"/>
  </w:num>
  <w:num w:numId="15">
    <w:abstractNumId w:val="30"/>
  </w:num>
  <w:num w:numId="16">
    <w:abstractNumId w:val="18"/>
  </w:num>
  <w:num w:numId="17">
    <w:abstractNumId w:val="27"/>
  </w:num>
  <w:num w:numId="18">
    <w:abstractNumId w:val="26"/>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7"/>
  </w:num>
  <w:num w:numId="26">
    <w:abstractNumId w:val="22"/>
  </w:num>
  <w:num w:numId="27">
    <w:abstractNumId w:val="7"/>
  </w:num>
  <w:num w:numId="28">
    <w:abstractNumId w:val="20"/>
  </w:num>
  <w:num w:numId="29">
    <w:abstractNumId w:val="10"/>
  </w:num>
  <w:num w:numId="30">
    <w:abstractNumId w:val="23"/>
  </w:num>
  <w:num w:numId="31">
    <w:abstractNumId w:val="1"/>
  </w:num>
  <w:num w:numId="32">
    <w:abstractNumId w:val="29"/>
  </w:num>
  <w:num w:numId="33">
    <w:abstractNumId w:val="24"/>
  </w:num>
  <w:num w:numId="3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904"/>
    <w:rsid w:val="00006FC5"/>
    <w:rsid w:val="00027A4A"/>
    <w:rsid w:val="00031C88"/>
    <w:rsid w:val="00032E5C"/>
    <w:rsid w:val="000612CE"/>
    <w:rsid w:val="00065D50"/>
    <w:rsid w:val="00067E8C"/>
    <w:rsid w:val="00070569"/>
    <w:rsid w:val="00075716"/>
    <w:rsid w:val="00075D4A"/>
    <w:rsid w:val="000A22E8"/>
    <w:rsid w:val="000A61E7"/>
    <w:rsid w:val="000A78DD"/>
    <w:rsid w:val="000C0B48"/>
    <w:rsid w:val="000C2D92"/>
    <w:rsid w:val="000D150D"/>
    <w:rsid w:val="000D681E"/>
    <w:rsid w:val="000D6C7E"/>
    <w:rsid w:val="000E2A0F"/>
    <w:rsid w:val="000F0E0F"/>
    <w:rsid w:val="000F327F"/>
    <w:rsid w:val="000F32C2"/>
    <w:rsid w:val="000F5782"/>
    <w:rsid w:val="000F752F"/>
    <w:rsid w:val="00100FD6"/>
    <w:rsid w:val="00126B6A"/>
    <w:rsid w:val="00126E18"/>
    <w:rsid w:val="0012746B"/>
    <w:rsid w:val="001335CC"/>
    <w:rsid w:val="001360ED"/>
    <w:rsid w:val="001423C3"/>
    <w:rsid w:val="00143138"/>
    <w:rsid w:val="00146370"/>
    <w:rsid w:val="0016204C"/>
    <w:rsid w:val="00165983"/>
    <w:rsid w:val="001667F0"/>
    <w:rsid w:val="00176D74"/>
    <w:rsid w:val="00182879"/>
    <w:rsid w:val="00184E95"/>
    <w:rsid w:val="001A2A6E"/>
    <w:rsid w:val="001B4F94"/>
    <w:rsid w:val="001B6D2A"/>
    <w:rsid w:val="001C748F"/>
    <w:rsid w:val="001D0728"/>
    <w:rsid w:val="001D55AD"/>
    <w:rsid w:val="001D5946"/>
    <w:rsid w:val="001D73B5"/>
    <w:rsid w:val="001E1911"/>
    <w:rsid w:val="001F6C78"/>
    <w:rsid w:val="00215588"/>
    <w:rsid w:val="00217035"/>
    <w:rsid w:val="0022493B"/>
    <w:rsid w:val="00241345"/>
    <w:rsid w:val="00254BAA"/>
    <w:rsid w:val="0028252A"/>
    <w:rsid w:val="0028278E"/>
    <w:rsid w:val="00284E00"/>
    <w:rsid w:val="002852A4"/>
    <w:rsid w:val="00286F8C"/>
    <w:rsid w:val="002A6BC7"/>
    <w:rsid w:val="002B2369"/>
    <w:rsid w:val="002D2261"/>
    <w:rsid w:val="00302C08"/>
    <w:rsid w:val="003120E3"/>
    <w:rsid w:val="00315E7B"/>
    <w:rsid w:val="003225E9"/>
    <w:rsid w:val="00335EF9"/>
    <w:rsid w:val="00342B1B"/>
    <w:rsid w:val="003536D7"/>
    <w:rsid w:val="00354753"/>
    <w:rsid w:val="00355810"/>
    <w:rsid w:val="00356743"/>
    <w:rsid w:val="00361B0B"/>
    <w:rsid w:val="00364575"/>
    <w:rsid w:val="00370983"/>
    <w:rsid w:val="003717F0"/>
    <w:rsid w:val="0038381B"/>
    <w:rsid w:val="00391595"/>
    <w:rsid w:val="00394B42"/>
    <w:rsid w:val="003A3177"/>
    <w:rsid w:val="003A6EF2"/>
    <w:rsid w:val="003A7DDC"/>
    <w:rsid w:val="003B2BC3"/>
    <w:rsid w:val="003B4255"/>
    <w:rsid w:val="003C2051"/>
    <w:rsid w:val="003D24A8"/>
    <w:rsid w:val="003D2783"/>
    <w:rsid w:val="003E5938"/>
    <w:rsid w:val="003F3D31"/>
    <w:rsid w:val="003F51CE"/>
    <w:rsid w:val="003F6791"/>
    <w:rsid w:val="0040333C"/>
    <w:rsid w:val="00404590"/>
    <w:rsid w:val="00412CDC"/>
    <w:rsid w:val="004141B7"/>
    <w:rsid w:val="00422A3A"/>
    <w:rsid w:val="0042469D"/>
    <w:rsid w:val="004302C5"/>
    <w:rsid w:val="004321E9"/>
    <w:rsid w:val="004428F4"/>
    <w:rsid w:val="00446302"/>
    <w:rsid w:val="0044795D"/>
    <w:rsid w:val="00454D49"/>
    <w:rsid w:val="004551B9"/>
    <w:rsid w:val="00466C50"/>
    <w:rsid w:val="004711F6"/>
    <w:rsid w:val="004718F5"/>
    <w:rsid w:val="00471F17"/>
    <w:rsid w:val="0049058B"/>
    <w:rsid w:val="00490BF1"/>
    <w:rsid w:val="00490FD9"/>
    <w:rsid w:val="00493837"/>
    <w:rsid w:val="00494E8A"/>
    <w:rsid w:val="004A3A66"/>
    <w:rsid w:val="004A46A1"/>
    <w:rsid w:val="004B1793"/>
    <w:rsid w:val="004C343D"/>
    <w:rsid w:val="004C4406"/>
    <w:rsid w:val="004C768D"/>
    <w:rsid w:val="004E5A1F"/>
    <w:rsid w:val="004E673C"/>
    <w:rsid w:val="00500589"/>
    <w:rsid w:val="0050778A"/>
    <w:rsid w:val="00515E32"/>
    <w:rsid w:val="00515F11"/>
    <w:rsid w:val="00526FC3"/>
    <w:rsid w:val="00534461"/>
    <w:rsid w:val="005637CE"/>
    <w:rsid w:val="00565970"/>
    <w:rsid w:val="00572DF0"/>
    <w:rsid w:val="005741D3"/>
    <w:rsid w:val="0058735C"/>
    <w:rsid w:val="005A20B9"/>
    <w:rsid w:val="005B0C31"/>
    <w:rsid w:val="005D64BE"/>
    <w:rsid w:val="005D6511"/>
    <w:rsid w:val="005F5EDD"/>
    <w:rsid w:val="005F794E"/>
    <w:rsid w:val="00615280"/>
    <w:rsid w:val="00627FC2"/>
    <w:rsid w:val="00632DC9"/>
    <w:rsid w:val="006411E5"/>
    <w:rsid w:val="0065127F"/>
    <w:rsid w:val="006529F5"/>
    <w:rsid w:val="00663062"/>
    <w:rsid w:val="00667021"/>
    <w:rsid w:val="00674EE2"/>
    <w:rsid w:val="006805C1"/>
    <w:rsid w:val="00680C02"/>
    <w:rsid w:val="00683A4F"/>
    <w:rsid w:val="00683CC9"/>
    <w:rsid w:val="006A0152"/>
    <w:rsid w:val="006A2F68"/>
    <w:rsid w:val="006A434A"/>
    <w:rsid w:val="006A6899"/>
    <w:rsid w:val="006A7331"/>
    <w:rsid w:val="006E2386"/>
    <w:rsid w:val="006E2408"/>
    <w:rsid w:val="007100B6"/>
    <w:rsid w:val="00721475"/>
    <w:rsid w:val="00724F70"/>
    <w:rsid w:val="00726CA0"/>
    <w:rsid w:val="00732E03"/>
    <w:rsid w:val="00743EB5"/>
    <w:rsid w:val="00744F86"/>
    <w:rsid w:val="007522AF"/>
    <w:rsid w:val="0075454E"/>
    <w:rsid w:val="00757B02"/>
    <w:rsid w:val="00761388"/>
    <w:rsid w:val="0076313F"/>
    <w:rsid w:val="00787F57"/>
    <w:rsid w:val="00791E7E"/>
    <w:rsid w:val="0079681A"/>
    <w:rsid w:val="007A781A"/>
    <w:rsid w:val="007B1237"/>
    <w:rsid w:val="007B74F3"/>
    <w:rsid w:val="007C4B4C"/>
    <w:rsid w:val="007D0634"/>
    <w:rsid w:val="007D149C"/>
    <w:rsid w:val="007D415C"/>
    <w:rsid w:val="007F1174"/>
    <w:rsid w:val="007F624A"/>
    <w:rsid w:val="008131BB"/>
    <w:rsid w:val="008209C6"/>
    <w:rsid w:val="00821704"/>
    <w:rsid w:val="00825A44"/>
    <w:rsid w:val="0082745D"/>
    <w:rsid w:val="00830A03"/>
    <w:rsid w:val="00834D6D"/>
    <w:rsid w:val="00844BDC"/>
    <w:rsid w:val="0084506D"/>
    <w:rsid w:val="00847421"/>
    <w:rsid w:val="0085074F"/>
    <w:rsid w:val="00873071"/>
    <w:rsid w:val="00883B4D"/>
    <w:rsid w:val="0088602E"/>
    <w:rsid w:val="008866B3"/>
    <w:rsid w:val="00886B71"/>
    <w:rsid w:val="008A29C3"/>
    <w:rsid w:val="008A73F7"/>
    <w:rsid w:val="008B4033"/>
    <w:rsid w:val="008B7057"/>
    <w:rsid w:val="008C1479"/>
    <w:rsid w:val="008D1AB0"/>
    <w:rsid w:val="008E55EE"/>
    <w:rsid w:val="0090052B"/>
    <w:rsid w:val="009168C3"/>
    <w:rsid w:val="009179DA"/>
    <w:rsid w:val="0093192A"/>
    <w:rsid w:val="00935298"/>
    <w:rsid w:val="009461CD"/>
    <w:rsid w:val="00956E8C"/>
    <w:rsid w:val="0096003B"/>
    <w:rsid w:val="00963295"/>
    <w:rsid w:val="009746FE"/>
    <w:rsid w:val="00976BAE"/>
    <w:rsid w:val="009973E0"/>
    <w:rsid w:val="00997DB2"/>
    <w:rsid w:val="009A04A9"/>
    <w:rsid w:val="009A4080"/>
    <w:rsid w:val="009A4FD8"/>
    <w:rsid w:val="009B384D"/>
    <w:rsid w:val="009B4062"/>
    <w:rsid w:val="009C4895"/>
    <w:rsid w:val="009F201C"/>
    <w:rsid w:val="009F36F8"/>
    <w:rsid w:val="00A021FD"/>
    <w:rsid w:val="00A067A9"/>
    <w:rsid w:val="00A23DFA"/>
    <w:rsid w:val="00A267E3"/>
    <w:rsid w:val="00A32DA3"/>
    <w:rsid w:val="00A35E84"/>
    <w:rsid w:val="00A52921"/>
    <w:rsid w:val="00A55515"/>
    <w:rsid w:val="00A64ADB"/>
    <w:rsid w:val="00A71559"/>
    <w:rsid w:val="00A7667B"/>
    <w:rsid w:val="00A82DDB"/>
    <w:rsid w:val="00A909EF"/>
    <w:rsid w:val="00A91F66"/>
    <w:rsid w:val="00AA4987"/>
    <w:rsid w:val="00AA5FAF"/>
    <w:rsid w:val="00AA720F"/>
    <w:rsid w:val="00AC15BD"/>
    <w:rsid w:val="00AC20C3"/>
    <w:rsid w:val="00AD1E99"/>
    <w:rsid w:val="00AD3226"/>
    <w:rsid w:val="00AD7F0B"/>
    <w:rsid w:val="00AE46C9"/>
    <w:rsid w:val="00AE7FB1"/>
    <w:rsid w:val="00AF1A7F"/>
    <w:rsid w:val="00B000F9"/>
    <w:rsid w:val="00B025E9"/>
    <w:rsid w:val="00B138F3"/>
    <w:rsid w:val="00B1595C"/>
    <w:rsid w:val="00B2029A"/>
    <w:rsid w:val="00B24B4A"/>
    <w:rsid w:val="00B45EC1"/>
    <w:rsid w:val="00B73473"/>
    <w:rsid w:val="00B73E9E"/>
    <w:rsid w:val="00B822A4"/>
    <w:rsid w:val="00B87851"/>
    <w:rsid w:val="00B910D3"/>
    <w:rsid w:val="00B929B0"/>
    <w:rsid w:val="00BB208D"/>
    <w:rsid w:val="00BB3069"/>
    <w:rsid w:val="00BB7A19"/>
    <w:rsid w:val="00BC1C79"/>
    <w:rsid w:val="00BC3922"/>
    <w:rsid w:val="00BC49AF"/>
    <w:rsid w:val="00BC55AB"/>
    <w:rsid w:val="00BC7A9A"/>
    <w:rsid w:val="00BF06A5"/>
    <w:rsid w:val="00BF45E6"/>
    <w:rsid w:val="00BF461E"/>
    <w:rsid w:val="00C00DDE"/>
    <w:rsid w:val="00C11CF7"/>
    <w:rsid w:val="00C16C64"/>
    <w:rsid w:val="00C4176E"/>
    <w:rsid w:val="00C45A8F"/>
    <w:rsid w:val="00C81880"/>
    <w:rsid w:val="00C93124"/>
    <w:rsid w:val="00C97A4F"/>
    <w:rsid w:val="00C97E9F"/>
    <w:rsid w:val="00CB0653"/>
    <w:rsid w:val="00CD20AC"/>
    <w:rsid w:val="00CD3C97"/>
    <w:rsid w:val="00CF217C"/>
    <w:rsid w:val="00D01422"/>
    <w:rsid w:val="00D02CCC"/>
    <w:rsid w:val="00D219B9"/>
    <w:rsid w:val="00D4000D"/>
    <w:rsid w:val="00D51BA1"/>
    <w:rsid w:val="00D52FED"/>
    <w:rsid w:val="00D5322B"/>
    <w:rsid w:val="00D54A71"/>
    <w:rsid w:val="00D600DD"/>
    <w:rsid w:val="00D74BBE"/>
    <w:rsid w:val="00D86537"/>
    <w:rsid w:val="00D91464"/>
    <w:rsid w:val="00D93708"/>
    <w:rsid w:val="00D95F84"/>
    <w:rsid w:val="00D96ACD"/>
    <w:rsid w:val="00DA62A9"/>
    <w:rsid w:val="00DA798A"/>
    <w:rsid w:val="00DB2706"/>
    <w:rsid w:val="00DB60A0"/>
    <w:rsid w:val="00DB6E1D"/>
    <w:rsid w:val="00DD0D27"/>
    <w:rsid w:val="00DD56A4"/>
    <w:rsid w:val="00DE0D13"/>
    <w:rsid w:val="00DE1338"/>
    <w:rsid w:val="00DE6D44"/>
    <w:rsid w:val="00DE7436"/>
    <w:rsid w:val="00DF12B2"/>
    <w:rsid w:val="00DF1F7A"/>
    <w:rsid w:val="00DF5927"/>
    <w:rsid w:val="00E0432A"/>
    <w:rsid w:val="00E146DD"/>
    <w:rsid w:val="00E15F94"/>
    <w:rsid w:val="00E30035"/>
    <w:rsid w:val="00E301A5"/>
    <w:rsid w:val="00E32348"/>
    <w:rsid w:val="00E32D91"/>
    <w:rsid w:val="00E50B22"/>
    <w:rsid w:val="00E50C81"/>
    <w:rsid w:val="00E67E8A"/>
    <w:rsid w:val="00E77014"/>
    <w:rsid w:val="00E849A3"/>
    <w:rsid w:val="00E85A83"/>
    <w:rsid w:val="00E92E05"/>
    <w:rsid w:val="00EB207E"/>
    <w:rsid w:val="00EB77DA"/>
    <w:rsid w:val="00EC5407"/>
    <w:rsid w:val="00ED27CC"/>
    <w:rsid w:val="00EE0EF8"/>
    <w:rsid w:val="00EE26F2"/>
    <w:rsid w:val="00EE6C1D"/>
    <w:rsid w:val="00EF0C7E"/>
    <w:rsid w:val="00EF6EC9"/>
    <w:rsid w:val="00F071CB"/>
    <w:rsid w:val="00F10BE2"/>
    <w:rsid w:val="00F326F5"/>
    <w:rsid w:val="00F4005C"/>
    <w:rsid w:val="00F412B4"/>
    <w:rsid w:val="00F457C3"/>
    <w:rsid w:val="00F53856"/>
    <w:rsid w:val="00F60DF0"/>
    <w:rsid w:val="00F65E7A"/>
    <w:rsid w:val="00F74165"/>
    <w:rsid w:val="00F7688D"/>
    <w:rsid w:val="00F812CF"/>
    <w:rsid w:val="00F82900"/>
    <w:rsid w:val="00F91EB1"/>
    <w:rsid w:val="00F928A2"/>
    <w:rsid w:val="00F961AC"/>
    <w:rsid w:val="00FA4642"/>
    <w:rsid w:val="00FA507D"/>
    <w:rsid w:val="00FB06E5"/>
    <w:rsid w:val="00FB65A0"/>
    <w:rsid w:val="00FC3F32"/>
    <w:rsid w:val="00FC4521"/>
    <w:rsid w:val="00FC6371"/>
    <w:rsid w:val="00FD0142"/>
    <w:rsid w:val="00FD51C7"/>
    <w:rsid w:val="00FD7451"/>
    <w:rsid w:val="00FE4E41"/>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E6D567-C00D-4D6E-A7B8-99910380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91595"/>
    <w:pPr>
      <w:ind w:firstLine="567"/>
      <w:jc w:val="both"/>
    </w:pPr>
    <w:rPr>
      <w:rFonts w:ascii="Arial" w:hAnsi="Arial"/>
      <w:sz w:val="24"/>
      <w:szCs w:val="24"/>
    </w:rPr>
  </w:style>
  <w:style w:type="paragraph" w:styleId="1">
    <w:name w:val="heading 1"/>
    <w:aliases w:val="!Части документа"/>
    <w:basedOn w:val="a"/>
    <w:next w:val="a"/>
    <w:link w:val="10"/>
    <w:qFormat/>
    <w:rsid w:val="00391595"/>
    <w:pPr>
      <w:jc w:val="center"/>
      <w:outlineLvl w:val="0"/>
    </w:pPr>
    <w:rPr>
      <w:rFonts w:cs="Arial"/>
      <w:b/>
      <w:bCs/>
      <w:kern w:val="32"/>
      <w:sz w:val="32"/>
      <w:szCs w:val="32"/>
    </w:rPr>
  </w:style>
  <w:style w:type="paragraph" w:styleId="2">
    <w:name w:val="heading 2"/>
    <w:aliases w:val="!Разделы документа"/>
    <w:basedOn w:val="a"/>
    <w:link w:val="20"/>
    <w:qFormat/>
    <w:rsid w:val="00391595"/>
    <w:pPr>
      <w:jc w:val="center"/>
      <w:outlineLvl w:val="1"/>
    </w:pPr>
    <w:rPr>
      <w:rFonts w:cs="Arial"/>
      <w:b/>
      <w:bCs/>
      <w:iCs/>
      <w:sz w:val="30"/>
      <w:szCs w:val="28"/>
    </w:rPr>
  </w:style>
  <w:style w:type="paragraph" w:styleId="3">
    <w:name w:val="heading 3"/>
    <w:aliases w:val="!Главы документа"/>
    <w:basedOn w:val="a"/>
    <w:link w:val="30"/>
    <w:qFormat/>
    <w:rsid w:val="00391595"/>
    <w:pPr>
      <w:outlineLvl w:val="2"/>
    </w:pPr>
    <w:rPr>
      <w:rFonts w:cs="Arial"/>
      <w:b/>
      <w:bCs/>
      <w:sz w:val="28"/>
      <w:szCs w:val="26"/>
    </w:rPr>
  </w:style>
  <w:style w:type="paragraph" w:styleId="4">
    <w:name w:val="heading 4"/>
    <w:aliases w:val="!Параграфы/Статьи документа"/>
    <w:basedOn w:val="a"/>
    <w:link w:val="40"/>
    <w:qFormat/>
    <w:rsid w:val="00391595"/>
    <w:pPr>
      <w:outlineLvl w:val="3"/>
    </w:pPr>
    <w:rPr>
      <w:b/>
      <w:bCs/>
      <w:sz w:val="26"/>
      <w:szCs w:val="28"/>
    </w:rPr>
  </w:style>
  <w:style w:type="character" w:default="1" w:styleId="a0">
    <w:name w:val="Default Paragraph Font"/>
    <w:semiHidden/>
    <w:rsid w:val="003915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391595"/>
  </w:style>
  <w:style w:type="character" w:styleId="a3">
    <w:name w:val="Hyperlink"/>
    <w:rsid w:val="00391595"/>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aliases w:val="!Равноширинный текст документа"/>
    <w:basedOn w:val="a"/>
    <w:link w:val="af2"/>
    <w:rsid w:val="00391595"/>
    <w:rPr>
      <w:rFonts w:ascii="Courier" w:hAnsi="Courier"/>
      <w:sz w:val="22"/>
      <w:szCs w:val="20"/>
    </w:rPr>
  </w:style>
  <w:style w:type="character" w:customStyle="1" w:styleId="af2">
    <w:name w:val="Текст примечания Знак"/>
    <w:link w:val="af1"/>
    <w:rsid w:val="008C1479"/>
    <w:rPr>
      <w:rFonts w:ascii="Courier" w:hAnsi="Courier"/>
      <w:sz w:val="22"/>
    </w:rPr>
  </w:style>
  <w:style w:type="paragraph" w:styleId="af3">
    <w:name w:val="annotation subject"/>
    <w:basedOn w:val="af1"/>
    <w:next w:val="af1"/>
    <w:link w:val="af4"/>
    <w:rsid w:val="008C1479"/>
    <w:rPr>
      <w:b/>
      <w:bCs/>
      <w:lang w:val="x-none" w:eastAsia="x-none"/>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character" w:styleId="af8">
    <w:name w:val="Emphasis"/>
    <w:qFormat/>
    <w:rsid w:val="00E15F94"/>
    <w:rPr>
      <w:i/>
      <w:iCs/>
    </w:rPr>
  </w:style>
  <w:style w:type="character" w:customStyle="1" w:styleId="10">
    <w:name w:val="Заголовок 1 Знак"/>
    <w:link w:val="1"/>
    <w:rsid w:val="00E15F94"/>
    <w:rPr>
      <w:rFonts w:ascii="Arial" w:hAnsi="Arial" w:cs="Arial"/>
      <w:b/>
      <w:bCs/>
      <w:kern w:val="32"/>
      <w:sz w:val="32"/>
      <w:szCs w:val="32"/>
    </w:rPr>
  </w:style>
  <w:style w:type="character" w:customStyle="1" w:styleId="FontStyle11">
    <w:name w:val="Font Style11"/>
    <w:uiPriority w:val="99"/>
    <w:rsid w:val="00422A3A"/>
    <w:rPr>
      <w:rFonts w:ascii="Times New Roman" w:hAnsi="Times New Roman"/>
      <w:sz w:val="18"/>
    </w:rPr>
  </w:style>
  <w:style w:type="character" w:customStyle="1" w:styleId="20">
    <w:name w:val="Заголовок 2 Знак"/>
    <w:link w:val="2"/>
    <w:rsid w:val="0090052B"/>
    <w:rPr>
      <w:rFonts w:ascii="Arial" w:hAnsi="Arial" w:cs="Arial"/>
      <w:b/>
      <w:bCs/>
      <w:iCs/>
      <w:sz w:val="30"/>
      <w:szCs w:val="28"/>
    </w:rPr>
  </w:style>
  <w:style w:type="character" w:customStyle="1" w:styleId="30">
    <w:name w:val="Заголовок 3 Знак"/>
    <w:link w:val="3"/>
    <w:rsid w:val="0090052B"/>
    <w:rPr>
      <w:rFonts w:ascii="Arial" w:hAnsi="Arial" w:cs="Arial"/>
      <w:b/>
      <w:bCs/>
      <w:sz w:val="28"/>
      <w:szCs w:val="26"/>
    </w:rPr>
  </w:style>
  <w:style w:type="character" w:customStyle="1" w:styleId="40">
    <w:name w:val="Заголовок 4 Знак"/>
    <w:link w:val="4"/>
    <w:rsid w:val="0090052B"/>
    <w:rPr>
      <w:rFonts w:ascii="Arial" w:hAnsi="Arial"/>
      <w:b/>
      <w:bCs/>
      <w:sz w:val="26"/>
      <w:szCs w:val="28"/>
    </w:rPr>
  </w:style>
  <w:style w:type="character" w:styleId="HTML">
    <w:name w:val="HTML Variable"/>
    <w:aliases w:val="!Ссылки в документе"/>
    <w:rsid w:val="00391595"/>
    <w:rPr>
      <w:rFonts w:ascii="Arial" w:hAnsi="Arial"/>
      <w:b w:val="0"/>
      <w:i w:val="0"/>
      <w:iCs/>
      <w:color w:val="0000FF"/>
      <w:sz w:val="24"/>
      <w:u w:val="none"/>
    </w:rPr>
  </w:style>
  <w:style w:type="paragraph" w:customStyle="1" w:styleId="Title">
    <w:name w:val="Title!Название НПА"/>
    <w:basedOn w:val="a"/>
    <w:rsid w:val="00391595"/>
    <w:pPr>
      <w:spacing w:before="240" w:after="60"/>
      <w:jc w:val="center"/>
      <w:outlineLvl w:val="0"/>
    </w:pPr>
    <w:rPr>
      <w:rFonts w:cs="Arial"/>
      <w:b/>
      <w:bCs/>
      <w:kern w:val="28"/>
      <w:sz w:val="32"/>
      <w:szCs w:val="32"/>
    </w:rPr>
  </w:style>
  <w:style w:type="paragraph" w:customStyle="1" w:styleId="Application">
    <w:name w:val="Application!Приложение"/>
    <w:rsid w:val="00391595"/>
    <w:pPr>
      <w:spacing w:before="120" w:after="120"/>
      <w:jc w:val="right"/>
    </w:pPr>
    <w:rPr>
      <w:rFonts w:ascii="Arial" w:hAnsi="Arial" w:cs="Arial"/>
      <w:b/>
      <w:bCs/>
      <w:kern w:val="28"/>
      <w:sz w:val="32"/>
      <w:szCs w:val="32"/>
    </w:rPr>
  </w:style>
  <w:style w:type="paragraph" w:customStyle="1" w:styleId="Table">
    <w:name w:val="Table!Таблица"/>
    <w:rsid w:val="00391595"/>
    <w:rPr>
      <w:rFonts w:ascii="Arial" w:hAnsi="Arial" w:cs="Arial"/>
      <w:bCs/>
      <w:kern w:val="28"/>
      <w:sz w:val="24"/>
      <w:szCs w:val="32"/>
    </w:rPr>
  </w:style>
  <w:style w:type="paragraph" w:customStyle="1" w:styleId="Table0">
    <w:name w:val="Table!"/>
    <w:next w:val="Table"/>
    <w:rsid w:val="00391595"/>
    <w:pPr>
      <w:jc w:val="center"/>
    </w:pPr>
    <w:rPr>
      <w:rFonts w:ascii="Arial" w:hAnsi="Arial" w:cs="Arial"/>
      <w:b/>
      <w:bCs/>
      <w:kern w:val="28"/>
      <w:sz w:val="24"/>
      <w:szCs w:val="32"/>
    </w:rPr>
  </w:style>
  <w:style w:type="paragraph" w:customStyle="1" w:styleId="NumberAndDate">
    <w:name w:val="NumberAndDate"/>
    <w:aliases w:val="!Дата и Номер"/>
    <w:qFormat/>
    <w:rsid w:val="00391595"/>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7595358">
      <w:bodyDiv w:val="1"/>
      <w:marLeft w:val="0"/>
      <w:marRight w:val="0"/>
      <w:marTop w:val="0"/>
      <w:marBottom w:val="0"/>
      <w:divBdr>
        <w:top w:val="none" w:sz="0" w:space="0" w:color="auto"/>
        <w:left w:val="none" w:sz="0" w:space="0" w:color="auto"/>
        <w:bottom w:val="none" w:sz="0" w:space="0" w:color="auto"/>
        <w:right w:val="none" w:sz="0" w:space="0" w:color="auto"/>
      </w:divBdr>
    </w:div>
    <w:div w:id="594438674">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30214433">
      <w:bodyDiv w:val="1"/>
      <w:marLeft w:val="0"/>
      <w:marRight w:val="0"/>
      <w:marTop w:val="0"/>
      <w:marBottom w:val="0"/>
      <w:divBdr>
        <w:top w:val="none" w:sz="0" w:space="0" w:color="auto"/>
        <w:left w:val="none" w:sz="0" w:space="0" w:color="auto"/>
        <w:bottom w:val="none" w:sz="0" w:space="0" w:color="auto"/>
        <w:right w:val="none" w:sz="0" w:space="0" w:color="auto"/>
      </w:divBdr>
    </w:div>
    <w:div w:id="1204488634">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CE3CBE86390CCD684B1540C1D0DF5E901F3801721827B9FBB2350C9E9BEFE7C6DF5989E3197C0CdAY5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4BCE3CBE86390CCD684B1540C1D0DF5E901F3801721827B9FBB2350C9E9BEFE7C6DF5989E3197C0CdAY5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4BCE3CBE86390CCD684B1540C1D0DF5E901F3801721827B9FBB2350C9E9BEFE7C6DF5989E3197F0CdAY1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23</Pages>
  <Words>9521</Words>
  <Characters>54276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63670</CharactersWithSpaces>
  <SharedDoc>false</SharedDoc>
  <HLinks>
    <vt:vector size="18" baseType="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3</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0</vt:i4>
      </vt:variant>
      <vt:variant>
        <vt:i4>0</vt:i4>
      </vt:variant>
      <vt:variant>
        <vt:i4>5</vt:i4>
      </vt:variant>
      <vt:variant>
        <vt:lpwstr>consultantplus://offline/ref=4BCE3CBE86390CCD684B1540C1D0DF5E901F3801721827B9FBB2350C9E9BEFE7C6DF5989E3197F0CdAY1F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Тищенко Татьяна Алексеевна</cp:lastModifiedBy>
  <cp:revision>1</cp:revision>
  <cp:lastPrinted>2015-03-16T07:32:00Z</cp:lastPrinted>
  <dcterms:created xsi:type="dcterms:W3CDTF">2024-06-05T12:50:00Z</dcterms:created>
  <dcterms:modified xsi:type="dcterms:W3CDTF">2024-06-05T12:50:00Z</dcterms:modified>
</cp:coreProperties>
</file>