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55" w:rsidRPr="00BF4196" w:rsidRDefault="00AA7FB5" w:rsidP="00BF4196">
      <w:pPr>
        <w:ind w:firstLine="0"/>
        <w:jc w:val="center"/>
        <w:rPr>
          <w:rFonts w:cs="Arial"/>
          <w:b/>
          <w:bCs/>
          <w:szCs w:val="28"/>
        </w:rPr>
      </w:pPr>
      <w:bookmarkStart w:id="0" w:name="_GoBack"/>
      <w:bookmarkEnd w:id="0"/>
      <w:r w:rsidRPr="00BF4196">
        <w:rPr>
          <w:rFonts w:cs="Arial"/>
          <w:noProof/>
        </w:rPr>
        <w:drawing>
          <wp:anchor distT="0" distB="0" distL="114300" distR="114300" simplePos="0" relativeHeight="251672576" behindDoc="0" locked="0" layoutInCell="1" allowOverlap="1">
            <wp:simplePos x="0" y="0"/>
            <wp:positionH relativeFrom="margin">
              <wp:posOffset>2684780</wp:posOffset>
            </wp:positionH>
            <wp:positionV relativeFrom="margin">
              <wp:posOffset>-552450</wp:posOffset>
            </wp:positionV>
            <wp:extent cx="533400" cy="647700"/>
            <wp:effectExtent l="0" t="0" r="0" b="0"/>
            <wp:wrapNone/>
            <wp:docPr id="8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Par37"/>
      <w:bookmarkEnd w:id="1"/>
      <w:r w:rsidR="00002455" w:rsidRPr="00BF4196">
        <w:rPr>
          <w:rFonts w:cs="Arial"/>
          <w:b/>
          <w:bCs/>
          <w:szCs w:val="28"/>
        </w:rPr>
        <w:t xml:space="preserve">АДМИНИСТРАЦИЯ </w:t>
      </w:r>
      <w:r w:rsidR="008F1785">
        <w:rPr>
          <w:rFonts w:cs="Arial"/>
          <w:b/>
          <w:bCs/>
          <w:szCs w:val="28"/>
        </w:rPr>
        <w:t>РЕПЬЁВ</w:t>
      </w:r>
      <w:r w:rsidR="00002455" w:rsidRPr="00BF4196">
        <w:rPr>
          <w:rFonts w:cs="Arial"/>
          <w:b/>
          <w:bCs/>
          <w:szCs w:val="28"/>
        </w:rPr>
        <w:t>СКОГО МУНИЦИПАЛЬНОГО РАЙОНА</w:t>
      </w:r>
    </w:p>
    <w:p w:rsidR="00002455" w:rsidRPr="00BF4196" w:rsidRDefault="00002455" w:rsidP="00BF4196">
      <w:pPr>
        <w:ind w:firstLine="0"/>
        <w:jc w:val="center"/>
        <w:rPr>
          <w:rFonts w:cs="Arial"/>
          <w:b/>
          <w:bCs/>
          <w:szCs w:val="28"/>
        </w:rPr>
      </w:pPr>
      <w:r w:rsidRPr="00BF4196">
        <w:rPr>
          <w:rFonts w:cs="Arial"/>
          <w:b/>
          <w:bCs/>
          <w:szCs w:val="28"/>
        </w:rPr>
        <w:t>ВОРОНЕЖСКОЙ ОБЛАСТИ</w:t>
      </w:r>
    </w:p>
    <w:p w:rsidR="00002455" w:rsidRPr="00BF4196" w:rsidRDefault="00002455" w:rsidP="00BF4196">
      <w:pPr>
        <w:ind w:firstLine="0"/>
        <w:jc w:val="center"/>
        <w:outlineLvl w:val="0"/>
        <w:rPr>
          <w:rFonts w:cs="Arial"/>
          <w:b/>
          <w:bCs/>
          <w:spacing w:val="30"/>
          <w:szCs w:val="36"/>
        </w:rPr>
      </w:pPr>
      <w:r w:rsidRPr="00BF4196">
        <w:rPr>
          <w:rFonts w:cs="Arial"/>
          <w:b/>
          <w:bCs/>
          <w:spacing w:val="30"/>
          <w:szCs w:val="36"/>
        </w:rPr>
        <w:t>ПОСТАНОВЛЕНИЕ</w:t>
      </w:r>
    </w:p>
    <w:p w:rsidR="00002455" w:rsidRPr="00BF4196" w:rsidRDefault="00002455" w:rsidP="00BF4196">
      <w:pPr>
        <w:jc w:val="center"/>
        <w:rPr>
          <w:rFonts w:eastAsia="Calibri" w:cs="Arial"/>
          <w:b/>
          <w:szCs w:val="16"/>
          <w:lang w:eastAsia="en-US"/>
        </w:rPr>
      </w:pPr>
    </w:p>
    <w:p w:rsidR="00CD2E1C" w:rsidRPr="00BF4196" w:rsidRDefault="00BB1B28" w:rsidP="00BF4196">
      <w:pPr>
        <w:jc w:val="left"/>
        <w:rPr>
          <w:rFonts w:cs="Arial"/>
          <w:szCs w:val="28"/>
          <w:u w:val="single"/>
        </w:rPr>
      </w:pPr>
      <w:r w:rsidRPr="00BF4196">
        <w:rPr>
          <w:rFonts w:cs="Arial"/>
          <w:szCs w:val="28"/>
          <w:u w:val="single"/>
        </w:rPr>
        <w:t>«20</w:t>
      </w:r>
      <w:r w:rsidR="00CD2E1C" w:rsidRPr="00BF4196">
        <w:rPr>
          <w:rFonts w:cs="Arial"/>
          <w:szCs w:val="28"/>
          <w:u w:val="single"/>
        </w:rPr>
        <w:t xml:space="preserve">» </w:t>
      </w:r>
      <w:r w:rsidRPr="00BF4196">
        <w:rPr>
          <w:rFonts w:cs="Arial"/>
          <w:szCs w:val="28"/>
          <w:u w:val="single"/>
        </w:rPr>
        <w:t>февраля</w:t>
      </w:r>
      <w:r w:rsidR="00CD2E1C" w:rsidRPr="00BF4196">
        <w:rPr>
          <w:rFonts w:cs="Arial"/>
          <w:szCs w:val="28"/>
          <w:u w:val="single"/>
        </w:rPr>
        <w:t xml:space="preserve"> 2016 г. №</w:t>
      </w:r>
      <w:r w:rsidRPr="00BF4196">
        <w:rPr>
          <w:rFonts w:cs="Arial"/>
          <w:szCs w:val="28"/>
          <w:u w:val="single"/>
        </w:rPr>
        <w:t>52</w:t>
      </w:r>
    </w:p>
    <w:p w:rsidR="00002455" w:rsidRPr="00BF4196" w:rsidRDefault="00CD2E1C" w:rsidP="00BF4196">
      <w:pPr>
        <w:jc w:val="left"/>
        <w:rPr>
          <w:rFonts w:cs="Arial"/>
          <w:szCs w:val="22"/>
        </w:rPr>
      </w:pPr>
      <w:r w:rsidRPr="00BF4196">
        <w:rPr>
          <w:rFonts w:cs="Arial"/>
          <w:szCs w:val="22"/>
        </w:rPr>
        <w:t xml:space="preserve">с. </w:t>
      </w:r>
      <w:r w:rsidR="008F1785">
        <w:rPr>
          <w:rFonts w:cs="Arial"/>
          <w:szCs w:val="22"/>
        </w:rPr>
        <w:t>Репьёв</w:t>
      </w:r>
      <w:r w:rsidRPr="00BF4196">
        <w:rPr>
          <w:rFonts w:cs="Arial"/>
          <w:szCs w:val="22"/>
        </w:rPr>
        <w:t>ка</w:t>
      </w:r>
    </w:p>
    <w:p w:rsidR="00002455" w:rsidRPr="00BF4196" w:rsidRDefault="00BF4196" w:rsidP="00BF4196">
      <w:pPr>
        <w:pStyle w:val="Title"/>
        <w:rPr>
          <w:sz w:val="24"/>
        </w:rPr>
      </w:pPr>
      <w:r w:rsidRPr="00BF4196">
        <w:t xml:space="preserve">Об утверждении административного регламента администрации муниципального района по предоставлению муниципальной услуги «Выдача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rsidRPr="00BF4196">
        <w:t xml:space="preserve"> без предоставления земельных участков и установления сервитутов»</w:t>
      </w:r>
      <w:r w:rsidR="00B13B68">
        <w:t xml:space="preserve"> (в ред. пост. от 02.11.2016 №223</w:t>
      </w:r>
      <w:r w:rsidR="00184D69">
        <w:t>, от 25.01.2017 №22</w:t>
      </w:r>
      <w:r w:rsidR="00AE55F4">
        <w:t>, от 19.11.2018 №364</w:t>
      </w:r>
      <w:r w:rsidR="006F00BD">
        <w:t>, от 21.03.2019 №115</w:t>
      </w:r>
      <w:r w:rsidR="00042CE4">
        <w:t>, от 05.11.2019 №351</w:t>
      </w:r>
      <w:r w:rsidR="008F1785">
        <w:t>, от 26.04.2022 №89</w:t>
      </w:r>
      <w:r w:rsidR="00EB5EF2">
        <w:t>, от 09.12.2022 №304</w:t>
      </w:r>
      <w:r w:rsidR="00B13B68">
        <w:t>)</w:t>
      </w:r>
      <w:r w:rsidRPr="00BF4196">
        <w:cr/>
      </w:r>
    </w:p>
    <w:p w:rsidR="00002455" w:rsidRPr="00BF4196" w:rsidRDefault="00002455" w:rsidP="00BF4196">
      <w:pPr>
        <w:rPr>
          <w:b/>
        </w:rPr>
      </w:pPr>
      <w:r w:rsidRPr="00BF4196">
        <w:t xml:space="preserve">В соответствии с Федеральным законом от 27.07.2010 г. № 210-ФЗ «Об организации предоставления государственных и муниципальных услуг», </w:t>
      </w:r>
      <w:r w:rsidR="00CD2E1C" w:rsidRPr="00BF4196">
        <w:t xml:space="preserve">постановлением администрации </w:t>
      </w:r>
      <w:r w:rsidR="008F1785">
        <w:t>Репьёв</w:t>
      </w:r>
      <w:r w:rsidR="00CD2E1C" w:rsidRPr="00BF4196">
        <w:t>ского муниципального района Воронежской области от 25.01.2011 №6 «О порядке разработки утверждения административных регламентов предоставления муниципальных услуг»</w:t>
      </w:r>
      <w:r w:rsidRPr="00BF4196">
        <w:t xml:space="preserve">, администрация </w:t>
      </w:r>
      <w:r w:rsidR="008F1785">
        <w:t>Репьёв</w:t>
      </w:r>
      <w:r w:rsidRPr="00BF4196">
        <w:t xml:space="preserve">ского муниципального района Воронежской области </w:t>
      </w:r>
      <w:r w:rsidRPr="00BF4196">
        <w:rPr>
          <w:b/>
        </w:rPr>
        <w:t>постановляет:</w:t>
      </w:r>
    </w:p>
    <w:p w:rsidR="00002455" w:rsidRPr="00BF4196" w:rsidRDefault="00002455" w:rsidP="00BF4196">
      <w:r w:rsidRPr="00BF4196">
        <w:t xml:space="preserve">1. Утвердить административный регламент администрации </w:t>
      </w:r>
      <w:r w:rsidR="008F1785">
        <w:t>Репьёв</w:t>
      </w:r>
      <w:r w:rsidRPr="00BF4196">
        <w:t>ского муниципального района Воронежской области по предоставлению муниципальной услуги «</w:t>
      </w:r>
      <w:r w:rsidR="00CD2E1C" w:rsidRPr="00BF4196">
        <w:t xml:space="preserve">Выдача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rsidR="00CD2E1C" w:rsidRPr="00BF4196">
        <w:t xml:space="preserve"> без предоставления земельных участков и установления сервитутов</w:t>
      </w:r>
      <w:r w:rsidRPr="00BF4196">
        <w:t>» согласно приложению.</w:t>
      </w:r>
    </w:p>
    <w:p w:rsidR="00002455" w:rsidRPr="00BF4196" w:rsidRDefault="00002455" w:rsidP="00BF4196">
      <w:r w:rsidRPr="00BF4196">
        <w:t>2. Настоящее постановление вступает в силу со дня его официального о</w:t>
      </w:r>
      <w:r w:rsidR="00EB5554" w:rsidRPr="00BF4196">
        <w:t>публикования</w:t>
      </w:r>
      <w:r w:rsidRPr="00BF4196">
        <w:t>.</w:t>
      </w:r>
    </w:p>
    <w:p w:rsidR="00002455" w:rsidRPr="00BF4196" w:rsidRDefault="00002455" w:rsidP="00BF4196">
      <w:r w:rsidRPr="00BF4196">
        <w:t>3. Разместить данное постановление на сайте органов местного самоуправления в сети «Интернет».</w:t>
      </w:r>
    </w:p>
    <w:p w:rsidR="00002455" w:rsidRPr="00BF4196" w:rsidRDefault="00002455" w:rsidP="00BF4196">
      <w:r w:rsidRPr="00BF4196">
        <w:t xml:space="preserve">4. </w:t>
      </w:r>
      <w:r w:rsidR="00CD2E1C" w:rsidRPr="00BF4196">
        <w:t>Контроль за исполнением настоящего постановления возложить на заместителя главы администрации муниципального района Ефименко Р.В.</w:t>
      </w:r>
    </w:p>
    <w:tbl>
      <w:tblPr>
        <w:tblW w:w="9464" w:type="dxa"/>
        <w:tblLook w:val="04A0" w:firstRow="1" w:lastRow="0" w:firstColumn="1" w:lastColumn="0" w:noHBand="0" w:noVBand="1"/>
      </w:tblPr>
      <w:tblGrid>
        <w:gridCol w:w="4644"/>
        <w:gridCol w:w="1701"/>
        <w:gridCol w:w="3119"/>
      </w:tblGrid>
      <w:tr w:rsidR="00CD2E1C" w:rsidRPr="00BF4196" w:rsidTr="00EC34D0">
        <w:tc>
          <w:tcPr>
            <w:tcW w:w="4644" w:type="dxa"/>
          </w:tcPr>
          <w:p w:rsidR="00CD2E1C" w:rsidRPr="00BF4196" w:rsidRDefault="00CD2E1C" w:rsidP="00BF4196">
            <w:pPr>
              <w:rPr>
                <w:rFonts w:eastAsia="Calibri"/>
                <w:lang w:eastAsia="en-US"/>
              </w:rPr>
            </w:pPr>
          </w:p>
          <w:p w:rsidR="00CD2E1C" w:rsidRPr="00BF4196" w:rsidRDefault="00CD2E1C" w:rsidP="00BF4196">
            <w:pPr>
              <w:rPr>
                <w:rFonts w:eastAsia="Calibri"/>
                <w:lang w:eastAsia="en-US"/>
              </w:rPr>
            </w:pPr>
            <w:r w:rsidRPr="00BF4196">
              <w:rPr>
                <w:rFonts w:eastAsia="Calibri"/>
                <w:lang w:eastAsia="en-US"/>
              </w:rPr>
              <w:t>Глава администрации</w:t>
            </w:r>
          </w:p>
          <w:p w:rsidR="00CD2E1C" w:rsidRPr="00BF4196" w:rsidRDefault="00CD2E1C" w:rsidP="00BF4196">
            <w:pPr>
              <w:rPr>
                <w:rFonts w:eastAsia="Calibri"/>
                <w:lang w:eastAsia="en-US"/>
              </w:rPr>
            </w:pPr>
            <w:r w:rsidRPr="00BF4196">
              <w:rPr>
                <w:rFonts w:eastAsia="Calibri"/>
                <w:lang w:eastAsia="en-US"/>
              </w:rPr>
              <w:t>муниципального района</w:t>
            </w:r>
          </w:p>
        </w:tc>
        <w:tc>
          <w:tcPr>
            <w:tcW w:w="1701" w:type="dxa"/>
          </w:tcPr>
          <w:p w:rsidR="00CD2E1C" w:rsidRPr="00BF4196" w:rsidRDefault="00CD2E1C" w:rsidP="00BF4196">
            <w:pPr>
              <w:rPr>
                <w:rFonts w:eastAsia="Calibri"/>
                <w:lang w:eastAsia="en-US"/>
              </w:rPr>
            </w:pPr>
          </w:p>
        </w:tc>
        <w:tc>
          <w:tcPr>
            <w:tcW w:w="3119" w:type="dxa"/>
          </w:tcPr>
          <w:p w:rsidR="00CD2E1C" w:rsidRDefault="00CD2E1C" w:rsidP="00BF4196">
            <w:pPr>
              <w:rPr>
                <w:rFonts w:eastAsia="Calibri"/>
                <w:lang w:eastAsia="en-US"/>
              </w:rPr>
            </w:pPr>
          </w:p>
          <w:p w:rsidR="00BF4196" w:rsidRPr="00BF4196" w:rsidRDefault="00BF4196" w:rsidP="00BF4196">
            <w:pPr>
              <w:rPr>
                <w:rFonts w:eastAsia="Calibri"/>
                <w:lang w:eastAsia="en-US"/>
              </w:rPr>
            </w:pPr>
          </w:p>
          <w:p w:rsidR="00CD2E1C" w:rsidRPr="00BF4196" w:rsidRDefault="00CD2E1C" w:rsidP="00BF4196">
            <w:pPr>
              <w:rPr>
                <w:rFonts w:eastAsia="Calibri"/>
                <w:lang w:eastAsia="en-US"/>
              </w:rPr>
            </w:pPr>
            <w:r w:rsidRPr="00BF4196">
              <w:rPr>
                <w:rFonts w:eastAsia="Calibri"/>
                <w:lang w:eastAsia="en-US"/>
              </w:rPr>
              <w:t>М.П. Ельчанинов</w:t>
            </w:r>
          </w:p>
        </w:tc>
      </w:tr>
    </w:tbl>
    <w:p w:rsidR="00002455" w:rsidRPr="00BF4196" w:rsidRDefault="00002455" w:rsidP="00BF4196"/>
    <w:p w:rsidR="00CD2E1C" w:rsidRPr="00BF4196" w:rsidRDefault="00CD2E1C" w:rsidP="00BF4196">
      <w:pPr>
        <w:ind w:left="5103" w:firstLine="0"/>
      </w:pPr>
      <w:r w:rsidRPr="00BF4196">
        <w:t xml:space="preserve">ПРИЛОЖЕНИЕ </w:t>
      </w:r>
    </w:p>
    <w:p w:rsidR="00CD2E1C" w:rsidRPr="00BF4196" w:rsidRDefault="00CD2E1C" w:rsidP="00BF4196">
      <w:pPr>
        <w:ind w:left="5103" w:firstLine="0"/>
      </w:pPr>
    </w:p>
    <w:p w:rsidR="00CD2E1C" w:rsidRPr="00BF4196" w:rsidRDefault="00CD2E1C" w:rsidP="00BF4196">
      <w:pPr>
        <w:ind w:left="5103" w:firstLine="0"/>
      </w:pPr>
      <w:r w:rsidRPr="00BF4196">
        <w:t xml:space="preserve">к постановлению администрации </w:t>
      </w:r>
      <w:r w:rsidR="008F1785">
        <w:t>Репьёв</w:t>
      </w:r>
      <w:r w:rsidRPr="00BF4196">
        <w:t xml:space="preserve">ского муниципального района Воронежской области </w:t>
      </w:r>
    </w:p>
    <w:p w:rsidR="00CD2E1C" w:rsidRPr="00BF4196" w:rsidRDefault="00BB1B28" w:rsidP="00BF4196">
      <w:pPr>
        <w:ind w:left="5103" w:firstLine="0"/>
      </w:pPr>
      <w:r w:rsidRPr="00BF4196">
        <w:t>от «20</w:t>
      </w:r>
      <w:r w:rsidR="00CD2E1C" w:rsidRPr="00BF4196">
        <w:t xml:space="preserve">» </w:t>
      </w:r>
      <w:r w:rsidRPr="00BF4196">
        <w:t>февраля</w:t>
      </w:r>
      <w:r w:rsidR="00CD2E1C" w:rsidRPr="00BF4196">
        <w:t xml:space="preserve"> 2016 г. № </w:t>
      </w:r>
      <w:r w:rsidRPr="00BF4196">
        <w:t>52</w:t>
      </w:r>
    </w:p>
    <w:p w:rsidR="00CD2E1C" w:rsidRPr="00BF4196" w:rsidRDefault="00CD2E1C" w:rsidP="00BF4196"/>
    <w:p w:rsidR="00C97E9F" w:rsidRPr="00BF4196" w:rsidRDefault="000D6C7E" w:rsidP="00BF4196">
      <w:pPr>
        <w:jc w:val="center"/>
        <w:rPr>
          <w:b/>
        </w:rPr>
      </w:pPr>
      <w:r w:rsidRPr="00BF4196">
        <w:rPr>
          <w:b/>
        </w:rPr>
        <w:t>АДМИНИСТРАТИВН</w:t>
      </w:r>
      <w:r w:rsidR="00D02CCC" w:rsidRPr="00BF4196">
        <w:rPr>
          <w:b/>
        </w:rPr>
        <w:t>ЫЙ</w:t>
      </w:r>
      <w:r w:rsidRPr="00BF4196">
        <w:rPr>
          <w:b/>
        </w:rPr>
        <w:t xml:space="preserve"> РЕГЛАМЕНТ</w:t>
      </w:r>
    </w:p>
    <w:p w:rsidR="00CD2E1C" w:rsidRPr="00BF4196" w:rsidRDefault="007B0E65" w:rsidP="00BF4196">
      <w:pPr>
        <w:jc w:val="center"/>
        <w:rPr>
          <w:b/>
        </w:rPr>
      </w:pPr>
      <w:r w:rsidRPr="00BF4196">
        <w:rPr>
          <w:b/>
        </w:rPr>
        <w:lastRenderedPageBreak/>
        <w:t xml:space="preserve">АДМИНИСТРАЦИИ </w:t>
      </w:r>
      <w:r w:rsidR="008F1785">
        <w:rPr>
          <w:b/>
        </w:rPr>
        <w:t>РЕПЬЁВ</w:t>
      </w:r>
      <w:r w:rsidRPr="00BF4196">
        <w:rPr>
          <w:b/>
        </w:rPr>
        <w:t xml:space="preserve">СКОГО </w:t>
      </w:r>
      <w:r w:rsidR="00B73E9E" w:rsidRPr="00BF4196">
        <w:rPr>
          <w:b/>
        </w:rPr>
        <w:t>МУНИЦИПАЛЬНОГО РАЙОНА</w:t>
      </w:r>
      <w:r w:rsidR="000D6C7E" w:rsidRPr="00BF4196">
        <w:rPr>
          <w:b/>
        </w:rPr>
        <w:t xml:space="preserve"> ВОРОНЕЖСКОЙ ОБЛАСТИ</w:t>
      </w:r>
      <w:r w:rsidR="00CD2E1C" w:rsidRPr="00BF4196">
        <w:rPr>
          <w:b/>
        </w:rPr>
        <w:t xml:space="preserve"> </w:t>
      </w:r>
      <w:r w:rsidR="000D6C7E" w:rsidRPr="00BF4196">
        <w:rPr>
          <w:b/>
        </w:rPr>
        <w:t>ПО ПРЕДОСТАВЛЕНИЮ МУНИЦИПАЛЬНОЙ УСЛУГИ</w:t>
      </w:r>
    </w:p>
    <w:p w:rsidR="000D6C7E" w:rsidRPr="00BF4196" w:rsidRDefault="000D6C7E" w:rsidP="00BF4196">
      <w:pPr>
        <w:jc w:val="center"/>
        <w:rPr>
          <w:b/>
        </w:rPr>
      </w:pPr>
      <w:r w:rsidRPr="00BF4196">
        <w:rPr>
          <w:b/>
        </w:rPr>
        <w:t>«</w:t>
      </w:r>
      <w:r w:rsidR="00B01229" w:rsidRPr="00BF4196">
        <w:rPr>
          <w:b/>
        </w:rPr>
        <w:t xml:space="preserve">ВЫДАЧА РАЗРЕШЕНИЯ НА ИСПОЛЬЗОВАНИЕ ЗЕМЕЛЬ ИЛИ ЗЕМЕЛЬНОГО УЧАСТКА, </w:t>
      </w:r>
      <w:r w:rsidR="00184D69">
        <w:rPr>
          <w:b/>
        </w:rPr>
        <w:t>НАХОДЯЩИХСЯ В МУНИЦИПАЛЬНОЙ СОБСТВЕННОСТИ ИЛИ ГОСУДАРСТВЕННАЯ СОБСТВЕННОСТЬ НА КОТОРЫЕ НЕ РАЗГРАНИЧЕНА</w:t>
      </w:r>
      <w:r w:rsidR="00EB5554" w:rsidRPr="00BF4196">
        <w:rPr>
          <w:b/>
        </w:rPr>
        <w:t xml:space="preserve"> </w:t>
      </w:r>
      <w:r w:rsidR="00D54342" w:rsidRPr="00BF4196">
        <w:rPr>
          <w:b/>
        </w:rPr>
        <w:t>БЕЗ ПРЕДОСТАВЛЕНИЯ ЗЕМЕЛЬНЫХ УЧАСТКОВ И УСТАНОВЛЕНИЯ СЕРВИТУТОВ</w:t>
      </w:r>
      <w:r w:rsidRPr="00BF4196">
        <w:rPr>
          <w:b/>
        </w:rPr>
        <w:t>»</w:t>
      </w:r>
    </w:p>
    <w:p w:rsidR="000D6C7E" w:rsidRPr="00BF4196" w:rsidRDefault="000D6C7E" w:rsidP="00BF4196"/>
    <w:p w:rsidR="00BF4196" w:rsidRDefault="00BF4196" w:rsidP="00BF4196">
      <w:pPr>
        <w:rPr>
          <w:b/>
        </w:rPr>
      </w:pPr>
      <w:r>
        <w:rPr>
          <w:b/>
        </w:rPr>
        <w:t>1. Общие положения</w:t>
      </w:r>
    </w:p>
    <w:p w:rsidR="000D6C7E" w:rsidRPr="00BF4196" w:rsidRDefault="000D6C7E" w:rsidP="00BF4196">
      <w:pPr>
        <w:rPr>
          <w:b/>
        </w:rPr>
      </w:pPr>
    </w:p>
    <w:p w:rsidR="00BF4196" w:rsidRDefault="00BF4196" w:rsidP="00BF4196">
      <w:r>
        <w:t>1.1. Предмет регулирования административного регламента.</w:t>
      </w:r>
    </w:p>
    <w:p w:rsidR="00BF4196" w:rsidRDefault="00BF4196" w:rsidP="00BF4196">
      <w:r>
        <w:t xml:space="preserve">1.1.1. Предметом регулирования административного регламента по предоставлению муниципальной услуги «Выдача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t xml:space="preserve"> без предоставления земельных участков и установления сервитутов» (далее – административный регламент) являются отношения, возникающие между заявителями, администрацией </w:t>
      </w:r>
      <w:r w:rsidR="008F1785">
        <w:t>Репьёв</w:t>
      </w:r>
      <w:r>
        <w:t xml:space="preserve">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выдаче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t xml:space="preserve"> </w:t>
      </w:r>
      <w:r w:rsidR="008F1785">
        <w:t>Репьёв</w:t>
      </w:r>
      <w:r>
        <w:t xml:space="preserve">ского муниципального района, без предоставления земельных участков и установления сервитутов, а также определение состава, последовательности и сроков выполнения административных процедур при предоставлении муниципальной услуги. </w:t>
      </w:r>
    </w:p>
    <w:p w:rsidR="00E65FD4" w:rsidRPr="00BF4196" w:rsidRDefault="001C2739" w:rsidP="00BF4196">
      <w:r w:rsidRPr="00BF4196">
        <w:t xml:space="preserve">1.1.2. </w:t>
      </w:r>
      <w:r w:rsidR="00D54342" w:rsidRPr="00BF4196">
        <w:t xml:space="preserve">Разрешение на </w:t>
      </w:r>
      <w:r w:rsidR="00E65FD4" w:rsidRPr="00BF4196">
        <w:t xml:space="preserve">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rsidR="00E65FD4" w:rsidRPr="00BF4196">
        <w:t>, без предоставления земельных участков и установления сервитутов</w:t>
      </w:r>
      <w:r w:rsidR="00FC1EDD" w:rsidRPr="00BF4196">
        <w:t xml:space="preserve"> (далее – разрешение на использование земель или земельного участка)</w:t>
      </w:r>
      <w:r w:rsidR="00AF7D3B" w:rsidRPr="00BF4196">
        <w:t>,</w:t>
      </w:r>
      <w:r w:rsidR="00E65FD4" w:rsidRPr="00BF4196">
        <w:t xml:space="preserve"> выдается: </w:t>
      </w:r>
    </w:p>
    <w:p w:rsidR="00E65FD4" w:rsidRPr="00BF4196" w:rsidRDefault="00E65FD4" w:rsidP="00BF4196">
      <w:r w:rsidRPr="00BF4196">
        <w:t>1) в целях проведения инженерных изысканий либо капитального или текущего ремонта линейного объекта на срок не более одного года;</w:t>
      </w:r>
    </w:p>
    <w:p w:rsidR="00E65FD4" w:rsidRPr="00BF4196" w:rsidRDefault="00E65FD4" w:rsidP="00BF4196">
      <w:r w:rsidRPr="00BF4196">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E65FD4" w:rsidRPr="00BF4196" w:rsidRDefault="00E65FD4" w:rsidP="00BF4196">
      <w:r w:rsidRPr="00BF4196">
        <w:t>3) в целях осуществления геологического изучения недр на срок действия соответствующей лицензии</w:t>
      </w:r>
      <w:r w:rsidR="001C2739" w:rsidRPr="00BF4196">
        <w:t>;</w:t>
      </w:r>
    </w:p>
    <w:p w:rsidR="001C2739" w:rsidRPr="00BF4196" w:rsidRDefault="001C2739" w:rsidP="00BF4196">
      <w:r w:rsidRPr="00BF4196">
        <w:t xml:space="preserve">4) в </w:t>
      </w:r>
      <w:r w:rsidR="006F422F" w:rsidRPr="00BF4196">
        <w:t>целях</w:t>
      </w:r>
      <w:r w:rsidRPr="00BF4196">
        <w:t xml:space="preserve"> размещения объектов, виды которых установлены Постановлением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D370CB" w:rsidRPr="00BF4196">
        <w:t xml:space="preserve"> </w:t>
      </w:r>
      <w:r w:rsidR="00377512" w:rsidRPr="00BF4196">
        <w:t xml:space="preserve">(далее – Объекты) </w:t>
      </w:r>
      <w:r w:rsidR="00B13B68" w:rsidRPr="00B13B68">
        <w:t>на срок не более срока, предусмотренного пунктом 3.6.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 1111</w:t>
      </w:r>
      <w:r w:rsidR="00B13B68">
        <w:t xml:space="preserve"> (в ред. пост. от 02.11.2016 №223)</w:t>
      </w:r>
      <w:r w:rsidRPr="00BF4196">
        <w:t>.</w:t>
      </w:r>
    </w:p>
    <w:p w:rsidR="0012746B" w:rsidRPr="00BF4196" w:rsidRDefault="00E65FD4" w:rsidP="00BF4196">
      <w:r w:rsidRPr="00BF4196">
        <w:t xml:space="preserve">1.2. </w:t>
      </w:r>
      <w:r w:rsidR="0012746B" w:rsidRPr="00BF4196">
        <w:t>Описание заявителей</w:t>
      </w:r>
    </w:p>
    <w:p w:rsidR="00E94CA2" w:rsidRPr="00BF4196" w:rsidRDefault="002476D5" w:rsidP="00BF4196">
      <w:r w:rsidRPr="00BF4196">
        <w:t xml:space="preserve">Заявителями являются физические и юридические лица, заинтересованные в получении разрешения на использование земель или земельного участка, </w:t>
      </w:r>
      <w:r w:rsidR="00184D69">
        <w:lastRenderedPageBreak/>
        <w:t>находящихся в муниципальной собственности или государственная собственность на которые не разграничена</w:t>
      </w:r>
      <w:r w:rsidRPr="00BF4196">
        <w:t>, без предоставления земельных участков и установления сервитутов, либо их представители, действующие в силу закона или на основании договора, доверенности (далее - заявитель, заявители).</w:t>
      </w:r>
    </w:p>
    <w:p w:rsidR="00BF4196" w:rsidRDefault="00BF4196" w:rsidP="00BF4196">
      <w:r>
        <w:t>1.2. Требования к порядку информирования о предоставлении муниципальной услуги</w:t>
      </w:r>
    </w:p>
    <w:p w:rsidR="00BF4196" w:rsidRDefault="00BF4196" w:rsidP="00BF4196">
      <w:r>
        <w:t xml:space="preserve">1.2.1. Местонахождение администрации </w:t>
      </w:r>
      <w:r w:rsidR="008F1785">
        <w:t>Репьёв</w:t>
      </w:r>
      <w:r>
        <w:t xml:space="preserve">ского муниципального района Воронежской области (далее – администрация): 396370, Воронежская область, </w:t>
      </w:r>
      <w:r w:rsidR="008F1785">
        <w:t>Репьёв</w:t>
      </w:r>
      <w:r>
        <w:t xml:space="preserve">ский район, с. </w:t>
      </w:r>
      <w:r w:rsidR="008F1785">
        <w:t>Репьёв</w:t>
      </w:r>
      <w:r>
        <w:t>ка, пл. Победы, д. 1.</w:t>
      </w:r>
    </w:p>
    <w:p w:rsidR="007F4326" w:rsidRPr="00BF4196" w:rsidRDefault="007F4326" w:rsidP="00BF4196">
      <w:r w:rsidRPr="00BF4196">
        <w:t>График (режим) работы администрации:</w:t>
      </w:r>
    </w:p>
    <w:p w:rsidR="007F4326" w:rsidRPr="00BF4196" w:rsidRDefault="007F4326" w:rsidP="00BF4196">
      <w:r w:rsidRPr="00BF4196">
        <w:t xml:space="preserve">понедельник - </w:t>
      </w:r>
      <w:r w:rsidR="007B0E65" w:rsidRPr="00BF4196">
        <w:t>пятница</w:t>
      </w:r>
      <w:r w:rsidRPr="00BF4196">
        <w:t>: с 0</w:t>
      </w:r>
      <w:r w:rsidR="007B0E65" w:rsidRPr="00BF4196">
        <w:t>8</w:t>
      </w:r>
      <w:r w:rsidRPr="00BF4196">
        <w:t>.00 до 1</w:t>
      </w:r>
      <w:r w:rsidR="007B0E65" w:rsidRPr="00BF4196">
        <w:t>7</w:t>
      </w:r>
      <w:r w:rsidRPr="00BF4196">
        <w:t>.00;</w:t>
      </w:r>
    </w:p>
    <w:p w:rsidR="007F4326" w:rsidRPr="00BF4196" w:rsidRDefault="007F4326" w:rsidP="00BF4196">
      <w:r w:rsidRPr="00BF4196">
        <w:t>перерыв: с 1</w:t>
      </w:r>
      <w:r w:rsidR="007B0E65" w:rsidRPr="00BF4196">
        <w:t>2</w:t>
      </w:r>
      <w:r w:rsidRPr="00BF4196">
        <w:t>.00 до 13.</w:t>
      </w:r>
      <w:r w:rsidR="007B0E65" w:rsidRPr="00BF4196">
        <w:t>00</w:t>
      </w:r>
      <w:r w:rsidRPr="00BF4196">
        <w:t>.</w:t>
      </w:r>
    </w:p>
    <w:p w:rsidR="007F4326" w:rsidRPr="00BF4196" w:rsidRDefault="007F4326" w:rsidP="00BF4196">
      <w:r w:rsidRPr="00BF4196">
        <w:t>Адрес официального сайта администрации в информационно-телекоммуникационной сети "Интернет" (далее - сеть Интернет):</w:t>
      </w:r>
      <w:r w:rsidR="007B0E65" w:rsidRPr="00BF4196">
        <w:t xml:space="preserve"> </w:t>
      </w:r>
      <w:r w:rsidR="006F474C" w:rsidRPr="00BF4196">
        <w:rPr>
          <w:u w:val="single"/>
        </w:rPr>
        <w:t>repevka-msu.ru.</w:t>
      </w:r>
    </w:p>
    <w:p w:rsidR="007F4326" w:rsidRPr="00BF4196" w:rsidRDefault="007F4326" w:rsidP="00BF4196">
      <w:r w:rsidRPr="00BF4196">
        <w:t xml:space="preserve">Адрес электронной почты администрации: </w:t>
      </w:r>
      <w:r w:rsidR="006F474C" w:rsidRPr="00BF4196">
        <w:rPr>
          <w:u w:val="single"/>
        </w:rPr>
        <w:t>repev@govvrn.ru.</w:t>
      </w:r>
    </w:p>
    <w:p w:rsidR="007F4326" w:rsidRPr="00BF4196" w:rsidRDefault="007F4326" w:rsidP="00BF4196">
      <w:pPr>
        <w:rPr>
          <w:lang w:val="en-US"/>
        </w:rPr>
      </w:pPr>
      <w:r w:rsidRPr="00BF4196">
        <w:t>Телефон с</w:t>
      </w:r>
      <w:r w:rsidR="007B0E65" w:rsidRPr="00BF4196">
        <w:t>правочной службы администрации:</w:t>
      </w:r>
      <w:r w:rsidR="007B0E65" w:rsidRPr="00BF4196">
        <w:rPr>
          <w:lang w:val="en-US"/>
        </w:rPr>
        <w:t xml:space="preserve"> 8 (47374) </w:t>
      </w:r>
      <w:r w:rsidR="006F474C" w:rsidRPr="00BF4196">
        <w:t>2</w:t>
      </w:r>
      <w:r w:rsidR="006F474C" w:rsidRPr="00BF4196">
        <w:rPr>
          <w:lang w:val="en-US"/>
        </w:rPr>
        <w:t>-26-33.</w:t>
      </w:r>
    </w:p>
    <w:p w:rsidR="000D793F" w:rsidRPr="00BF4196" w:rsidRDefault="000D793F" w:rsidP="00BF4196">
      <w:r w:rsidRPr="00BF4196">
        <w:t>1.2.2. Место нахождения АУ «МФЦ»: 394026, г. Воронеж, ул. Дружинников, 3б (Коминтерновский район).</w:t>
      </w:r>
    </w:p>
    <w:p w:rsidR="000D793F" w:rsidRPr="00BF4196" w:rsidRDefault="000D793F" w:rsidP="00BF4196">
      <w:r w:rsidRPr="00BF4196">
        <w:t>Телефон для справок АУ «МФЦ»: (473) 226-99-99.</w:t>
      </w:r>
    </w:p>
    <w:p w:rsidR="000D793F" w:rsidRPr="00BF4196" w:rsidRDefault="000D793F" w:rsidP="00BF4196">
      <w:r w:rsidRPr="00BF4196">
        <w:t>Официальный сайт АУ «МФЦ» в сети Интернет: mfc.vr№.ru.</w:t>
      </w:r>
    </w:p>
    <w:p w:rsidR="000D793F" w:rsidRPr="00BF4196" w:rsidRDefault="000D793F" w:rsidP="00BF4196">
      <w:r w:rsidRPr="00BF4196">
        <w:t>Адрес электронной почты АУ «МФЦ»: od№o-ok№o@mail.ru.</w:t>
      </w:r>
    </w:p>
    <w:p w:rsidR="000D793F" w:rsidRPr="00BF4196" w:rsidRDefault="000D793F" w:rsidP="00BF4196">
      <w:r w:rsidRPr="00BF4196">
        <w:t>График работы АУ «МФЦ»:</w:t>
      </w:r>
    </w:p>
    <w:p w:rsidR="000D793F" w:rsidRPr="00BF4196" w:rsidRDefault="000D793F" w:rsidP="00BF4196">
      <w:r w:rsidRPr="00BF4196">
        <w:t>вторник, четверг, пятница: с 09.00 до 18.00;</w:t>
      </w:r>
    </w:p>
    <w:p w:rsidR="000D793F" w:rsidRPr="00BF4196" w:rsidRDefault="000D793F" w:rsidP="00BF4196">
      <w:r w:rsidRPr="00BF4196">
        <w:t>среда: с 11.00 до 20.00;</w:t>
      </w:r>
    </w:p>
    <w:p w:rsidR="000D793F" w:rsidRPr="00BF4196" w:rsidRDefault="000D793F" w:rsidP="00BF4196">
      <w:r w:rsidRPr="00BF4196">
        <w:t>суббота: с 09.00 до 16.45.</w:t>
      </w:r>
    </w:p>
    <w:p w:rsidR="000D793F" w:rsidRPr="00BF4196" w:rsidRDefault="000D793F" w:rsidP="00BF4196">
      <w:r w:rsidRPr="00BF4196">
        <w:t xml:space="preserve">1.2.3. Место нахождения филиала АУ «МФЦ» в </w:t>
      </w:r>
      <w:r w:rsidR="008F1785">
        <w:t>Репьёв</w:t>
      </w:r>
      <w:r w:rsidRPr="00BF4196">
        <w:t xml:space="preserve">ском муниципальном районе: 396370, Воронежская область, </w:t>
      </w:r>
      <w:r w:rsidR="008F1785">
        <w:t>Репьёв</w:t>
      </w:r>
      <w:r w:rsidRPr="00BF4196">
        <w:t xml:space="preserve">ский район, с. </w:t>
      </w:r>
      <w:r w:rsidR="008F1785">
        <w:t>Репьёв</w:t>
      </w:r>
      <w:r w:rsidRPr="00BF4196">
        <w:t>ка, ул. Воронежская, д.61 Телефон для справок филиала АУ «МФЦ»: 8 (47374) 3-01-87.</w:t>
      </w:r>
    </w:p>
    <w:p w:rsidR="000D793F" w:rsidRPr="00BF4196" w:rsidRDefault="000D793F" w:rsidP="00BF4196">
      <w:r w:rsidRPr="00BF4196">
        <w:t>График работы филиала АУ «МФЦ»:</w:t>
      </w:r>
    </w:p>
    <w:p w:rsidR="000D793F" w:rsidRPr="00BF4196" w:rsidRDefault="000D793F" w:rsidP="00BF4196">
      <w:r w:rsidRPr="00BF4196">
        <w:t>вторник, четверг, пятница 8.00 -17.00 - перерыв 12.00-12.45</w:t>
      </w:r>
    </w:p>
    <w:p w:rsidR="000D793F" w:rsidRPr="00BF4196" w:rsidRDefault="000D793F" w:rsidP="00BF4196">
      <w:r w:rsidRPr="00BF4196">
        <w:t>суббота 8.00-15.45 - перерыв 12.00-12.45</w:t>
      </w:r>
    </w:p>
    <w:p w:rsidR="000D793F" w:rsidRPr="00BF4196" w:rsidRDefault="000D793F" w:rsidP="00BF4196">
      <w:r w:rsidRPr="00BF4196">
        <w:t>среда 11.00-20.00 - перерыв 15.00-15.45</w:t>
      </w:r>
    </w:p>
    <w:p w:rsidR="000D793F" w:rsidRPr="00BF4196" w:rsidRDefault="000D793F" w:rsidP="00BF4196">
      <w:r w:rsidRPr="00BF4196">
        <w:t>воскресенье, понедельник - выходные дни</w:t>
      </w:r>
    </w:p>
    <w:p w:rsidR="007F4326" w:rsidRPr="00BF4196" w:rsidRDefault="007F4326" w:rsidP="00BF4196">
      <w:r w:rsidRPr="00BF4196">
        <w:t>1.3.</w:t>
      </w:r>
      <w:r w:rsidR="000D793F" w:rsidRPr="00BF4196">
        <w:t>1</w:t>
      </w:r>
      <w:r w:rsidRPr="00BF4196">
        <w:t>.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7F4326" w:rsidRPr="00BF4196" w:rsidRDefault="007F4326" w:rsidP="00BF4196">
      <w:r w:rsidRPr="00BF4196">
        <w:t xml:space="preserve">- на официальном сайте администрации в сети Интернет </w:t>
      </w:r>
      <w:r w:rsidRPr="00BF4196">
        <w:rPr>
          <w:u w:val="single"/>
        </w:rPr>
        <w:t>(</w:t>
      </w:r>
      <w:r w:rsidR="007B0E65" w:rsidRPr="00BF4196">
        <w:rPr>
          <w:u w:val="single"/>
          <w:lang w:val="en-US"/>
        </w:rPr>
        <w:t>www</w:t>
      </w:r>
      <w:r w:rsidR="007B0E65" w:rsidRPr="00BF4196">
        <w:rPr>
          <w:u w:val="single"/>
        </w:rPr>
        <w:t>.</w:t>
      </w:r>
      <w:r w:rsidR="006F474C" w:rsidRPr="00BF4196">
        <w:rPr>
          <w:u w:val="single"/>
        </w:rPr>
        <w:t xml:space="preserve"> repevka-msu.ru.</w:t>
      </w:r>
      <w:r w:rsidRPr="00BF4196">
        <w:t>);</w:t>
      </w:r>
    </w:p>
    <w:p w:rsidR="007F4326" w:rsidRPr="00BF4196" w:rsidRDefault="006F00BD" w:rsidP="00BF4196">
      <w:r>
        <w:t xml:space="preserve">- </w:t>
      </w:r>
      <w:r w:rsidRPr="006F00BD">
        <w:t>в информационной системе Воронежской области «Портал Воронежской области в сети интернет» (www.govvrn.ru) (далее – Региональный портал)</w:t>
      </w:r>
      <w:r w:rsidR="007F4326" w:rsidRPr="00BF4196">
        <w:t>;</w:t>
      </w:r>
    </w:p>
    <w:p w:rsidR="007F4326" w:rsidRPr="00BF4196" w:rsidRDefault="007F4326" w:rsidP="00BF4196">
      <w:r w:rsidRPr="00BF4196">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F4326" w:rsidRPr="00BF4196" w:rsidRDefault="007F4326" w:rsidP="00BF4196">
      <w:r w:rsidRPr="00BF4196">
        <w:t>- на официальном сайте многофункционального центра (</w:t>
      </w:r>
      <w:r w:rsidR="007B0E65" w:rsidRPr="00BF4196">
        <w:t>mfc.vr№.ru.</w:t>
      </w:r>
      <w:r w:rsidRPr="00BF4196">
        <w:t>);</w:t>
      </w:r>
    </w:p>
    <w:p w:rsidR="007F4326" w:rsidRPr="00BF4196" w:rsidRDefault="007F4326" w:rsidP="00BF4196">
      <w:r w:rsidRPr="00BF4196">
        <w:t>- на информационном стенде в администрации;</w:t>
      </w:r>
    </w:p>
    <w:p w:rsidR="007F4326" w:rsidRPr="00BF4196" w:rsidRDefault="007F4326" w:rsidP="00BF4196">
      <w:r w:rsidRPr="00BF4196">
        <w:t>- на информационном стенде в многофункциональном центре.</w:t>
      </w:r>
    </w:p>
    <w:p w:rsidR="007F4326" w:rsidRPr="00BF4196" w:rsidRDefault="007F4326" w:rsidP="00BF4196">
      <w:r w:rsidRPr="00BF4196">
        <w:t>1.3.</w:t>
      </w:r>
      <w:r w:rsidR="00E37C81" w:rsidRPr="00BF4196">
        <w:t>2</w:t>
      </w:r>
      <w:r w:rsidRPr="00BF4196">
        <w:t>. Способы получения информации о мест</w:t>
      </w:r>
      <w:r w:rsidR="0062414F" w:rsidRPr="00BF4196">
        <w:t>о</w:t>
      </w:r>
      <w:r w:rsidRPr="00BF4196">
        <w:t>нахождени</w:t>
      </w:r>
      <w:r w:rsidR="0062414F" w:rsidRPr="00BF4196">
        <w:t>и</w:t>
      </w:r>
      <w:r w:rsidRPr="00BF4196">
        <w:t xml:space="preserve"> и график</w:t>
      </w:r>
      <w:r w:rsidR="0062414F" w:rsidRPr="00BF4196">
        <w:t>е (режиме)</w:t>
      </w:r>
      <w:r w:rsidRPr="00BF4196">
        <w:t xml:space="preserve"> работы органов и организаций, обращение в которые необходимо для получения муниципальной услуги:</w:t>
      </w:r>
    </w:p>
    <w:p w:rsidR="007F4326" w:rsidRPr="00BF4196" w:rsidRDefault="007F4326" w:rsidP="00BF4196">
      <w:r w:rsidRPr="00BF4196">
        <w:t>- непосредственно в администрации, многофункциональном центре;</w:t>
      </w:r>
    </w:p>
    <w:p w:rsidR="007F4326" w:rsidRPr="00BF4196" w:rsidRDefault="007F4326" w:rsidP="00BF4196">
      <w:r w:rsidRPr="00BF4196">
        <w:t>- с использованием средств телефонной связи, средств сети Интернет.</w:t>
      </w:r>
    </w:p>
    <w:p w:rsidR="0062414F" w:rsidRPr="00BF4196" w:rsidRDefault="007F4326" w:rsidP="00BF4196">
      <w:r w:rsidRPr="00BF4196">
        <w:t>1.3.</w:t>
      </w:r>
      <w:r w:rsidR="00E37C81" w:rsidRPr="00BF4196">
        <w:t>3</w:t>
      </w:r>
      <w:r w:rsidRPr="00BF4196">
        <w:t>.</w:t>
      </w:r>
      <w:r w:rsidRPr="00BF4196">
        <w:tab/>
        <w:t xml:space="preserve"> </w:t>
      </w:r>
      <w:r w:rsidR="0062414F" w:rsidRPr="00BF4196">
        <w:t xml:space="preserve">Информация по вопросам предоставления муниципальной услуги и услуг, которые являются необходимыми и обязательными для предоставления </w:t>
      </w:r>
      <w:r w:rsidR="0062414F" w:rsidRPr="00BF4196">
        <w:lastRenderedPageBreak/>
        <w:t>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w:t>
      </w:r>
      <w:r w:rsidR="00D1398A" w:rsidRPr="00BF4196">
        <w:t xml:space="preserve"> </w:t>
      </w:r>
      <w:r w:rsidR="0062414F" w:rsidRPr="00BF4196">
        <w:t>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 (далее – уп</w:t>
      </w:r>
      <w:r w:rsidR="0020606C" w:rsidRPr="00BF4196">
        <w:t xml:space="preserve">олномоченные должностные лица) </w:t>
      </w:r>
      <w:r w:rsidR="0062414F" w:rsidRPr="00BF4196">
        <w:t>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62414F" w:rsidRPr="00BF4196" w:rsidRDefault="0062414F" w:rsidP="00BF4196">
      <w:r w:rsidRPr="00BF4196">
        <w:t xml:space="preserve">Информирование о ходе предоставления муниципальной услуги осуществляется уполномоченными должностными лицами при </w:t>
      </w:r>
      <w:r w:rsidR="00D1398A" w:rsidRPr="00BF4196">
        <w:t>личном контакте с заявителями</w:t>
      </w:r>
      <w:r w:rsidRPr="00BF4196">
        <w:t>,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w:t>
      </w:r>
      <w:r w:rsidR="0020606C" w:rsidRPr="00BF4196">
        <w:t xml:space="preserve">бщего пользования, в том числе </w:t>
      </w:r>
      <w:r w:rsidRPr="00BF4196">
        <w:t>Единого портала, Регионального портала.</w:t>
      </w:r>
    </w:p>
    <w:p w:rsidR="007F4326" w:rsidRPr="00BF4196" w:rsidRDefault="00E37C81" w:rsidP="00BF4196">
      <w:r w:rsidRPr="00BF4196">
        <w:t>1.3.4</w:t>
      </w:r>
      <w:r w:rsidR="007F4326" w:rsidRPr="00BF4196">
        <w:t xml:space="preserve">.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w:t>
      </w:r>
      <w:r w:rsidR="00D1398A" w:rsidRPr="00BF4196">
        <w:t xml:space="preserve">также </w:t>
      </w:r>
      <w:r w:rsidR="007F4326" w:rsidRPr="00BF4196">
        <w:t>следующая информация:</w:t>
      </w:r>
    </w:p>
    <w:p w:rsidR="007F4326" w:rsidRPr="00BF4196" w:rsidRDefault="007F4326" w:rsidP="00BF4196">
      <w:r w:rsidRPr="00BF4196">
        <w:t>1) текст настоящего административного регламента;</w:t>
      </w:r>
    </w:p>
    <w:p w:rsidR="007F4326" w:rsidRPr="00BF4196" w:rsidRDefault="007F4326" w:rsidP="00BF4196">
      <w:r w:rsidRPr="00BF4196">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F4326" w:rsidRPr="00BF4196" w:rsidRDefault="007F4326" w:rsidP="00BF4196">
      <w:r w:rsidRPr="00BF4196">
        <w:t>3) формы, образцы документов, заявлений.</w:t>
      </w:r>
    </w:p>
    <w:p w:rsidR="007F4326" w:rsidRPr="00BF4196" w:rsidRDefault="00E37C81" w:rsidP="00BF4196">
      <w:r w:rsidRPr="00BF4196">
        <w:t>1.3.5</w:t>
      </w:r>
      <w:r w:rsidR="007F4326" w:rsidRPr="00BF4196">
        <w:t>.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30D5A" w:rsidRPr="00BF4196" w:rsidRDefault="007F4326" w:rsidP="00BF4196">
      <w:r w:rsidRPr="00BF4196">
        <w:t>1.3</w:t>
      </w:r>
      <w:r w:rsidR="00E37C81" w:rsidRPr="00BF4196">
        <w:t>.6</w:t>
      </w:r>
      <w:r w:rsidRPr="00BF4196">
        <w:t xml:space="preserve">. </w:t>
      </w:r>
      <w:r w:rsidR="00130D5A" w:rsidRPr="00BF4196">
        <w:t>При ответах на телефонные звонки и при личном обращении уполномоченные должностные лица консультируют заявителей по вопросам, касающимся:</w:t>
      </w:r>
    </w:p>
    <w:p w:rsidR="00130D5A" w:rsidRPr="00BF4196" w:rsidRDefault="00130D5A" w:rsidP="00BF4196">
      <w:r w:rsidRPr="00BF4196">
        <w:t>1) порядка и сроков предоставления муниципальной услуги;</w:t>
      </w:r>
    </w:p>
    <w:p w:rsidR="00130D5A" w:rsidRPr="00BF4196" w:rsidRDefault="00130D5A" w:rsidP="00BF4196">
      <w:r w:rsidRPr="00BF4196">
        <w:t>2) порядка оформления представляемых заявителем документов;</w:t>
      </w:r>
    </w:p>
    <w:p w:rsidR="00130D5A" w:rsidRPr="00BF4196" w:rsidRDefault="00130D5A" w:rsidP="00BF4196">
      <w:r w:rsidRPr="00BF4196">
        <w:t>3) порядка обжалования действий (бездействия) и решений, осуществляемых и принимаемых в ходе предоставления муниципальной услуги;</w:t>
      </w:r>
    </w:p>
    <w:p w:rsidR="00130D5A" w:rsidRPr="00BF4196" w:rsidRDefault="00130D5A" w:rsidP="00BF4196">
      <w:r w:rsidRPr="00BF4196">
        <w:t>4) хода предоставления муниципальной услуги.</w:t>
      </w:r>
    </w:p>
    <w:p w:rsidR="00130D5A" w:rsidRPr="00BF4196" w:rsidRDefault="00130D5A" w:rsidP="00BF4196">
      <w:r w:rsidRPr="00BF4196">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30D5A" w:rsidRPr="00BF4196" w:rsidRDefault="00130D5A" w:rsidP="00BF4196">
      <w:r w:rsidRPr="00BF4196">
        <w:t>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30D5A" w:rsidRPr="00BF4196" w:rsidRDefault="00130D5A" w:rsidP="00BF4196">
      <w:r w:rsidRPr="00BF4196">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612C4" w:rsidRPr="00BF4196" w:rsidRDefault="00C612C4" w:rsidP="00BF4196">
      <w:pPr>
        <w:rPr>
          <w:b/>
        </w:rPr>
      </w:pPr>
    </w:p>
    <w:p w:rsidR="00BF4196" w:rsidRDefault="00BF4196" w:rsidP="00BF4196">
      <w:pPr>
        <w:rPr>
          <w:b/>
        </w:rPr>
      </w:pPr>
      <w:r>
        <w:rPr>
          <w:b/>
        </w:rPr>
        <w:t>2. Стандарт предоставления муниципальной услуги</w:t>
      </w:r>
    </w:p>
    <w:p w:rsidR="000D6C7E" w:rsidRPr="00BF4196" w:rsidRDefault="000D6C7E" w:rsidP="00BF4196">
      <w:pPr>
        <w:rPr>
          <w:b/>
        </w:rPr>
      </w:pPr>
    </w:p>
    <w:p w:rsidR="00BF4196" w:rsidRDefault="00BF4196" w:rsidP="00BF4196">
      <w:r>
        <w:t xml:space="preserve">2.1. Наименование муниципальной услуги – «Выдача разрешения на использование земель или земельного участка, </w:t>
      </w:r>
      <w:r w:rsidR="00184D69">
        <w:t xml:space="preserve">находящихся в муниципальной </w:t>
      </w:r>
      <w:r w:rsidR="00184D69">
        <w:lastRenderedPageBreak/>
        <w:t>собственности или государственная собственность на которые не разграничена</w:t>
      </w:r>
      <w:r>
        <w:t xml:space="preserve"> без предоставления земельных участков и установления сервитутов».</w:t>
      </w:r>
    </w:p>
    <w:p w:rsidR="00BF4196" w:rsidRDefault="00BF4196" w:rsidP="00BF4196">
      <w:r>
        <w:t>2.2. Наименование органа, предоставляющего муниципальную услугу.</w:t>
      </w:r>
    </w:p>
    <w:p w:rsidR="00BF4196" w:rsidRDefault="00BF4196" w:rsidP="00BF4196">
      <w:r>
        <w:t xml:space="preserve">2.2.1. Орган, предоставляющий муниципальную услугу: администрация </w:t>
      </w:r>
      <w:r w:rsidR="008F1785">
        <w:t>Репьёв</w:t>
      </w:r>
      <w:r>
        <w:t>ского муниципального района Воронежской области.</w:t>
      </w:r>
    </w:p>
    <w:p w:rsidR="00BF4196" w:rsidRDefault="00BF4196" w:rsidP="00BF4196">
      <w:r>
        <w:t xml:space="preserve">2.2.2. 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межмуниципальным отделом по Острогожскому и </w:t>
      </w:r>
      <w:r w:rsidR="008F1785">
        <w:t>Репьёв</w:t>
      </w:r>
      <w:r>
        <w:t>скому районам управления Федеральная кадастровая палата Федеральной службы государственной регистрации, кадастра и картографии по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BF4196" w:rsidRDefault="00BF4196" w:rsidP="00BF4196">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w:t>
      </w:r>
      <w:r w:rsidR="008F1785">
        <w:t>Репьёв</w:t>
      </w:r>
      <w:r>
        <w:t xml:space="preserve">ского муниципального района Воронежской области от 21.12.2015 №28 «Об утверждении перечня услуг, которые являются необходимыми и обязательными для предоставления администрацией </w:t>
      </w:r>
      <w:r w:rsidR="008F1785">
        <w:t>Репьёв</w:t>
      </w:r>
      <w:r>
        <w:t>ского муниципального района муниципальных услуг».</w:t>
      </w:r>
    </w:p>
    <w:p w:rsidR="000D6C7E" w:rsidRPr="00BF4196" w:rsidRDefault="000D6C7E" w:rsidP="00BF4196">
      <w:r w:rsidRPr="00BF4196">
        <w:t>2.</w:t>
      </w:r>
      <w:r w:rsidR="00830A03" w:rsidRPr="00BF4196">
        <w:t>3</w:t>
      </w:r>
      <w:r w:rsidRPr="00BF4196">
        <w:t>.</w:t>
      </w:r>
      <w:r w:rsidR="00830A03" w:rsidRPr="00BF4196">
        <w:t xml:space="preserve"> </w:t>
      </w:r>
      <w:r w:rsidRPr="00BF4196">
        <w:t xml:space="preserve">Результат предоставления муниципальной услуги.  </w:t>
      </w:r>
    </w:p>
    <w:p w:rsidR="000D6C7E" w:rsidRPr="00BF4196" w:rsidRDefault="000D6C7E" w:rsidP="00BF4196">
      <w:r w:rsidRPr="00BF4196">
        <w:t xml:space="preserve">Результатом предоставления муниципальной услуги является </w:t>
      </w:r>
      <w:r w:rsidR="00A91F66" w:rsidRPr="00BF4196">
        <w:t>выдача</w:t>
      </w:r>
      <w:r w:rsidR="003116A7" w:rsidRPr="00BF4196">
        <w:t xml:space="preserve"> </w:t>
      </w:r>
      <w:r w:rsidR="00A823BA" w:rsidRPr="00BF4196">
        <w:t>разрешения на использовани</w:t>
      </w:r>
      <w:r w:rsidR="00EE53D6" w:rsidRPr="00BF4196">
        <w:t xml:space="preserve">е земель или земельного участка </w:t>
      </w:r>
      <w:r w:rsidR="003C1DE1" w:rsidRPr="00BF4196">
        <w:t xml:space="preserve">в виде постановления администрации </w:t>
      </w:r>
      <w:r w:rsidR="00A91F66" w:rsidRPr="00BF4196">
        <w:t xml:space="preserve">либо </w:t>
      </w:r>
      <w:r w:rsidR="00C2511E" w:rsidRPr="00BF4196">
        <w:t>уведомления об отказе</w:t>
      </w:r>
      <w:r w:rsidR="00A91F66" w:rsidRPr="00BF4196">
        <w:t xml:space="preserve"> в предоставлении муниципальной услуги.</w:t>
      </w:r>
    </w:p>
    <w:p w:rsidR="000D6C7E" w:rsidRPr="00BF4196" w:rsidRDefault="00830A03" w:rsidP="00BF4196">
      <w:r w:rsidRPr="00BF4196">
        <w:t>2.4</w:t>
      </w:r>
      <w:r w:rsidR="000D6C7E" w:rsidRPr="00BF4196">
        <w:t>.Срок предоставления муниципальной услуги</w:t>
      </w:r>
      <w:r w:rsidR="008F1785">
        <w:t xml:space="preserve"> (в ред. пост. от 26.04.2022 №89)</w:t>
      </w:r>
      <w:r w:rsidR="000D6C7E" w:rsidRPr="00BF4196">
        <w:t>.</w:t>
      </w:r>
    </w:p>
    <w:p w:rsidR="008F1785" w:rsidRDefault="008F1785" w:rsidP="008F1785">
      <w:r>
        <w:t>Срок принятия решения о выдаче разрешения на использование земель или земельного участка либо об отказе в выдаче разрешения в целях, указанных в пп. 1-3 п. 1.1.2. ч. 1.1. раздела 1 настоящего административного регламента, не должен превышать 25 дней со дня поступления заявления.</w:t>
      </w:r>
    </w:p>
    <w:p w:rsidR="008F1785" w:rsidRDefault="008F1785" w:rsidP="008F1785">
      <w:r>
        <w:t xml:space="preserve"> Срок принятия решения о выдаче разрешения на использование земель или земельного участка либо об отказе в выдаче разрешения в целях, указанных в пп. 4 п. 1.1.2. ч. 1.1. раздела 1 настоящего административного регламента, не должен превышать 30 дней со дня поступления заявления.</w:t>
      </w:r>
    </w:p>
    <w:p w:rsidR="003670B9" w:rsidRPr="00BF4196" w:rsidRDefault="003670B9" w:rsidP="008F1785">
      <w:r w:rsidRPr="00BF4196">
        <w:t xml:space="preserve">Срок </w:t>
      </w:r>
      <w:r w:rsidR="003116A7" w:rsidRPr="00BF4196">
        <w:t>выдачи (</w:t>
      </w:r>
      <w:r w:rsidRPr="00BF4196">
        <w:t>направления</w:t>
      </w:r>
      <w:r w:rsidR="003116A7" w:rsidRPr="00BF4196">
        <w:t>)</w:t>
      </w:r>
      <w:r w:rsidRPr="00BF4196">
        <w:t xml:space="preserve"> заявителю разрешения на использование</w:t>
      </w:r>
      <w:r w:rsidR="00EE53D6" w:rsidRPr="00BF4196">
        <w:t xml:space="preserve"> земель или земельного участка </w:t>
      </w:r>
      <w:r w:rsidRPr="00BF4196">
        <w:t xml:space="preserve">либо </w:t>
      </w:r>
      <w:r w:rsidR="00664638" w:rsidRPr="00BF4196">
        <w:t xml:space="preserve">уведомления об </w:t>
      </w:r>
      <w:r w:rsidRPr="00BF4196">
        <w:t>отказ</w:t>
      </w:r>
      <w:r w:rsidR="00664638" w:rsidRPr="00BF4196">
        <w:t>е</w:t>
      </w:r>
      <w:r w:rsidRPr="00BF4196">
        <w:t xml:space="preserve"> в предоставлении муниципальной услуги не должен превышать 3 рабочих дней со дня принятия решения </w:t>
      </w:r>
      <w:r w:rsidR="000E0ADC" w:rsidRPr="00BF4196">
        <w:t>о выдаче разрешения на использование земель или земельного участка либо</w:t>
      </w:r>
      <w:r w:rsidRPr="00BF4196">
        <w:t xml:space="preserve"> </w:t>
      </w:r>
      <w:r w:rsidR="000E0ADC" w:rsidRPr="00BF4196">
        <w:t xml:space="preserve">об </w:t>
      </w:r>
      <w:r w:rsidRPr="00BF4196">
        <w:t xml:space="preserve">отказе в </w:t>
      </w:r>
      <w:r w:rsidR="000E0ADC" w:rsidRPr="00BF4196">
        <w:t>выдаче разрешения</w:t>
      </w:r>
      <w:r w:rsidRPr="00BF4196">
        <w:t>.</w:t>
      </w:r>
    </w:p>
    <w:p w:rsidR="007E0B0E" w:rsidRPr="00BF4196" w:rsidRDefault="007E0B0E" w:rsidP="00BF4196">
      <w:r w:rsidRPr="00BF4196">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0B0E" w:rsidRPr="00BF4196" w:rsidRDefault="007E0B0E" w:rsidP="00BF4196">
      <w:r w:rsidRPr="00BF4196">
        <w:t>Оснований для приостановления предоставления муниципальной услуги законодательством не предусмотрено.</w:t>
      </w:r>
    </w:p>
    <w:p w:rsidR="00B223C9" w:rsidRPr="00BF4196" w:rsidRDefault="00B223C9" w:rsidP="00BF4196">
      <w:r w:rsidRPr="00BF4196">
        <w:t xml:space="preserve">2.5. </w:t>
      </w:r>
      <w:r w:rsidR="000D6C7E" w:rsidRPr="00BF4196">
        <w:t>Правовые основы для предоставления муниципальной услуги.</w:t>
      </w:r>
    </w:p>
    <w:p w:rsidR="000D6C7E" w:rsidRPr="00BF4196" w:rsidRDefault="000D6C7E" w:rsidP="00BF4196">
      <w:r w:rsidRPr="00BF4196">
        <w:lastRenderedPageBreak/>
        <w:t>Предоставление муниципальной услуги «</w:t>
      </w:r>
      <w:r w:rsidR="0049351E" w:rsidRPr="00BF4196">
        <w:t>Выдача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сервитутов</w:t>
      </w:r>
      <w:r w:rsidRPr="00BF4196">
        <w:t>» осуществляется в соответствии с:</w:t>
      </w:r>
    </w:p>
    <w:p w:rsidR="000D6C7E" w:rsidRPr="00BF4196" w:rsidRDefault="00BC1C79" w:rsidP="00BF4196">
      <w:r w:rsidRPr="00BF4196">
        <w:t xml:space="preserve">- </w:t>
      </w:r>
      <w:r w:rsidR="00EB6730" w:rsidRPr="00BF4196">
        <w:t>Земельным</w:t>
      </w:r>
      <w:r w:rsidRPr="00BF4196">
        <w:t xml:space="preserve"> </w:t>
      </w:r>
      <w:r w:rsidR="000D6C7E" w:rsidRPr="00BF4196">
        <w:t>кодексом Российской Федерации</w:t>
      </w:r>
      <w:r w:rsidR="00EB6730" w:rsidRPr="00BF4196">
        <w:t xml:space="preserve"> от 25.10.2001 № 136-ФЗ </w:t>
      </w:r>
      <w:r w:rsidR="000D6C7E" w:rsidRPr="00BF4196">
        <w:t>(</w:t>
      </w:r>
      <w:r w:rsidRPr="00BF4196">
        <w:t>«Российская газета»</w:t>
      </w:r>
      <w:r w:rsidR="000D6C7E" w:rsidRPr="00BF4196">
        <w:t xml:space="preserve">, </w:t>
      </w:r>
      <w:r w:rsidRPr="00BF4196">
        <w:t>2004, №</w:t>
      </w:r>
      <w:r w:rsidR="000D6C7E" w:rsidRPr="00BF4196">
        <w:t xml:space="preserve"> 290, 30</w:t>
      </w:r>
      <w:r w:rsidRPr="00BF4196">
        <w:t xml:space="preserve"> декабря</w:t>
      </w:r>
      <w:r w:rsidR="00EB6730" w:rsidRPr="00BF4196">
        <w:t xml:space="preserve"> «Собрание законодательства РФ», 2001, №44, 29 октября)</w:t>
      </w:r>
      <w:r w:rsidR="000D6C7E" w:rsidRPr="00BF4196">
        <w:t>;</w:t>
      </w:r>
    </w:p>
    <w:p w:rsidR="000D6C7E" w:rsidRPr="00BF4196" w:rsidRDefault="00BC1C79" w:rsidP="00BF4196">
      <w:r w:rsidRPr="00BF4196">
        <w:t xml:space="preserve">- </w:t>
      </w:r>
      <w:r w:rsidR="000D6C7E" w:rsidRPr="00BF4196">
        <w:t>Федеральным законом от 06.10.2003 № 131-ФЗ «Об общих принципах организации местного самоуправления в Российской Федерации» (</w:t>
      </w:r>
      <w:r w:rsidRPr="00BF4196">
        <w:t>«Российская газета»</w:t>
      </w:r>
      <w:r w:rsidR="000D6C7E" w:rsidRPr="00BF4196">
        <w:t xml:space="preserve">, </w:t>
      </w:r>
      <w:r w:rsidRPr="00BF4196">
        <w:t xml:space="preserve">2003, </w:t>
      </w:r>
      <w:r w:rsidR="000D6C7E" w:rsidRPr="00BF4196">
        <w:t>№ 202</w:t>
      </w:r>
      <w:r w:rsidRPr="00BF4196">
        <w:t>,</w:t>
      </w:r>
      <w:r w:rsidR="009A04A9" w:rsidRPr="00BF4196">
        <w:t xml:space="preserve"> 8 октября</w:t>
      </w:r>
      <w:r w:rsidR="000D6C7E" w:rsidRPr="00BF4196">
        <w:t>);</w:t>
      </w:r>
    </w:p>
    <w:p w:rsidR="000D6C7E" w:rsidRPr="00BF4196" w:rsidRDefault="009A04A9" w:rsidP="00BF4196">
      <w:r w:rsidRPr="00BF4196">
        <w:t xml:space="preserve">- </w:t>
      </w:r>
      <w:r w:rsidR="000D6C7E" w:rsidRPr="00BF4196">
        <w:t>Феде</w:t>
      </w:r>
      <w:r w:rsidRPr="00BF4196">
        <w:t>ральным законом от 27.07.2010</w:t>
      </w:r>
      <w:r w:rsidR="000D6C7E" w:rsidRPr="00BF4196">
        <w:t xml:space="preserve"> № 210-ФЗ «Об организации предоставления государственных и муниципальных услуг» </w:t>
      </w:r>
      <w:r w:rsidRPr="00BF4196">
        <w:t>(«Российская газета», 2010,</w:t>
      </w:r>
      <w:r w:rsidR="000D6C7E" w:rsidRPr="00BF4196">
        <w:t xml:space="preserve"> </w:t>
      </w:r>
      <w:r w:rsidRPr="00BF4196">
        <w:t>№</w:t>
      </w:r>
      <w:r w:rsidR="000D6C7E" w:rsidRPr="00BF4196">
        <w:t xml:space="preserve"> 168</w:t>
      </w:r>
      <w:r w:rsidRPr="00BF4196">
        <w:t>,</w:t>
      </w:r>
      <w:r w:rsidR="000D6C7E" w:rsidRPr="00BF4196">
        <w:t xml:space="preserve"> 30</w:t>
      </w:r>
      <w:r w:rsidRPr="00BF4196">
        <w:t xml:space="preserve"> июля</w:t>
      </w:r>
      <w:r w:rsidR="000D6C7E" w:rsidRPr="00BF4196">
        <w:t>);</w:t>
      </w:r>
    </w:p>
    <w:p w:rsidR="002B553C" w:rsidRPr="00BF4196" w:rsidRDefault="002B553C" w:rsidP="00BF4196">
      <w:r w:rsidRPr="00BF4196">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w:t>
      </w:r>
      <w:r w:rsidR="00612D12" w:rsidRPr="00BF4196">
        <w:t xml:space="preserve"> (далее - Постановление </w:t>
      </w:r>
      <w:r w:rsidR="008E786E" w:rsidRPr="00BF4196">
        <w:t xml:space="preserve">Правительства </w:t>
      </w:r>
      <w:r w:rsidR="00612D12" w:rsidRPr="00BF4196">
        <w:t>РФ от 25.06.2012 № 634)</w:t>
      </w:r>
      <w:r w:rsidRPr="00BF4196">
        <w:t>;</w:t>
      </w:r>
    </w:p>
    <w:p w:rsidR="00EC168C" w:rsidRPr="00BF4196" w:rsidRDefault="00EC168C" w:rsidP="00BF4196">
      <w:r w:rsidRPr="00BF4196">
        <w:t>- Постановлением Правительства РФ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(«Собрание законодательства РФ», 2014, №49, 08 декабря, (часть VI), ст. 6951)</w:t>
      </w:r>
      <w:r w:rsidR="007C5A26" w:rsidRPr="00BF4196">
        <w:t>;</w:t>
      </w:r>
    </w:p>
    <w:p w:rsidR="007C5A26" w:rsidRPr="00BF4196" w:rsidRDefault="007C5A26" w:rsidP="00BF4196">
      <w:r w:rsidRPr="00BF4196">
        <w:t>- Приказом Департамента имущественных и земельных отношений Воронежской обл. от 02.07.2015 №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w:t>
      </w:r>
      <w:r w:rsidR="000E0ADC" w:rsidRPr="00BF4196">
        <w:t>Информационная система «</w:t>
      </w:r>
      <w:r w:rsidRPr="00BF4196">
        <w:t>Портал Воро</w:t>
      </w:r>
      <w:r w:rsidR="000E0ADC" w:rsidRPr="00BF4196">
        <w:t>нежской области в сети Интернет»</w:t>
      </w:r>
      <w:r w:rsidRPr="00BF4196">
        <w:t xml:space="preserve"> http://www.govvrn.ru, 06.07.2015);</w:t>
      </w:r>
    </w:p>
    <w:p w:rsidR="000D6C7E" w:rsidRPr="00BF4196" w:rsidRDefault="009A04A9" w:rsidP="00BF4196">
      <w:pPr>
        <w:rPr>
          <w:i/>
        </w:rPr>
      </w:pPr>
      <w:r w:rsidRPr="00BF4196">
        <w:t xml:space="preserve">- </w:t>
      </w:r>
      <w:r w:rsidR="000D6C7E" w:rsidRPr="00BF4196">
        <w:t>Уставом</w:t>
      </w:r>
      <w:r w:rsidR="007B0E65" w:rsidRPr="00BF4196">
        <w:t xml:space="preserve"> </w:t>
      </w:r>
      <w:r w:rsidR="008F1785">
        <w:t>Репьёв</w:t>
      </w:r>
      <w:r w:rsidR="007B0E65" w:rsidRPr="00BF4196">
        <w:t xml:space="preserve">ского </w:t>
      </w:r>
      <w:r w:rsidR="00613419" w:rsidRPr="00BF4196">
        <w:t xml:space="preserve">муниципального района </w:t>
      </w:r>
      <w:r w:rsidR="000D6C7E" w:rsidRPr="00BF4196">
        <w:t>Воронежской области</w:t>
      </w:r>
      <w:r w:rsidR="00E37C81" w:rsidRPr="00BF4196">
        <w:t>;</w:t>
      </w:r>
    </w:p>
    <w:p w:rsidR="00146370" w:rsidRPr="00BF4196" w:rsidRDefault="009A04A9" w:rsidP="00BF4196">
      <w:r w:rsidRPr="00BF4196">
        <w:t xml:space="preserve">- </w:t>
      </w:r>
      <w:r w:rsidRPr="00BF4196">
        <w:rPr>
          <w:iCs/>
        </w:rPr>
        <w:t>иными нормативными правовыми актами Российской Федерации, Воронежской области и</w:t>
      </w:r>
      <w:r w:rsidR="007B0E65" w:rsidRPr="00BF4196">
        <w:rPr>
          <w:iCs/>
        </w:rPr>
        <w:t xml:space="preserve"> </w:t>
      </w:r>
      <w:r w:rsidR="008F1785">
        <w:rPr>
          <w:iCs/>
        </w:rPr>
        <w:t>Репьёв</w:t>
      </w:r>
      <w:r w:rsidR="00E37C81" w:rsidRPr="00BF4196">
        <w:rPr>
          <w:iCs/>
        </w:rPr>
        <w:t>ского</w:t>
      </w:r>
      <w:r w:rsidR="00613419" w:rsidRPr="00BF4196">
        <w:rPr>
          <w:iCs/>
        </w:rPr>
        <w:t xml:space="preserve"> муниципального района </w:t>
      </w:r>
      <w:r w:rsidR="0076313F" w:rsidRPr="00BF4196">
        <w:rPr>
          <w:iCs/>
        </w:rPr>
        <w:t xml:space="preserve">Воронежской области, регламентирующими правоотношения в сфере предоставления </w:t>
      </w:r>
      <w:r w:rsidR="00613419" w:rsidRPr="00BF4196">
        <w:rPr>
          <w:iCs/>
        </w:rPr>
        <w:t>муниципальных услуг</w:t>
      </w:r>
      <w:r w:rsidR="0076313F" w:rsidRPr="00BF4196">
        <w:rPr>
          <w:iCs/>
        </w:rPr>
        <w:t>.</w:t>
      </w:r>
    </w:p>
    <w:p w:rsidR="00BF4196" w:rsidRDefault="00BF4196" w:rsidP="00BF4196">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E405F" w:rsidRPr="00BF4196" w:rsidRDefault="0076313F" w:rsidP="00BF4196">
      <w:r w:rsidRPr="00BF4196">
        <w:t xml:space="preserve">2.6.1. </w:t>
      </w:r>
      <w:r w:rsidR="005E405F" w:rsidRPr="00BF4196">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6313F" w:rsidRPr="00BF4196" w:rsidRDefault="005E405F" w:rsidP="00BF4196">
      <w:r w:rsidRPr="00BF4196">
        <w:t xml:space="preserve">2.6.1.1. </w:t>
      </w:r>
      <w:r w:rsidR="001D73B5" w:rsidRPr="00BF4196">
        <w:t>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BF4196">
        <w:t xml:space="preserve"> в целях, указанных в подпунктах 1-3 пункта 1.1.2. настоящего административного регламента</w:t>
      </w:r>
      <w:r w:rsidR="001D73B5" w:rsidRPr="00BF4196">
        <w:t>, подлежащих представлению заявителем</w:t>
      </w:r>
      <w:r w:rsidR="00AF7D3B" w:rsidRPr="00BF4196">
        <w:t>.</w:t>
      </w:r>
    </w:p>
    <w:p w:rsidR="00980E9A" w:rsidRPr="00BF4196" w:rsidRDefault="00980E9A" w:rsidP="00BF4196">
      <w:r w:rsidRPr="00BF4196">
        <w:t xml:space="preserve">Муниципальная услуга предоставляется на основании заявления, поступившего в администрацию или в </w:t>
      </w:r>
      <w:r w:rsidR="005E2D56" w:rsidRPr="00BF4196">
        <w:t>многофункциональный центр</w:t>
      </w:r>
      <w:r w:rsidRPr="00BF4196">
        <w:t>.</w:t>
      </w:r>
    </w:p>
    <w:p w:rsidR="00A50935" w:rsidRPr="00BF4196" w:rsidRDefault="00A50935" w:rsidP="00BF4196">
      <w:r w:rsidRPr="00BF4196">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AF7D3B" w:rsidRPr="00BF4196" w:rsidRDefault="00AF7D3B" w:rsidP="00BF4196">
      <w:r w:rsidRPr="00BF4196">
        <w:t>В заявлении должны быть указаны:</w:t>
      </w:r>
    </w:p>
    <w:p w:rsidR="00AF7D3B" w:rsidRPr="00BF4196" w:rsidRDefault="00AF7D3B" w:rsidP="00BF4196">
      <w:r w:rsidRPr="00BF4196">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AF7D3B" w:rsidRPr="00BF4196" w:rsidRDefault="00AF7D3B" w:rsidP="00BF4196">
      <w:r w:rsidRPr="00BF4196">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AF7D3B" w:rsidRPr="00BF4196" w:rsidRDefault="00AF7D3B" w:rsidP="00BF4196">
      <w:r w:rsidRPr="00BF4196">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F7D3B" w:rsidRPr="00BF4196" w:rsidRDefault="00AF7D3B" w:rsidP="00BF4196">
      <w:r w:rsidRPr="00BF4196">
        <w:t>г) почтовый адрес, адрес электронной почты, номер телефона для связи с заявителем или представителем заявителя;</w:t>
      </w:r>
    </w:p>
    <w:p w:rsidR="00AF7D3B" w:rsidRPr="00BF4196" w:rsidRDefault="00AF7D3B" w:rsidP="00BF4196">
      <w:r w:rsidRPr="00BF4196">
        <w:t xml:space="preserve">д) предполагаемые цели использования земель или земельного участка в соответствии с пунктом 1 статьи 39.34 Земельного кодекса </w:t>
      </w:r>
      <w:r w:rsidR="000E0ADC" w:rsidRPr="00BF4196">
        <w:t>РФ</w:t>
      </w:r>
      <w:r w:rsidRPr="00BF4196">
        <w:t>;</w:t>
      </w:r>
    </w:p>
    <w:p w:rsidR="00AF7D3B" w:rsidRPr="00BF4196" w:rsidRDefault="00AF7D3B" w:rsidP="00BF4196">
      <w:r w:rsidRPr="00BF4196">
        <w:t>е) кадастровый номер земельного участка - в случае, если планируется использование всего земельного участка или его части;</w:t>
      </w:r>
    </w:p>
    <w:p w:rsidR="00AF7D3B" w:rsidRDefault="00AF7D3B" w:rsidP="00BF4196">
      <w:r w:rsidRPr="00BF4196">
        <w:t xml:space="preserve">ж) срок использования земель или земельного участка (в пределах сроков, установленных пунктом 1 статьи 39.34 Земельного кодекса </w:t>
      </w:r>
      <w:r w:rsidR="000E0ADC" w:rsidRPr="00BF4196">
        <w:t>РФ</w:t>
      </w:r>
      <w:r w:rsidRPr="00BF4196">
        <w:t>).</w:t>
      </w:r>
    </w:p>
    <w:p w:rsidR="008F1785" w:rsidRPr="00BF4196" w:rsidRDefault="008F1785" w:rsidP="00BF4196">
      <w:r>
        <w:rPr>
          <w:rFonts w:cs="Arial"/>
          <w:szCs w:val="28"/>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 (доп. пост. от 26.04.2022 №89).</w:t>
      </w:r>
    </w:p>
    <w:p w:rsidR="00980E9A" w:rsidRPr="00BF4196" w:rsidRDefault="00980E9A" w:rsidP="00BF4196">
      <w:r w:rsidRPr="00BF4196">
        <w:t xml:space="preserve">Форма заявления приведена в приложении № </w:t>
      </w:r>
      <w:r w:rsidR="005E2D56" w:rsidRPr="00BF4196">
        <w:t>1</w:t>
      </w:r>
      <w:r w:rsidRPr="00BF4196">
        <w:t xml:space="preserve"> к настоящему </w:t>
      </w:r>
      <w:r w:rsidR="005E2D56" w:rsidRPr="00BF4196">
        <w:t>а</w:t>
      </w:r>
      <w:r w:rsidRPr="00BF4196">
        <w:t>дминистративному регламенту.</w:t>
      </w:r>
    </w:p>
    <w:p w:rsidR="00A50935" w:rsidRPr="00BF4196" w:rsidRDefault="00A50935" w:rsidP="00BF4196">
      <w:r w:rsidRPr="00BF4196">
        <w:t>В электронной форме заявление представляется путем заполнения формы, размещенной на Едином портале и (или) Региональном портале.</w:t>
      </w:r>
    </w:p>
    <w:p w:rsidR="005E2D56" w:rsidRPr="00BF4196" w:rsidRDefault="005E2D56" w:rsidP="00BF4196">
      <w:r w:rsidRPr="00BF4196">
        <w:t>Заявление должно быть подписано заявителем либо представителем заявителя.</w:t>
      </w:r>
    </w:p>
    <w:p w:rsidR="005C4014" w:rsidRPr="00BF4196" w:rsidRDefault="005C4014" w:rsidP="00BF4196">
      <w:r w:rsidRPr="00BF4196">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2D56" w:rsidRPr="00BF4196" w:rsidRDefault="005E2D56" w:rsidP="00BF4196">
      <w:r w:rsidRPr="00BF4196">
        <w:t>К заявлению прилагаются следующие документы:</w:t>
      </w:r>
    </w:p>
    <w:p w:rsidR="00774E65" w:rsidRPr="00BF4196" w:rsidRDefault="00774E65" w:rsidP="00BF4196">
      <w:r w:rsidRPr="00BF4196">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774E65" w:rsidRPr="00BF4196" w:rsidRDefault="00774E65" w:rsidP="00BF4196">
      <w:r w:rsidRPr="00BF4196">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8F1785" w:rsidRPr="008F1785">
        <w:t>Единого государственного реестра недвижимости</w:t>
      </w:r>
      <w:r w:rsidRPr="00BF4196">
        <w:t>)</w:t>
      </w:r>
      <w:r w:rsidR="008F1785">
        <w:t xml:space="preserve"> (в ред. пост. от 26.04.2022 №89)</w:t>
      </w:r>
      <w:r w:rsidRPr="00BF4196">
        <w:t>.</w:t>
      </w:r>
    </w:p>
    <w:p w:rsidR="005C4014" w:rsidRPr="00BF4196" w:rsidRDefault="005C4014" w:rsidP="00BF4196">
      <w:r w:rsidRPr="00BF4196">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w:t>
      </w:r>
      <w:r w:rsidR="00FD7817" w:rsidRPr="00BF4196">
        <w:t>й</w:t>
      </w:r>
      <w:r w:rsidRPr="00BF4196">
        <w:t xml:space="preserve"> центр соответствующий документ в подлиннике для сверки.</w:t>
      </w:r>
    </w:p>
    <w:p w:rsidR="005C4014" w:rsidRPr="00BF4196" w:rsidRDefault="005C4014" w:rsidP="00BF4196">
      <w:r w:rsidRPr="00BF4196">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5E405F" w:rsidRPr="00BF4196" w:rsidRDefault="005E405F" w:rsidP="00BF4196">
      <w:r w:rsidRPr="00BF4196">
        <w:t>2.6.1.2. Исчерпывающий перечень документов, необходимых в соответствии с нормативными правовыми актами для предоставления муниципальной услуги</w:t>
      </w:r>
      <w:r w:rsidR="002B3175" w:rsidRPr="00BF4196">
        <w:t xml:space="preserve"> в </w:t>
      </w:r>
      <w:r w:rsidR="002F56E2" w:rsidRPr="00BF4196">
        <w:t>целях</w:t>
      </w:r>
      <w:r w:rsidR="002B3175" w:rsidRPr="00BF4196">
        <w:t>, указанн</w:t>
      </w:r>
      <w:r w:rsidR="002F56E2" w:rsidRPr="00BF4196">
        <w:t>ых</w:t>
      </w:r>
      <w:r w:rsidR="002B3175" w:rsidRPr="00BF4196">
        <w:t xml:space="preserve"> в подпункте 4 пункта 1.1.2. настоящего административного регламента</w:t>
      </w:r>
      <w:r w:rsidRPr="00BF4196">
        <w:t>, подле</w:t>
      </w:r>
      <w:r w:rsidR="002B3175" w:rsidRPr="00BF4196">
        <w:t>жащих представлению заявителем</w:t>
      </w:r>
      <w:r w:rsidRPr="00BF4196">
        <w:t>.</w:t>
      </w:r>
    </w:p>
    <w:p w:rsidR="005E405F" w:rsidRPr="00BF4196" w:rsidRDefault="005E405F" w:rsidP="00BF4196">
      <w:r w:rsidRPr="00BF4196">
        <w:lastRenderedPageBreak/>
        <w:t>Муниципальная услуга предоставляется на основании заявления, поступившего в администрацию или в многофункциональный центр</w:t>
      </w:r>
      <w:r w:rsidRPr="00BF4196">
        <w:rPr>
          <w:vertAlign w:val="superscript"/>
        </w:rPr>
        <w:t>1</w:t>
      </w:r>
      <w:r w:rsidRPr="00BF4196">
        <w:t>.</w:t>
      </w:r>
    </w:p>
    <w:p w:rsidR="005E405F" w:rsidRPr="00BF4196" w:rsidRDefault="005E405F" w:rsidP="00BF4196">
      <w:r w:rsidRPr="00BF4196">
        <w:t>Заявление представляется заявителем лично в администрацию или многофункциональный центр</w:t>
      </w:r>
      <w:r w:rsidRPr="00BF4196">
        <w:rPr>
          <w:vertAlign w:val="superscript"/>
        </w:rPr>
        <w:t>1</w:t>
      </w:r>
      <w:r w:rsidRPr="00BF4196">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5E405F" w:rsidRPr="00BF4196" w:rsidRDefault="005E405F" w:rsidP="00BF4196">
      <w:r w:rsidRPr="00BF4196">
        <w:t>В заявлении должны быть указаны следующие сведения:</w:t>
      </w:r>
    </w:p>
    <w:p w:rsidR="005E405F" w:rsidRPr="00BF4196" w:rsidRDefault="005E405F" w:rsidP="00BF4196">
      <w:r w:rsidRPr="00BF4196">
        <w:t>а)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5E405F" w:rsidRPr="00BF4196" w:rsidRDefault="005E405F" w:rsidP="00BF4196">
      <w:r w:rsidRPr="00BF4196">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5E405F" w:rsidRPr="00BF4196" w:rsidRDefault="005E405F" w:rsidP="00BF4196">
      <w:r w:rsidRPr="00BF4196">
        <w:t>в) фамилия, имя и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5E405F" w:rsidRPr="00BF4196" w:rsidRDefault="005E405F" w:rsidP="00BF4196">
      <w:r w:rsidRPr="00BF4196">
        <w:t>г) почтовый адрес, адрес электронной почты, номер телефона для связи с заявителем или представителем заявителя;</w:t>
      </w:r>
    </w:p>
    <w:p w:rsidR="005E405F" w:rsidRPr="00BF4196" w:rsidRDefault="005E405F" w:rsidP="00BF4196">
      <w:r w:rsidRPr="00BF4196">
        <w:t>д) адресные ориентиры земель или земельного участка, его площадь;</w:t>
      </w:r>
    </w:p>
    <w:p w:rsidR="005E405F" w:rsidRPr="00BF4196" w:rsidRDefault="005E405F" w:rsidP="00BF4196">
      <w:r w:rsidRPr="00BF4196">
        <w:t>е) кадастровый номер земельного участка - в случае, если планируется использование всего земельного участка или его части;</w:t>
      </w:r>
    </w:p>
    <w:p w:rsidR="005E405F" w:rsidRPr="00BF4196" w:rsidRDefault="005E405F" w:rsidP="00BF4196">
      <w:r w:rsidRPr="00BF4196">
        <w:t>ж) цель использования земель или земельного участка в соответствии с Постановлением Правительства Российской Федерации от 3 декабря 2014 года N 1300;</w:t>
      </w:r>
    </w:p>
    <w:p w:rsidR="005E405F" w:rsidRPr="00BF4196" w:rsidRDefault="005E405F" w:rsidP="00BF4196">
      <w:r w:rsidRPr="00BF4196">
        <w:t>з) срок использования земель или земельного участка.</w:t>
      </w:r>
    </w:p>
    <w:p w:rsidR="005E405F" w:rsidRPr="00BF4196" w:rsidRDefault="005E405F" w:rsidP="00BF4196">
      <w:r w:rsidRPr="00BF4196">
        <w:t>Форма заяв</w:t>
      </w:r>
      <w:r w:rsidR="005C7A6C" w:rsidRPr="00BF4196">
        <w:t>ления приведена в приложении № 1</w:t>
      </w:r>
      <w:r w:rsidRPr="00BF4196">
        <w:t xml:space="preserve"> к настоящему административному регламенту.</w:t>
      </w:r>
    </w:p>
    <w:p w:rsidR="005E405F" w:rsidRPr="00BF4196" w:rsidRDefault="005E405F" w:rsidP="00BF4196">
      <w:r w:rsidRPr="00BF4196">
        <w:t>В электронной форме заявление представляется путем заполнения формы, размещенной на Едином портале и (или) Региональном портале.</w:t>
      </w:r>
    </w:p>
    <w:p w:rsidR="005E405F" w:rsidRPr="00BF4196" w:rsidRDefault="005E405F" w:rsidP="00BF4196">
      <w:r w:rsidRPr="00BF4196">
        <w:t>Заявление должно быть подписано заявителем либо представителем заявителя.</w:t>
      </w:r>
    </w:p>
    <w:p w:rsidR="005E405F" w:rsidRPr="00BF4196" w:rsidRDefault="005E405F" w:rsidP="00BF4196">
      <w:r w:rsidRPr="00BF4196">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5E405F" w:rsidRPr="00BF4196" w:rsidRDefault="005E405F" w:rsidP="00BF4196">
      <w:r w:rsidRPr="00BF4196">
        <w:t>К заявлению прилагаются следующие документы:</w:t>
      </w:r>
    </w:p>
    <w:p w:rsidR="00E7455D" w:rsidRPr="00BF4196" w:rsidRDefault="00E7455D" w:rsidP="00BF4196">
      <w:r w:rsidRPr="00BF4196">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7455D" w:rsidRPr="00BF4196" w:rsidRDefault="008F1785" w:rsidP="00BF4196">
      <w:r w:rsidRPr="008F1785">
        <w:t>б)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 762)</w:t>
      </w:r>
      <w:r>
        <w:t xml:space="preserve"> (в ред. пост. от 26.04.2022 №89)</w:t>
      </w:r>
      <w:r w:rsidR="00E7455D" w:rsidRPr="00BF4196">
        <w:t>;</w:t>
      </w:r>
    </w:p>
    <w:p w:rsidR="00E7455D" w:rsidRPr="00BF4196" w:rsidRDefault="008F1785" w:rsidP="00BF4196">
      <w:r w:rsidRPr="008F1785">
        <w:t xml:space="preserve">в)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w:t>
      </w:r>
      <w:r w:rsidRPr="008F1785">
        <w:lastRenderedPageBreak/>
        <w:t>объект капитального строительства, копию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w:t>
      </w:r>
      <w:r>
        <w:t xml:space="preserve"> (в ред. пост. от 26.04.2022 №89)</w:t>
      </w:r>
      <w:r w:rsidR="00E7455D" w:rsidRPr="00BF4196">
        <w:t>;</w:t>
      </w:r>
    </w:p>
    <w:p w:rsidR="00E7455D" w:rsidRDefault="00E7455D" w:rsidP="00BF4196">
      <w:r w:rsidRPr="00BF4196">
        <w:t xml:space="preserve">г) документы, подтверждающие отнесение Объекта к видам Объектов, установленных Постановлением Правительства Российской Федерации от 3 декабря 2014 года </w:t>
      </w:r>
      <w:r w:rsidR="006F2A82" w:rsidRPr="00BF4196">
        <w:t>№</w:t>
      </w:r>
      <w:r w:rsidRPr="00BF4196">
        <w:t xml:space="preserve"> 1300.</w:t>
      </w:r>
    </w:p>
    <w:p w:rsidR="008F1785" w:rsidRDefault="008F1785" w:rsidP="008F1785">
      <w:pPr>
        <w:autoSpaceDE w:val="0"/>
        <w:autoSpaceDN w:val="0"/>
        <w:adjustRightInd w:val="0"/>
        <w:ind w:firstLine="709"/>
        <w:rPr>
          <w:rFonts w:cs="Arial"/>
          <w:szCs w:val="28"/>
        </w:rPr>
      </w:pPr>
      <w:r>
        <w:rPr>
          <w:rFonts w:cs="Arial"/>
          <w:szCs w:val="28"/>
        </w:rPr>
        <w:t xml:space="preserve">д) </w:t>
      </w:r>
      <w:hyperlink r:id="rId9" w:history="1">
        <w:r>
          <w:rPr>
            <w:rStyle w:val="a3"/>
            <w:rFonts w:cs="Arial"/>
            <w:color w:val="auto"/>
            <w:szCs w:val="28"/>
          </w:rPr>
          <w:t>схема</w:t>
        </w:r>
      </w:hyperlink>
      <w:r>
        <w:rPr>
          <w:rFonts w:cs="Arial"/>
          <w:szCs w:val="28"/>
        </w:rPr>
        <w:t xml:space="preserve"> расположения предполагаемых к использованию земель или земельного участка на кадастровом плане территории, подготовленная в соответствии с Приказом Минэкономразвития № 762, в случае использования земель или земельного участка для размещения элементов благоустройства территории в целях расположения мест (площадок) для размещения твердых коммунальных отходов, согласованная с органом местного самоуправления, уполномоченным на ведение реестра места (площадки) накопления твердых коммунальных отходов (доп. пост. от 26.04.2022 №89);</w:t>
      </w:r>
    </w:p>
    <w:p w:rsidR="008F1785" w:rsidRDefault="008F1785" w:rsidP="008F1785">
      <w:pPr>
        <w:autoSpaceDE w:val="0"/>
        <w:autoSpaceDN w:val="0"/>
        <w:adjustRightInd w:val="0"/>
        <w:ind w:firstLine="709"/>
        <w:rPr>
          <w:rFonts w:cs="Arial"/>
          <w:szCs w:val="28"/>
        </w:rPr>
      </w:pPr>
      <w:r>
        <w:rPr>
          <w:rFonts w:cs="Arial"/>
          <w:szCs w:val="28"/>
        </w:rPr>
        <w:t xml:space="preserve"> е) письмо органа архитектуры по месту расположения земельных участков, содержащее информацию о возможности/невозможности использования земель или земельного участка как самостоятельного для строительства объектов капитального строительства и соблюдении требований санитарно-эпидемиологического надзора, пожарной безопасности, экологического надзора и иных требований, установленных действующим законодательством, в случае использования земель ресурсоснабжающими организациями с целью размещения объектов, указанных в </w:t>
      </w:r>
      <w:hyperlink r:id="rId10" w:history="1">
        <w:r>
          <w:rPr>
            <w:rStyle w:val="a3"/>
            <w:rFonts w:cs="Arial"/>
            <w:color w:val="auto"/>
            <w:szCs w:val="28"/>
          </w:rPr>
          <w:t>пунктах 1</w:t>
        </w:r>
      </w:hyperlink>
      <w:r>
        <w:rPr>
          <w:rFonts w:cs="Arial"/>
          <w:szCs w:val="28"/>
        </w:rPr>
        <w:t xml:space="preserve"> - </w:t>
      </w:r>
      <w:hyperlink r:id="rId11" w:history="1">
        <w:r>
          <w:rPr>
            <w:rStyle w:val="a3"/>
            <w:rFonts w:cs="Arial"/>
            <w:color w:val="auto"/>
            <w:szCs w:val="28"/>
          </w:rPr>
          <w:t>3</w:t>
        </w:r>
      </w:hyperlink>
      <w:r>
        <w:rPr>
          <w:rFonts w:cs="Arial"/>
          <w:szCs w:val="28"/>
        </w:rPr>
        <w:t xml:space="preserve">, </w:t>
      </w:r>
      <w:hyperlink r:id="rId12" w:history="1">
        <w:r>
          <w:rPr>
            <w:rStyle w:val="a3"/>
            <w:rFonts w:cs="Arial"/>
            <w:color w:val="auto"/>
            <w:szCs w:val="28"/>
          </w:rPr>
          <w:t>5</w:t>
        </w:r>
      </w:hyperlink>
      <w:r>
        <w:rPr>
          <w:rFonts w:cs="Arial"/>
          <w:szCs w:val="28"/>
        </w:rPr>
        <w:t xml:space="preserve"> - </w:t>
      </w:r>
      <w:hyperlink r:id="rId13" w:history="1">
        <w:r>
          <w:rPr>
            <w:rStyle w:val="a3"/>
            <w:rFonts w:cs="Arial"/>
            <w:color w:val="auto"/>
            <w:szCs w:val="28"/>
          </w:rPr>
          <w:t>7</w:t>
        </w:r>
      </w:hyperlink>
      <w:r>
        <w:rPr>
          <w:rFonts w:cs="Arial"/>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3 декабря 2014 года № 1300 (доп. пост. от 26.04.2022 №89);</w:t>
      </w:r>
    </w:p>
    <w:p w:rsidR="008F1785" w:rsidRPr="00BF4196" w:rsidRDefault="008F1785" w:rsidP="008F1785">
      <w:r>
        <w:rPr>
          <w:rFonts w:cs="Arial"/>
          <w:szCs w:val="28"/>
        </w:rPr>
        <w:t xml:space="preserve"> ж) письмо органа местного самоуправления по месту расположения Объекта при использовании земель или земельного участка с целью размещения временных сооружений или временных конструкций, предназначенных для оказания услуг по организации общественного питания (доп. пост. от 26.04.2022 №89).</w:t>
      </w:r>
    </w:p>
    <w:p w:rsidR="005E405F" w:rsidRPr="00BF4196" w:rsidRDefault="005E405F" w:rsidP="00BF4196">
      <w:r w:rsidRPr="00BF4196">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5E405F" w:rsidRPr="00BF4196" w:rsidRDefault="005E405F" w:rsidP="00BF4196">
      <w:r w:rsidRPr="00BF4196">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76313F" w:rsidRPr="00BF4196" w:rsidRDefault="0076313F" w:rsidP="00BF4196">
      <w:r w:rsidRPr="00BF4196">
        <w:t>2.6.</w:t>
      </w:r>
      <w:r w:rsidR="00780EDA" w:rsidRPr="00BF4196">
        <w:t>2</w:t>
      </w:r>
      <w:r w:rsidRPr="00BF4196">
        <w:t xml:space="preserve">. </w:t>
      </w:r>
      <w:r w:rsidR="001D73B5" w:rsidRPr="00BF419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00780EDA" w:rsidRPr="00BF4196">
        <w:t>.</w:t>
      </w:r>
    </w:p>
    <w:p w:rsidR="00780EDA" w:rsidRPr="00BF4196" w:rsidRDefault="00780EDA" w:rsidP="00BF4196">
      <w:r w:rsidRPr="00BF4196">
        <w:t>2.6.2.1. Исчерпывающий перечень документов, необходимых в соответствии с нормативными правовыми актами для предоставления муниципальной услуги</w:t>
      </w:r>
      <w:r w:rsidR="00545277" w:rsidRPr="00BF4196">
        <w:t xml:space="preserve"> в целях, указанных в подпунктах 1-3 пункта 1.1.2. настоящего административного регламента</w:t>
      </w:r>
      <w:r w:rsidRPr="00BF4196">
        <w:t>,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5775AA" w:rsidRPr="00BF4196" w:rsidRDefault="008F1785" w:rsidP="00BF4196">
      <w:r>
        <w:t>Утратил силу – в ред. пост. от 26.04.2022 №89</w:t>
      </w:r>
      <w:r w:rsidR="005775AA" w:rsidRPr="00BF4196">
        <w:t>;</w:t>
      </w:r>
    </w:p>
    <w:p w:rsidR="005775AA" w:rsidRPr="00BF4196" w:rsidRDefault="008F1785" w:rsidP="00BF4196">
      <w:r w:rsidRPr="008F1785">
        <w:lastRenderedPageBreak/>
        <w:t>б) выписка из Единого государственного реестра недвижимости об объекте недвижимости</w:t>
      </w:r>
      <w:r>
        <w:t xml:space="preserve"> (в ред. пост. от 26.04.2022 №89)</w:t>
      </w:r>
      <w:r w:rsidR="005775AA" w:rsidRPr="00BF4196">
        <w:t>;</w:t>
      </w:r>
    </w:p>
    <w:p w:rsidR="005775AA" w:rsidRPr="00BF4196" w:rsidRDefault="005775AA" w:rsidP="00BF4196">
      <w:r w:rsidRPr="00BF4196">
        <w:t>в) копия лицензии, удостоверяющей право проведения работ по геологическому изучению недр;</w:t>
      </w:r>
    </w:p>
    <w:p w:rsidR="005775AA" w:rsidRPr="00BF4196" w:rsidRDefault="005775AA" w:rsidP="00BF4196">
      <w:r w:rsidRPr="00BF4196">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7A7F18" w:rsidRPr="00BF4196" w:rsidRDefault="007A7F18" w:rsidP="008F1785">
      <w:r w:rsidRPr="00BF4196">
        <w:t xml:space="preserve">2.6.2.2. </w:t>
      </w:r>
      <w:r w:rsidR="008F1785">
        <w:t>Утратил силу в ред. пост. от 26.04.2022 №89</w:t>
      </w:r>
      <w:r w:rsidRPr="00BF4196">
        <w:t>.</w:t>
      </w:r>
    </w:p>
    <w:p w:rsidR="007A7F18" w:rsidRPr="00BF4196" w:rsidRDefault="00161CEA" w:rsidP="00BF4196">
      <w:r w:rsidRPr="00BF4196">
        <w:t xml:space="preserve">2.6.2.3. </w:t>
      </w:r>
      <w:r w:rsidR="007A7F18" w:rsidRPr="00BF4196">
        <w:t>Заявитель вправе представить указанные</w:t>
      </w:r>
      <w:r w:rsidRPr="00BF4196">
        <w:t xml:space="preserve"> </w:t>
      </w:r>
      <w:r w:rsidR="008F1785" w:rsidRPr="008F1785">
        <w:t>в пункте 2.6.2.1</w:t>
      </w:r>
      <w:r w:rsidR="007A7F18" w:rsidRPr="00BF4196">
        <w:t xml:space="preserve"> документы самостоятельно</w:t>
      </w:r>
      <w:r w:rsidR="008F1785">
        <w:t xml:space="preserve"> (в ред. пост. от 26.04.2022 №89)</w:t>
      </w:r>
      <w:r w:rsidR="007A7F18" w:rsidRPr="00BF4196">
        <w:t>.</w:t>
      </w:r>
    </w:p>
    <w:p w:rsidR="007A7F18" w:rsidRPr="00BF4196" w:rsidRDefault="007A7F18" w:rsidP="00BF4196">
      <w:r w:rsidRPr="00BF4196">
        <w:t>Непредставление заявителем указанных документов не является основанием для отказа заявителю в предоставлении услуги.</w:t>
      </w:r>
    </w:p>
    <w:p w:rsidR="007A7F18" w:rsidRPr="00BF4196" w:rsidRDefault="007A7F18" w:rsidP="00BF4196">
      <w:r w:rsidRPr="00BF4196">
        <w:t>Запрещается требовать от заявителя:</w:t>
      </w:r>
    </w:p>
    <w:p w:rsidR="007A7F18" w:rsidRPr="00BF4196" w:rsidRDefault="007A7F18" w:rsidP="00BF4196">
      <w:r w:rsidRPr="00BF4196">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7F18" w:rsidRDefault="007A7F18" w:rsidP="00BF4196">
      <w:r w:rsidRPr="00BF4196">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7B0E65" w:rsidRPr="00BF4196">
        <w:t xml:space="preserve"> </w:t>
      </w:r>
      <w:r w:rsidR="008F1785">
        <w:t>Репьёв</w:t>
      </w:r>
      <w:r w:rsidR="00464734" w:rsidRPr="00BF4196">
        <w:t>ского муниципального</w:t>
      </w:r>
      <w:r w:rsidR="00201827" w:rsidRPr="00BF4196">
        <w:t xml:space="preserve"> района Воронежской области</w:t>
      </w:r>
      <w:r w:rsidRPr="00BF4196">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E55F4" w:rsidRDefault="00AE55F4" w:rsidP="00AE55F4">
      <w:pPr>
        <w:autoSpaceDE w:val="0"/>
        <w:autoSpaceDN w:val="0"/>
        <w:adjustRightInd w:val="0"/>
        <w:ind w:firstLine="709"/>
        <w:rPr>
          <w:rFonts w:cs="Arial"/>
          <w:szCs w:val="28"/>
        </w:rPr>
      </w:pPr>
      <w:r>
        <w:rPr>
          <w:rFonts w:cs="Arial"/>
          <w:bCs/>
          <w:szCs w:val="28"/>
        </w:rPr>
        <w:t xml:space="preserve">- </w:t>
      </w:r>
      <w:r>
        <w:rPr>
          <w:rFonts w:cs="Arial"/>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Pr>
            <w:rStyle w:val="a3"/>
            <w:rFonts w:cs="Arial"/>
            <w:color w:val="auto"/>
            <w:szCs w:val="28"/>
          </w:rPr>
          <w:t>части 1 статьи 9</w:t>
        </w:r>
      </w:hyperlink>
      <w:r>
        <w:rPr>
          <w:rFonts w:cs="Arial"/>
          <w:szCs w:val="28"/>
        </w:rPr>
        <w:t xml:space="preserve"> </w:t>
      </w:r>
      <w:r>
        <w:rPr>
          <w:rFonts w:eastAsia="Calibri" w:cs="Arial"/>
          <w:szCs w:val="28"/>
        </w:rPr>
        <w:t>Федерального закона от 27.07.2010 № 210-ФЗ «Об организации предоставления государственных и муниципальных услуг» (абзац доп. пост. от 19.11.2018 №364)</w:t>
      </w:r>
      <w:r>
        <w:rPr>
          <w:rFonts w:cs="Arial"/>
          <w:szCs w:val="28"/>
        </w:rPr>
        <w:t>;</w:t>
      </w:r>
    </w:p>
    <w:p w:rsidR="00AE55F4" w:rsidRDefault="00AE55F4" w:rsidP="00AE55F4">
      <w:pPr>
        <w:autoSpaceDE w:val="0"/>
        <w:autoSpaceDN w:val="0"/>
        <w:adjustRightInd w:val="0"/>
        <w:ind w:firstLine="709"/>
        <w:rPr>
          <w:rFonts w:cs="Arial"/>
          <w:szCs w:val="28"/>
        </w:rPr>
      </w:pPr>
      <w:r>
        <w:rPr>
          <w:rFonts w:cs="Arial"/>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Pr>
          <w:rFonts w:eastAsia="Calibri" w:cs="Arial"/>
          <w:szCs w:val="28"/>
        </w:rPr>
        <w:t>(абзац доп. пост. от 19.11.2018 №364)</w:t>
      </w:r>
      <w:r>
        <w:rPr>
          <w:rFonts w:cs="Arial"/>
          <w:szCs w:val="28"/>
        </w:rPr>
        <w:t>:</w:t>
      </w:r>
    </w:p>
    <w:p w:rsidR="00AE55F4" w:rsidRDefault="00AE55F4" w:rsidP="00AE55F4">
      <w:pPr>
        <w:autoSpaceDE w:val="0"/>
        <w:autoSpaceDN w:val="0"/>
        <w:adjustRightInd w:val="0"/>
        <w:ind w:firstLine="709"/>
        <w:rPr>
          <w:rFonts w:cs="Arial"/>
          <w:szCs w:val="28"/>
        </w:rPr>
      </w:pPr>
      <w:r>
        <w:rPr>
          <w:rFonts w:cs="Arial"/>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Pr>
          <w:rFonts w:eastAsia="Calibri" w:cs="Arial"/>
          <w:szCs w:val="28"/>
        </w:rPr>
        <w:t>(абзац доп. пост. от 19.11.2018 №364)</w:t>
      </w:r>
      <w:r>
        <w:rPr>
          <w:rFonts w:cs="Arial"/>
          <w:szCs w:val="28"/>
        </w:rPr>
        <w:t>;</w:t>
      </w:r>
    </w:p>
    <w:p w:rsidR="00AE55F4" w:rsidRDefault="00AE55F4" w:rsidP="00AE55F4">
      <w:pPr>
        <w:autoSpaceDE w:val="0"/>
        <w:autoSpaceDN w:val="0"/>
        <w:adjustRightInd w:val="0"/>
        <w:ind w:firstLine="709"/>
        <w:rPr>
          <w:rFonts w:cs="Arial"/>
          <w:szCs w:val="28"/>
        </w:rPr>
      </w:pPr>
      <w:r>
        <w:rPr>
          <w:rFonts w:cs="Arial"/>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Pr>
          <w:rFonts w:eastAsia="Calibri" w:cs="Arial"/>
          <w:szCs w:val="28"/>
        </w:rPr>
        <w:t>(абзац доп. пост. от 19.11.2018 №364)</w:t>
      </w:r>
      <w:r>
        <w:rPr>
          <w:rFonts w:cs="Arial"/>
          <w:szCs w:val="28"/>
        </w:rPr>
        <w:t>;</w:t>
      </w:r>
    </w:p>
    <w:p w:rsidR="00AE55F4" w:rsidRDefault="00AE55F4" w:rsidP="00AE55F4">
      <w:pPr>
        <w:autoSpaceDE w:val="0"/>
        <w:autoSpaceDN w:val="0"/>
        <w:adjustRightInd w:val="0"/>
        <w:ind w:firstLine="709"/>
        <w:rPr>
          <w:rFonts w:cs="Arial"/>
          <w:szCs w:val="28"/>
        </w:rPr>
      </w:pPr>
      <w:r>
        <w:rPr>
          <w:rFonts w:cs="Arial"/>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r>
        <w:rPr>
          <w:rFonts w:eastAsia="Calibri" w:cs="Arial"/>
          <w:szCs w:val="28"/>
        </w:rPr>
        <w:t>(абзац доп. пост. от 19.11.2018 №364)</w:t>
      </w:r>
      <w:r>
        <w:rPr>
          <w:rFonts w:cs="Arial"/>
          <w:szCs w:val="28"/>
        </w:rPr>
        <w:t>;</w:t>
      </w:r>
    </w:p>
    <w:p w:rsidR="00AE55F4" w:rsidRPr="00BF4196" w:rsidRDefault="00AE55F4" w:rsidP="00AE55F4">
      <w:r>
        <w:rPr>
          <w:rFonts w:cs="Arial"/>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Pr>
            <w:rStyle w:val="a3"/>
            <w:rFonts w:cs="Arial"/>
            <w:color w:val="auto"/>
            <w:szCs w:val="28"/>
          </w:rPr>
          <w:t>частью 1.1 статьи 16</w:t>
        </w:r>
      </w:hyperlink>
      <w:r>
        <w:rPr>
          <w:rFonts w:cs="Arial"/>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Pr>
          <w:rFonts w:eastAsia="Calibri" w:cs="Arial"/>
          <w:szCs w:val="28"/>
        </w:rPr>
        <w:t>(абзац доп. пост. от 19.11.2018 №364)</w:t>
      </w:r>
      <w:r>
        <w:rPr>
          <w:rFonts w:cs="Arial"/>
          <w:szCs w:val="28"/>
        </w:rPr>
        <w:t>.</w:t>
      </w:r>
    </w:p>
    <w:p w:rsidR="001A2E81" w:rsidRPr="00BF4196" w:rsidRDefault="0076313F" w:rsidP="00BF4196">
      <w:r w:rsidRPr="00BF4196">
        <w:t>2.6.</w:t>
      </w:r>
      <w:r w:rsidR="00161CEA" w:rsidRPr="00BF4196">
        <w:t>3</w:t>
      </w:r>
      <w:r w:rsidRPr="00BF4196">
        <w:t xml:space="preserve">. </w:t>
      </w:r>
      <w:r w:rsidR="001A2E81" w:rsidRPr="00BF4196">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CD050D" w:rsidRPr="00BF4196">
        <w:t>оставлении муниципальной услуги.</w:t>
      </w:r>
    </w:p>
    <w:p w:rsidR="00CD050D" w:rsidRPr="00BF4196" w:rsidRDefault="00CD050D" w:rsidP="00BF4196">
      <w:r w:rsidRPr="00BF4196">
        <w:t>Услуги, которые являются необходимыми и обязательными для предоставления муниципальной услуги, отсутствуют.</w:t>
      </w:r>
    </w:p>
    <w:p w:rsidR="000D6C7E" w:rsidRPr="00BF4196" w:rsidRDefault="001A2E81" w:rsidP="00BF4196">
      <w:r w:rsidRPr="00BF4196">
        <w:t xml:space="preserve">2.7. </w:t>
      </w:r>
      <w:r w:rsidR="000D6C7E" w:rsidRPr="00BF4196">
        <w:t>Исчерпывающий перечень оснований для отказа в приеме документов, необходимых для предоставления муниципальной услуги.</w:t>
      </w:r>
    </w:p>
    <w:p w:rsidR="002E0E52" w:rsidRPr="00BF4196" w:rsidRDefault="002E0E52" w:rsidP="00BF4196">
      <w:r w:rsidRPr="00BF4196">
        <w:t xml:space="preserve">- заявление </w:t>
      </w:r>
      <w:r w:rsidR="00CD3EB7" w:rsidRPr="00BF4196">
        <w:t xml:space="preserve">и прилагаемые к нему документы </w:t>
      </w:r>
      <w:r w:rsidRPr="00BF4196">
        <w:t>не подда</w:t>
      </w:r>
      <w:r w:rsidR="00CD3EB7" w:rsidRPr="00BF4196">
        <w:t>ю</w:t>
      </w:r>
      <w:r w:rsidRPr="00BF4196">
        <w:t>тся прочтению</w:t>
      </w:r>
      <w:r w:rsidR="005174D5" w:rsidRPr="00BF4196">
        <w:t xml:space="preserve">, </w:t>
      </w:r>
      <w:r w:rsidRPr="00BF4196">
        <w:t>содерж</w:t>
      </w:r>
      <w:r w:rsidR="005174D5" w:rsidRPr="00BF4196">
        <w:t>а</w:t>
      </w:r>
      <w:r w:rsidRPr="00BF4196">
        <w:t>т неоговоренные зачеркивания, исправления, подчистки;</w:t>
      </w:r>
    </w:p>
    <w:p w:rsidR="007D149C" w:rsidRPr="00BF4196" w:rsidRDefault="007D149C" w:rsidP="00BF4196">
      <w:r w:rsidRPr="00BF4196">
        <w:t xml:space="preserve">- заявление </w:t>
      </w:r>
      <w:r w:rsidR="004D355E" w:rsidRPr="00BF4196">
        <w:t xml:space="preserve">и прилагаемые к нему документы </w:t>
      </w:r>
      <w:r w:rsidR="00955D69" w:rsidRPr="00BF4196">
        <w:t>не соответствуют</w:t>
      </w:r>
      <w:r w:rsidR="004D355E" w:rsidRPr="00BF4196">
        <w:t xml:space="preserve"> требовани</w:t>
      </w:r>
      <w:r w:rsidR="00955D69" w:rsidRPr="00BF4196">
        <w:t>ям</w:t>
      </w:r>
      <w:r w:rsidR="004D355E" w:rsidRPr="00BF4196">
        <w:t>, установленны</w:t>
      </w:r>
      <w:r w:rsidR="00955D69" w:rsidRPr="00BF4196">
        <w:t>м</w:t>
      </w:r>
      <w:r w:rsidR="004D355E" w:rsidRPr="00BF4196">
        <w:t xml:space="preserve"> </w:t>
      </w:r>
      <w:r w:rsidR="003B72D3" w:rsidRPr="00BF4196">
        <w:t>Постановлением Прави</w:t>
      </w:r>
      <w:r w:rsidR="005174D5" w:rsidRPr="00BF4196">
        <w:t>тельства РФ от 25.06.2012 № 634</w:t>
      </w:r>
      <w:r w:rsidR="00690D2A" w:rsidRPr="00BF4196">
        <w:t>;</w:t>
      </w:r>
    </w:p>
    <w:p w:rsidR="00690D2A" w:rsidRPr="00BF4196" w:rsidRDefault="00201827" w:rsidP="00BF4196">
      <w:r w:rsidRPr="00BF4196">
        <w:t xml:space="preserve">- </w:t>
      </w:r>
      <w:r w:rsidR="00690D2A" w:rsidRPr="00BF4196">
        <w:t>заявление подано лицом, не уполномоченным совершать такого рода действия.</w:t>
      </w:r>
    </w:p>
    <w:p w:rsidR="00BF4196" w:rsidRDefault="00BF4196" w:rsidP="00BF4196">
      <w:r>
        <w:t>2.8. Исчерпывающий перечень оснований для отказа в предоставлении муниципальной услуги.</w:t>
      </w:r>
    </w:p>
    <w:p w:rsidR="007D149C" w:rsidRPr="00BF4196" w:rsidRDefault="006307F9" w:rsidP="00BF4196">
      <w:r w:rsidRPr="00BF4196">
        <w:t xml:space="preserve">2.8.1. </w:t>
      </w:r>
      <w:r w:rsidR="007D149C" w:rsidRPr="00BF4196">
        <w:t xml:space="preserve">Основанием для отказа в предоставлении муниципальной услуги </w:t>
      </w:r>
      <w:r w:rsidR="00055873" w:rsidRPr="00BF4196">
        <w:t xml:space="preserve">в целях, указанных в подпунктах 1-3 пункта 1.1.2. </w:t>
      </w:r>
      <w:r w:rsidR="00251AE3" w:rsidRPr="00BF4196">
        <w:t xml:space="preserve">настоящего административного регламента, </w:t>
      </w:r>
      <w:r w:rsidR="007D149C" w:rsidRPr="00BF4196">
        <w:t>является:</w:t>
      </w:r>
    </w:p>
    <w:p w:rsidR="00055873" w:rsidRPr="00BF4196" w:rsidRDefault="00055873" w:rsidP="00BF4196">
      <w:r w:rsidRPr="00BF4196">
        <w:t xml:space="preserve">а) заявление подано с нарушением требований, установленных пунктами 3 и 4 </w:t>
      </w:r>
      <w:r w:rsidR="00F8673E" w:rsidRPr="00BF4196">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BF4196">
        <w:t>;</w:t>
      </w:r>
    </w:p>
    <w:p w:rsidR="00055873" w:rsidRPr="00BF4196" w:rsidRDefault="00055873" w:rsidP="00BF4196">
      <w:r w:rsidRPr="00BF4196">
        <w:t>б)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055873" w:rsidRPr="00BF4196" w:rsidRDefault="00055873" w:rsidP="00BF4196">
      <w:r w:rsidRPr="00BF4196">
        <w:t xml:space="preserve">в) земельный участок, на использование которого испрашивается разрешение, предоставлен физическому или юридическому лицу. </w:t>
      </w:r>
    </w:p>
    <w:p w:rsidR="006307F9" w:rsidRPr="00BF4196" w:rsidRDefault="006307F9" w:rsidP="00BF4196">
      <w:r w:rsidRPr="00BF4196">
        <w:t xml:space="preserve">2.8.2. </w:t>
      </w:r>
      <w:r w:rsidR="00055873" w:rsidRPr="00BF4196">
        <w:t xml:space="preserve">Основанием для отказа в предоставлении муниципальной услуги в </w:t>
      </w:r>
      <w:r w:rsidR="00E55AED" w:rsidRPr="00BF4196">
        <w:t>целях</w:t>
      </w:r>
      <w:r w:rsidR="00055873" w:rsidRPr="00BF4196">
        <w:t>, указанн</w:t>
      </w:r>
      <w:r w:rsidR="00E55AED" w:rsidRPr="00BF4196">
        <w:t>ых</w:t>
      </w:r>
      <w:r w:rsidR="00055873" w:rsidRPr="00BF4196">
        <w:t xml:space="preserve"> в подпункте 4 пункта 1.1.2. </w:t>
      </w:r>
      <w:r w:rsidR="00E55AED" w:rsidRPr="00BF4196">
        <w:t xml:space="preserve">настоящего административного регламента, </w:t>
      </w:r>
      <w:r w:rsidR="00055873" w:rsidRPr="00BF4196">
        <w:t>является:</w:t>
      </w:r>
    </w:p>
    <w:p w:rsidR="00B0297D" w:rsidRPr="00BF4196" w:rsidRDefault="00B0297D" w:rsidP="00BF4196">
      <w:r w:rsidRPr="00BF4196">
        <w:t xml:space="preserve">а) заявление подано с нарушением требований, установленных пунктом 3.1 раздела III </w:t>
      </w:r>
      <w:r w:rsidR="00896F58" w:rsidRPr="00BF4196">
        <w:t>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r w:rsidRPr="00BF4196">
        <w:t>;</w:t>
      </w:r>
    </w:p>
    <w:p w:rsidR="00B0297D" w:rsidRPr="00BF4196" w:rsidRDefault="00B0297D" w:rsidP="00BF4196">
      <w:r w:rsidRPr="00BF4196">
        <w:lastRenderedPageBreak/>
        <w:t>б) в заявлении указаны предполагаемые к размещению Объекты (Объект), не предусмотренные Постановлением Правительства Российской Федерации от 3 декабря 2014 года N 1300;</w:t>
      </w:r>
    </w:p>
    <w:p w:rsidR="00B0297D" w:rsidRPr="00BF4196" w:rsidRDefault="00B0297D" w:rsidP="00BF4196">
      <w:r w:rsidRPr="00BF4196">
        <w:t>в) в заявлении указана цель использования земель или земельного участка, не соответствующая назначению Объекта;</w:t>
      </w:r>
    </w:p>
    <w:p w:rsidR="00B0297D" w:rsidRPr="00BF4196" w:rsidRDefault="00B0297D" w:rsidP="00BF4196">
      <w:r w:rsidRPr="00BF4196">
        <w:t>г) земельный участок, на котором предполагается размещение Объектов, уже предоставлен физическому или юридическому лицу</w:t>
      </w:r>
      <w:r w:rsidR="008F1785">
        <w:t xml:space="preserve"> (в ред. пост. от 26.04.2022 №89)</w:t>
      </w:r>
      <w:r w:rsidRPr="00BF4196">
        <w:t>;</w:t>
      </w:r>
    </w:p>
    <w:p w:rsidR="00B0297D" w:rsidRPr="00BF4196" w:rsidRDefault="00B0297D" w:rsidP="00BF4196">
      <w:r w:rsidRPr="00BF4196">
        <w:t xml:space="preserve">д) в отношении испрашиваемого для использования с целью размещения Объектов земельного участка </w:t>
      </w:r>
      <w:r w:rsidR="00E55AED" w:rsidRPr="00BF4196">
        <w:t>администрацией</w:t>
      </w:r>
      <w:r w:rsidRPr="00BF4196">
        <w:t xml:space="preserve"> другому физическому или юридическому лицу уже выдано разрешение на его использование;</w:t>
      </w:r>
    </w:p>
    <w:p w:rsidR="00B0297D" w:rsidRPr="00BF4196" w:rsidRDefault="00B0297D" w:rsidP="00BF4196">
      <w:r w:rsidRPr="00BF4196">
        <w:t>е) размещение Объекта приведет к невозможности использования земельного участка в соответствии с его разрешенным использованием;</w:t>
      </w:r>
    </w:p>
    <w:p w:rsidR="00B0297D" w:rsidRPr="00BF4196" w:rsidRDefault="00B0297D" w:rsidP="00BF4196">
      <w:r w:rsidRPr="00BF4196">
        <w:t>ж) размещаемые Объекты не соответствуют утвержденным документам территориального планирования;</w:t>
      </w:r>
    </w:p>
    <w:p w:rsidR="00B0297D" w:rsidRDefault="008F1785" w:rsidP="00BF4196">
      <w:r w:rsidRPr="008F1785">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 п. 2.2, 2.3 раздела 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w:t>
      </w:r>
      <w:r>
        <w:t>ой области от 02.07.2015 № 1111 (в ред. пост. от 26.04.2022 №89).</w:t>
      </w:r>
    </w:p>
    <w:p w:rsidR="008F1785" w:rsidRPr="00BF4196" w:rsidRDefault="008F1785" w:rsidP="00BF4196">
      <w:r>
        <w:rPr>
          <w:rFonts w:cs="Arial"/>
          <w:szCs w:val="28"/>
        </w:rPr>
        <w:t>и) в заявлении указан срок, превышающий сроки, установленные пунктом 3.6.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(доп. пост. от 26.04.2022 №89)</w:t>
      </w:r>
      <w:r>
        <w:rPr>
          <w:rFonts w:cs="Arial"/>
        </w:rPr>
        <w:t>.</w:t>
      </w:r>
    </w:p>
    <w:p w:rsidR="00251AE3" w:rsidRPr="00BF4196" w:rsidRDefault="00B13B68" w:rsidP="00BF4196">
      <w:r w:rsidRPr="00B13B68">
        <w:t>2.9 Размер платы за предоставление права использования земель и земельных участков без предоставления земельных участков и установления сервитутов определяется в соответствии с приказом Департамента имущественных и земельных отношений Воронежской области от 02.07.2015г. №1111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t xml:space="preserve"> (в ред. пост. от 02.11.2016 №223).</w:t>
      </w:r>
    </w:p>
    <w:p w:rsidR="00BF4196" w:rsidRDefault="00BF4196" w:rsidP="00BF4196">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D149C" w:rsidRPr="00BF4196" w:rsidRDefault="007D149C" w:rsidP="00BF4196">
      <w:r w:rsidRPr="00BF4196">
        <w:t>Максимальный срок ожидания в очереди при подаче запроса о предоставлении муниципальной услуги не должен превышать 15 минут.</w:t>
      </w:r>
    </w:p>
    <w:p w:rsidR="007D149C" w:rsidRPr="00BF4196" w:rsidRDefault="007D149C" w:rsidP="00BF4196">
      <w:r w:rsidRPr="00BF4196">
        <w:t>Максимальный срок ожидания в очереди при получении результата предоставления муниципальной услуги не должен превышать 15 минут.</w:t>
      </w:r>
    </w:p>
    <w:p w:rsidR="00BF4196" w:rsidRDefault="00BF4196" w:rsidP="00BF4196">
      <w:r>
        <w:t>2.11 Срок регистрации запроса заявителя о предоставлении муниципальной услуги.</w:t>
      </w:r>
    </w:p>
    <w:p w:rsidR="009A4FD8" w:rsidRPr="00BF4196" w:rsidRDefault="009A4FD8" w:rsidP="00BF4196">
      <w:r w:rsidRPr="00BF4196">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r w:rsidR="00E849A3" w:rsidRPr="00BF4196">
        <w:t>.</w:t>
      </w:r>
    </w:p>
    <w:p w:rsidR="00BF4196" w:rsidRDefault="00BF4196" w:rsidP="00BF4196">
      <w:r>
        <w:t>2.12 Требования к помещениям, в которых предоставляется муниципальная услуга.</w:t>
      </w:r>
    </w:p>
    <w:p w:rsidR="00ED20E7" w:rsidRPr="00BF4196" w:rsidRDefault="00ED20E7" w:rsidP="00BF4196">
      <w:r w:rsidRPr="00BF4196">
        <w:lastRenderedPageBreak/>
        <w:t>2.12.1. Прием граждан осуществляется в специально выделенных для предоставления муниципальных услуг помещениях.</w:t>
      </w:r>
    </w:p>
    <w:p w:rsidR="00ED20E7" w:rsidRPr="00BF4196" w:rsidRDefault="00ED20E7" w:rsidP="00BF4196">
      <w:r w:rsidRPr="00BF419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D20E7" w:rsidRPr="00BF4196" w:rsidRDefault="00ED20E7" w:rsidP="00BF4196">
      <w:r w:rsidRPr="00BF4196">
        <w:t>У входа в каждое помещение размещается табличка с наименованием помещения (зал ожидания, приема/выдачи документов и т.д.).</w:t>
      </w:r>
    </w:p>
    <w:p w:rsidR="00ED20E7" w:rsidRPr="00BF4196" w:rsidRDefault="00ED20E7" w:rsidP="00BF4196">
      <w:r w:rsidRPr="00BF4196">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D20E7" w:rsidRPr="00BF4196" w:rsidRDefault="00ED20E7" w:rsidP="00BF4196">
      <w:r w:rsidRPr="00BF4196">
        <w:t>Доступ заявителей к парковочным местам является бесплатным.</w:t>
      </w:r>
    </w:p>
    <w:p w:rsidR="00ED20E7" w:rsidRPr="00BF4196" w:rsidRDefault="00ED20E7" w:rsidP="00BF4196">
      <w:r w:rsidRPr="00BF4196">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D20E7" w:rsidRPr="00BF4196" w:rsidRDefault="00ED20E7" w:rsidP="00BF4196">
      <w:r w:rsidRPr="00BF4196">
        <w:t>2.12.4. Места информирования, предназначенные для ознакомления заявителей с информационными материалами, оборудуются:</w:t>
      </w:r>
    </w:p>
    <w:p w:rsidR="00ED20E7" w:rsidRPr="00BF4196" w:rsidRDefault="00ED20E7" w:rsidP="00BF4196">
      <w:r w:rsidRPr="00BF4196">
        <w:t>- информационными стендами, на которых размещается визуальная и текстовая информация;</w:t>
      </w:r>
    </w:p>
    <w:p w:rsidR="00ED20E7" w:rsidRPr="00BF4196" w:rsidRDefault="00ED20E7" w:rsidP="00BF4196">
      <w:r w:rsidRPr="00BF4196">
        <w:t>- стульями и столами для оформления документов.</w:t>
      </w:r>
    </w:p>
    <w:p w:rsidR="00ED20E7" w:rsidRPr="00BF4196" w:rsidRDefault="00ED20E7" w:rsidP="00BF4196">
      <w:r w:rsidRPr="00BF4196">
        <w:t>К информационным стендам должна быть обеспечена возможность свободного доступа граждан.</w:t>
      </w:r>
    </w:p>
    <w:p w:rsidR="00ED20E7" w:rsidRPr="00BF4196" w:rsidRDefault="00ED20E7" w:rsidP="00BF4196">
      <w:r w:rsidRPr="00BF4196">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ED20E7" w:rsidRPr="00BF4196" w:rsidRDefault="00ED20E7" w:rsidP="00BF4196">
      <w:r w:rsidRPr="00BF4196">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ED20E7" w:rsidRPr="00BF4196" w:rsidRDefault="00ED20E7" w:rsidP="00BF4196">
      <w:r w:rsidRPr="00BF4196">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D20E7" w:rsidRPr="00BF4196" w:rsidRDefault="00ED20E7" w:rsidP="00BF4196">
      <w:r w:rsidRPr="00BF4196">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57B04" w:rsidRPr="00BF4196" w:rsidRDefault="00B57B04" w:rsidP="00BF4196">
      <w:r w:rsidRPr="00BF4196">
        <w:t>Требования к обеспечению условий доступности муниципальных услуг для инвалидов.</w:t>
      </w:r>
    </w:p>
    <w:p w:rsidR="00B57B04" w:rsidRPr="00BF4196" w:rsidRDefault="00B57B04" w:rsidP="00BF4196">
      <w:r w:rsidRPr="00BF4196">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B57B04" w:rsidRPr="00BF4196" w:rsidRDefault="00B57B04" w:rsidP="00BF4196">
      <w:r w:rsidRPr="00BF4196">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ED20E7" w:rsidRPr="00BF4196" w:rsidRDefault="00ED20E7" w:rsidP="00BF4196">
      <w:r w:rsidRPr="00BF4196">
        <w:t>2.13.Показатели доступности и качества муниципальной услуги.</w:t>
      </w:r>
    </w:p>
    <w:p w:rsidR="00ED20E7" w:rsidRPr="00BF4196" w:rsidRDefault="00ED20E7" w:rsidP="00BF4196">
      <w:r w:rsidRPr="00BF4196">
        <w:lastRenderedPageBreak/>
        <w:t>2.13.1. Показателями доступности муниципальной услуги являются:</w:t>
      </w:r>
    </w:p>
    <w:p w:rsidR="00ED20E7" w:rsidRPr="00BF4196" w:rsidRDefault="00ED20E7" w:rsidP="00BF4196">
      <w:r w:rsidRPr="00BF4196">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D20E7" w:rsidRPr="00BF4196" w:rsidRDefault="00ED20E7" w:rsidP="00BF4196">
      <w:r w:rsidRPr="00BF4196">
        <w:t>- оборудование мест ожидания в органе предоставляющего услугу доступными местами общего пользования;</w:t>
      </w:r>
    </w:p>
    <w:p w:rsidR="00ED20E7" w:rsidRPr="00BF4196" w:rsidRDefault="00ED20E7" w:rsidP="00BF4196">
      <w:r w:rsidRPr="00BF4196">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D20E7" w:rsidRPr="00BF4196" w:rsidRDefault="00ED20E7" w:rsidP="00BF4196">
      <w:r w:rsidRPr="00BF4196">
        <w:t>- соблюдение графика работы органа предоставляющего услугу;</w:t>
      </w:r>
    </w:p>
    <w:p w:rsidR="00ED20E7" w:rsidRPr="00BF4196" w:rsidRDefault="00ED20E7" w:rsidP="00BF4196">
      <w:r w:rsidRPr="00BF4196">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ED20E7" w:rsidRPr="00BF4196" w:rsidRDefault="00ED20E7" w:rsidP="00BF4196">
      <w:r w:rsidRPr="00BF4196">
        <w:t>- возможность получения муниципальной услуги в многофункциональном центре;</w:t>
      </w:r>
    </w:p>
    <w:p w:rsidR="00ED20E7" w:rsidRPr="00BF4196" w:rsidRDefault="00ED20E7" w:rsidP="00BF4196">
      <w:r w:rsidRPr="00BF4196">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D20E7" w:rsidRPr="00BF4196" w:rsidRDefault="00ED20E7" w:rsidP="00BF4196">
      <w:r w:rsidRPr="00BF4196">
        <w:t>2.13.2.Показателями качества муниципальной услуги являются:</w:t>
      </w:r>
    </w:p>
    <w:p w:rsidR="00ED20E7" w:rsidRPr="00BF4196" w:rsidRDefault="00ED20E7" w:rsidP="00BF4196">
      <w:r w:rsidRPr="00BF4196">
        <w:t>- полнота предоставления муниципальной услуги в соответствии с требованиями настоящего административного регламента;</w:t>
      </w:r>
    </w:p>
    <w:p w:rsidR="00ED20E7" w:rsidRPr="00BF4196" w:rsidRDefault="00ED20E7" w:rsidP="00BF4196">
      <w:r w:rsidRPr="00BF4196">
        <w:t>- соблюдение сроков предоставления муниципальной услуги;</w:t>
      </w:r>
    </w:p>
    <w:p w:rsidR="00ED20E7" w:rsidRPr="00BF4196" w:rsidRDefault="00ED20E7" w:rsidP="00BF4196">
      <w:r w:rsidRPr="00BF4196">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D20E7" w:rsidRPr="00BF4196" w:rsidRDefault="00ED20E7" w:rsidP="00BF4196">
      <w:r w:rsidRPr="00BF4196">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D20E7" w:rsidRPr="00BF4196" w:rsidRDefault="00ED20E7" w:rsidP="00BF4196">
      <w:r w:rsidRPr="00BF4196">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ED20E7" w:rsidRPr="00BF4196" w:rsidRDefault="00ED20E7" w:rsidP="00BF4196">
      <w:r w:rsidRPr="00BF4196">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ED20E7" w:rsidRPr="00BF4196" w:rsidRDefault="00ED20E7" w:rsidP="00BF4196">
      <w:r w:rsidRPr="00BF4196">
        <w:t xml:space="preserve">2.14.3. Заявитель в целях получения муниципальной услуги может подать заявление </w:t>
      </w:r>
      <w:r w:rsidR="002745E9" w:rsidRPr="00BF4196">
        <w:t>о предоставлении</w:t>
      </w:r>
      <w:r w:rsidRPr="00BF4196">
        <w:t xml:space="preserve"> муниципальной услуги в форме электронного документа с использованием Единого портала и Регионального портала.</w:t>
      </w:r>
    </w:p>
    <w:p w:rsidR="00ED20E7" w:rsidRPr="00BF4196" w:rsidRDefault="00ED20E7" w:rsidP="00BF4196">
      <w:r w:rsidRPr="00BF4196">
        <w:t xml:space="preserve">2.14.4. </w:t>
      </w:r>
      <w:r w:rsidR="006835D9" w:rsidRPr="00BF4196">
        <w:t>Заявление и документы, представляемые в электронной форме, должны соответствовать требованиям, устан</w:t>
      </w:r>
      <w:r w:rsidR="00A55BAC" w:rsidRPr="00BF4196">
        <w:t>овленным</w:t>
      </w:r>
      <w:r w:rsidR="006835D9" w:rsidRPr="00BF4196">
        <w:t xml:space="preserve"> Постановлением Правительства РФ от 25.06.2012 № 634.</w:t>
      </w:r>
    </w:p>
    <w:p w:rsidR="00D02CCC" w:rsidRPr="00BF4196" w:rsidRDefault="00D02CCC" w:rsidP="00BF4196"/>
    <w:p w:rsidR="00BF4196" w:rsidRDefault="00BF4196" w:rsidP="00BF4196">
      <w:pP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8543D" w:rsidRPr="00BF4196" w:rsidRDefault="0048543D" w:rsidP="00BF4196">
      <w:pPr>
        <w:rPr>
          <w:b/>
        </w:rPr>
      </w:pPr>
    </w:p>
    <w:p w:rsidR="0048543D" w:rsidRPr="00BF4196" w:rsidRDefault="001B328C" w:rsidP="00BF4196">
      <w:r w:rsidRPr="00BF4196">
        <w:t xml:space="preserve">3.1. </w:t>
      </w:r>
      <w:r w:rsidR="0048543D" w:rsidRPr="00BF4196">
        <w:t>Исчерпывающий перечень административных процедур.</w:t>
      </w:r>
    </w:p>
    <w:p w:rsidR="0048543D" w:rsidRPr="00BF4196" w:rsidRDefault="001B328C" w:rsidP="00BF4196">
      <w:r w:rsidRPr="00BF4196">
        <w:t xml:space="preserve">3.1.1. </w:t>
      </w:r>
      <w:r w:rsidR="0048543D" w:rsidRPr="00BF4196">
        <w:t>Предоставление муниципальной услуги включает в себя следующие административные процедуры:</w:t>
      </w:r>
    </w:p>
    <w:p w:rsidR="0048543D" w:rsidRPr="00BF4196" w:rsidRDefault="001B328C" w:rsidP="00BF4196">
      <w:r w:rsidRPr="00BF4196">
        <w:t xml:space="preserve">- </w:t>
      </w:r>
      <w:r w:rsidR="0048543D" w:rsidRPr="00BF4196">
        <w:t>прием и регистрация заявления и прилагаемых к нему документов;</w:t>
      </w:r>
    </w:p>
    <w:p w:rsidR="0048543D" w:rsidRPr="00BF4196" w:rsidRDefault="001B328C" w:rsidP="00BF4196">
      <w:r w:rsidRPr="00BF4196">
        <w:lastRenderedPageBreak/>
        <w:t xml:space="preserve">- </w:t>
      </w:r>
      <w:r w:rsidR="00C2511E" w:rsidRPr="00BF4196">
        <w:t>принятие решения о выдаче</w:t>
      </w:r>
      <w:r w:rsidR="0048543D" w:rsidRPr="00BF4196">
        <w:t xml:space="preserve"> </w:t>
      </w:r>
      <w:r w:rsidR="0094143F" w:rsidRPr="00BF4196">
        <w:t>разрешени</w:t>
      </w:r>
      <w:r w:rsidR="00C2511E" w:rsidRPr="00BF4196">
        <w:t>я</w:t>
      </w:r>
      <w:r w:rsidR="0048543D" w:rsidRPr="00BF4196">
        <w:t xml:space="preserve"> </w:t>
      </w:r>
      <w:r w:rsidR="0094143F" w:rsidRPr="00BF4196">
        <w:t>на использование</w:t>
      </w:r>
      <w:r w:rsidR="00236281" w:rsidRPr="00BF4196">
        <w:t xml:space="preserve"> земель или земельного участка </w:t>
      </w:r>
      <w:r w:rsidR="0048543D" w:rsidRPr="00BF4196">
        <w:t xml:space="preserve">либо решения об отказе в </w:t>
      </w:r>
      <w:r w:rsidRPr="00BF4196">
        <w:t>предоставлении муниципальной услуги</w:t>
      </w:r>
      <w:r w:rsidR="0048543D" w:rsidRPr="00BF4196">
        <w:t>;</w:t>
      </w:r>
    </w:p>
    <w:p w:rsidR="0048543D" w:rsidRPr="00BF4196" w:rsidRDefault="001407E3" w:rsidP="00BF4196">
      <w:r w:rsidRPr="00BF4196">
        <w:t xml:space="preserve">- </w:t>
      </w:r>
      <w:r w:rsidR="0048543D" w:rsidRPr="00BF4196">
        <w:t xml:space="preserve">выдача (направление) заявителю постановления администрации </w:t>
      </w:r>
      <w:r w:rsidR="0094143F" w:rsidRPr="00BF4196">
        <w:t>о разрешении на использование</w:t>
      </w:r>
      <w:r w:rsidR="00236281" w:rsidRPr="00BF4196">
        <w:t xml:space="preserve"> земель или земельного участка </w:t>
      </w:r>
      <w:r w:rsidR="0048543D" w:rsidRPr="00BF4196">
        <w:t xml:space="preserve">либо </w:t>
      </w:r>
      <w:r w:rsidR="001B328C" w:rsidRPr="00BF4196">
        <w:t>уведомления об отказе в предоставлении муниципальной услуги</w:t>
      </w:r>
      <w:r w:rsidR="0048543D" w:rsidRPr="00BF4196">
        <w:t>.</w:t>
      </w:r>
    </w:p>
    <w:p w:rsidR="0048543D" w:rsidRPr="00BF4196" w:rsidRDefault="0048543D" w:rsidP="00BF4196">
      <w:r w:rsidRPr="00BF4196">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sidR="00CD5097" w:rsidRPr="00BF4196">
        <w:t>2</w:t>
      </w:r>
      <w:r w:rsidRPr="00BF4196">
        <w:t xml:space="preserve"> к настоящему административному регламенту.</w:t>
      </w:r>
    </w:p>
    <w:p w:rsidR="0048543D" w:rsidRPr="00BF4196" w:rsidRDefault="0048543D" w:rsidP="00BF4196">
      <w:r w:rsidRPr="00BF4196">
        <w:t>3.2. Прием и регистрация заявления и прилагаемых к нему документов.</w:t>
      </w:r>
    </w:p>
    <w:p w:rsidR="0048543D" w:rsidRPr="00BF4196" w:rsidRDefault="0048543D" w:rsidP="00BF4196">
      <w:r w:rsidRPr="00BF4196">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48543D" w:rsidRPr="00BF4196" w:rsidRDefault="0048543D" w:rsidP="00BF4196">
      <w:r w:rsidRPr="00BF4196">
        <w:t>3.2.2. Специалист администрации и</w:t>
      </w:r>
      <w:r w:rsidR="00E55AED" w:rsidRPr="00BF4196">
        <w:t>ли</w:t>
      </w:r>
      <w:r w:rsidRPr="00BF4196">
        <w:t xml:space="preserve"> многофункционального центра, </w:t>
      </w:r>
      <w:r w:rsidR="00E55AED" w:rsidRPr="00BF4196">
        <w:t>ответственный за прием и регистрацию документов</w:t>
      </w:r>
      <w:r w:rsidRPr="00BF4196">
        <w:t>,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48543D" w:rsidRPr="00BF4196" w:rsidRDefault="0048543D" w:rsidP="00BF4196">
      <w:r w:rsidRPr="00BF4196">
        <w:t xml:space="preserve">3.2.3. </w:t>
      </w:r>
      <w:r w:rsidR="00DA3FDB" w:rsidRPr="00BF4196">
        <w:t>При личном обращении заявителя в администрацию или многофункциональный центр, в</w:t>
      </w:r>
      <w:r w:rsidRPr="00BF4196">
        <w:t xml:space="preserve"> случае отсутствия оснований </w:t>
      </w:r>
      <w:r w:rsidR="00DA3FDB" w:rsidRPr="00BF4196">
        <w:t>для отказа в приеме документов</w:t>
      </w:r>
      <w:r w:rsidRPr="00BF4196">
        <w:t xml:space="preserve">, указанных в пункте 2.7. настоящего административного регламента, специалист, </w:t>
      </w:r>
      <w:r w:rsidR="00E55AED" w:rsidRPr="00BF4196">
        <w:t>ответственный за</w:t>
      </w:r>
      <w:r w:rsidRPr="00BF4196">
        <w:t xml:space="preserve">  прием и регистрацию документов:</w:t>
      </w:r>
    </w:p>
    <w:p w:rsidR="0048543D" w:rsidRPr="00BF4196" w:rsidRDefault="0048543D" w:rsidP="00BF4196">
      <w:r w:rsidRPr="00BF4196">
        <w:t>- сверяет копии документов с их подлинниками, заверяет их и возвращает подлинники заявителю;</w:t>
      </w:r>
    </w:p>
    <w:p w:rsidR="00DA3FDB" w:rsidRPr="00BF4196" w:rsidRDefault="00DA3FDB" w:rsidP="00BF4196">
      <w:r w:rsidRPr="00BF4196">
        <w:t>- выдает заявителю расписку (приложение №3 к настоящему административному регламенту) в получении документов с указанием их перечня и даты получения</w:t>
      </w:r>
      <w:r w:rsidR="007F6A1D" w:rsidRPr="00BF4196">
        <w:t>.</w:t>
      </w:r>
    </w:p>
    <w:p w:rsidR="0048543D" w:rsidRPr="00BF4196" w:rsidRDefault="00B05852" w:rsidP="00BF4196">
      <w:r w:rsidRPr="00BF4196">
        <w:t xml:space="preserve">3.2.4. </w:t>
      </w:r>
      <w:r w:rsidR="0048543D" w:rsidRPr="00BF4196">
        <w:t>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F6A1D" w:rsidRPr="00BF4196" w:rsidRDefault="007F6A1D" w:rsidP="00BF4196">
      <w:r w:rsidRPr="00BF4196">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CD0D40" w:rsidRPr="00BF4196" w:rsidRDefault="007F6A1D" w:rsidP="00BF4196">
      <w:r w:rsidRPr="00BF4196">
        <w:t>3.2.6</w:t>
      </w:r>
      <w:r w:rsidR="00CD0D40" w:rsidRPr="00BF4196">
        <w:t xml:space="preserve">.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w:t>
      </w:r>
      <w:r w:rsidR="00095FCF" w:rsidRPr="00BF4196">
        <w:t>по указанному в заявлении почтовому адресу</w:t>
      </w:r>
      <w:r w:rsidR="00E02AA8" w:rsidRPr="00BF4196">
        <w:t xml:space="preserve"> </w:t>
      </w:r>
      <w:r w:rsidR="00095FCF" w:rsidRPr="00BF4196">
        <w:t xml:space="preserve">не позднее </w:t>
      </w:r>
      <w:r w:rsidR="00CD0D40" w:rsidRPr="00BF4196">
        <w:t xml:space="preserve">рабочего дня, </w:t>
      </w:r>
      <w:r w:rsidR="00E02AA8" w:rsidRPr="00BF4196">
        <w:t>следующего за днем поступления заявления в администрацию</w:t>
      </w:r>
      <w:r w:rsidR="00CD0D40" w:rsidRPr="00BF4196">
        <w:t>.</w:t>
      </w:r>
    </w:p>
    <w:p w:rsidR="0048543D" w:rsidRPr="00BF4196" w:rsidRDefault="0048543D" w:rsidP="00BF4196">
      <w:r w:rsidRPr="00BF4196">
        <w:t>3.2.</w:t>
      </w:r>
      <w:r w:rsidR="007F6A1D" w:rsidRPr="00BF4196">
        <w:t>7</w:t>
      </w:r>
      <w:r w:rsidRPr="00BF4196">
        <w:t xml:space="preserve">.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w:t>
      </w:r>
      <w:r w:rsidR="00CD0D40" w:rsidRPr="00BF4196">
        <w:t>уведомления, содержащего входящий регистрационный номер заявления, дату получения администрацией заявления и прилагаемых к нему документов</w:t>
      </w:r>
      <w:r w:rsidRPr="00BF4196">
        <w:t>, а также перечень наименований файлов, представленных в форме электронных документов, с указанием их объема.</w:t>
      </w:r>
    </w:p>
    <w:p w:rsidR="0048543D" w:rsidRPr="00BF4196" w:rsidRDefault="00CD0D40" w:rsidP="00BF4196">
      <w:r w:rsidRPr="00BF4196">
        <w:t>Уведомление</w:t>
      </w:r>
      <w:r w:rsidR="0048543D" w:rsidRPr="00BF4196">
        <w:t xml:space="preserve"> о получении заявления направляется указанн</w:t>
      </w:r>
      <w:r w:rsidRPr="00BF4196">
        <w:t>ым заявителем в заявлении способом</w:t>
      </w:r>
      <w:r w:rsidR="0048543D" w:rsidRPr="00BF4196">
        <w:t xml:space="preserve"> </w:t>
      </w:r>
      <w:r w:rsidRPr="00BF4196">
        <w:t>не позднее рабочего дня, следующего за днем поступления заявления в администрацию</w:t>
      </w:r>
      <w:r w:rsidR="0048543D" w:rsidRPr="00BF4196">
        <w:t>.</w:t>
      </w:r>
    </w:p>
    <w:p w:rsidR="0048543D" w:rsidRPr="00BF4196" w:rsidRDefault="0048543D" w:rsidP="00BF4196">
      <w:r w:rsidRPr="00BF4196">
        <w:t>3.2.</w:t>
      </w:r>
      <w:r w:rsidR="007F6A1D" w:rsidRPr="00BF4196">
        <w:t>8</w:t>
      </w:r>
      <w:r w:rsidRPr="00BF4196">
        <w:t>. При наличии оснований</w:t>
      </w:r>
      <w:r w:rsidR="00D337FF" w:rsidRPr="00BF4196">
        <w:t xml:space="preserve"> для отказа в приеме документов</w:t>
      </w:r>
      <w:r w:rsidRPr="00BF4196">
        <w:t xml:space="preserve">, указанных в пункте 2.7 настоящего административного регламента, </w:t>
      </w:r>
      <w:r w:rsidR="0069795F" w:rsidRPr="00BF4196">
        <w:t>в случае</w:t>
      </w:r>
      <w:r w:rsidR="00F74B00" w:rsidRPr="00BF4196">
        <w:t xml:space="preserve"> лично</w:t>
      </w:r>
      <w:r w:rsidR="0069795F" w:rsidRPr="00BF4196">
        <w:t>го</w:t>
      </w:r>
      <w:r w:rsidR="00F74B00" w:rsidRPr="00BF4196">
        <w:t xml:space="preserve"> обращени</w:t>
      </w:r>
      <w:r w:rsidR="0069795F" w:rsidRPr="00BF4196">
        <w:t>я</w:t>
      </w:r>
      <w:r w:rsidR="00F74B00" w:rsidRPr="00BF4196">
        <w:t xml:space="preserve"> заявителя в администрацию или многофункциональный центр </w:t>
      </w:r>
      <w:r w:rsidRPr="00BF4196">
        <w:t xml:space="preserve">специалист, </w:t>
      </w:r>
      <w:r w:rsidR="00BA4885" w:rsidRPr="00BF4196">
        <w:t>ответственный за</w:t>
      </w:r>
      <w:r w:rsidRPr="00BF4196">
        <w:t xml:space="preserve"> прием и регистрацию документов, уведомляет заявителя о наличии </w:t>
      </w:r>
      <w:r w:rsidRPr="00BF4196">
        <w:lastRenderedPageBreak/>
        <w:t>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9795F" w:rsidRPr="00BF4196" w:rsidRDefault="007F6A1D" w:rsidP="00BF4196">
      <w:r w:rsidRPr="00BF4196">
        <w:t>3.2.9</w:t>
      </w:r>
      <w:r w:rsidR="00F74B00" w:rsidRPr="00BF4196">
        <w:t>. При наличии оснований</w:t>
      </w:r>
      <w:r w:rsidR="00D337FF" w:rsidRPr="00BF4196">
        <w:t xml:space="preserve"> для отказа в приеме документов</w:t>
      </w:r>
      <w:r w:rsidR="00F74B00" w:rsidRPr="00BF4196">
        <w:t xml:space="preserve">, указанных в пункте 2.7 настоящего административного регламента, </w:t>
      </w:r>
      <w:r w:rsidR="0069795F" w:rsidRPr="00BF4196">
        <w:t xml:space="preserve">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 специалист, </w:t>
      </w:r>
      <w:r w:rsidR="00BA4885" w:rsidRPr="00BF4196">
        <w:t>ответственный за</w:t>
      </w:r>
      <w:r w:rsidR="0069795F" w:rsidRPr="00BF4196">
        <w:t xml:space="preserve"> прием и регистрацию документов, не позднее пяти </w:t>
      </w:r>
      <w:r w:rsidR="004977BA" w:rsidRPr="00BF4196">
        <w:t xml:space="preserve">календарных </w:t>
      </w:r>
      <w:r w:rsidR="0069795F" w:rsidRPr="00BF4196">
        <w:t>дней со дня представления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8543D" w:rsidRPr="00BF4196" w:rsidRDefault="007F6A1D" w:rsidP="00BF4196">
      <w:r w:rsidRPr="00BF4196">
        <w:t>3.2.10</w:t>
      </w:r>
      <w:r w:rsidR="0069795F" w:rsidRPr="00BF4196">
        <w:t xml:space="preserve">. </w:t>
      </w:r>
      <w:r w:rsidR="0048543D" w:rsidRPr="00BF4196">
        <w:t>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F6A1D" w:rsidRPr="00BF4196" w:rsidRDefault="007F6A1D" w:rsidP="00BF4196">
      <w:r w:rsidRPr="00BF4196">
        <w:t>3.2.11. Максимальный срок исполнения административной процедуры -1 календарный день.</w:t>
      </w:r>
    </w:p>
    <w:p w:rsidR="0048543D" w:rsidRPr="00BF4196" w:rsidRDefault="0048543D" w:rsidP="00BF4196">
      <w:r w:rsidRPr="00BF4196">
        <w:t xml:space="preserve">3.3. </w:t>
      </w:r>
      <w:r w:rsidR="00D831E1" w:rsidRPr="00BF4196">
        <w:t>Принят</w:t>
      </w:r>
      <w:r w:rsidR="00B57B04" w:rsidRPr="00BF4196">
        <w:t xml:space="preserve">ие решения о выдаче разрешения </w:t>
      </w:r>
      <w:r w:rsidR="00D831E1" w:rsidRPr="00BF4196">
        <w:t>на использование</w:t>
      </w:r>
      <w:r w:rsidR="00236281" w:rsidRPr="00BF4196">
        <w:t xml:space="preserve"> земель или земельного участка </w:t>
      </w:r>
      <w:r w:rsidR="00D831E1" w:rsidRPr="00BF4196">
        <w:t>либо решения об отказе в предоставлении муниципальной услуги</w:t>
      </w:r>
      <w:r w:rsidRPr="00BF4196">
        <w:t>.</w:t>
      </w:r>
    </w:p>
    <w:p w:rsidR="00A57FD6" w:rsidRPr="00BF4196" w:rsidRDefault="00A57FD6" w:rsidP="00BF4196">
      <w:r w:rsidRPr="00BF4196">
        <w:t>3.</w:t>
      </w:r>
      <w:r w:rsidR="00240E98" w:rsidRPr="00BF4196">
        <w:t>3</w:t>
      </w:r>
      <w:r w:rsidRPr="00BF4196">
        <w:t xml:space="preserve">.1.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005815E9" w:rsidRPr="00BF4196">
        <w:t>ответственному за предоставлени</w:t>
      </w:r>
      <w:r w:rsidR="0014225A" w:rsidRPr="00BF4196">
        <w:t>е</w:t>
      </w:r>
      <w:r w:rsidR="005815E9" w:rsidRPr="00BF4196">
        <w:t xml:space="preserve"> муниципальной услуги</w:t>
      </w:r>
      <w:r w:rsidRPr="00BF4196">
        <w:t>.</w:t>
      </w:r>
    </w:p>
    <w:p w:rsidR="0014225A" w:rsidRPr="00BF4196" w:rsidRDefault="00A57FD6" w:rsidP="00BF4196">
      <w:r w:rsidRPr="00BF4196">
        <w:t>3.</w:t>
      </w:r>
      <w:r w:rsidR="00240E98" w:rsidRPr="00BF4196">
        <w:t>3</w:t>
      </w:r>
      <w:r w:rsidRPr="00BF4196">
        <w:t xml:space="preserve">.2. </w:t>
      </w:r>
      <w:r w:rsidR="0014225A" w:rsidRPr="00BF4196">
        <w:t xml:space="preserve">Специалист, ответственный за предоставление муниципальной услуги, </w:t>
      </w:r>
      <w:r w:rsidR="008E68C4" w:rsidRPr="00BF4196">
        <w:t>в срок</w:t>
      </w:r>
      <w:r w:rsidR="00B95A9C" w:rsidRPr="00BF4196">
        <w:t>,</w:t>
      </w:r>
      <w:r w:rsidR="005D1B4D" w:rsidRPr="00BF4196">
        <w:t xml:space="preserve"> не превышающий пять</w:t>
      </w:r>
      <w:r w:rsidR="008E68C4" w:rsidRPr="00BF4196">
        <w:t xml:space="preserve"> календарных дней с даты подачи заявления</w:t>
      </w:r>
      <w:r w:rsidR="00B95A9C" w:rsidRPr="00BF4196">
        <w:t>,</w:t>
      </w:r>
      <w:r w:rsidR="008E68C4" w:rsidRPr="00BF4196">
        <w:t xml:space="preserve"> </w:t>
      </w:r>
      <w:r w:rsidR="0014225A" w:rsidRPr="00BF4196">
        <w:t>запрашивает документы путем направления межведомственных запросов:</w:t>
      </w:r>
    </w:p>
    <w:p w:rsidR="00A57FD6" w:rsidRPr="00BF4196" w:rsidRDefault="00A57FD6" w:rsidP="00BF4196">
      <w:r w:rsidRPr="00BF4196">
        <w:t xml:space="preserve">1) в </w:t>
      </w:r>
      <w:r w:rsidR="00FC1594" w:rsidRPr="00BF4196">
        <w:t xml:space="preserve">межмуниципальный </w:t>
      </w:r>
      <w:r w:rsidRPr="00BF4196">
        <w:t>отдел</w:t>
      </w:r>
      <w:r w:rsidR="00FC1594" w:rsidRPr="00BF4196">
        <w:t xml:space="preserve"> по Острогожскому и </w:t>
      </w:r>
      <w:r w:rsidR="008F1785">
        <w:t>Репьёв</w:t>
      </w:r>
      <w:r w:rsidR="00FC1594" w:rsidRPr="00BF4196">
        <w:t>скому районам</w:t>
      </w:r>
      <w:r w:rsidRPr="00BF4196">
        <w:t xml:space="preserve"> управления Федеральной службы государственной регистрации, кадастра и картографии по Воронежской области </w:t>
      </w:r>
      <w:r w:rsidR="009119A4" w:rsidRPr="00BF4196">
        <w:t>с целью</w:t>
      </w:r>
      <w:r w:rsidRPr="00BF4196">
        <w:t xml:space="preserve"> получени</w:t>
      </w:r>
      <w:r w:rsidR="009119A4" w:rsidRPr="00BF4196">
        <w:t>я</w:t>
      </w:r>
      <w:r w:rsidRPr="00BF4196">
        <w:t xml:space="preserve"> выписок из Единого государственного реестра прав на недвижимое имущество и сделок с ним о зарегистрированных правах на объект недвижимости;</w:t>
      </w:r>
    </w:p>
    <w:p w:rsidR="00A57FD6" w:rsidRPr="00BF4196" w:rsidRDefault="00A57FD6" w:rsidP="00BF4196">
      <w:r w:rsidRPr="00BF4196">
        <w:t xml:space="preserve">2) в отдел </w:t>
      </w:r>
      <w:r w:rsidR="00FC1594" w:rsidRPr="00BF4196">
        <w:t xml:space="preserve">по </w:t>
      </w:r>
      <w:r w:rsidR="008F1785">
        <w:t>Репьёв</w:t>
      </w:r>
      <w:r w:rsidR="00FC1594" w:rsidRPr="00BF4196">
        <w:t>скому району</w:t>
      </w:r>
      <w:r w:rsidRPr="00BF4196">
        <w:t xml:space="preserve"> филиала ФГБУ «Федеральная Кадастровая Палата Росреестра» по Воронежской области </w:t>
      </w:r>
      <w:r w:rsidR="009119A4" w:rsidRPr="00BF4196">
        <w:t>с целью</w:t>
      </w:r>
      <w:r w:rsidRPr="00BF4196">
        <w:t xml:space="preserve"> получени</w:t>
      </w:r>
      <w:r w:rsidR="009119A4" w:rsidRPr="00BF4196">
        <w:t>я</w:t>
      </w:r>
      <w:r w:rsidRPr="00BF4196">
        <w:t xml:space="preserve"> </w:t>
      </w:r>
      <w:r w:rsidR="002F3676" w:rsidRPr="00BF4196">
        <w:t>кадастрового паспорта земельного участка</w:t>
      </w:r>
      <w:r w:rsidR="00433B63" w:rsidRPr="00BF4196">
        <w:t xml:space="preserve"> или кадастровой выписки о земельном участке</w:t>
      </w:r>
      <w:r w:rsidR="002F210C" w:rsidRPr="00BF4196">
        <w:t>, кадастровой карты соответствующей территории с обозначением планируемых границ земельного участка;</w:t>
      </w:r>
    </w:p>
    <w:p w:rsidR="002F210C" w:rsidRPr="00BF4196" w:rsidRDefault="002F210C" w:rsidP="00BF4196">
      <w:r w:rsidRPr="00BF4196">
        <w:t xml:space="preserve">3) </w:t>
      </w:r>
      <w:r w:rsidR="009A766C" w:rsidRPr="00BF4196">
        <w:t>в Федеральное агентство по недропользованию</w:t>
      </w:r>
      <w:r w:rsidR="00AD3527" w:rsidRPr="00BF4196">
        <w:t xml:space="preserve">, </w:t>
      </w:r>
      <w:r w:rsidR="009A766C" w:rsidRPr="00BF4196">
        <w:t xml:space="preserve">Департамент по недропользованию по Центральному федеральному округу, Департамент природных ресурсов и экологии Воронежской области </w:t>
      </w:r>
      <w:r w:rsidR="009119A4" w:rsidRPr="00BF4196">
        <w:t>с целью получения копии лицензии, удостоверяющей право проведения работ по геологическому изучению недр</w:t>
      </w:r>
      <w:r w:rsidR="0067203E" w:rsidRPr="00BF4196">
        <w:t>;</w:t>
      </w:r>
    </w:p>
    <w:p w:rsidR="0067203E" w:rsidRPr="00BF4196" w:rsidRDefault="0067203E" w:rsidP="00BF4196">
      <w:r w:rsidRPr="00BF4196">
        <w:t>4) в иные органы государственной власти, органы местного самоуправления, уполномоченные в соответствующей сфере</w:t>
      </w:r>
      <w:r w:rsidR="00236281" w:rsidRPr="00BF4196">
        <w:t>,</w:t>
      </w:r>
      <w:r w:rsidRPr="00BF4196">
        <w:t xml:space="preserve"> для получения документов, подтверждающих основания для использования земель или земельного участка в целях, </w:t>
      </w:r>
      <w:r w:rsidR="008376DD" w:rsidRPr="00BF4196">
        <w:t>указанных в пункте 1.1.2. настоящего административного регламента</w:t>
      </w:r>
      <w:r w:rsidRPr="00BF4196">
        <w:t>.</w:t>
      </w:r>
    </w:p>
    <w:p w:rsidR="00A57FD6" w:rsidRPr="00BF4196" w:rsidRDefault="008E68C4" w:rsidP="00BF4196">
      <w:r w:rsidRPr="00BF4196">
        <w:t>3.3.3</w:t>
      </w:r>
      <w:r w:rsidR="00A57FD6" w:rsidRPr="00BF4196">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57FD6" w:rsidRPr="00BF4196" w:rsidRDefault="00A57FD6" w:rsidP="00BF4196">
      <w:r w:rsidRPr="00BF4196">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w:t>
      </w:r>
      <w:r w:rsidRPr="00BF4196">
        <w:lastRenderedPageBreak/>
        <w:t>взаимодействия и подключенных к ней региональных систем межведомственного электронного взаимодействия.</w:t>
      </w:r>
    </w:p>
    <w:p w:rsidR="00A57FD6" w:rsidRPr="00BF4196" w:rsidRDefault="00A57FD6" w:rsidP="00BF4196">
      <w:r w:rsidRPr="00BF4196">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57FD6" w:rsidRPr="00BF4196" w:rsidRDefault="00A57FD6" w:rsidP="00BF4196">
      <w:r w:rsidRPr="00BF4196">
        <w:t>3.3.</w:t>
      </w:r>
      <w:r w:rsidR="008E68C4" w:rsidRPr="00BF4196">
        <w:t>4</w:t>
      </w:r>
      <w:r w:rsidRPr="00BF4196">
        <w:t xml:space="preserve">. </w:t>
      </w:r>
      <w:r w:rsidR="0014225A" w:rsidRPr="00BF4196">
        <w:t xml:space="preserve">На основании документов, представленных заявителем, и сведений, полученных в порядке межведомственного информационного взаимодействия, </w:t>
      </w:r>
      <w:r w:rsidR="00B95A9C" w:rsidRPr="00BF4196">
        <w:t xml:space="preserve">специалист, ответственный за предоставление муниципальной услуги, </w:t>
      </w:r>
      <w:r w:rsidR="0014225A" w:rsidRPr="00BF4196">
        <w:t>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BF4196">
        <w:t>.</w:t>
      </w:r>
    </w:p>
    <w:p w:rsidR="0014225A" w:rsidRPr="00BF4196" w:rsidRDefault="008E68C4" w:rsidP="00BF4196">
      <w:r w:rsidRPr="00BF4196">
        <w:t>3.3.5</w:t>
      </w:r>
      <w:r w:rsidR="0014225A" w:rsidRPr="00BF4196">
        <w:t xml:space="preserve">. При отсутствии оснований для отказа в предоставлении муниципальной услуги, указанных в пункте 2.8. настоящего административного регламента, </w:t>
      </w:r>
      <w:r w:rsidR="00B95A9C" w:rsidRPr="00BF4196">
        <w:t xml:space="preserve">специалист, ответственный за предоставление муниципальной услуги, </w:t>
      </w:r>
      <w:r w:rsidR="0014225A" w:rsidRPr="00BF4196">
        <w:t xml:space="preserve">подготавливает проект разрешения на использование земель или земельного участка в форме постановления администрации, обеспечивает подписание </w:t>
      </w:r>
      <w:r w:rsidR="004306DC" w:rsidRPr="00BF4196">
        <w:t xml:space="preserve">постановления главой </w:t>
      </w:r>
      <w:r w:rsidR="00EB5554" w:rsidRPr="00BF4196">
        <w:t xml:space="preserve">администрации </w:t>
      </w:r>
      <w:r w:rsidR="008F1785">
        <w:t>Репьёв</w:t>
      </w:r>
      <w:r w:rsidR="00EB5554" w:rsidRPr="00BF4196">
        <w:t>ского муниципального района</w:t>
      </w:r>
      <w:r w:rsidR="004306DC" w:rsidRPr="00BF4196">
        <w:t xml:space="preserve"> </w:t>
      </w:r>
      <w:r w:rsidR="0014225A" w:rsidRPr="00BF4196">
        <w:t xml:space="preserve">и </w:t>
      </w:r>
      <w:r w:rsidR="004306DC" w:rsidRPr="00BF4196">
        <w:t>его регистрацию.</w:t>
      </w:r>
    </w:p>
    <w:p w:rsidR="00584BE0" w:rsidRPr="00BF4196" w:rsidRDefault="00584BE0" w:rsidP="00BF4196">
      <w:r w:rsidRPr="00BF4196">
        <w:t>Постановление о выдаче разрешения на использование земель или земельного участка в целях, указанных в подпунктах 1-3 пункта 1.1.2 настоящего административного регламента, должно содержать:</w:t>
      </w:r>
    </w:p>
    <w:p w:rsidR="00584BE0" w:rsidRPr="00BF4196" w:rsidRDefault="00584BE0" w:rsidP="00BF4196">
      <w:r w:rsidRPr="00BF4196">
        <w:t>а) указание об обязанности лиц, получивших разрешение, выполнить предусмотренные статьей 39.35 Земельного кодекса РФ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584BE0" w:rsidRPr="00BF4196" w:rsidRDefault="00584BE0" w:rsidP="00BF4196">
      <w:r w:rsidRPr="00BF4196">
        <w:t>б) указание о предусмотренной статьей 39.34 Земельного кодекса РФ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w:t>
      </w:r>
      <w:r w:rsidR="00257DB8" w:rsidRPr="00BF4196">
        <w:t xml:space="preserve"> земельного участка таким лицам;</w:t>
      </w:r>
    </w:p>
    <w:p w:rsidR="00257DB8" w:rsidRDefault="00257DB8" w:rsidP="00BF4196">
      <w:r w:rsidRPr="00BF4196">
        <w:t>в)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8F1785" w:rsidRPr="00BF4196" w:rsidRDefault="008F1785" w:rsidP="00BF4196">
      <w:r>
        <w:rPr>
          <w:rFonts w:cs="Arial"/>
          <w:szCs w:val="28"/>
        </w:rPr>
        <w:t>г) согласование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2.6.1.1 части 2.6.1. раздела 2.61 настоящего административного регламента) (доп. пост. от 26.04.2022 №89).</w:t>
      </w:r>
    </w:p>
    <w:p w:rsidR="004306DC" w:rsidRPr="00BF4196" w:rsidRDefault="008E68C4" w:rsidP="00BF4196">
      <w:r w:rsidRPr="00BF4196">
        <w:t>3.3.6</w:t>
      </w:r>
      <w:r w:rsidR="004306DC" w:rsidRPr="00BF4196">
        <w:t xml:space="preserve">. При установлении оснований для отказа в предоставлении муниципальной услуги, указанных в пункте 2.8. настоящего административного регламента, </w:t>
      </w:r>
      <w:r w:rsidR="00B95A9C" w:rsidRPr="00BF4196">
        <w:t xml:space="preserve">специалист, ответственный за предоставление муниципальной услуги, </w:t>
      </w:r>
      <w:r w:rsidR="004306DC" w:rsidRPr="00BF4196">
        <w:t xml:space="preserve">готовит проект уведомления об отказе в предоставлении муниципальной услуги, обеспечивает подписание документа главой </w:t>
      </w:r>
      <w:r w:rsidR="00EB5554" w:rsidRPr="00BF4196">
        <w:t>администрации муниципального района</w:t>
      </w:r>
      <w:r w:rsidR="004306DC" w:rsidRPr="00BF4196">
        <w:t xml:space="preserve"> и его регистрацию.</w:t>
      </w:r>
    </w:p>
    <w:p w:rsidR="00E355FA" w:rsidRPr="00BF4196" w:rsidRDefault="00E355FA" w:rsidP="00BF4196">
      <w:r w:rsidRPr="00BF4196">
        <w:lastRenderedPageBreak/>
        <w:t>В уведомлении об отказе в предоставлении муниципальной услуги должно быть указано основание</w:t>
      </w:r>
      <w:r w:rsidR="00756F61" w:rsidRPr="00BF4196">
        <w:t xml:space="preserve"> отказа, предусмотренное пунктами 2.8.1, 2.8.2. настоящего административного регламента</w:t>
      </w:r>
      <w:r w:rsidRPr="00BF4196">
        <w:t>.</w:t>
      </w:r>
    </w:p>
    <w:p w:rsidR="00E355FA" w:rsidRPr="00BF4196" w:rsidRDefault="00E355FA" w:rsidP="00BF4196">
      <w:r w:rsidRPr="00BF4196">
        <w:t xml:space="preserve">В случае если заявление подано с нарушением требований, предусмотренных пунктами 3 и 4 </w:t>
      </w:r>
      <w:r w:rsidR="00756F61" w:rsidRPr="00BF4196">
        <w:t>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w:t>
      </w:r>
      <w:r w:rsidRPr="00BF4196">
        <w:t xml:space="preserve">, </w:t>
      </w:r>
      <w:r w:rsidR="00756F61" w:rsidRPr="00BF4196">
        <w:t xml:space="preserve">пунктом 3.1 раздела III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 </w:t>
      </w:r>
      <w:r w:rsidRPr="00BF4196">
        <w:t xml:space="preserve">в </w:t>
      </w:r>
      <w:r w:rsidR="00BD26D3" w:rsidRPr="00BF4196">
        <w:t xml:space="preserve">уведомлении </w:t>
      </w:r>
      <w:r w:rsidRPr="00BF4196">
        <w:t xml:space="preserve">об отказе </w:t>
      </w:r>
      <w:r w:rsidR="00BD26D3" w:rsidRPr="00BF4196">
        <w:t>в предоставлении муниципальной услуги</w:t>
      </w:r>
      <w:r w:rsidRPr="00BF4196">
        <w:t xml:space="preserve"> должно быть указано, в чем состоит такое нарушение.</w:t>
      </w:r>
    </w:p>
    <w:p w:rsidR="00A57FD6" w:rsidRPr="00BF4196" w:rsidRDefault="00A57FD6" w:rsidP="00BF4196">
      <w:r w:rsidRPr="00BF4196">
        <w:t>3.3.</w:t>
      </w:r>
      <w:r w:rsidR="008E68C4" w:rsidRPr="00BF4196">
        <w:t>7</w:t>
      </w:r>
      <w:r w:rsidRPr="00BF4196">
        <w:t xml:space="preserve">. Результатом административной процедуры является принятие </w:t>
      </w:r>
      <w:r w:rsidR="00607AC5" w:rsidRPr="00BF4196">
        <w:t>постановления</w:t>
      </w:r>
      <w:r w:rsidR="00197D2B" w:rsidRPr="00BF4196">
        <w:t xml:space="preserve"> о выдаче разрешения на использование земель или земел</w:t>
      </w:r>
      <w:r w:rsidR="000E1018" w:rsidRPr="00BF4196">
        <w:t xml:space="preserve">ьного участка </w:t>
      </w:r>
      <w:r w:rsidR="00197D2B" w:rsidRPr="00BF4196">
        <w:t xml:space="preserve">либо </w:t>
      </w:r>
      <w:r w:rsidR="00157A02" w:rsidRPr="00BF4196">
        <w:t>подготовка</w:t>
      </w:r>
      <w:r w:rsidR="00197D2B" w:rsidRPr="00BF4196">
        <w:t xml:space="preserve"> уведомления об отказе в предоставлении муниципальной услуги</w:t>
      </w:r>
      <w:r w:rsidRPr="00BF4196">
        <w:t>.</w:t>
      </w:r>
    </w:p>
    <w:p w:rsidR="00240E98" w:rsidRPr="00BF4196" w:rsidRDefault="00A57FD6" w:rsidP="00BF4196">
      <w:r w:rsidRPr="00BF4196">
        <w:t>3.3.</w:t>
      </w:r>
      <w:r w:rsidR="008E68C4" w:rsidRPr="00BF4196">
        <w:t>8</w:t>
      </w:r>
      <w:r w:rsidRPr="00BF4196">
        <w:t>. Максимальный срок исполнени</w:t>
      </w:r>
      <w:r w:rsidR="00197D2B" w:rsidRPr="00BF4196">
        <w:t>я административной процедуры – 24 дня.</w:t>
      </w:r>
    </w:p>
    <w:p w:rsidR="0048543D" w:rsidRPr="00BF4196" w:rsidRDefault="00197D2B" w:rsidP="00BF4196">
      <w:r w:rsidRPr="00BF4196">
        <w:t xml:space="preserve"> 3.4</w:t>
      </w:r>
      <w:r w:rsidR="0048543D" w:rsidRPr="00BF4196">
        <w:t xml:space="preserve">. </w:t>
      </w:r>
      <w:r w:rsidR="00607AC5" w:rsidRPr="00BF4196">
        <w:t>Выдача (направление) заявителю постановления администрации о разрешении на использование</w:t>
      </w:r>
      <w:r w:rsidR="000E1018" w:rsidRPr="00BF4196">
        <w:t xml:space="preserve"> земель или земельного участка </w:t>
      </w:r>
      <w:r w:rsidR="00607AC5" w:rsidRPr="00BF4196">
        <w:t>либо уведомления об отказе в предоставлении муниципальной услуги</w:t>
      </w:r>
      <w:r w:rsidR="0048543D" w:rsidRPr="00BF4196">
        <w:t>.</w:t>
      </w:r>
    </w:p>
    <w:p w:rsidR="00607AC5" w:rsidRPr="00BF4196" w:rsidRDefault="00607AC5" w:rsidP="00BF4196">
      <w:r w:rsidRPr="00BF4196">
        <w:t>3.4.1. Основанием для начала административной процедуры является поступление специалисту, ответственному за предоставление муниципальной услуги, подписанного и зарегистрированного постановления о разрешении на использование</w:t>
      </w:r>
      <w:r w:rsidR="000E1018" w:rsidRPr="00BF4196">
        <w:t xml:space="preserve"> земель или земельного участка </w:t>
      </w:r>
      <w:r w:rsidRPr="00BF4196">
        <w:t>либо уведомления об отказе в предоставлении муниципальной услуги.</w:t>
      </w:r>
    </w:p>
    <w:p w:rsidR="006952FC" w:rsidRPr="00BF4196" w:rsidRDefault="00607AC5" w:rsidP="00BF4196">
      <w:r w:rsidRPr="00BF4196">
        <w:t>3.4</w:t>
      </w:r>
      <w:r w:rsidR="00DA5005" w:rsidRPr="00BF4196">
        <w:t>.2</w:t>
      </w:r>
      <w:r w:rsidR="0048543D" w:rsidRPr="00BF4196">
        <w:t xml:space="preserve">. </w:t>
      </w:r>
      <w:r w:rsidR="00DA5005" w:rsidRPr="00BF4196">
        <w:t>П</w:t>
      </w:r>
      <w:r w:rsidR="004352AA" w:rsidRPr="00BF4196">
        <w:t xml:space="preserve">остановление </w:t>
      </w:r>
      <w:r w:rsidR="00056250" w:rsidRPr="00BF4196">
        <w:t>о разрешении на использование земель или земельного участка</w:t>
      </w:r>
      <w:r w:rsidR="004352AA" w:rsidRPr="00BF4196">
        <w:t xml:space="preserve"> либо уведомление об отказе в предоставлении муниципальной услуги направляются </w:t>
      </w:r>
      <w:r w:rsidR="00090018" w:rsidRPr="00BF4196">
        <w:t xml:space="preserve">специалистом, ответственным за предоставление муниципальной услуги, </w:t>
      </w:r>
      <w:r w:rsidR="00896208" w:rsidRPr="00BF4196">
        <w:t xml:space="preserve">с приложением соответствующих документов </w:t>
      </w:r>
      <w:r w:rsidR="004352AA" w:rsidRPr="00BF4196">
        <w:t xml:space="preserve">заявителю не позднее трех </w:t>
      </w:r>
      <w:r w:rsidR="00056250" w:rsidRPr="00BF4196">
        <w:t>рабочих</w:t>
      </w:r>
      <w:r w:rsidR="004352AA" w:rsidRPr="00BF4196">
        <w:t xml:space="preserve"> дней со дня принятия решения одним из способов, указанным в заявлении</w:t>
      </w:r>
      <w:r w:rsidR="006952FC" w:rsidRPr="00BF4196">
        <w:t>:</w:t>
      </w:r>
    </w:p>
    <w:p w:rsidR="006952FC" w:rsidRPr="00BF4196" w:rsidRDefault="006952FC" w:rsidP="00BF4196">
      <w:r w:rsidRPr="00BF4196">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6952FC" w:rsidRPr="00BF4196" w:rsidRDefault="006952FC" w:rsidP="00BF4196">
      <w:r w:rsidRPr="00BF4196">
        <w:t>в виде бумажного документа, который направляется администрацией заявителю по</w:t>
      </w:r>
      <w:r w:rsidR="00056250" w:rsidRPr="00BF4196">
        <w:t>средством почтового отправления</w:t>
      </w:r>
      <w:r w:rsidR="00090018" w:rsidRPr="00BF4196">
        <w:t xml:space="preserve"> с уведомлением о вручении по адресу, указанному в заявлении</w:t>
      </w:r>
      <w:r w:rsidR="00056250" w:rsidRPr="00BF4196">
        <w:t>.</w:t>
      </w:r>
    </w:p>
    <w:p w:rsidR="002131D0" w:rsidRPr="00BF4196" w:rsidRDefault="000C1CD3" w:rsidP="00BF4196">
      <w:r w:rsidRPr="00BF4196">
        <w:t>3.4.3</w:t>
      </w:r>
      <w:r w:rsidR="0034258E" w:rsidRPr="00BF4196">
        <w:t xml:space="preserve">. </w:t>
      </w:r>
      <w:r w:rsidR="002131D0" w:rsidRPr="00BF4196">
        <w:t>В течение 10 рабочих дней со дня выдачи постановления о разрешени</w:t>
      </w:r>
      <w:r w:rsidRPr="00BF4196">
        <w:t>и</w:t>
      </w:r>
      <w:r w:rsidR="002131D0" w:rsidRPr="00BF4196">
        <w:t xml:space="preserve"> на использование земель или земельного участка копия этого постановления с приложением схемы границ предполагаемых к использованию земель или части земельного участка на кадастровом плане территории направляется в федеральный орган исполнительной власти, уполномоченный на осуществление государственного земельного надзора.</w:t>
      </w:r>
    </w:p>
    <w:p w:rsidR="00C86605" w:rsidRPr="00BF4196" w:rsidRDefault="005D1B4D" w:rsidP="00BF4196">
      <w:r w:rsidRPr="00BF4196">
        <w:t>3.4.4</w:t>
      </w:r>
      <w:r w:rsidR="002131D0" w:rsidRPr="00BF4196">
        <w:t xml:space="preserve">. </w:t>
      </w:r>
      <w:r w:rsidR="00C86605" w:rsidRPr="00BF4196">
        <w:t xml:space="preserve">Результатом административной процедуры является выдача (направление) </w:t>
      </w:r>
      <w:r w:rsidR="00164266" w:rsidRPr="00BF4196">
        <w:t>постановления</w:t>
      </w:r>
      <w:r w:rsidR="00C86605" w:rsidRPr="00BF4196">
        <w:t xml:space="preserve"> </w:t>
      </w:r>
      <w:r w:rsidR="00164266" w:rsidRPr="00BF4196">
        <w:t>о разрешении на использование</w:t>
      </w:r>
      <w:r w:rsidR="000E1018" w:rsidRPr="00BF4196">
        <w:t xml:space="preserve"> земель или земельного участка </w:t>
      </w:r>
      <w:r w:rsidR="00164266" w:rsidRPr="00BF4196">
        <w:t>либо уведомления об отказе в предоставлении муниципальной услуги.</w:t>
      </w:r>
    </w:p>
    <w:p w:rsidR="0048543D" w:rsidRPr="00BF4196" w:rsidRDefault="00595DC5" w:rsidP="00BF4196">
      <w:r w:rsidRPr="00BF4196">
        <w:t>3.4</w:t>
      </w:r>
      <w:r w:rsidR="005D1B4D" w:rsidRPr="00BF4196">
        <w:t>.5</w:t>
      </w:r>
      <w:r w:rsidR="0048543D" w:rsidRPr="00BF4196">
        <w:t xml:space="preserve">. Максимальный срок исполнения административной процедуры – </w:t>
      </w:r>
      <w:r w:rsidR="001C0913" w:rsidRPr="00BF4196">
        <w:t>3 рабочих дня</w:t>
      </w:r>
      <w:r w:rsidR="00185BF0" w:rsidRPr="00BF4196">
        <w:t>.</w:t>
      </w:r>
    </w:p>
    <w:p w:rsidR="0048543D" w:rsidRPr="00BF4196" w:rsidRDefault="000C1CD3" w:rsidP="00BF4196">
      <w:r w:rsidRPr="00BF4196">
        <w:t>3.5</w:t>
      </w:r>
      <w:r w:rsidR="0048543D" w:rsidRPr="00BF4196">
        <w:t>.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C0913" w:rsidRPr="00BF4196" w:rsidRDefault="000C1CD3" w:rsidP="00BF4196">
      <w:r w:rsidRPr="00BF4196">
        <w:lastRenderedPageBreak/>
        <w:t>3.5</w:t>
      </w:r>
      <w:r w:rsidR="0048543D" w:rsidRPr="00BF4196">
        <w:t xml:space="preserve">.1. </w:t>
      </w:r>
      <w:r w:rsidR="0048543D" w:rsidRPr="00BF4196">
        <w:tab/>
      </w:r>
      <w:r w:rsidR="00B57B04" w:rsidRPr="00BF4196">
        <w:t xml:space="preserve">Заявитель </w:t>
      </w:r>
      <w:r w:rsidR="001C0913" w:rsidRPr="00BF4196">
        <w:t>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C0913" w:rsidRPr="00BF4196" w:rsidRDefault="000C1CD3" w:rsidP="00BF4196">
      <w:r w:rsidRPr="00BF4196">
        <w:t>3.5</w:t>
      </w:r>
      <w:r w:rsidR="001C0913" w:rsidRPr="00BF4196">
        <w:t>.2.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C0913" w:rsidRPr="00BF4196" w:rsidRDefault="000C1CD3" w:rsidP="00BF4196">
      <w:r w:rsidRPr="00BF4196">
        <w:t>3.5</w:t>
      </w:r>
      <w:r w:rsidR="001C0913" w:rsidRPr="00BF4196">
        <w:t>.3. Получение результата муниципальной услуги в электронной форме не предусмотрено.</w:t>
      </w:r>
    </w:p>
    <w:p w:rsidR="0048543D" w:rsidRPr="00BF4196" w:rsidRDefault="001C0913" w:rsidP="00BF4196">
      <w:r w:rsidRPr="00BF4196">
        <w:t xml:space="preserve"> </w:t>
      </w:r>
      <w:r w:rsidR="000C1CD3" w:rsidRPr="00BF4196">
        <w:t>3.6</w:t>
      </w:r>
      <w:r w:rsidR="0048543D" w:rsidRPr="00BF4196">
        <w:t>.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8543D" w:rsidRPr="00BF4196" w:rsidRDefault="0048543D" w:rsidP="00BF4196">
      <w:r w:rsidRPr="00BF4196">
        <w:t xml:space="preserve">Для получения </w:t>
      </w:r>
      <w:r w:rsidR="002245D8" w:rsidRPr="00BF4196">
        <w:t xml:space="preserve">выписки из Единого государственного реестра прав на недвижимое имущество и сделок с ним </w:t>
      </w:r>
      <w:r w:rsidRPr="00BF4196">
        <w:t xml:space="preserve">предусмотрено межведомственное взаимодействие </w:t>
      </w:r>
      <w:r w:rsidR="003B5B55" w:rsidRPr="00BF4196">
        <w:t>администрации</w:t>
      </w:r>
      <w:r w:rsidRPr="00BF4196">
        <w:t xml:space="preserve"> с Управлением Федеральной службы государственной регистрации, кадастра и картографии по Воронежской области в электронной форме.</w:t>
      </w:r>
    </w:p>
    <w:p w:rsidR="0048543D" w:rsidRPr="00BF4196" w:rsidRDefault="0048543D" w:rsidP="00BF4196">
      <w:r w:rsidRPr="00BF4196">
        <w:t xml:space="preserve">Для получения </w:t>
      </w:r>
      <w:r w:rsidR="00BA3687" w:rsidRPr="00BF4196">
        <w:t>кадастров</w:t>
      </w:r>
      <w:r w:rsidR="008162C7" w:rsidRPr="00BF4196">
        <w:t>ого</w:t>
      </w:r>
      <w:r w:rsidR="00BA3687" w:rsidRPr="00BF4196">
        <w:t xml:space="preserve"> </w:t>
      </w:r>
      <w:r w:rsidR="00C32F33" w:rsidRPr="00BF4196">
        <w:t>паспорт</w:t>
      </w:r>
      <w:r w:rsidR="008162C7" w:rsidRPr="00BF4196">
        <w:t>а</w:t>
      </w:r>
      <w:r w:rsidR="00C32F33" w:rsidRPr="00BF4196">
        <w:t xml:space="preserve"> на земельные участки, </w:t>
      </w:r>
      <w:r w:rsidRPr="00BF4196">
        <w:t>кадастров</w:t>
      </w:r>
      <w:r w:rsidR="008162C7" w:rsidRPr="00BF4196">
        <w:t>ой</w:t>
      </w:r>
      <w:r w:rsidRPr="00BF4196">
        <w:t xml:space="preserve"> выпис</w:t>
      </w:r>
      <w:r w:rsidR="008162C7" w:rsidRPr="00BF4196">
        <w:t>ки</w:t>
      </w:r>
      <w:r w:rsidRPr="00BF4196">
        <w:t xml:space="preserve"> </w:t>
      </w:r>
      <w:r w:rsidR="00BA3687" w:rsidRPr="00BF4196">
        <w:t>о земельн</w:t>
      </w:r>
      <w:r w:rsidR="008162C7" w:rsidRPr="00BF4196">
        <w:t>ом</w:t>
      </w:r>
      <w:r w:rsidR="00BA3687" w:rsidRPr="00BF4196">
        <w:t xml:space="preserve"> участк</w:t>
      </w:r>
      <w:r w:rsidR="008162C7" w:rsidRPr="00BF4196">
        <w:t>е</w:t>
      </w:r>
      <w:r w:rsidR="00C32F33" w:rsidRPr="00BF4196">
        <w:t>, кадастровой карты</w:t>
      </w:r>
      <w:r w:rsidRPr="00BF4196">
        <w:t xml:space="preserve"> предусмотрено межведомственное взаимодействие </w:t>
      </w:r>
      <w:r w:rsidR="003B5B55" w:rsidRPr="00BF4196">
        <w:t>администрации</w:t>
      </w:r>
      <w:r w:rsidRPr="00BF4196">
        <w:t xml:space="preserve">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0612CE" w:rsidRPr="00BF4196" w:rsidRDefault="000612CE" w:rsidP="00BF4196"/>
    <w:p w:rsidR="00BF4196" w:rsidRDefault="00BF4196" w:rsidP="00BF4196">
      <w:pPr>
        <w:rPr>
          <w:b/>
        </w:rPr>
      </w:pPr>
      <w:r>
        <w:rPr>
          <w:b/>
        </w:rPr>
        <w:t>4. Формы контроля за исполнением административного регламента</w:t>
      </w:r>
    </w:p>
    <w:p w:rsidR="0048543D" w:rsidRPr="00BF4196" w:rsidRDefault="0048543D" w:rsidP="00BF4196">
      <w:pPr>
        <w:rPr>
          <w:b/>
        </w:rPr>
      </w:pPr>
    </w:p>
    <w:p w:rsidR="0048543D" w:rsidRPr="00BF4196" w:rsidRDefault="0048543D" w:rsidP="00BF4196">
      <w:r w:rsidRPr="00BF4196">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8543D" w:rsidRPr="00BF4196" w:rsidRDefault="0048543D" w:rsidP="00BF4196">
      <w:r w:rsidRPr="00BF4196">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8543D" w:rsidRPr="00BF4196" w:rsidRDefault="0048543D" w:rsidP="00BF4196">
      <w:r w:rsidRPr="00BF4196">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8543D" w:rsidRPr="00BF4196" w:rsidRDefault="0048543D" w:rsidP="00BF4196">
      <w:r w:rsidRPr="00BF4196">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8543D" w:rsidRPr="00BF4196" w:rsidRDefault="0048543D" w:rsidP="00BF4196">
      <w:r w:rsidRPr="00BF4196">
        <w:t>4.4. Проведение текущего контроля должно осуществляться не реже двух раз в год.</w:t>
      </w:r>
    </w:p>
    <w:p w:rsidR="0048543D" w:rsidRPr="00BF4196" w:rsidRDefault="0048543D" w:rsidP="00BF4196">
      <w:r w:rsidRPr="00BF4196">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w:t>
      </w:r>
      <w:r w:rsidRPr="00BF4196">
        <w:lastRenderedPageBreak/>
        <w:t>связанные с исполнением отдельных административных процедур (тематические проверки).</w:t>
      </w:r>
    </w:p>
    <w:p w:rsidR="0048543D" w:rsidRPr="00BF4196" w:rsidRDefault="0048543D" w:rsidP="00BF4196">
      <w:r w:rsidRPr="00BF4196">
        <w:t>Результаты проверки оформляются в виде справки, в которой отмечаются выявленные недостатки и указываются предложения по их устранению.</w:t>
      </w:r>
    </w:p>
    <w:p w:rsidR="0048543D" w:rsidRPr="00BF4196" w:rsidRDefault="0048543D" w:rsidP="00BF4196">
      <w:r w:rsidRPr="00BF419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8543D" w:rsidRPr="00BF4196" w:rsidRDefault="0048543D" w:rsidP="00BF4196">
      <w:r w:rsidRPr="00BF4196">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8543D" w:rsidRPr="00EB5EF2" w:rsidRDefault="0048543D" w:rsidP="00BF4196"/>
    <w:p w:rsidR="00EB5EF2" w:rsidRPr="00EB5EF2" w:rsidRDefault="00EB5EF2" w:rsidP="00EB5EF2">
      <w:r w:rsidRPr="00EB5EF2">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t xml:space="preserve"> (в ред. пост. от 09.12.2022 №304)</w:t>
      </w:r>
    </w:p>
    <w:p w:rsidR="00EB5EF2" w:rsidRPr="00EB5EF2" w:rsidRDefault="00EB5EF2" w:rsidP="00EB5EF2">
      <w:r w:rsidRPr="00EB5EF2">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EB5EF2" w:rsidRPr="00EB5EF2" w:rsidRDefault="00EB5EF2" w:rsidP="00EB5EF2">
      <w:r w:rsidRPr="00EB5EF2">
        <w:t>5.2. Заявитель может обратиться с жалобой в том числе в следующих случаях:</w:t>
      </w:r>
    </w:p>
    <w:p w:rsidR="00EB5EF2" w:rsidRPr="00EB5EF2" w:rsidRDefault="00EB5EF2" w:rsidP="00EB5EF2">
      <w:r w:rsidRPr="00EB5EF2">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B5EF2" w:rsidRPr="00EB5EF2" w:rsidRDefault="00EB5EF2" w:rsidP="00EB5EF2">
      <w:r w:rsidRPr="00EB5EF2">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5EF2" w:rsidRPr="00EB5EF2" w:rsidRDefault="00EB5EF2" w:rsidP="00EB5EF2">
      <w:r w:rsidRPr="00EB5EF2">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w:t>
      </w:r>
    </w:p>
    <w:p w:rsidR="00EB5EF2" w:rsidRPr="00EB5EF2" w:rsidRDefault="00EB5EF2" w:rsidP="00EB5EF2">
      <w:r w:rsidRPr="00EB5EF2">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 для предоставления муниципальной услуги, у заявителя;</w:t>
      </w:r>
    </w:p>
    <w:p w:rsidR="00EB5EF2" w:rsidRPr="00EB5EF2" w:rsidRDefault="00EB5EF2" w:rsidP="00EB5EF2">
      <w:r w:rsidRPr="00EB5EF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w:t>
      </w:r>
      <w:r w:rsidRPr="00EB5EF2">
        <w:lastRenderedPageBreak/>
        <w:t>27.07.2010 № 210-ФЗ «Об организации предоставления государственных и муниципальных услуг»;</w:t>
      </w:r>
    </w:p>
    <w:p w:rsidR="00EB5EF2" w:rsidRPr="00EB5EF2" w:rsidRDefault="00EB5EF2" w:rsidP="00EB5EF2">
      <w:r w:rsidRPr="00EB5EF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B5EF2" w:rsidRPr="00EB5EF2" w:rsidRDefault="00EB5EF2" w:rsidP="00EB5EF2">
      <w:r w:rsidRPr="00EB5EF2">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5EF2" w:rsidRPr="00EB5EF2" w:rsidRDefault="00EB5EF2" w:rsidP="00EB5EF2">
      <w:r w:rsidRPr="00EB5EF2">
        <w:t>- нарушение срока или порядка выдачи документов по результатам предоставления муниципальной услуги;</w:t>
      </w:r>
    </w:p>
    <w:p w:rsidR="00EB5EF2" w:rsidRPr="00EB5EF2" w:rsidRDefault="00EB5EF2" w:rsidP="00EB5EF2">
      <w:r w:rsidRPr="00EB5EF2">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Репьёвского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5EF2" w:rsidRPr="00EB5EF2" w:rsidRDefault="00EB5EF2" w:rsidP="00EB5EF2">
      <w:r w:rsidRPr="00EB5EF2">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B5EF2" w:rsidRPr="00EB5EF2" w:rsidRDefault="00EB5EF2" w:rsidP="00EB5EF2">
      <w:r w:rsidRPr="00EB5EF2">
        <w:t>5.3. Заявители имеют право на получение информации, необходимой для обоснования и рассмотрения жалобы.</w:t>
      </w:r>
    </w:p>
    <w:p w:rsidR="00EB5EF2" w:rsidRPr="00EB5EF2" w:rsidRDefault="00EB5EF2" w:rsidP="00EB5EF2">
      <w:r w:rsidRPr="00EB5EF2">
        <w:t>5.4. Оснований для отказа в рассмотрении жалобы не имеется.</w:t>
      </w:r>
    </w:p>
    <w:p w:rsidR="00EB5EF2" w:rsidRPr="00EB5EF2" w:rsidRDefault="00EB5EF2" w:rsidP="00EB5EF2">
      <w:r w:rsidRPr="00EB5EF2">
        <w:t>5.5. Основанием для начала процедуры досудебного (внесудебного) обжалования является поступившая жалоба.</w:t>
      </w:r>
    </w:p>
    <w:p w:rsidR="00EB5EF2" w:rsidRPr="00EB5EF2" w:rsidRDefault="00EB5EF2" w:rsidP="00EB5EF2">
      <w:r w:rsidRPr="00EB5EF2">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EB5EF2" w:rsidRPr="00EB5EF2" w:rsidRDefault="00EB5EF2" w:rsidP="00EB5EF2">
      <w:r w:rsidRPr="00EB5EF2">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w:t>
      </w:r>
      <w:r w:rsidRPr="00EB5EF2">
        <w:lastRenderedPageBreak/>
        <w:t>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EB5EF2" w:rsidRPr="00EB5EF2" w:rsidRDefault="00EB5EF2" w:rsidP="00EB5EF2">
      <w:r w:rsidRPr="00EB5EF2">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B5EF2" w:rsidRPr="00EB5EF2" w:rsidRDefault="00EB5EF2" w:rsidP="00EB5EF2">
      <w:r w:rsidRPr="00EB5EF2">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EB5EF2" w:rsidRPr="00EB5EF2" w:rsidRDefault="00EB5EF2" w:rsidP="00EB5EF2">
      <w:r w:rsidRPr="00EB5EF2">
        <w:t>5.6. Жалоба должна содержать:</w:t>
      </w:r>
    </w:p>
    <w:p w:rsidR="00EB5EF2" w:rsidRPr="00EB5EF2" w:rsidRDefault="00EB5EF2" w:rsidP="00EB5EF2">
      <w:r w:rsidRPr="00EB5EF2">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B5EF2" w:rsidRPr="00EB5EF2" w:rsidRDefault="00EB5EF2" w:rsidP="00EB5EF2">
      <w:r w:rsidRPr="00EB5EF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EF2" w:rsidRPr="00EB5EF2" w:rsidRDefault="00EB5EF2" w:rsidP="00EB5EF2">
      <w:r w:rsidRPr="00EB5EF2">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EB5EF2" w:rsidRPr="00EB5EF2" w:rsidRDefault="00EB5EF2" w:rsidP="00EB5EF2">
      <w:r w:rsidRPr="00EB5EF2">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EB5EF2" w:rsidRPr="00EB5EF2" w:rsidRDefault="00EB5EF2" w:rsidP="00EB5EF2">
      <w:r w:rsidRPr="00EB5EF2">
        <w:t>5.7. Заявитель может обжаловать решения и действия (бездействие) должностных лиц, муниципальных служащих администрации главе администрации.</w:t>
      </w:r>
    </w:p>
    <w:p w:rsidR="00EB5EF2" w:rsidRPr="00EB5EF2" w:rsidRDefault="00EB5EF2" w:rsidP="00EB5EF2">
      <w:r w:rsidRPr="00EB5EF2">
        <w:t>Глава администрации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EB5EF2" w:rsidRPr="00EB5EF2" w:rsidRDefault="00EB5EF2" w:rsidP="00EB5EF2">
      <w:r w:rsidRPr="00EB5EF2">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B5EF2" w:rsidRPr="00EB5EF2" w:rsidRDefault="00EB5EF2" w:rsidP="00EB5EF2">
      <w:r w:rsidRPr="00EB5EF2">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EB5EF2" w:rsidRPr="00EB5EF2" w:rsidRDefault="00EB5EF2" w:rsidP="00EB5EF2">
      <w:r w:rsidRPr="00EB5EF2">
        <w:t>Жалобы на решения и действия (бездействие) работников привлекаемых организаций подаются руководителям этих организаций.</w:t>
      </w:r>
    </w:p>
    <w:p w:rsidR="00EB5EF2" w:rsidRPr="00EB5EF2" w:rsidRDefault="00EB5EF2" w:rsidP="00EB5EF2">
      <w:r w:rsidRPr="00EB5EF2">
        <w:t>5.9. По результатам рассмотрения жалобы лицом, уполномоченным на ее рассмотрение, принимается одно из следующих решений:</w:t>
      </w:r>
    </w:p>
    <w:p w:rsidR="00EB5EF2" w:rsidRPr="00EB5EF2" w:rsidRDefault="00EB5EF2" w:rsidP="00EB5EF2">
      <w:r w:rsidRPr="00EB5EF2">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EB5EF2">
        <w:lastRenderedPageBreak/>
        <w:t>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Репьёвского муниципального района;</w:t>
      </w:r>
    </w:p>
    <w:p w:rsidR="00EB5EF2" w:rsidRPr="00EB5EF2" w:rsidRDefault="00EB5EF2" w:rsidP="00EB5EF2">
      <w:r w:rsidRPr="00EB5EF2">
        <w:t>2) в удовлетворении жалобы отказывается.</w:t>
      </w:r>
    </w:p>
    <w:p w:rsidR="00EB5EF2" w:rsidRPr="00EB5EF2" w:rsidRDefault="00EB5EF2" w:rsidP="00EB5EF2">
      <w:r w:rsidRPr="00EB5EF2">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B5EF2" w:rsidRPr="00EB5EF2" w:rsidRDefault="00EB5EF2" w:rsidP="00EB5EF2">
      <w:r w:rsidRPr="00EB5EF2">
        <w:t>5.11. 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B5EF2" w:rsidRPr="00EB5EF2" w:rsidRDefault="00EB5EF2" w:rsidP="00EB5EF2">
      <w:r w:rsidRPr="00EB5EF2">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B5EF2" w:rsidRPr="00EB5EF2" w:rsidRDefault="00EB5EF2" w:rsidP="00EB5EF2">
      <w:r w:rsidRPr="00EB5EF2">
        <w:t>2) подача жалобы лицом, полномочия которого не подтверждены в порядке, установленном законодательством;</w:t>
      </w:r>
    </w:p>
    <w:p w:rsidR="00EB5EF2" w:rsidRPr="00EB5EF2" w:rsidRDefault="00EB5EF2" w:rsidP="00EB5EF2">
      <w:r w:rsidRPr="00EB5EF2">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B5EF2" w:rsidRPr="00EB5EF2" w:rsidRDefault="00EB5EF2" w:rsidP="00EB5EF2">
      <w:r w:rsidRPr="00EB5EF2">
        <w:t>4) если обжалуемые действия являются правомерными.</w:t>
      </w:r>
    </w:p>
    <w:p w:rsidR="00EB5EF2" w:rsidRPr="00EB5EF2" w:rsidRDefault="00EB5EF2" w:rsidP="00EB5EF2">
      <w:r w:rsidRPr="00EB5EF2">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B5EF2" w:rsidRPr="00EB5EF2" w:rsidRDefault="00EB5EF2" w:rsidP="00EB5EF2">
      <w:r w:rsidRPr="00EB5EF2">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B5EF2" w:rsidRPr="00EB5EF2" w:rsidRDefault="00EB5EF2" w:rsidP="00EB5EF2">
      <w:r w:rsidRPr="00EB5EF2">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B5EF2" w:rsidRPr="00EB5EF2" w:rsidRDefault="00EB5EF2" w:rsidP="00EB5EF2">
      <w:r w:rsidRPr="00EB5EF2">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EB5EF2" w:rsidRPr="00EB5EF2" w:rsidRDefault="00EB5EF2" w:rsidP="00EB5EF2">
      <w:r w:rsidRPr="00EB5EF2">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EB5EF2" w:rsidRPr="00EB5EF2" w:rsidRDefault="00EB5EF2" w:rsidP="00EB5EF2">
      <w:r w:rsidRPr="00EB5EF2">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EF2" w:rsidRPr="00EB5EF2" w:rsidRDefault="00EB5EF2" w:rsidP="00EB5EF2">
      <w:r w:rsidRPr="00EB5EF2">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5EF2" w:rsidRPr="00EB5EF2" w:rsidRDefault="00EB5EF2" w:rsidP="00EB5EF2">
      <w:r w:rsidRPr="00EB5EF2">
        <w:t xml:space="preserve">5.15. В случае признания жалобы не подлежащей удовлетворению в ответе заявителю, указанном в пункте 5.13 настоящего Административного регламента, </w:t>
      </w:r>
      <w:r w:rsidRPr="00EB5EF2">
        <w:lastRenderedPageBreak/>
        <w:t>даются аргументированные разъяснения о причинах принятого решения, а также информация о порядке обжалования принятого решения.</w:t>
      </w:r>
    </w:p>
    <w:p w:rsidR="00EB5EF2" w:rsidRPr="00EB5EF2" w:rsidRDefault="00EB5EF2" w:rsidP="00EB5EF2">
      <w:r w:rsidRPr="00EB5EF2">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A27EE" w:rsidRPr="00BF4196" w:rsidRDefault="00EB5EF2" w:rsidP="00BF4196">
      <w:r>
        <w:rPr>
          <w:b/>
        </w:rPr>
        <w:br w:type="page"/>
      </w:r>
    </w:p>
    <w:p w:rsidR="00CD5097" w:rsidRPr="00BF4196" w:rsidRDefault="00CD5097" w:rsidP="00BF4196">
      <w:pPr>
        <w:ind w:left="5103" w:firstLine="0"/>
      </w:pPr>
      <w:r w:rsidRPr="00BF4196">
        <w:t xml:space="preserve">Приложение №1 </w:t>
      </w:r>
    </w:p>
    <w:p w:rsidR="00CD5097" w:rsidRPr="00BF4196" w:rsidRDefault="00CD5097" w:rsidP="00BF4196">
      <w:pPr>
        <w:ind w:left="5103" w:firstLine="0"/>
      </w:pPr>
      <w:r w:rsidRPr="00BF4196">
        <w:t xml:space="preserve">к административному </w:t>
      </w:r>
    </w:p>
    <w:p w:rsidR="00CD5097" w:rsidRPr="00BF4196" w:rsidRDefault="00CD5097" w:rsidP="00BF4196">
      <w:pPr>
        <w:ind w:left="5103" w:firstLine="0"/>
      </w:pPr>
      <w:r w:rsidRPr="00BF4196">
        <w:t>регламенту</w:t>
      </w:r>
    </w:p>
    <w:p w:rsidR="00DF7E4C" w:rsidRPr="00BF4196" w:rsidRDefault="00DF7E4C" w:rsidP="00BF4196">
      <w:pPr>
        <w:ind w:left="5103" w:firstLine="0"/>
      </w:pPr>
    </w:p>
    <w:p w:rsidR="005F1E69" w:rsidRPr="00BF4196" w:rsidRDefault="005F1E69" w:rsidP="00BF4196">
      <w:pPr>
        <w:jc w:val="right"/>
      </w:pPr>
      <w:r w:rsidRPr="00BF4196">
        <w:t>ФОРМА ЗАЯВЛЕНИЯ</w:t>
      </w:r>
    </w:p>
    <w:p w:rsidR="005F1E69" w:rsidRPr="00BF4196" w:rsidRDefault="005F1E69" w:rsidP="00BF4196"/>
    <w:p w:rsidR="005F1E69" w:rsidRPr="00BF4196" w:rsidRDefault="005F1E69" w:rsidP="00BF4196">
      <w:pPr>
        <w:ind w:left="4536" w:firstLine="0"/>
      </w:pPr>
      <w:r w:rsidRPr="00BF4196">
        <w:t>В администрацию</w:t>
      </w:r>
      <w:r w:rsidR="007B0E65" w:rsidRPr="00BF4196">
        <w:t xml:space="preserve"> </w:t>
      </w:r>
      <w:r w:rsidR="008F1785">
        <w:t>Репьёв</w:t>
      </w:r>
      <w:r w:rsidR="006634FF" w:rsidRPr="00BF4196">
        <w:t>ского муниципального района</w:t>
      </w:r>
      <w:r w:rsidRPr="00BF4196">
        <w:t xml:space="preserve"> </w:t>
      </w:r>
    </w:p>
    <w:p w:rsidR="005F1E69" w:rsidRPr="00BF4196" w:rsidRDefault="005F1E69" w:rsidP="00BF4196">
      <w:pPr>
        <w:ind w:left="4536" w:firstLine="0"/>
      </w:pPr>
      <w:r w:rsidRPr="00BF4196">
        <w:t>______________________________________</w:t>
      </w:r>
    </w:p>
    <w:p w:rsidR="005F1E69" w:rsidRPr="00BF4196" w:rsidRDefault="005F1E69" w:rsidP="00BF4196">
      <w:pPr>
        <w:ind w:left="4536" w:firstLine="0"/>
      </w:pPr>
      <w:r w:rsidRPr="00BF4196">
        <w:t>Для физических лиц:</w:t>
      </w:r>
    </w:p>
    <w:p w:rsidR="005F1E69" w:rsidRPr="00BF4196" w:rsidRDefault="005F1E69" w:rsidP="00BF4196">
      <w:pPr>
        <w:ind w:left="4536" w:firstLine="0"/>
      </w:pPr>
      <w:r w:rsidRPr="00BF4196">
        <w:t>______________________________________</w:t>
      </w:r>
    </w:p>
    <w:p w:rsidR="005F1E69" w:rsidRPr="00BF4196" w:rsidRDefault="005F1E69" w:rsidP="00BF4196">
      <w:pPr>
        <w:ind w:left="4536" w:firstLine="0"/>
        <w:rPr>
          <w:szCs w:val="22"/>
        </w:rPr>
      </w:pPr>
      <w:r w:rsidRPr="00BF4196">
        <w:t xml:space="preserve"> </w:t>
      </w:r>
      <w:r w:rsidRPr="00BF4196">
        <w:rPr>
          <w:szCs w:val="22"/>
        </w:rPr>
        <w:t>(Ф.И.О.)</w:t>
      </w:r>
    </w:p>
    <w:p w:rsidR="005F1E69" w:rsidRPr="00BF4196" w:rsidRDefault="005F1E69" w:rsidP="00BF4196">
      <w:pPr>
        <w:ind w:left="4536" w:firstLine="0"/>
      </w:pPr>
      <w:r w:rsidRPr="00BF4196">
        <w:t>______________________________________</w:t>
      </w:r>
    </w:p>
    <w:p w:rsidR="005F1E69" w:rsidRPr="00BF4196" w:rsidRDefault="005F1E69" w:rsidP="00BF4196">
      <w:pPr>
        <w:ind w:left="4536" w:firstLine="0"/>
        <w:rPr>
          <w:szCs w:val="22"/>
        </w:rPr>
      </w:pPr>
      <w:r w:rsidRPr="00BF4196">
        <w:rPr>
          <w:szCs w:val="22"/>
        </w:rPr>
        <w:t>(адрес места жительства)</w:t>
      </w:r>
    </w:p>
    <w:p w:rsidR="005F1E69" w:rsidRPr="00BF4196" w:rsidRDefault="005F1E69" w:rsidP="00BF4196">
      <w:pPr>
        <w:ind w:left="4536" w:firstLine="0"/>
      </w:pPr>
      <w:r w:rsidRPr="00BF4196">
        <w:t>______________________________________</w:t>
      </w:r>
    </w:p>
    <w:p w:rsidR="005F1E69" w:rsidRPr="00BF4196" w:rsidRDefault="005F1E69" w:rsidP="00BF4196">
      <w:pPr>
        <w:ind w:left="4536" w:firstLine="0"/>
        <w:rPr>
          <w:szCs w:val="22"/>
        </w:rPr>
      </w:pPr>
      <w:r w:rsidRPr="00BF4196">
        <w:rPr>
          <w:szCs w:val="22"/>
        </w:rPr>
        <w:t>(реквизиты документа</w:t>
      </w:r>
      <w:r w:rsidR="000C1CD3" w:rsidRPr="00BF4196">
        <w:rPr>
          <w:szCs w:val="22"/>
        </w:rPr>
        <w:t>,</w:t>
      </w:r>
      <w:r w:rsidRPr="00BF4196">
        <w:rPr>
          <w:szCs w:val="22"/>
        </w:rPr>
        <w:t xml:space="preserve"> удостоверяющего личность)</w:t>
      </w:r>
    </w:p>
    <w:p w:rsidR="005F1E69" w:rsidRPr="00BF4196" w:rsidRDefault="005F1E69" w:rsidP="00BF4196">
      <w:pPr>
        <w:ind w:left="4536" w:firstLine="0"/>
      </w:pPr>
      <w:r w:rsidRPr="00BF4196">
        <w:t>______________________________________</w:t>
      </w:r>
    </w:p>
    <w:p w:rsidR="005F1E69" w:rsidRPr="00BF4196" w:rsidRDefault="005F1E69" w:rsidP="00BF4196">
      <w:pPr>
        <w:ind w:left="4536" w:firstLine="0"/>
        <w:rPr>
          <w:szCs w:val="22"/>
        </w:rPr>
      </w:pPr>
      <w:r w:rsidRPr="00BF4196">
        <w:rPr>
          <w:szCs w:val="22"/>
        </w:rPr>
        <w:t>(реквизиты документа, подтверждающего полномочия представителя заявителя)</w:t>
      </w:r>
    </w:p>
    <w:p w:rsidR="005F1E69" w:rsidRPr="00BF4196" w:rsidRDefault="005F1E69" w:rsidP="00BF4196">
      <w:pPr>
        <w:ind w:left="4536" w:firstLine="0"/>
        <w:rPr>
          <w:szCs w:val="22"/>
        </w:rPr>
      </w:pPr>
      <w:r w:rsidRPr="00BF4196">
        <w:rPr>
          <w:szCs w:val="22"/>
        </w:rPr>
        <w:t>_____________________________________________________________</w:t>
      </w:r>
    </w:p>
    <w:p w:rsidR="005F1E69" w:rsidRPr="00BF4196" w:rsidRDefault="005F1E69" w:rsidP="00BF4196">
      <w:pPr>
        <w:ind w:left="4536" w:firstLine="0"/>
      </w:pPr>
      <w:r w:rsidRPr="00BF4196">
        <w:rPr>
          <w:szCs w:val="22"/>
        </w:rPr>
        <w:t>(почтовый адрес, адрес электронной почты, номер телефона для связи)</w:t>
      </w:r>
      <w:r w:rsidRPr="00BF4196">
        <w:t xml:space="preserve"> </w:t>
      </w:r>
    </w:p>
    <w:p w:rsidR="005F1E69" w:rsidRPr="00BF4196" w:rsidRDefault="005F1E69" w:rsidP="00BF4196">
      <w:pPr>
        <w:ind w:left="4536" w:firstLine="0"/>
      </w:pPr>
      <w:r w:rsidRPr="00BF4196">
        <w:t>Для юридических лиц:</w:t>
      </w:r>
    </w:p>
    <w:p w:rsidR="005F1E69" w:rsidRPr="00BF4196" w:rsidRDefault="005F1E69" w:rsidP="00BF4196">
      <w:pPr>
        <w:ind w:left="4536" w:firstLine="0"/>
      </w:pPr>
      <w:r w:rsidRPr="00BF4196">
        <w:t>______________________________________</w:t>
      </w:r>
    </w:p>
    <w:p w:rsidR="005F1E69" w:rsidRPr="00BF4196" w:rsidRDefault="005F1E69" w:rsidP="00BF4196">
      <w:pPr>
        <w:ind w:left="4536" w:firstLine="0"/>
        <w:rPr>
          <w:szCs w:val="22"/>
        </w:rPr>
      </w:pPr>
      <w:r w:rsidRPr="00BF4196">
        <w:rPr>
          <w:szCs w:val="22"/>
        </w:rPr>
        <w:t>(полное наименование юридического лица)</w:t>
      </w:r>
    </w:p>
    <w:p w:rsidR="005F1E69" w:rsidRPr="00BF4196" w:rsidRDefault="005F1E69" w:rsidP="00BF4196">
      <w:pPr>
        <w:ind w:left="4536" w:firstLine="0"/>
      </w:pPr>
      <w:r w:rsidRPr="00BF4196">
        <w:t>_______________________________________________</w:t>
      </w:r>
    </w:p>
    <w:p w:rsidR="005F1E69" w:rsidRPr="00BF4196" w:rsidRDefault="005F1E69" w:rsidP="00BF4196">
      <w:pPr>
        <w:ind w:left="4536" w:firstLine="0"/>
      </w:pPr>
      <w:r w:rsidRPr="00BF4196">
        <w:t>(</w:t>
      </w:r>
      <w:r w:rsidRPr="00BF4196">
        <w:rPr>
          <w:szCs w:val="22"/>
        </w:rPr>
        <w:t>местонахождение</w:t>
      </w:r>
      <w:r w:rsidRPr="00BF4196">
        <w:t xml:space="preserve"> </w:t>
      </w:r>
      <w:r w:rsidRPr="00BF4196">
        <w:rPr>
          <w:szCs w:val="22"/>
        </w:rPr>
        <w:t>юридического лица</w:t>
      </w:r>
      <w:r w:rsidRPr="00BF4196">
        <w:t>)</w:t>
      </w:r>
    </w:p>
    <w:p w:rsidR="005F1E69" w:rsidRPr="00BF4196" w:rsidRDefault="005F1E69" w:rsidP="00BF4196">
      <w:pPr>
        <w:ind w:left="4536" w:firstLine="0"/>
      </w:pPr>
      <w:r w:rsidRPr="00BF4196">
        <w:t>_______________________________________________</w:t>
      </w:r>
    </w:p>
    <w:p w:rsidR="005F1E69" w:rsidRPr="00BF4196" w:rsidRDefault="005F1E69" w:rsidP="00BF4196">
      <w:pPr>
        <w:ind w:left="4536" w:firstLine="0"/>
        <w:rPr>
          <w:szCs w:val="22"/>
        </w:rPr>
      </w:pPr>
      <w:r w:rsidRPr="00BF4196">
        <w:rPr>
          <w:szCs w:val="22"/>
        </w:rPr>
        <w:t>(сведения о государственной регистрации в ЕГРЮЛ)</w:t>
      </w:r>
    </w:p>
    <w:p w:rsidR="005F1E69" w:rsidRPr="00BF4196" w:rsidRDefault="005F1E69" w:rsidP="00BF4196">
      <w:pPr>
        <w:ind w:left="4536" w:firstLine="0"/>
        <w:rPr>
          <w:szCs w:val="22"/>
        </w:rPr>
      </w:pPr>
      <w:r w:rsidRPr="00BF4196">
        <w:rPr>
          <w:szCs w:val="22"/>
        </w:rPr>
        <w:t>________________________________________________________</w:t>
      </w:r>
    </w:p>
    <w:p w:rsidR="005F1E69" w:rsidRPr="00BF4196" w:rsidRDefault="005F1E69" w:rsidP="00BF4196">
      <w:pPr>
        <w:ind w:left="4536" w:firstLine="0"/>
        <w:rPr>
          <w:szCs w:val="22"/>
        </w:rPr>
      </w:pPr>
      <w:r w:rsidRPr="00BF4196">
        <w:rPr>
          <w:szCs w:val="22"/>
        </w:rPr>
        <w:t>(ИНН)</w:t>
      </w:r>
    </w:p>
    <w:p w:rsidR="005F1E69" w:rsidRPr="00BF4196" w:rsidRDefault="005F1E69" w:rsidP="00BF4196">
      <w:pPr>
        <w:ind w:left="4536" w:firstLine="0"/>
      </w:pPr>
      <w:r w:rsidRPr="00BF4196">
        <w:t>_______________________________________________</w:t>
      </w:r>
    </w:p>
    <w:p w:rsidR="005F1E69" w:rsidRPr="00BF4196" w:rsidRDefault="005F1E69" w:rsidP="00BF4196">
      <w:pPr>
        <w:ind w:left="4536" w:firstLine="0"/>
        <w:rPr>
          <w:szCs w:val="22"/>
        </w:rPr>
      </w:pPr>
      <w:r w:rsidRPr="00BF4196">
        <w:rPr>
          <w:szCs w:val="22"/>
        </w:rPr>
        <w:t>(реквизиты документа, подтверждающего полномочия представителя заявителя)</w:t>
      </w:r>
    </w:p>
    <w:p w:rsidR="005F1E69" w:rsidRPr="00BF4196" w:rsidRDefault="005F1E69" w:rsidP="00BF4196">
      <w:pPr>
        <w:ind w:left="4536" w:firstLine="0"/>
      </w:pPr>
      <w:r w:rsidRPr="00BF4196">
        <w:t>_____________________________________________________________</w:t>
      </w:r>
    </w:p>
    <w:p w:rsidR="005F1E69" w:rsidRPr="00BF4196" w:rsidRDefault="005F1E69" w:rsidP="00BF4196">
      <w:pPr>
        <w:ind w:left="4536" w:firstLine="0"/>
        <w:rPr>
          <w:szCs w:val="22"/>
        </w:rPr>
      </w:pPr>
      <w:r w:rsidRPr="00BF4196">
        <w:rPr>
          <w:szCs w:val="22"/>
        </w:rPr>
        <w:t>(почтовый адрес, адрес электронной почты, номер телефона для связи)</w:t>
      </w:r>
    </w:p>
    <w:p w:rsidR="005F1E69" w:rsidRPr="00BF4196" w:rsidRDefault="005F1E69" w:rsidP="00BF4196"/>
    <w:p w:rsidR="005F1E69" w:rsidRPr="00BF4196" w:rsidRDefault="005F1E69" w:rsidP="00BF4196">
      <w:pPr>
        <w:jc w:val="center"/>
      </w:pPr>
      <w:r w:rsidRPr="00BF4196">
        <w:t>ЗАЯВЛЕНИЕ</w:t>
      </w:r>
    </w:p>
    <w:p w:rsidR="005F1E69" w:rsidRPr="00BF4196" w:rsidRDefault="005F1E69" w:rsidP="00BF4196">
      <w:pPr>
        <w:jc w:val="center"/>
      </w:pPr>
      <w:r w:rsidRPr="00BF4196">
        <w:t xml:space="preserve">о выдаче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rsidRPr="00BF4196">
        <w:t>, без предоставления земельных участков и установления сервитутов</w:t>
      </w:r>
    </w:p>
    <w:p w:rsidR="005F1E69" w:rsidRPr="00BF4196" w:rsidRDefault="005F1E69" w:rsidP="00BF4196"/>
    <w:p w:rsidR="005F1E69" w:rsidRPr="00BF4196" w:rsidRDefault="005F1E69" w:rsidP="00BF4196">
      <w:r w:rsidRPr="00BF4196">
        <w:t xml:space="preserve"> Прошу выдать разрешение на использование _______________________________________________________, имеющего</w:t>
      </w:r>
    </w:p>
    <w:p w:rsidR="005F1E69" w:rsidRPr="00BF4196" w:rsidRDefault="005F1E69" w:rsidP="00BF4196">
      <w:r w:rsidRPr="00BF4196">
        <w:t>(указать: земель, земельного участка или части земельного участка)</w:t>
      </w:r>
    </w:p>
    <w:p w:rsidR="005F1E69" w:rsidRPr="00BF4196" w:rsidRDefault="005F1E69" w:rsidP="00BF4196">
      <w:r w:rsidRPr="00BF4196">
        <w:t>кадастровый номер _________________________________________,</w:t>
      </w:r>
    </w:p>
    <w:p w:rsidR="005F1E69" w:rsidRPr="00BF4196" w:rsidRDefault="005F1E69" w:rsidP="00BF4196">
      <w:pPr>
        <w:rPr>
          <w:szCs w:val="22"/>
        </w:rPr>
      </w:pPr>
      <w:r w:rsidRPr="00BF4196">
        <w:rPr>
          <w:szCs w:val="22"/>
        </w:rPr>
        <w:t xml:space="preserve">                                                (в случае</w:t>
      </w:r>
      <w:r w:rsidR="006B695C" w:rsidRPr="00BF4196">
        <w:rPr>
          <w:szCs w:val="22"/>
        </w:rPr>
        <w:t>,</w:t>
      </w:r>
      <w:r w:rsidR="005D1B4D" w:rsidRPr="00BF4196">
        <w:rPr>
          <w:szCs w:val="22"/>
        </w:rPr>
        <w:t xml:space="preserve"> если планируется </w:t>
      </w:r>
      <w:r w:rsidRPr="00BF4196">
        <w:rPr>
          <w:szCs w:val="22"/>
        </w:rPr>
        <w:t xml:space="preserve"> использова</w:t>
      </w:r>
      <w:r w:rsidR="005D1B4D" w:rsidRPr="00BF4196">
        <w:rPr>
          <w:szCs w:val="22"/>
        </w:rPr>
        <w:t>ние</w:t>
      </w:r>
      <w:r w:rsidRPr="00BF4196">
        <w:rPr>
          <w:szCs w:val="22"/>
        </w:rPr>
        <w:t xml:space="preserve"> всего земельного участка </w:t>
      </w:r>
      <w:r w:rsidR="005D1B4D" w:rsidRPr="00BF4196">
        <w:rPr>
          <w:szCs w:val="22"/>
        </w:rPr>
        <w:t>и</w:t>
      </w:r>
      <w:r w:rsidRPr="00BF4196">
        <w:rPr>
          <w:szCs w:val="22"/>
        </w:rPr>
        <w:t>ли его части)</w:t>
      </w:r>
    </w:p>
    <w:p w:rsidR="005F1E69" w:rsidRPr="00BF4196" w:rsidRDefault="005F1E69" w:rsidP="00BF4196">
      <w:r w:rsidRPr="00BF4196">
        <w:t>_____________________________________________________________</w:t>
      </w:r>
    </w:p>
    <w:p w:rsidR="005F1E69" w:rsidRPr="00BF4196" w:rsidRDefault="005F1E69" w:rsidP="00BF4196">
      <w:pPr>
        <w:rPr>
          <w:szCs w:val="22"/>
        </w:rPr>
      </w:pPr>
      <w:r w:rsidRPr="00BF4196">
        <w:t xml:space="preserve">       (</w:t>
      </w:r>
      <w:r w:rsidRPr="00BF4196">
        <w:rPr>
          <w:szCs w:val="22"/>
        </w:rPr>
        <w:t>указать координаты характерных точек границ территории, если</w:t>
      </w:r>
    </w:p>
    <w:p w:rsidR="005F1E69" w:rsidRPr="00BF4196" w:rsidRDefault="005F1E69" w:rsidP="00BF4196">
      <w:pPr>
        <w:rPr>
          <w:szCs w:val="22"/>
        </w:rPr>
      </w:pPr>
      <w:r w:rsidRPr="00BF4196">
        <w:rPr>
          <w:szCs w:val="22"/>
        </w:rPr>
        <w:t xml:space="preserve">     </w:t>
      </w:r>
      <w:r w:rsidR="009A0DF9" w:rsidRPr="00BF4196">
        <w:rPr>
          <w:szCs w:val="22"/>
        </w:rPr>
        <w:t xml:space="preserve">планируется </w:t>
      </w:r>
      <w:r w:rsidR="00961517" w:rsidRPr="00BF4196">
        <w:rPr>
          <w:szCs w:val="22"/>
        </w:rPr>
        <w:t>использование земель или</w:t>
      </w:r>
      <w:r w:rsidR="00D00B10" w:rsidRPr="00BF4196">
        <w:rPr>
          <w:szCs w:val="22"/>
        </w:rPr>
        <w:t xml:space="preserve"> част</w:t>
      </w:r>
      <w:r w:rsidR="00961517" w:rsidRPr="00BF4196">
        <w:rPr>
          <w:szCs w:val="22"/>
        </w:rPr>
        <w:t>и</w:t>
      </w:r>
      <w:r w:rsidRPr="00BF4196">
        <w:rPr>
          <w:szCs w:val="22"/>
        </w:rPr>
        <w:t xml:space="preserve"> земельного участка)</w:t>
      </w:r>
    </w:p>
    <w:p w:rsidR="005F1E69" w:rsidRPr="00BF4196" w:rsidRDefault="005F1E69" w:rsidP="00BF4196">
      <w:r w:rsidRPr="00BF4196">
        <w:t>расположенного по адресу: _________________</w:t>
      </w:r>
      <w:r w:rsidR="00EE6537" w:rsidRPr="00BF4196">
        <w:t>________________,</w:t>
      </w:r>
    </w:p>
    <w:p w:rsidR="005F1E69" w:rsidRPr="00BF4196" w:rsidRDefault="005F1E69" w:rsidP="00BF4196">
      <w:r w:rsidRPr="00BF4196">
        <w:t>площадью ________________________________________________,</w:t>
      </w:r>
    </w:p>
    <w:p w:rsidR="005F1E69" w:rsidRPr="00BF4196" w:rsidRDefault="00EE6537" w:rsidP="00BF4196">
      <w:r w:rsidRPr="00BF4196">
        <w:t>Ц</w:t>
      </w:r>
      <w:r w:rsidR="005F1E69" w:rsidRPr="00BF4196">
        <w:t>ель использования</w:t>
      </w:r>
      <w:r w:rsidRPr="00BF4196">
        <w:t xml:space="preserve"> земель или земельного участка ____________________</w:t>
      </w:r>
      <w:r w:rsidR="005F1E69" w:rsidRPr="00BF4196">
        <w:t>___________</w:t>
      </w:r>
      <w:r w:rsidR="00D01BF1" w:rsidRPr="00BF4196">
        <w:t>_______________________________.</w:t>
      </w:r>
    </w:p>
    <w:p w:rsidR="00D01BF1" w:rsidRPr="00BF4196" w:rsidRDefault="00D01BF1" w:rsidP="00BF4196">
      <w:pPr>
        <w:rPr>
          <w:szCs w:val="20"/>
        </w:rPr>
      </w:pPr>
      <w:r w:rsidRPr="00BF4196">
        <w:rPr>
          <w:szCs w:val="20"/>
        </w:rPr>
        <w:t>(в соот</w:t>
      </w:r>
      <w:r w:rsidR="008202DF" w:rsidRPr="00BF4196">
        <w:rPr>
          <w:szCs w:val="20"/>
        </w:rPr>
        <w:t>ветствии с пунктом 1 статьи 39.3</w:t>
      </w:r>
      <w:r w:rsidRPr="00BF4196">
        <w:rPr>
          <w:szCs w:val="20"/>
        </w:rPr>
        <w:t>4 Земельного кодекса РФ,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F1E69" w:rsidRPr="00BF4196" w:rsidRDefault="00EE6537" w:rsidP="00BF4196">
      <w:r w:rsidRPr="00BF4196">
        <w:t xml:space="preserve">Срок использования земель или земельного участка </w:t>
      </w:r>
      <w:r w:rsidR="005F1E69" w:rsidRPr="00BF4196">
        <w:t xml:space="preserve"> _____________________________________________________</w:t>
      </w:r>
      <w:r w:rsidRPr="00BF4196">
        <w:t>_________</w:t>
      </w:r>
      <w:r w:rsidR="005F1E69" w:rsidRPr="00BF4196">
        <w:t>.</w:t>
      </w:r>
    </w:p>
    <w:p w:rsidR="00D01BF1" w:rsidRPr="00BF4196" w:rsidRDefault="00D01BF1" w:rsidP="00BF4196">
      <w:pPr>
        <w:rPr>
          <w:szCs w:val="20"/>
        </w:rPr>
      </w:pPr>
      <w:r w:rsidRPr="00BF4196">
        <w:rPr>
          <w:szCs w:val="20"/>
        </w:rPr>
        <w:t>(в пределах сроков, уст</w:t>
      </w:r>
      <w:r w:rsidR="008202DF" w:rsidRPr="00BF4196">
        <w:rPr>
          <w:szCs w:val="20"/>
        </w:rPr>
        <w:t>ановленных пунктом 1 статьи 39.3</w:t>
      </w:r>
      <w:r w:rsidRPr="00BF4196">
        <w:rPr>
          <w:szCs w:val="20"/>
        </w:rPr>
        <w:t>4 Земельного кодекса РФ, пунктом 3.6.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 от 02.07.2015 № 1111)</w:t>
      </w:r>
    </w:p>
    <w:p w:rsidR="005F1E69" w:rsidRPr="00BF4196" w:rsidRDefault="005F1E69" w:rsidP="00BF4196">
      <w:r w:rsidRPr="00BF4196">
        <w:t xml:space="preserve">Решение о выдаче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rsidRPr="00BF4196">
        <w:t xml:space="preserve">, без предоставления земельных участков и установления сервитутов прошу: выдать лично в администрации/выдать лично в </w:t>
      </w:r>
      <w:r w:rsidR="000C1CD3" w:rsidRPr="00BF4196">
        <w:t>многофункциональном центре</w:t>
      </w:r>
      <w:r w:rsidRPr="00BF4196">
        <w:rPr>
          <w:vertAlign w:val="superscript"/>
        </w:rPr>
        <w:t>1</w:t>
      </w:r>
      <w:r w:rsidRPr="00BF4196">
        <w:t>/направить почтовым отправление</w:t>
      </w:r>
      <w:r w:rsidR="000C1CD3" w:rsidRPr="00BF4196">
        <w:t>м</w:t>
      </w:r>
      <w:r w:rsidRPr="00BF4196">
        <w:t xml:space="preserve"> по адресу: ____________________________________ (нужное подчеркнуть).</w:t>
      </w:r>
    </w:p>
    <w:p w:rsidR="005F1E69" w:rsidRPr="00BF4196" w:rsidRDefault="005F1E69" w:rsidP="00BF4196">
      <w:r w:rsidRPr="00BF4196">
        <w:t>Документы, прилагаемые к заявлению:</w:t>
      </w:r>
    </w:p>
    <w:p w:rsidR="005F1E69" w:rsidRPr="00BF4196" w:rsidRDefault="005F1E69" w:rsidP="00BF4196">
      <w:r w:rsidRPr="00BF4196">
        <w:t>1.____________________________________________;</w:t>
      </w:r>
    </w:p>
    <w:p w:rsidR="005F1E69" w:rsidRPr="00BF4196" w:rsidRDefault="005F1E69" w:rsidP="00BF4196">
      <w:r w:rsidRPr="00BF4196">
        <w:t>2.____________________________________________;</w:t>
      </w:r>
    </w:p>
    <w:p w:rsidR="005F1E69" w:rsidRPr="00BF4196" w:rsidRDefault="005F1E69" w:rsidP="00BF4196">
      <w:r w:rsidRPr="00BF4196">
        <w:t xml:space="preserve">3____________________________________________. </w:t>
      </w:r>
    </w:p>
    <w:p w:rsidR="005F1E69" w:rsidRPr="00BF4196" w:rsidRDefault="005F1E69" w:rsidP="00BF4196"/>
    <w:p w:rsidR="005F1E69" w:rsidRPr="00BF4196" w:rsidRDefault="005F1E69" w:rsidP="00BF4196">
      <w:r w:rsidRPr="00BF4196">
        <w:t>«____» ________20___г.</w:t>
      </w:r>
    </w:p>
    <w:p w:rsidR="005F1E69" w:rsidRPr="00BF4196" w:rsidRDefault="005F1E69" w:rsidP="00BF4196"/>
    <w:p w:rsidR="005F1E69" w:rsidRPr="00BF4196" w:rsidRDefault="005F1E69" w:rsidP="00BF4196">
      <w:r w:rsidRPr="00BF4196">
        <w:t>______________              ____________________     ________________</w:t>
      </w:r>
    </w:p>
    <w:p w:rsidR="005F1E69" w:rsidRPr="00BF4196" w:rsidRDefault="005F1E69" w:rsidP="00BF4196">
      <w:pPr>
        <w:rPr>
          <w:szCs w:val="22"/>
        </w:rPr>
      </w:pPr>
      <w:r w:rsidRPr="00BF4196">
        <w:t>(должность)</w:t>
      </w:r>
      <w:r w:rsidR="00BF4196">
        <w:t xml:space="preserve">                            </w:t>
      </w:r>
      <w:r w:rsidR="00BF4196">
        <w:rPr>
          <w:szCs w:val="22"/>
        </w:rPr>
        <w:t xml:space="preserve">(подпись)                     </w:t>
      </w:r>
      <w:r w:rsidRPr="00BF4196">
        <w:rPr>
          <w:szCs w:val="22"/>
        </w:rPr>
        <w:t>(фамилия, инициалы)</w:t>
      </w:r>
    </w:p>
    <w:p w:rsidR="005F1E69" w:rsidRPr="00BF4196" w:rsidRDefault="005F1E69" w:rsidP="00BF4196"/>
    <w:p w:rsidR="005F1E69" w:rsidRPr="00BF4196" w:rsidRDefault="005F1E69" w:rsidP="00BF4196">
      <w:r w:rsidRPr="00BF4196">
        <w:t>М.П.</w:t>
      </w:r>
    </w:p>
    <w:p w:rsidR="007B0E65" w:rsidRPr="00BF4196" w:rsidRDefault="007B0E65" w:rsidP="00BF4196">
      <w:pPr>
        <w:rPr>
          <w:szCs w:val="22"/>
        </w:rPr>
      </w:pPr>
    </w:p>
    <w:p w:rsidR="005F1E69" w:rsidRPr="00BF4196" w:rsidRDefault="005F1E69" w:rsidP="00BF4196">
      <w:pPr>
        <w:ind w:left="5103" w:firstLine="0"/>
      </w:pPr>
      <w:r w:rsidRPr="00BF4196">
        <w:t>Приложение № 2</w:t>
      </w:r>
    </w:p>
    <w:p w:rsidR="005F1E69" w:rsidRPr="00BF4196" w:rsidRDefault="005F1E69" w:rsidP="00BF4196">
      <w:pPr>
        <w:ind w:left="5103" w:firstLine="0"/>
      </w:pPr>
      <w:r w:rsidRPr="00BF4196">
        <w:t>к административному</w:t>
      </w:r>
    </w:p>
    <w:p w:rsidR="005F1E69" w:rsidRPr="00BF4196" w:rsidRDefault="005F1E69" w:rsidP="00BF4196">
      <w:pPr>
        <w:ind w:left="5103" w:firstLine="0"/>
      </w:pPr>
      <w:r w:rsidRPr="00BF4196">
        <w:t>регламенту</w:t>
      </w:r>
    </w:p>
    <w:p w:rsidR="006B695C" w:rsidRPr="00BF4196" w:rsidRDefault="006B695C" w:rsidP="00BF4196">
      <w:pPr>
        <w:rPr>
          <w:szCs w:val="22"/>
        </w:rPr>
      </w:pPr>
    </w:p>
    <w:p w:rsidR="00C226B2" w:rsidRPr="00BF4196" w:rsidRDefault="00C226B2" w:rsidP="00BF4196">
      <w:pPr>
        <w:jc w:val="center"/>
        <w:rPr>
          <w:b/>
        </w:rPr>
      </w:pPr>
      <w:r w:rsidRPr="00BF4196">
        <w:rPr>
          <w:b/>
        </w:rPr>
        <w:t>БЛОК-СХЕМА</w:t>
      </w:r>
    </w:p>
    <w:p w:rsidR="00AC3F98" w:rsidRPr="00BF4196" w:rsidRDefault="00AA7FB5" w:rsidP="00BF4196">
      <w:pPr>
        <w:rPr>
          <w:b/>
        </w:rPr>
      </w:pPr>
      <w:r w:rsidRPr="00BF4196">
        <w:rPr>
          <w:noProof/>
        </w:rPr>
        <mc:AlternateContent>
          <mc:Choice Requires="wps">
            <w:drawing>
              <wp:anchor distT="0" distB="0" distL="114300" distR="114300" simplePos="0" relativeHeight="251643904" behindDoc="0" locked="0" layoutInCell="1" allowOverlap="1">
                <wp:simplePos x="0" y="0"/>
                <wp:positionH relativeFrom="column">
                  <wp:posOffset>-209550</wp:posOffset>
                </wp:positionH>
                <wp:positionV relativeFrom="paragraph">
                  <wp:posOffset>344170</wp:posOffset>
                </wp:positionV>
                <wp:extent cx="6276975" cy="413385"/>
                <wp:effectExtent l="5715" t="10160" r="13335" b="508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9D0103" w:rsidRPr="0049776F" w:rsidRDefault="009D0103" w:rsidP="009D0103">
                            <w:pPr>
                              <w:jc w:val="center"/>
                            </w:pPr>
                            <w:r w:rsidRPr="0049776F">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16.5pt;margin-top:27.1pt;width:494.25pt;height:32.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9D0103" w:rsidRPr="0049776F" w:rsidRDefault="009D0103" w:rsidP="009D0103">
                      <w:pPr>
                        <w:jc w:val="center"/>
                      </w:pPr>
                      <w:r w:rsidRPr="0049776F">
                        <w:t>Прием заявления с прилагаемыми документами</w:t>
                      </w:r>
                    </w:p>
                  </w:txbxContent>
                </v:textbox>
              </v:rect>
            </w:pict>
          </mc:Fallback>
        </mc:AlternateContent>
      </w:r>
    </w:p>
    <w:p w:rsidR="00AC3F98" w:rsidRPr="00BF4196" w:rsidRDefault="00AC3F98" w:rsidP="00BF4196">
      <w:pPr>
        <w:rPr>
          <w:b/>
        </w:rPr>
      </w:pPr>
    </w:p>
    <w:p w:rsidR="00AC3F98" w:rsidRPr="00BF4196" w:rsidRDefault="00AA7FB5" w:rsidP="00BF4196">
      <w:pPr>
        <w:rPr>
          <w:b/>
        </w:rPr>
      </w:pPr>
      <w:r w:rsidRPr="00BF4196">
        <w:rPr>
          <w:noProof/>
        </w:rPr>
        <mc:AlternateContent>
          <mc:Choice Requires="wps">
            <w:drawing>
              <wp:anchor distT="0" distB="0" distL="114300" distR="114300" simplePos="0" relativeHeight="251648000" behindDoc="0" locked="0" layoutInCell="1" allowOverlap="1">
                <wp:simplePos x="0" y="0"/>
                <wp:positionH relativeFrom="column">
                  <wp:posOffset>2922905</wp:posOffset>
                </wp:positionH>
                <wp:positionV relativeFrom="paragraph">
                  <wp:posOffset>144145</wp:posOffset>
                </wp:positionV>
                <wp:extent cx="635" cy="310515"/>
                <wp:effectExtent l="52070" t="10795" r="61595" b="21590"/>
                <wp:wrapNone/>
                <wp:docPr id="2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52BF4F" id="_x0000_t32" coordsize="21600,21600" o:spt="32" o:oned="t" path="m,l21600,21600e" filled="f">
                <v:path arrowok="t" fillok="f" o:connecttype="none"/>
                <o:lock v:ext="edit" shapetype="t"/>
              </v:shapetype>
              <v:shape id="AutoShape 52" o:spid="_x0000_s1026" type="#_x0000_t32" style="position:absolute;margin-left:230.15pt;margin-top:11.35pt;width:.05pt;height:24.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mc:Fallback>
        </mc:AlternateContent>
      </w:r>
    </w:p>
    <w:p w:rsidR="00AC3F98" w:rsidRPr="00BF4196" w:rsidRDefault="00AC3F98" w:rsidP="00BF4196">
      <w:pPr>
        <w:rPr>
          <w:b/>
        </w:rPr>
      </w:pPr>
    </w:p>
    <w:p w:rsidR="009D0103" w:rsidRPr="00BF4196" w:rsidRDefault="009D0103" w:rsidP="00BF41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D0103" w:rsidRPr="00BF4196" w:rsidTr="000C2C6E">
        <w:tc>
          <w:tcPr>
            <w:tcW w:w="9576" w:type="dxa"/>
            <w:shd w:val="clear" w:color="auto" w:fill="auto"/>
          </w:tcPr>
          <w:p w:rsidR="009D0103" w:rsidRPr="00BF4196" w:rsidRDefault="009D0103" w:rsidP="00BF4196">
            <w:r w:rsidRPr="00BF4196">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9D0103" w:rsidRPr="00BF4196" w:rsidRDefault="00AA7FB5" w:rsidP="00BF4196">
      <w:pPr>
        <w:rPr>
          <w:szCs w:val="22"/>
        </w:rPr>
      </w:pPr>
      <w:r w:rsidRPr="00BF4196">
        <w:rPr>
          <w:noProof/>
          <w:szCs w:val="22"/>
        </w:rPr>
        <mc:AlternateContent>
          <mc:Choice Requires="wps">
            <w:drawing>
              <wp:anchor distT="0" distB="0" distL="114300" distR="114300" simplePos="0" relativeHeight="251645952" behindDoc="0" locked="0" layoutInCell="1" allowOverlap="1">
                <wp:simplePos x="0" y="0"/>
                <wp:positionH relativeFrom="column">
                  <wp:posOffset>4645025</wp:posOffset>
                </wp:positionH>
                <wp:positionV relativeFrom="paragraph">
                  <wp:posOffset>-29210</wp:posOffset>
                </wp:positionV>
                <wp:extent cx="0" cy="1017905"/>
                <wp:effectExtent l="59690" t="6350" r="54610" b="2349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A655" id="AutoShape 49" o:spid="_x0000_s1026" type="#_x0000_t32" style="position:absolute;margin-left:365.75pt;margin-top:-2.3pt;width:0;height:8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mc:Fallback>
        </mc:AlternateContent>
      </w:r>
      <w:r w:rsidRPr="00BF4196">
        <w:rPr>
          <w:noProof/>
          <w:szCs w:val="22"/>
        </w:rPr>
        <mc:AlternateContent>
          <mc:Choice Requires="wps">
            <w:drawing>
              <wp:anchor distT="0" distB="0" distL="114300" distR="114300" simplePos="0" relativeHeight="251644928" behindDoc="0" locked="0" layoutInCell="1" allowOverlap="1">
                <wp:simplePos x="0" y="0"/>
                <wp:positionH relativeFrom="column">
                  <wp:posOffset>469900</wp:posOffset>
                </wp:positionH>
                <wp:positionV relativeFrom="paragraph">
                  <wp:posOffset>31115</wp:posOffset>
                </wp:positionV>
                <wp:extent cx="8255" cy="276225"/>
                <wp:effectExtent l="46990" t="9525" r="59055" b="1905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B3BF2" id="AutoShape 48" o:spid="_x0000_s1026" type="#_x0000_t32" style="position:absolute;margin-left:37pt;margin-top:2.45pt;width:.65pt;height:21.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mc:Fallback>
        </mc:AlternateContent>
      </w:r>
    </w:p>
    <w:p w:rsidR="009D0103" w:rsidRPr="00BF4196" w:rsidRDefault="009D0103" w:rsidP="00BF419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9D0103" w:rsidRPr="00BF4196" w:rsidTr="000C2C6E">
        <w:tc>
          <w:tcPr>
            <w:tcW w:w="2802" w:type="dxa"/>
            <w:shd w:val="clear" w:color="auto" w:fill="auto"/>
          </w:tcPr>
          <w:p w:rsidR="009D0103" w:rsidRPr="00BF4196" w:rsidRDefault="009D0103" w:rsidP="00BF4196">
            <w:r w:rsidRPr="00BF4196">
              <w:t>Отказ в приеме документов</w:t>
            </w:r>
          </w:p>
        </w:tc>
      </w:tr>
    </w:tbl>
    <w:p w:rsidR="009D0103" w:rsidRPr="00BF4196" w:rsidRDefault="009D0103" w:rsidP="00BF4196">
      <w:pPr>
        <w:rPr>
          <w:szCs w:val="22"/>
        </w:rPr>
      </w:pPr>
    </w:p>
    <w:p w:rsidR="009D0103" w:rsidRPr="00BF4196" w:rsidRDefault="009D0103" w:rsidP="00BF4196">
      <w:pPr>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9D0103" w:rsidRPr="00BF4196" w:rsidTr="000C2C6E">
        <w:trPr>
          <w:trHeight w:val="677"/>
        </w:trPr>
        <w:tc>
          <w:tcPr>
            <w:tcW w:w="9610" w:type="dxa"/>
            <w:shd w:val="clear" w:color="auto" w:fill="auto"/>
          </w:tcPr>
          <w:p w:rsidR="009D0103" w:rsidRPr="00BF4196" w:rsidRDefault="009D0103" w:rsidP="00BF4196">
            <w:r w:rsidRPr="00BF4196">
              <w:t>Регистрация заявления с прилагаемыми документами</w:t>
            </w:r>
          </w:p>
        </w:tc>
      </w:tr>
    </w:tbl>
    <w:p w:rsidR="009D0103" w:rsidRPr="00BF4196" w:rsidRDefault="00AA7FB5" w:rsidP="00BF4196">
      <w:r w:rsidRPr="00BF4196">
        <w:rPr>
          <w:noProof/>
        </w:rPr>
        <mc:AlternateContent>
          <mc:Choice Requires="wps">
            <w:drawing>
              <wp:anchor distT="0" distB="0" distL="114300" distR="114300" simplePos="0" relativeHeight="251646976" behindDoc="0" locked="0" layoutInCell="1" allowOverlap="1">
                <wp:simplePos x="0" y="0"/>
                <wp:positionH relativeFrom="column">
                  <wp:posOffset>2773045</wp:posOffset>
                </wp:positionH>
                <wp:positionV relativeFrom="paragraph">
                  <wp:posOffset>635</wp:posOffset>
                </wp:positionV>
                <wp:extent cx="635" cy="404495"/>
                <wp:effectExtent l="54610" t="9525" r="59055" b="14605"/>
                <wp:wrapNone/>
                <wp:docPr id="25"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65AC4" id="AutoShape 50" o:spid="_x0000_s1026" type="#_x0000_t32" style="position:absolute;margin-left:218.35pt;margin-top:.05pt;width:.05pt;height:3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mc:Fallback>
        </mc:AlternateContent>
      </w:r>
    </w:p>
    <w:p w:rsidR="009D0103" w:rsidRPr="00BF4196" w:rsidRDefault="009D0103" w:rsidP="00BF4196">
      <w:pPr>
        <w:rPr>
          <w:szCs w:val="22"/>
        </w:rPr>
      </w:pPr>
    </w:p>
    <w:p w:rsidR="009D0103" w:rsidRPr="00BF4196" w:rsidRDefault="009D0103" w:rsidP="00BF4196">
      <w:pPr>
        <w:rPr>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AC3F98" w:rsidRPr="00BF4196" w:rsidTr="000C2C6E">
        <w:trPr>
          <w:trHeight w:val="780"/>
        </w:trPr>
        <w:tc>
          <w:tcPr>
            <w:tcW w:w="9610" w:type="dxa"/>
            <w:shd w:val="clear" w:color="auto" w:fill="auto"/>
          </w:tcPr>
          <w:p w:rsidR="00AC3F98" w:rsidRPr="00BF4196" w:rsidRDefault="00AC3F98" w:rsidP="00BF4196">
            <w:r w:rsidRPr="00BF4196">
              <w:tab/>
              <w:t>Рассмотрение представленных документов</w:t>
            </w:r>
          </w:p>
        </w:tc>
      </w:tr>
    </w:tbl>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49024" behindDoc="0" locked="0" layoutInCell="1" allowOverlap="1">
                <wp:simplePos x="0" y="0"/>
                <wp:positionH relativeFrom="column">
                  <wp:posOffset>2771775</wp:posOffset>
                </wp:positionH>
                <wp:positionV relativeFrom="paragraph">
                  <wp:posOffset>50800</wp:posOffset>
                </wp:positionV>
                <wp:extent cx="0" cy="378460"/>
                <wp:effectExtent l="53340" t="7620" r="60960" b="2349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F1ACF" id="AutoShape 53" o:spid="_x0000_s1026" type="#_x0000_t32" style="position:absolute;margin-left:218.25pt;margin-top:4pt;width:0;height:29.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mc:Fallback>
        </mc:AlternateContent>
      </w: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53120" behindDoc="0" locked="0" layoutInCell="1" allowOverlap="1">
                <wp:simplePos x="0" y="0"/>
                <wp:positionH relativeFrom="column">
                  <wp:posOffset>4171950</wp:posOffset>
                </wp:positionH>
                <wp:positionV relativeFrom="paragraph">
                  <wp:posOffset>132080</wp:posOffset>
                </wp:positionV>
                <wp:extent cx="1333500" cy="1065530"/>
                <wp:effectExtent l="5715" t="6985" r="13335" b="13335"/>
                <wp:wrapNone/>
                <wp:docPr id="23"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065530"/>
                        </a:xfrm>
                        <a:prstGeom prst="rect">
                          <a:avLst/>
                        </a:prstGeom>
                        <a:solidFill>
                          <a:srgbClr val="FFFFFF"/>
                        </a:solidFill>
                        <a:ln w="9525">
                          <a:solidFill>
                            <a:srgbClr val="000000"/>
                          </a:solidFill>
                          <a:miter lim="800000"/>
                          <a:headEnd/>
                          <a:tailEnd/>
                        </a:ln>
                      </wps:spPr>
                      <wps:txbx>
                        <w:txbxContent>
                          <w:p w:rsidR="00AC3F98" w:rsidRPr="00096697" w:rsidRDefault="00AC3F98" w:rsidP="00AC3F98">
                            <w:r w:rsidRPr="00096697">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7" style="position:absolute;left:0;text-align:left;margin-left:328.5pt;margin-top:10.4pt;width:105pt;height:8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">
                <v:textbox>
                  <w:txbxContent>
                    <w:p w:rsidR="00AC3F98" w:rsidRPr="00096697" w:rsidRDefault="00AC3F98" w:rsidP="00AC3F98">
                      <w:r w:rsidRPr="00096697">
                        <w:t>Направление межведомственных запросов не требуется</w:t>
                      </w:r>
                    </w:p>
                  </w:txbxContent>
                </v:textbox>
              </v:rect>
            </w:pict>
          </mc:Fallback>
        </mc:AlternateContent>
      </w: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54144" behindDoc="0" locked="0" layoutInCell="1" allowOverlap="1">
                <wp:simplePos x="0" y="0"/>
                <wp:positionH relativeFrom="column">
                  <wp:posOffset>-209550</wp:posOffset>
                </wp:positionH>
                <wp:positionV relativeFrom="paragraph">
                  <wp:posOffset>107950</wp:posOffset>
                </wp:positionV>
                <wp:extent cx="1762760" cy="1280160"/>
                <wp:effectExtent l="5715" t="5715" r="12700" b="9525"/>
                <wp:wrapNone/>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1280160"/>
                        </a:xfrm>
                        <a:prstGeom prst="rect">
                          <a:avLst/>
                        </a:prstGeom>
                        <a:solidFill>
                          <a:srgbClr val="FFFFFF"/>
                        </a:solidFill>
                        <a:ln w="9525">
                          <a:solidFill>
                            <a:srgbClr val="000000"/>
                          </a:solidFill>
                          <a:miter lim="800000"/>
                          <a:headEnd/>
                          <a:tailEnd/>
                        </a:ln>
                      </wps:spPr>
                      <wps:txbx>
                        <w:txbxContent>
                          <w:p w:rsidR="00AC3F98" w:rsidRPr="00096697" w:rsidRDefault="00AC3F98" w:rsidP="00AC3F98">
                            <w:r w:rsidRPr="00096697">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8" style="position:absolute;left:0;text-align:left;margin-left:-16.5pt;margin-top:8.5pt;width:138.8pt;height:100.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">
                <v:textbox>
                  <w:txbxContent>
                    <w:p w:rsidR="00AC3F98" w:rsidRPr="00096697" w:rsidRDefault="00AC3F98" w:rsidP="00AC3F98">
                      <w:r w:rsidRPr="00096697">
                        <w:t>Формирование и направление межведомственных запросов и получение ответов на них</w:t>
                      </w:r>
                    </w:p>
                  </w:txbxContent>
                </v:textbox>
              </v:rect>
            </w:pict>
          </mc:Fallback>
        </mc:AlternateContent>
      </w:r>
      <w:r w:rsidRPr="00BF4196">
        <w:rPr>
          <w:noProof/>
          <w:szCs w:val="22"/>
        </w:rPr>
        <mc:AlternateContent>
          <mc:Choice Requires="wps">
            <w:drawing>
              <wp:anchor distT="0" distB="0" distL="114300" distR="114300" simplePos="0" relativeHeight="251650048" behindDoc="0" locked="0" layoutInCell="1" allowOverlap="1">
                <wp:simplePos x="0" y="0"/>
                <wp:positionH relativeFrom="column">
                  <wp:posOffset>2124075</wp:posOffset>
                </wp:positionH>
                <wp:positionV relativeFrom="paragraph">
                  <wp:posOffset>107950</wp:posOffset>
                </wp:positionV>
                <wp:extent cx="1285875" cy="1050290"/>
                <wp:effectExtent l="5715" t="5715" r="13335" b="10795"/>
                <wp:wrapNone/>
                <wp:docPr id="2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AC3F98" w:rsidRPr="00096697" w:rsidRDefault="00AC3F98" w:rsidP="00AC3F98">
                            <w:r w:rsidRPr="00096697">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9" style="position:absolute;left:0;text-align:left;margin-left:167.25pt;margin-top:8.5pt;width:101.25pt;height:8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">
                <v:textbox>
                  <w:txbxContent>
                    <w:p w:rsidR="00AC3F98" w:rsidRPr="00096697" w:rsidRDefault="00AC3F98" w:rsidP="00AC3F98">
                      <w:r w:rsidRPr="00096697">
                        <w:t>Проверка необходимости направления межведомственных запросов</w:t>
                      </w:r>
                    </w:p>
                  </w:txbxContent>
                </v:textbox>
              </v:rect>
            </w:pict>
          </mc:Fallback>
        </mc:AlternateContent>
      </w:r>
    </w:p>
    <w:p w:rsidR="00AC3F98" w:rsidRPr="00BF4196" w:rsidRDefault="00AC3F98" w:rsidP="00BF4196">
      <w:pPr>
        <w:rPr>
          <w:szCs w:val="22"/>
        </w:rPr>
      </w:pPr>
    </w:p>
    <w:p w:rsidR="00AC3F98" w:rsidRPr="00BF4196" w:rsidRDefault="00AC3F98" w:rsidP="00BF4196">
      <w:pPr>
        <w:rPr>
          <w:szCs w:val="22"/>
        </w:rPr>
      </w:pPr>
    </w:p>
    <w:p w:rsidR="00AC3F98" w:rsidRPr="00BF4196" w:rsidRDefault="00AC3F98" w:rsidP="00BF4196">
      <w:pPr>
        <w:rPr>
          <w:szCs w:val="22"/>
        </w:rPr>
      </w:pP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52096" behindDoc="0" locked="0" layoutInCell="1" allowOverlap="1">
                <wp:simplePos x="0" y="0"/>
                <wp:positionH relativeFrom="column">
                  <wp:posOffset>3552825</wp:posOffset>
                </wp:positionH>
                <wp:positionV relativeFrom="paragraph">
                  <wp:posOffset>10795</wp:posOffset>
                </wp:positionV>
                <wp:extent cx="619125" cy="0"/>
                <wp:effectExtent l="5715" t="56515" r="22860" b="5778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85FBB" id="AutoShape 56" o:spid="_x0000_s1026" type="#_x0000_t32" style="position:absolute;margin-left:279.75pt;margin-top:.85pt;width:48.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mc:Fallback>
        </mc:AlternateContent>
      </w:r>
      <w:r w:rsidRPr="00BF4196">
        <w:rPr>
          <w:noProof/>
          <w:szCs w:val="22"/>
        </w:rPr>
        <mc:AlternateContent>
          <mc:Choice Requires="wps">
            <w:drawing>
              <wp:anchor distT="0" distB="0" distL="114300" distR="114300" simplePos="0" relativeHeight="251651072" behindDoc="0" locked="0" layoutInCell="1" allowOverlap="1">
                <wp:simplePos x="0" y="0"/>
                <wp:positionH relativeFrom="column">
                  <wp:posOffset>1485900</wp:posOffset>
                </wp:positionH>
                <wp:positionV relativeFrom="paragraph">
                  <wp:posOffset>10795</wp:posOffset>
                </wp:positionV>
                <wp:extent cx="504825" cy="0"/>
                <wp:effectExtent l="15240" t="56515" r="13335" b="5778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4688F" id="AutoShape 55" o:spid="_x0000_s1026" type="#_x0000_t32" style="position:absolute;margin-left:117pt;margin-top:.85pt;width:39.75pt;height:0;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mc:Fallback>
        </mc:AlternateContent>
      </w:r>
    </w:p>
    <w:p w:rsidR="00AC3F98" w:rsidRPr="00BF4196" w:rsidRDefault="00AC3F98" w:rsidP="00BF4196">
      <w:pPr>
        <w:rPr>
          <w:szCs w:val="22"/>
        </w:rPr>
      </w:pP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55168" behindDoc="0" locked="0" layoutInCell="1" allowOverlap="1">
                <wp:simplePos x="0" y="0"/>
                <wp:positionH relativeFrom="column">
                  <wp:posOffset>4867275</wp:posOffset>
                </wp:positionH>
                <wp:positionV relativeFrom="paragraph">
                  <wp:posOffset>58420</wp:posOffset>
                </wp:positionV>
                <wp:extent cx="0" cy="850265"/>
                <wp:effectExtent l="53340" t="6985" r="60960" b="1905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CA41F" id="AutoShape 59" o:spid="_x0000_s1026" type="#_x0000_t32" style="position:absolute;margin-left:383.25pt;margin-top:4.6pt;width:0;height:6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vWMg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">
                <v:stroke endarrow="block"/>
              </v:shape>
            </w:pict>
          </mc:Fallback>
        </mc:AlternateContent>
      </w:r>
    </w:p>
    <w:p w:rsidR="009D0103" w:rsidRPr="00BF4196" w:rsidRDefault="00AA7FB5" w:rsidP="00BF4196">
      <w:pPr>
        <w:rPr>
          <w:b/>
        </w:rPr>
      </w:pPr>
      <w:r w:rsidRPr="00BF4196">
        <w:rPr>
          <w:b/>
          <w:noProof/>
        </w:rPr>
        <mc:AlternateContent>
          <mc:Choice Requires="wps">
            <w:drawing>
              <wp:anchor distT="0" distB="0" distL="114300" distR="114300" simplePos="0" relativeHeight="251656192" behindDoc="0" locked="0" layoutInCell="1" allowOverlap="1">
                <wp:simplePos x="0" y="0"/>
                <wp:positionH relativeFrom="column">
                  <wp:posOffset>469900</wp:posOffset>
                </wp:positionH>
                <wp:positionV relativeFrom="paragraph">
                  <wp:posOffset>161290</wp:posOffset>
                </wp:positionV>
                <wp:extent cx="8255" cy="664210"/>
                <wp:effectExtent l="56515" t="8890" r="49530" b="22225"/>
                <wp:wrapNone/>
                <wp:docPr id="1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AA3364" id="AutoShape 60" o:spid="_x0000_s1026" type="#_x0000_t32" style="position:absolute;margin-left:37pt;margin-top:12.7pt;width:.65pt;height:52.3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">
                <v:stroke endarrow="block"/>
              </v:shape>
            </w:pict>
          </mc:Fallback>
        </mc:AlternateContent>
      </w:r>
    </w:p>
    <w:p w:rsidR="009D0103" w:rsidRPr="00BF4196" w:rsidRDefault="009D0103" w:rsidP="00BF4196">
      <w:pPr>
        <w:rPr>
          <w:b/>
        </w:rPr>
      </w:pPr>
    </w:p>
    <w:p w:rsidR="009D0103" w:rsidRPr="00BF4196" w:rsidRDefault="009D0103" w:rsidP="00BF4196">
      <w:pPr>
        <w:rPr>
          <w:b/>
        </w:rPr>
      </w:pPr>
    </w:p>
    <w:p w:rsidR="009D0103" w:rsidRPr="00BF4196" w:rsidRDefault="009D0103" w:rsidP="00BF4196">
      <w:pPr>
        <w:rPr>
          <w:b/>
        </w:rPr>
      </w:pP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57216" behindDoc="0" locked="0" layoutInCell="1" allowOverlap="1">
                <wp:simplePos x="0" y="0"/>
                <wp:positionH relativeFrom="column">
                  <wp:posOffset>-468630</wp:posOffset>
                </wp:positionH>
                <wp:positionV relativeFrom="paragraph">
                  <wp:posOffset>119380</wp:posOffset>
                </wp:positionV>
                <wp:extent cx="6354445" cy="540385"/>
                <wp:effectExtent l="13335" t="10795" r="13970" b="10795"/>
                <wp:wrapNone/>
                <wp:docPr id="1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AC3F98" w:rsidRPr="001C35A5" w:rsidRDefault="00AC3F98" w:rsidP="00AC3F98">
                            <w:pPr>
                              <w:jc w:val="center"/>
                            </w:pPr>
                            <w:r w:rsidRPr="001C35A5">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0" style="position:absolute;left:0;text-align:left;margin-left:-36.9pt;margin-top:9.4pt;width:500.35pt;height:4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">
                <v:textbox>
                  <w:txbxContent>
                    <w:p w:rsidR="00AC3F98" w:rsidRPr="001C35A5" w:rsidRDefault="00AC3F98" w:rsidP="00AC3F98">
                      <w:pPr>
                        <w:jc w:val="center"/>
                      </w:pPr>
                      <w:r w:rsidRPr="001C35A5">
                        <w:t xml:space="preserve">Проверка документов на наличие оснований для отказа в предоставлении муниципальной услуги </w:t>
                      </w:r>
                    </w:p>
                  </w:txbxContent>
                </v:textbox>
              </v:rect>
            </w:pict>
          </mc:Fallback>
        </mc:AlternateContent>
      </w:r>
    </w:p>
    <w:p w:rsidR="00AC3F98" w:rsidRPr="00BF4196" w:rsidRDefault="00AC3F98" w:rsidP="00BF4196">
      <w:pPr>
        <w:rPr>
          <w:szCs w:val="22"/>
        </w:rPr>
      </w:pPr>
    </w:p>
    <w:p w:rsidR="00AC3F98" w:rsidRPr="00BF4196" w:rsidRDefault="00AC3F98" w:rsidP="00BF4196">
      <w:pPr>
        <w:rPr>
          <w:szCs w:val="22"/>
        </w:rPr>
      </w:pPr>
    </w:p>
    <w:p w:rsidR="00AC3F98" w:rsidRPr="00BF4196" w:rsidRDefault="00AC3F98" w:rsidP="00BF4196">
      <w:pPr>
        <w:rPr>
          <w:szCs w:val="22"/>
        </w:rPr>
      </w:pPr>
    </w:p>
    <w:p w:rsidR="00AC3F98" w:rsidRPr="00BF4196" w:rsidRDefault="00AC3F98" w:rsidP="00BF4196">
      <w:pPr>
        <w:rPr>
          <w:szCs w:val="22"/>
        </w:rPr>
      </w:pP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62336" behindDoc="0" locked="0" layoutInCell="1" allowOverlap="1">
                <wp:simplePos x="0" y="0"/>
                <wp:positionH relativeFrom="column">
                  <wp:posOffset>4912995</wp:posOffset>
                </wp:positionH>
                <wp:positionV relativeFrom="paragraph">
                  <wp:posOffset>20320</wp:posOffset>
                </wp:positionV>
                <wp:extent cx="8255" cy="370840"/>
                <wp:effectExtent l="13335" t="6985" r="6985" b="1270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955969" id="AutoShape 75" o:spid="_x0000_s1026" type="#_x0000_t32" style="position:absolute;margin-left:386.85pt;margin-top:1.6pt;width:.6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mc:Fallback>
        </mc:AlternateContent>
      </w:r>
      <w:r w:rsidRPr="00BF4196">
        <w:rPr>
          <w:noProof/>
          <w:szCs w:val="22"/>
        </w:rPr>
        <mc:AlternateContent>
          <mc:Choice Requires="wps">
            <w:drawing>
              <wp:anchor distT="0" distB="0" distL="114300" distR="114300" simplePos="0" relativeHeight="251660288" behindDoc="0" locked="0" layoutInCell="1" allowOverlap="1">
                <wp:simplePos x="0" y="0"/>
                <wp:positionH relativeFrom="column">
                  <wp:posOffset>469900</wp:posOffset>
                </wp:positionH>
                <wp:positionV relativeFrom="paragraph">
                  <wp:posOffset>106680</wp:posOffset>
                </wp:positionV>
                <wp:extent cx="0" cy="336550"/>
                <wp:effectExtent l="8890" t="7620" r="10160" b="8255"/>
                <wp:wrapNone/>
                <wp:docPr id="1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5604D9" id="AutoShape 70" o:spid="_x0000_s1026" type="#_x0000_t32" style="position:absolute;margin-left:37pt;margin-top:8.4pt;width:0;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mc:Fallback>
        </mc:AlternateContent>
      </w:r>
    </w:p>
    <w:p w:rsidR="00AC3F98" w:rsidRPr="00BF4196" w:rsidRDefault="00AC3F98" w:rsidP="00BF4196">
      <w:pPr>
        <w:rPr>
          <w:szCs w:val="22"/>
        </w:rPr>
      </w:pPr>
    </w:p>
    <w:p w:rsidR="00AC3F98" w:rsidRPr="00BF4196" w:rsidRDefault="00AC3F98" w:rsidP="00BF4196">
      <w:pPr>
        <w:rPr>
          <w:szCs w:val="22"/>
        </w:rPr>
      </w:pP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64384" behindDoc="0" locked="0" layoutInCell="1" allowOverlap="1">
                <wp:simplePos x="0" y="0"/>
                <wp:positionH relativeFrom="column">
                  <wp:posOffset>4576445</wp:posOffset>
                </wp:positionH>
                <wp:positionV relativeFrom="paragraph">
                  <wp:posOffset>147320</wp:posOffset>
                </wp:positionV>
                <wp:extent cx="635" cy="374650"/>
                <wp:effectExtent l="57785" t="12065" r="55880" b="22860"/>
                <wp:wrapNone/>
                <wp:docPr id="13"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808DB" id="AutoShape 77" o:spid="_x0000_s1026" type="#_x0000_t32" style="position:absolute;margin-left:360.35pt;margin-top:11.6pt;width:.05pt;height: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">
                <v:stroke endarrow="block"/>
              </v:shape>
            </w:pict>
          </mc:Fallback>
        </mc:AlternateContent>
      </w:r>
      <w:r w:rsidRPr="00BF4196">
        <w:rPr>
          <w:noProof/>
          <w:szCs w:val="22"/>
        </w:rPr>
        <mc:AlternateContent>
          <mc:Choice Requires="wps">
            <w:drawing>
              <wp:anchor distT="0" distB="0" distL="114300" distR="114300" simplePos="0" relativeHeight="251663360" behindDoc="0" locked="0" layoutInCell="1" allowOverlap="1">
                <wp:simplePos x="0" y="0"/>
                <wp:positionH relativeFrom="column">
                  <wp:posOffset>81915</wp:posOffset>
                </wp:positionH>
                <wp:positionV relativeFrom="paragraph">
                  <wp:posOffset>147320</wp:posOffset>
                </wp:positionV>
                <wp:extent cx="0" cy="422910"/>
                <wp:effectExtent l="59055" t="12065" r="55245" b="22225"/>
                <wp:wrapNone/>
                <wp:docPr id="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F310C" id="AutoShape 76" o:spid="_x0000_s1026" type="#_x0000_t32" style="position:absolute;margin-left:6.45pt;margin-top:11.6pt;width:0;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">
                <v:stroke endarrow="block"/>
              </v:shape>
            </w:pict>
          </mc:Fallback>
        </mc:AlternateContent>
      </w:r>
    </w:p>
    <w:p w:rsidR="00AC3F98" w:rsidRPr="00BF4196" w:rsidRDefault="00AC3F98" w:rsidP="00BF4196">
      <w:pPr>
        <w:rPr>
          <w:szCs w:val="22"/>
        </w:rPr>
      </w:pPr>
    </w:p>
    <w:p w:rsidR="00AC3F98" w:rsidRPr="00BF4196" w:rsidRDefault="00AC3F98" w:rsidP="00BF4196">
      <w:pPr>
        <w:rPr>
          <w:szCs w:val="22"/>
        </w:rPr>
      </w:pP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58240" behindDoc="0" locked="0" layoutInCell="1" allowOverlap="1">
                <wp:simplePos x="0" y="0"/>
                <wp:positionH relativeFrom="column">
                  <wp:posOffset>-521335</wp:posOffset>
                </wp:positionH>
                <wp:positionV relativeFrom="paragraph">
                  <wp:posOffset>88265</wp:posOffset>
                </wp:positionV>
                <wp:extent cx="1892300" cy="1090295"/>
                <wp:effectExtent l="8255" t="12065" r="13970" b="12065"/>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AC3F98" w:rsidRPr="001C35A5" w:rsidRDefault="00AC3F98" w:rsidP="00AC3F98">
                            <w:r w:rsidRPr="001C35A5">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31" style="position:absolute;left:0;text-align:left;margin-left:-41.05pt;margin-top:6.95pt;width:149pt;height:8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">
                <v:textbox>
                  <w:txbxContent>
                    <w:p w:rsidR="00AC3F98" w:rsidRPr="001C35A5" w:rsidRDefault="00AC3F98" w:rsidP="00AC3F98">
                      <w:r w:rsidRPr="001C35A5">
                        <w:t>Имеются основания для отказа в предоставлении муниципальной услуги</w:t>
                      </w:r>
                    </w:p>
                  </w:txbxContent>
                </v:textbox>
              </v:rect>
            </w:pict>
          </mc:Fallback>
        </mc:AlternateContent>
      </w:r>
      <w:r w:rsidRPr="00BF4196">
        <w:rPr>
          <w:noProof/>
        </w:rPr>
        <mc:AlternateContent>
          <mc:Choice Requires="wps">
            <w:drawing>
              <wp:anchor distT="0" distB="0" distL="114300" distR="114300" simplePos="0" relativeHeight="251661312" behindDoc="0" locked="0" layoutInCell="1" allowOverlap="1">
                <wp:simplePos x="0" y="0"/>
                <wp:positionH relativeFrom="column">
                  <wp:posOffset>3636010</wp:posOffset>
                </wp:positionH>
                <wp:positionV relativeFrom="paragraph">
                  <wp:posOffset>88265</wp:posOffset>
                </wp:positionV>
                <wp:extent cx="1828800" cy="979805"/>
                <wp:effectExtent l="12700" t="12065" r="6350" b="8255"/>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AC3F98" w:rsidRPr="001C35A5" w:rsidRDefault="00AC3F98" w:rsidP="00AC3F98">
                            <w:r w:rsidRPr="001C35A5">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286.3pt;margin-top:6.95pt;width:2in;height:7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">
                <v:textbox>
                  <w:txbxContent>
                    <w:p w:rsidR="00AC3F98" w:rsidRPr="001C35A5" w:rsidRDefault="00AC3F98" w:rsidP="00AC3F98">
                      <w:r w:rsidRPr="001C35A5">
                        <w:t>Нет оснований для отказа в предоставлении муниципальной услуги</w:t>
                      </w:r>
                    </w:p>
                  </w:txbxContent>
                </v:textbox>
              </v:rect>
            </w:pict>
          </mc:Fallback>
        </mc:AlternateContent>
      </w:r>
    </w:p>
    <w:p w:rsidR="00AC3F98" w:rsidRPr="00BF4196" w:rsidRDefault="00AC3F98" w:rsidP="00BF4196">
      <w:pPr>
        <w:rPr>
          <w:szCs w:val="22"/>
        </w:rPr>
      </w:pPr>
    </w:p>
    <w:p w:rsidR="00AC3F98" w:rsidRPr="00BF4196" w:rsidRDefault="00AA7FB5" w:rsidP="00BF4196">
      <w:pPr>
        <w:rPr>
          <w:szCs w:val="22"/>
        </w:rPr>
      </w:pPr>
      <w:r w:rsidRPr="00BF4196">
        <w:rPr>
          <w:noProof/>
          <w:szCs w:val="22"/>
        </w:rPr>
        <mc:AlternateContent>
          <mc:Choice Requires="wps">
            <w:drawing>
              <wp:anchor distT="0" distB="0" distL="114300" distR="114300" simplePos="0" relativeHeight="251659264" behindDoc="0" locked="0" layoutInCell="1" allowOverlap="1">
                <wp:simplePos x="0" y="0"/>
                <wp:positionH relativeFrom="column">
                  <wp:posOffset>5381625</wp:posOffset>
                </wp:positionH>
                <wp:positionV relativeFrom="paragraph">
                  <wp:posOffset>670560</wp:posOffset>
                </wp:positionV>
                <wp:extent cx="0" cy="76200"/>
                <wp:effectExtent l="5715" t="11430" r="13335" b="7620"/>
                <wp:wrapNone/>
                <wp:docPr id="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50C45" id="AutoShape 68" o:spid="_x0000_s1026" type="#_x0000_t32" style="position:absolute;margin-left:423.75pt;margin-top:52.8pt;width:0;height: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mc:Fallback>
        </mc:AlternateContent>
      </w:r>
    </w:p>
    <w:p w:rsidR="009D0103" w:rsidRPr="00BF4196" w:rsidRDefault="009D0103" w:rsidP="00BF4196">
      <w:pPr>
        <w:rPr>
          <w:b/>
        </w:rPr>
      </w:pPr>
    </w:p>
    <w:p w:rsidR="009D0103" w:rsidRPr="00BF4196" w:rsidRDefault="009D0103" w:rsidP="00BF4196">
      <w:pPr>
        <w:rPr>
          <w:b/>
        </w:rPr>
      </w:pPr>
    </w:p>
    <w:p w:rsidR="009D0103" w:rsidRPr="00BF4196" w:rsidRDefault="009D0103" w:rsidP="00BF4196">
      <w:pPr>
        <w:rPr>
          <w:b/>
        </w:rPr>
      </w:pPr>
    </w:p>
    <w:p w:rsidR="009D0103" w:rsidRPr="00BF4196" w:rsidRDefault="00AA7FB5" w:rsidP="00BF4196">
      <w:pPr>
        <w:rPr>
          <w:b/>
        </w:rPr>
      </w:pPr>
      <w:r w:rsidRPr="00BF4196">
        <w:rPr>
          <w:noProof/>
          <w:szCs w:val="22"/>
        </w:rPr>
        <mc:AlternateContent>
          <mc:Choice Requires="wps">
            <w:drawing>
              <wp:anchor distT="0" distB="0" distL="114300" distR="114300" simplePos="0" relativeHeight="251665408" behindDoc="0" locked="0" layoutInCell="1" allowOverlap="1">
                <wp:simplePos x="0" y="0"/>
                <wp:positionH relativeFrom="column">
                  <wp:posOffset>4472940</wp:posOffset>
                </wp:positionH>
                <wp:positionV relativeFrom="paragraph">
                  <wp:posOffset>165100</wp:posOffset>
                </wp:positionV>
                <wp:extent cx="8255" cy="220345"/>
                <wp:effectExtent l="49530" t="6985" r="56515" b="20320"/>
                <wp:wrapNone/>
                <wp:docPr id="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D495F" id="AutoShape 78" o:spid="_x0000_s1026" type="#_x0000_t32" style="position:absolute;margin-left:352.2pt;margin-top:13pt;width:.6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y2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">
                <v:stroke endarrow="block"/>
              </v:shape>
            </w:pict>
          </mc:Fallback>
        </mc:AlternateContent>
      </w:r>
      <w:r w:rsidRPr="00BF4196">
        <w:rPr>
          <w:noProof/>
          <w:szCs w:val="22"/>
        </w:rPr>
        <mc:AlternateContent>
          <mc:Choice Requires="wps">
            <w:drawing>
              <wp:anchor distT="0" distB="0" distL="114300" distR="114300" simplePos="0" relativeHeight="251642880" behindDoc="0" locked="0" layoutInCell="1" allowOverlap="1">
                <wp:simplePos x="0" y="0"/>
                <wp:positionH relativeFrom="column">
                  <wp:posOffset>81915</wp:posOffset>
                </wp:positionH>
                <wp:positionV relativeFrom="paragraph">
                  <wp:posOffset>165100</wp:posOffset>
                </wp:positionV>
                <wp:extent cx="8255" cy="276225"/>
                <wp:effectExtent l="49530" t="6985" r="56515" b="2159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F40B6" id="AutoShape 31" o:spid="_x0000_s1026" type="#_x0000_t32" style="position:absolute;margin-left:6.45pt;margin-top:13pt;width:.65pt;height:21.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">
                <v:stroke endarrow="block"/>
              </v:shape>
            </w:pict>
          </mc:Fallback>
        </mc:AlternateContent>
      </w:r>
    </w:p>
    <w:p w:rsidR="009D0103" w:rsidRPr="00BF4196" w:rsidRDefault="00AA7FB5" w:rsidP="00BF4196">
      <w:pPr>
        <w:rPr>
          <w:b/>
        </w:rPr>
      </w:pPr>
      <w:r w:rsidRPr="00BF4196">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3696335</wp:posOffset>
                </wp:positionH>
                <wp:positionV relativeFrom="paragraph">
                  <wp:posOffset>43815</wp:posOffset>
                </wp:positionV>
                <wp:extent cx="2225675" cy="1263650"/>
                <wp:effectExtent l="6350" t="11430" r="6350" b="10795"/>
                <wp:wrapNone/>
                <wp:docPr id="6"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63650"/>
                        </a:xfrm>
                        <a:prstGeom prst="rect">
                          <a:avLst/>
                        </a:prstGeom>
                        <a:solidFill>
                          <a:srgbClr val="FFFFFF"/>
                        </a:solidFill>
                        <a:ln w="9525">
                          <a:solidFill>
                            <a:srgbClr val="000000"/>
                          </a:solidFill>
                          <a:miter lim="800000"/>
                          <a:headEnd/>
                          <a:tailEnd/>
                        </a:ln>
                      </wps:spPr>
                      <wps:txbx>
                        <w:txbxContent>
                          <w:p w:rsidR="00AF274B" w:rsidRDefault="00AF274B">
                            <w:r>
                              <w:t xml:space="preserve">Принятие </w:t>
                            </w:r>
                            <w:r w:rsidRPr="00AF274B">
                              <w:t xml:space="preserve">постановления администрации о разрешении  на использование земель или земельного участка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33" style="position:absolute;left:0;text-align:left;margin-left:291.05pt;margin-top:3.45pt;width:175.25pt;height: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F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">
                <v:textbox>
                  <w:txbxContent>
                    <w:p w:rsidR="00AF274B" w:rsidRDefault="00AF274B">
                      <w:r>
                        <w:t xml:space="preserve">Принятие </w:t>
                      </w:r>
                      <w:r w:rsidRPr="00AF274B">
                        <w:t xml:space="preserve">постановления администрации о разрешении  на использование земель или земельного участка </w:t>
                      </w:r>
                    </w:p>
                  </w:txbxContent>
                </v:textbox>
              </v:rect>
            </w:pict>
          </mc:Fallback>
        </mc:AlternateContent>
      </w:r>
    </w:p>
    <w:p w:rsidR="00C226B2" w:rsidRPr="00BF4196" w:rsidRDefault="00AA7FB5" w:rsidP="00BF4196">
      <w:pPr>
        <w:rPr>
          <w:b/>
        </w:rPr>
      </w:pPr>
      <w:r w:rsidRPr="00BF4196">
        <w:rPr>
          <w:noProof/>
        </w:rPr>
        <mc:AlternateContent>
          <mc:Choice Requires="wps">
            <w:drawing>
              <wp:anchor distT="0" distB="0" distL="114300" distR="114300" simplePos="0" relativeHeight="251666432" behindDoc="0" locked="0" layoutInCell="1" allowOverlap="1">
                <wp:simplePos x="0" y="0"/>
                <wp:positionH relativeFrom="column">
                  <wp:posOffset>-642620</wp:posOffset>
                </wp:positionH>
                <wp:positionV relativeFrom="paragraph">
                  <wp:posOffset>140335</wp:posOffset>
                </wp:positionV>
                <wp:extent cx="1587500" cy="1155700"/>
                <wp:effectExtent l="10795" t="6985" r="11430" b="8890"/>
                <wp:wrapNone/>
                <wp:docPr id="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155700"/>
                        </a:xfrm>
                        <a:prstGeom prst="rect">
                          <a:avLst/>
                        </a:prstGeom>
                        <a:solidFill>
                          <a:srgbClr val="FFFFFF"/>
                        </a:solidFill>
                        <a:ln w="9525">
                          <a:solidFill>
                            <a:srgbClr val="000000"/>
                          </a:solidFill>
                          <a:miter lim="800000"/>
                          <a:headEnd/>
                          <a:tailEnd/>
                        </a:ln>
                      </wps:spPr>
                      <wps:txbx>
                        <w:txbxContent>
                          <w:p w:rsidR="00E05961" w:rsidRDefault="00E05961">
                            <w:r>
                              <w:t>Подготовка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9" o:spid="_x0000_s1034" style="position:absolute;left:0;text-align:left;margin-left:-50.6pt;margin-top:11.05pt;width:1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">
                <v:textbox>
                  <w:txbxContent>
                    <w:p w:rsidR="00E05961" w:rsidRDefault="00E05961">
                      <w:r>
                        <w:t>Подготовка уведомления об отказе в предоставлении муниципальной услуги</w:t>
                      </w:r>
                    </w:p>
                  </w:txbxContent>
                </v:textbox>
              </v:rect>
            </w:pict>
          </mc:Fallback>
        </mc:AlternateContent>
      </w:r>
    </w:p>
    <w:p w:rsidR="00AC3F98" w:rsidRPr="00BF4196" w:rsidRDefault="00AC3F98" w:rsidP="00BF4196"/>
    <w:p w:rsidR="00C226B2" w:rsidRPr="00BF4196" w:rsidRDefault="00C226B2" w:rsidP="00BF4196"/>
    <w:p w:rsidR="00C226B2" w:rsidRPr="00BF4196" w:rsidRDefault="00C226B2" w:rsidP="00BF4196"/>
    <w:p w:rsidR="00C226B2" w:rsidRPr="00BF4196" w:rsidRDefault="00C226B2" w:rsidP="00BF4196"/>
    <w:p w:rsidR="00C226B2" w:rsidRPr="00BF4196" w:rsidRDefault="00C226B2" w:rsidP="00BF4196">
      <w:pPr>
        <w:rPr>
          <w:szCs w:val="22"/>
        </w:rPr>
      </w:pPr>
    </w:p>
    <w:p w:rsidR="00C226B2" w:rsidRPr="00BF4196" w:rsidRDefault="00C226B2" w:rsidP="00BF4196">
      <w:pPr>
        <w:rPr>
          <w:szCs w:val="22"/>
        </w:rPr>
      </w:pPr>
    </w:p>
    <w:p w:rsidR="00C226B2" w:rsidRPr="00BF4196" w:rsidRDefault="00AA7FB5" w:rsidP="00BF4196">
      <w:pPr>
        <w:rPr>
          <w:szCs w:val="22"/>
        </w:rPr>
      </w:pPr>
      <w:r w:rsidRPr="00BF4196">
        <w:rPr>
          <w:noProof/>
          <w:szCs w:val="22"/>
        </w:rPr>
        <mc:AlternateContent>
          <mc:Choice Requires="wps">
            <w:drawing>
              <wp:anchor distT="0" distB="0" distL="114300" distR="114300" simplePos="0" relativeHeight="251670528" behindDoc="0" locked="0" layoutInCell="1" allowOverlap="1">
                <wp:simplePos x="0" y="0"/>
                <wp:positionH relativeFrom="column">
                  <wp:posOffset>4834890</wp:posOffset>
                </wp:positionH>
                <wp:positionV relativeFrom="paragraph">
                  <wp:posOffset>47625</wp:posOffset>
                </wp:positionV>
                <wp:extent cx="0" cy="353695"/>
                <wp:effectExtent l="59055" t="7620" r="55245" b="19685"/>
                <wp:wrapNone/>
                <wp:docPr id="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C29EB" id="AutoShape 83" o:spid="_x0000_s1026" type="#_x0000_t32" style="position:absolute;margin-left:380.7pt;margin-top:3.75pt;width:0;height:2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">
                <v:stroke endarrow="block"/>
              </v:shape>
            </w:pict>
          </mc:Fallback>
        </mc:AlternateContent>
      </w:r>
      <w:r w:rsidRPr="00BF4196">
        <w:rPr>
          <w:noProof/>
          <w:szCs w:val="22"/>
        </w:rPr>
        <mc:AlternateContent>
          <mc:Choice Requires="wps">
            <w:drawing>
              <wp:anchor distT="0" distB="0" distL="114300" distR="114300" simplePos="0" relativeHeight="251667456" behindDoc="0" locked="0" layoutInCell="1" allowOverlap="1">
                <wp:simplePos x="0" y="0"/>
                <wp:positionH relativeFrom="column">
                  <wp:posOffset>176530</wp:posOffset>
                </wp:positionH>
                <wp:positionV relativeFrom="paragraph">
                  <wp:posOffset>64770</wp:posOffset>
                </wp:positionV>
                <wp:extent cx="8890" cy="336550"/>
                <wp:effectExtent l="58420" t="5715" r="46990" b="19685"/>
                <wp:wrapNone/>
                <wp:docPr id="3"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66BEC" id="AutoShape 80" o:spid="_x0000_s1026" type="#_x0000_t32" style="position:absolute;margin-left:13.9pt;margin-top:5.1pt;width:.7pt;height:2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">
                <v:stroke endarrow="block"/>
              </v:shape>
            </w:pict>
          </mc:Fallback>
        </mc:AlternateContent>
      </w:r>
    </w:p>
    <w:p w:rsidR="00C226B2" w:rsidRPr="00BF4196" w:rsidRDefault="00C226B2" w:rsidP="00BF4196">
      <w:pPr>
        <w:rPr>
          <w:szCs w:val="22"/>
        </w:rPr>
      </w:pPr>
    </w:p>
    <w:p w:rsidR="00C226B2" w:rsidRPr="00BF4196" w:rsidRDefault="00AA7FB5" w:rsidP="00BF4196">
      <w:pPr>
        <w:rPr>
          <w:szCs w:val="22"/>
        </w:rPr>
      </w:pPr>
      <w:r w:rsidRPr="00BF4196">
        <w:rPr>
          <w:noProof/>
        </w:rPr>
        <mc:AlternateContent>
          <mc:Choice Requires="wps">
            <w:drawing>
              <wp:anchor distT="0" distB="0" distL="114300" distR="114300" simplePos="0" relativeHeight="251671552" behindDoc="0" locked="0" layoutInCell="1" allowOverlap="1">
                <wp:simplePos x="0" y="0"/>
                <wp:positionH relativeFrom="column">
                  <wp:posOffset>4041775</wp:posOffset>
                </wp:positionH>
                <wp:positionV relativeFrom="paragraph">
                  <wp:posOffset>50800</wp:posOffset>
                </wp:positionV>
                <wp:extent cx="1880235" cy="1484630"/>
                <wp:effectExtent l="8890" t="8890" r="6350" b="11430"/>
                <wp:wrapNone/>
                <wp:docPr id="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484630"/>
                        </a:xfrm>
                        <a:prstGeom prst="rect">
                          <a:avLst/>
                        </a:prstGeom>
                        <a:solidFill>
                          <a:srgbClr val="FFFFFF"/>
                        </a:solidFill>
                        <a:ln w="9525">
                          <a:solidFill>
                            <a:srgbClr val="000000"/>
                          </a:solidFill>
                          <a:miter lim="800000"/>
                          <a:headEnd/>
                          <a:tailEnd/>
                        </a:ln>
                      </wps:spPr>
                      <wps:txbx>
                        <w:txbxContent>
                          <w:p w:rsidR="00AF274B" w:rsidRDefault="00AF274B">
                            <w:r>
                              <w:t xml:space="preserve">Выдача (направление) постановления </w:t>
                            </w:r>
                            <w:r w:rsidRPr="00AF274B">
                              <w:t>администрации о разрешении  на использование земель или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35" style="position:absolute;left:0;text-align:left;margin-left:318.25pt;margin-top:4pt;width:148.05pt;height:11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">
                <v:textbox>
                  <w:txbxContent>
                    <w:p w:rsidR="00AF274B" w:rsidRDefault="00AF274B">
                      <w:r>
                        <w:t xml:space="preserve">Выдача (направление) постановления </w:t>
                      </w:r>
                      <w:r w:rsidRPr="00AF274B">
                        <w:t>администрации о разрешении  на использование земель или земельного участка</w:t>
                      </w:r>
                    </w:p>
                  </w:txbxContent>
                </v:textbox>
              </v:rect>
            </w:pict>
          </mc:Fallback>
        </mc:AlternateContent>
      </w:r>
      <w:r w:rsidRPr="00BF4196">
        <w:rPr>
          <w:noProof/>
        </w:rPr>
        <mc:AlternateContent>
          <mc:Choice Requires="wps">
            <w:drawing>
              <wp:anchor distT="0" distB="0" distL="114300" distR="114300" simplePos="0" relativeHeight="251668480" behindDoc="0" locked="0" layoutInCell="1" allowOverlap="1">
                <wp:simplePos x="0" y="0"/>
                <wp:positionH relativeFrom="column">
                  <wp:posOffset>-573405</wp:posOffset>
                </wp:positionH>
                <wp:positionV relativeFrom="paragraph">
                  <wp:posOffset>172720</wp:posOffset>
                </wp:positionV>
                <wp:extent cx="1938655" cy="1074420"/>
                <wp:effectExtent l="13335" t="6985" r="10160" b="13970"/>
                <wp:wrapNone/>
                <wp:docPr id="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655" cy="1074420"/>
                        </a:xfrm>
                        <a:prstGeom prst="rect">
                          <a:avLst/>
                        </a:prstGeom>
                        <a:solidFill>
                          <a:srgbClr val="FFFFFF"/>
                        </a:solidFill>
                        <a:ln w="9525">
                          <a:solidFill>
                            <a:srgbClr val="000000"/>
                          </a:solidFill>
                          <a:miter lim="800000"/>
                          <a:headEnd/>
                          <a:tailEnd/>
                        </a:ln>
                      </wps:spPr>
                      <wps:txbx>
                        <w:txbxContent>
                          <w:p w:rsidR="00CD135A" w:rsidRDefault="00CD135A">
                            <w:r>
                              <w:t xml:space="preserve">Выдача (направление) </w:t>
                            </w:r>
                            <w:r w:rsidR="00AF274B">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36" style="position:absolute;left:0;text-align:left;margin-left:-45.15pt;margin-top:13.6pt;width:152.65pt;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">
                <v:textbox>
                  <w:txbxContent>
                    <w:p w:rsidR="00CD135A" w:rsidRDefault="00CD135A">
                      <w:r>
                        <w:t xml:space="preserve">Выдача (направление) </w:t>
                      </w:r>
                      <w:r w:rsidR="00AF274B">
                        <w:t>уведомления об отказе в предоставлении муниципальной услуги</w:t>
                      </w:r>
                    </w:p>
                  </w:txbxContent>
                </v:textbox>
              </v:rect>
            </w:pict>
          </mc:Fallback>
        </mc:AlternateContent>
      </w:r>
    </w:p>
    <w:p w:rsidR="00C226B2" w:rsidRPr="00BF4196" w:rsidRDefault="00C226B2" w:rsidP="00BF4196"/>
    <w:p w:rsidR="00C226B2" w:rsidRPr="00BF4196" w:rsidRDefault="00C226B2" w:rsidP="00BF4196"/>
    <w:p w:rsidR="00C226B2" w:rsidRPr="00BF4196" w:rsidRDefault="00C226B2" w:rsidP="00BF4196"/>
    <w:p w:rsidR="00C226B2" w:rsidRPr="00BF4196" w:rsidRDefault="00C226B2" w:rsidP="00BF4196"/>
    <w:p w:rsidR="00C226B2" w:rsidRPr="00BF4196" w:rsidRDefault="00C226B2" w:rsidP="00BF4196"/>
    <w:p w:rsidR="00C226B2" w:rsidRPr="00BF4196" w:rsidRDefault="00C226B2" w:rsidP="00BF4196"/>
    <w:p w:rsidR="00C226B2" w:rsidRPr="00BF4196" w:rsidRDefault="00C226B2" w:rsidP="00BF4196"/>
    <w:p w:rsidR="00C226B2" w:rsidRPr="00BF4196" w:rsidRDefault="00C226B2" w:rsidP="00BF4196"/>
    <w:p w:rsidR="00165983" w:rsidRPr="00BF4196" w:rsidRDefault="00165983" w:rsidP="00BF4196"/>
    <w:p w:rsidR="003F51CE" w:rsidRPr="00BF4196" w:rsidRDefault="003F51CE" w:rsidP="00BF4196">
      <w:pPr>
        <w:ind w:left="5103" w:firstLine="0"/>
      </w:pPr>
      <w:r w:rsidRPr="00BF4196">
        <w:t xml:space="preserve">Приложение N </w:t>
      </w:r>
      <w:r w:rsidR="001E53CF" w:rsidRPr="00BF4196">
        <w:t>3</w:t>
      </w:r>
    </w:p>
    <w:p w:rsidR="00165983" w:rsidRPr="00BF4196" w:rsidRDefault="003F51CE" w:rsidP="00BF4196">
      <w:pPr>
        <w:ind w:left="5103" w:firstLine="0"/>
      </w:pPr>
      <w:r w:rsidRPr="00BF4196">
        <w:t xml:space="preserve">к </w:t>
      </w:r>
      <w:r w:rsidR="00165983" w:rsidRPr="00BF4196">
        <w:t>а</w:t>
      </w:r>
      <w:r w:rsidRPr="00BF4196">
        <w:t xml:space="preserve">дминистративному </w:t>
      </w:r>
    </w:p>
    <w:p w:rsidR="003F51CE" w:rsidRPr="00BF4196" w:rsidRDefault="003F51CE" w:rsidP="00BF4196">
      <w:pPr>
        <w:ind w:left="5103" w:firstLine="0"/>
      </w:pPr>
      <w:r w:rsidRPr="00BF4196">
        <w:t>регламенту</w:t>
      </w:r>
    </w:p>
    <w:p w:rsidR="003F51CE" w:rsidRPr="00BF4196" w:rsidRDefault="003F51CE" w:rsidP="00BF4196"/>
    <w:p w:rsidR="005D346C" w:rsidRPr="00BF4196" w:rsidRDefault="005D346C" w:rsidP="00BF4196">
      <w:pPr>
        <w:jc w:val="center"/>
      </w:pPr>
      <w:r w:rsidRPr="00BF4196">
        <w:t>РАСПИСКА</w:t>
      </w:r>
    </w:p>
    <w:p w:rsidR="005D346C" w:rsidRPr="00BF4196" w:rsidRDefault="005D346C" w:rsidP="00BF4196">
      <w:pPr>
        <w:jc w:val="center"/>
      </w:pPr>
      <w:r w:rsidRPr="00BF4196">
        <w:t>в получении документов, представленных для принятия решения</w:t>
      </w:r>
    </w:p>
    <w:p w:rsidR="005D346C" w:rsidRPr="00BF4196" w:rsidRDefault="005D346C" w:rsidP="00BF4196">
      <w:pPr>
        <w:jc w:val="center"/>
      </w:pPr>
      <w:r w:rsidRPr="00BF4196">
        <w:t xml:space="preserve">о выдаче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rsidRPr="00BF4196">
        <w:t xml:space="preserve"> или государственная собственность на которые не разграничена</w:t>
      </w:r>
      <w:r w:rsidR="00A66A20" w:rsidRPr="00BF4196">
        <w:t>, без предоставления земельных участков и установления сервитута</w:t>
      </w:r>
    </w:p>
    <w:p w:rsidR="005D346C" w:rsidRPr="00BF4196" w:rsidRDefault="005D346C" w:rsidP="00BF4196"/>
    <w:p w:rsidR="005D346C" w:rsidRPr="00BF4196" w:rsidRDefault="005D346C" w:rsidP="00BF4196">
      <w:r w:rsidRPr="00BF4196">
        <w:t>Настоящим удостоверяется, что заявитель</w:t>
      </w:r>
    </w:p>
    <w:p w:rsidR="005D346C" w:rsidRPr="00BF4196" w:rsidRDefault="005D346C" w:rsidP="00BF4196">
      <w:r w:rsidRPr="00BF4196">
        <w:t>__________________________________________________________________</w:t>
      </w:r>
    </w:p>
    <w:p w:rsidR="005D346C" w:rsidRPr="00BF4196" w:rsidRDefault="005D346C" w:rsidP="00BF4196">
      <w:pPr>
        <w:rPr>
          <w:szCs w:val="20"/>
        </w:rPr>
      </w:pPr>
      <w:r w:rsidRPr="00BF4196">
        <w:t xml:space="preserve">представил, а сотрудник администрации _______________ _________________ получил «_____» ________________ _________ документы                                                      </w:t>
      </w:r>
      <w:r w:rsidRPr="00BF4196">
        <w:rPr>
          <w:szCs w:val="20"/>
        </w:rPr>
        <w:t>(число) (месяц прописью)  (год)</w:t>
      </w:r>
    </w:p>
    <w:p w:rsidR="005D346C" w:rsidRPr="00BF4196" w:rsidRDefault="005D346C" w:rsidP="00BF4196">
      <w:r w:rsidRPr="00BF4196">
        <w:t>в количестве _______________________________ экземпляров по</w:t>
      </w:r>
    </w:p>
    <w:p w:rsidR="005D346C" w:rsidRPr="00BF4196" w:rsidRDefault="005D346C" w:rsidP="00BF4196">
      <w:r w:rsidRPr="00BF4196">
        <w:rPr>
          <w:szCs w:val="20"/>
        </w:rPr>
        <w:t>(прописью)</w:t>
      </w:r>
    </w:p>
    <w:p w:rsidR="005D346C" w:rsidRPr="00BF4196" w:rsidRDefault="005D346C" w:rsidP="00BF4196">
      <w:pPr>
        <w:rPr>
          <w:szCs w:val="20"/>
        </w:rPr>
      </w:pPr>
      <w:r w:rsidRPr="00BF4196">
        <w:t xml:space="preserve">прилагаемому к заявлению перечню документов, необходимых для  принятия  решения о выдаче разрешения на использование земель или земельного участка, </w:t>
      </w:r>
      <w:r w:rsidR="00184D69">
        <w:t>находящихся в муниципальной собственности или государственная собственность на которые не разграничена</w:t>
      </w:r>
      <w:r w:rsidRPr="00BF4196">
        <w:t xml:space="preserve"> или государственная собственность на которые не разграничена</w:t>
      </w:r>
      <w:r w:rsidR="004314DA" w:rsidRPr="00BF4196">
        <w:t>, без предоставления земельных участков и установления сервитута</w:t>
      </w:r>
      <w:r w:rsidRPr="00BF4196">
        <w:t xml:space="preserve"> </w:t>
      </w:r>
      <w:r w:rsidR="00EE6537" w:rsidRPr="00BF4196">
        <w:rPr>
          <w:szCs w:val="20"/>
        </w:rPr>
        <w:t>(согласно п. 2.6.</w:t>
      </w:r>
      <w:r w:rsidRPr="00BF4196">
        <w:rPr>
          <w:szCs w:val="20"/>
        </w:rPr>
        <w:t xml:space="preserve"> настоящего Административного регламента):</w:t>
      </w:r>
    </w:p>
    <w:p w:rsidR="005D346C" w:rsidRPr="00BF4196" w:rsidRDefault="005D346C" w:rsidP="00BF4196">
      <w:r w:rsidRPr="00BF4196">
        <w:t>__________________________________________________________________</w:t>
      </w:r>
    </w:p>
    <w:p w:rsidR="005D346C" w:rsidRPr="00BF4196" w:rsidRDefault="005D346C" w:rsidP="00BF4196">
      <w:r w:rsidRPr="00BF4196">
        <w:t>__________________________________________________________________</w:t>
      </w:r>
    </w:p>
    <w:p w:rsidR="005D346C" w:rsidRPr="00BF4196" w:rsidRDefault="005D346C" w:rsidP="00BF4196">
      <w:r w:rsidRPr="00BF4196">
        <w:t>_________________________________________________________________</w:t>
      </w:r>
    </w:p>
    <w:p w:rsidR="005D346C" w:rsidRPr="00BF4196" w:rsidRDefault="005D346C" w:rsidP="00BF4196"/>
    <w:p w:rsidR="005D346C" w:rsidRPr="00BF4196" w:rsidRDefault="005D346C" w:rsidP="00BF4196">
      <w:r w:rsidRPr="00BF4196">
        <w:t>Перечень документов, которые будут получены по межведомственным запросам: __________________________________________________________________.</w:t>
      </w:r>
    </w:p>
    <w:p w:rsidR="005D346C" w:rsidRPr="00BF4196" w:rsidRDefault="005D346C" w:rsidP="00BF4196">
      <w:r w:rsidRPr="00BF4196">
        <w:t>_______________________        ______________       ______________________</w:t>
      </w:r>
    </w:p>
    <w:p w:rsidR="005D346C" w:rsidRPr="00BF4196" w:rsidRDefault="005D346C" w:rsidP="00BF4196">
      <w:pPr>
        <w:rPr>
          <w:szCs w:val="20"/>
        </w:rPr>
      </w:pPr>
      <w:r w:rsidRPr="00BF4196">
        <w:rPr>
          <w:szCs w:val="20"/>
        </w:rPr>
        <w:t>(должность специалиста,              (подпись)                    (расшифровка подписи)</w:t>
      </w:r>
    </w:p>
    <w:p w:rsidR="005D346C" w:rsidRPr="00BF4196" w:rsidRDefault="005D346C" w:rsidP="00BF4196">
      <w:pPr>
        <w:rPr>
          <w:szCs w:val="20"/>
        </w:rPr>
      </w:pPr>
      <w:r w:rsidRPr="00BF4196">
        <w:rPr>
          <w:szCs w:val="20"/>
        </w:rPr>
        <w:lastRenderedPageBreak/>
        <w:t xml:space="preserve">      ответственного за</w:t>
      </w:r>
    </w:p>
    <w:p w:rsidR="005D346C" w:rsidRPr="00BF4196" w:rsidRDefault="005D346C" w:rsidP="00BF4196">
      <w:pPr>
        <w:rPr>
          <w:szCs w:val="20"/>
        </w:rPr>
      </w:pPr>
      <w:r w:rsidRPr="00BF4196">
        <w:rPr>
          <w:szCs w:val="20"/>
        </w:rPr>
        <w:t xml:space="preserve">    прием документов)</w:t>
      </w:r>
    </w:p>
    <w:sectPr w:rsidR="005D346C" w:rsidRPr="00BF4196" w:rsidSect="00BF4196">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ACC" w:rsidRDefault="00291ACC">
      <w:r>
        <w:separator/>
      </w:r>
    </w:p>
  </w:endnote>
  <w:endnote w:type="continuationSeparator" w:id="0">
    <w:p w:rsidR="00291ACC" w:rsidRDefault="00291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BF4196" w:rsidRDefault="00F4005C" w:rsidP="00BF419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BF4196" w:rsidRDefault="00F4005C" w:rsidP="00BF4196">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96" w:rsidRPr="00BF4196" w:rsidRDefault="00BF4196" w:rsidP="00BF419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ACC" w:rsidRDefault="00291ACC">
      <w:r>
        <w:separator/>
      </w:r>
    </w:p>
  </w:footnote>
  <w:footnote w:type="continuationSeparator" w:id="0">
    <w:p w:rsidR="00291ACC" w:rsidRDefault="00291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BF4196" w:rsidRDefault="00F4005C" w:rsidP="00BF419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Pr="00055364" w:rsidRDefault="00F4005C" w:rsidP="00BF4196">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196" w:rsidRPr="00BF4196" w:rsidRDefault="00BF4196" w:rsidP="00BF41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9">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6844478"/>
    <w:multiLevelType w:val="hybridMultilevel"/>
    <w:tmpl w:val="F23C8ABA"/>
    <w:lvl w:ilvl="0" w:tplc="292AA6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E05494"/>
    <w:multiLevelType w:val="hybridMultilevel"/>
    <w:tmpl w:val="4E5A46A6"/>
    <w:lvl w:ilvl="0" w:tplc="6CA443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18"/>
  </w:num>
  <w:num w:numId="11">
    <w:abstractNumId w:val="4"/>
  </w:num>
  <w:num w:numId="12">
    <w:abstractNumId w:val="13"/>
  </w:num>
  <w:num w:numId="13">
    <w:abstractNumId w:val="0"/>
  </w:num>
  <w:num w:numId="14">
    <w:abstractNumId w:val="5"/>
  </w:num>
  <w:num w:numId="15">
    <w:abstractNumId w:val="33"/>
  </w:num>
  <w:num w:numId="16">
    <w:abstractNumId w:val="17"/>
  </w:num>
  <w:num w:numId="17">
    <w:abstractNumId w:val="30"/>
  </w:num>
  <w:num w:numId="18">
    <w:abstractNumId w:val="29"/>
  </w:num>
  <w:num w:numId="19">
    <w:abstractNumId w:val="9"/>
  </w:num>
  <w:num w:numId="20">
    <w:abstractNumId w:val="21"/>
  </w:num>
  <w:num w:numId="21">
    <w:abstractNumId w:val="3"/>
  </w:num>
  <w:num w:numId="22">
    <w:abstractNumId w:val="11"/>
  </w:num>
  <w:num w:numId="23">
    <w:abstractNumId w:val="6"/>
  </w:num>
  <w:num w:numId="24">
    <w:abstractNumId w:val="2"/>
  </w:num>
  <w:num w:numId="25">
    <w:abstractNumId w:val="16"/>
  </w:num>
  <w:num w:numId="26">
    <w:abstractNumId w:val="23"/>
  </w:num>
  <w:num w:numId="27">
    <w:abstractNumId w:val="7"/>
  </w:num>
  <w:num w:numId="28">
    <w:abstractNumId w:val="20"/>
  </w:num>
  <w:num w:numId="29">
    <w:abstractNumId w:val="10"/>
  </w:num>
  <w:num w:numId="30">
    <w:abstractNumId w:val="25"/>
  </w:num>
  <w:num w:numId="31">
    <w:abstractNumId w:val="1"/>
  </w:num>
  <w:num w:numId="32">
    <w:abstractNumId w:val="24"/>
  </w:num>
  <w:num w:numId="33">
    <w:abstractNumId w:val="19"/>
  </w:num>
  <w:num w:numId="34">
    <w:abstractNumId w:val="27"/>
  </w:num>
  <w:num w:numId="35">
    <w:abstractNumId w:val="22"/>
  </w:num>
  <w:num w:numId="36">
    <w:abstractNumId w:val="3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7E"/>
    <w:rsid w:val="00002455"/>
    <w:rsid w:val="00002527"/>
    <w:rsid w:val="00002904"/>
    <w:rsid w:val="0000568A"/>
    <w:rsid w:val="00006FC5"/>
    <w:rsid w:val="000136E1"/>
    <w:rsid w:val="000254C7"/>
    <w:rsid w:val="00025EC2"/>
    <w:rsid w:val="00027A4A"/>
    <w:rsid w:val="00031C88"/>
    <w:rsid w:val="00035F81"/>
    <w:rsid w:val="00042CE4"/>
    <w:rsid w:val="000504B0"/>
    <w:rsid w:val="00055364"/>
    <w:rsid w:val="00055873"/>
    <w:rsid w:val="00056250"/>
    <w:rsid w:val="000612CE"/>
    <w:rsid w:val="0006512B"/>
    <w:rsid w:val="00065D50"/>
    <w:rsid w:val="00067638"/>
    <w:rsid w:val="00070569"/>
    <w:rsid w:val="00074BD1"/>
    <w:rsid w:val="000751D6"/>
    <w:rsid w:val="00075716"/>
    <w:rsid w:val="00075D4A"/>
    <w:rsid w:val="00080E44"/>
    <w:rsid w:val="00080EC0"/>
    <w:rsid w:val="00081009"/>
    <w:rsid w:val="00090018"/>
    <w:rsid w:val="00095FCF"/>
    <w:rsid w:val="00097224"/>
    <w:rsid w:val="000A22E8"/>
    <w:rsid w:val="000A61E7"/>
    <w:rsid w:val="000A78DD"/>
    <w:rsid w:val="000B0A6B"/>
    <w:rsid w:val="000C0B48"/>
    <w:rsid w:val="000C1CD3"/>
    <w:rsid w:val="000C2AD0"/>
    <w:rsid w:val="000C2C6E"/>
    <w:rsid w:val="000C2D92"/>
    <w:rsid w:val="000D00EA"/>
    <w:rsid w:val="000D150D"/>
    <w:rsid w:val="000D22F5"/>
    <w:rsid w:val="000D681E"/>
    <w:rsid w:val="000D6C7E"/>
    <w:rsid w:val="000D793F"/>
    <w:rsid w:val="000E0ADC"/>
    <w:rsid w:val="000E1018"/>
    <w:rsid w:val="000E2825"/>
    <w:rsid w:val="000E2BD5"/>
    <w:rsid w:val="000E3279"/>
    <w:rsid w:val="000F327F"/>
    <w:rsid w:val="000F32C2"/>
    <w:rsid w:val="000F5782"/>
    <w:rsid w:val="000F752F"/>
    <w:rsid w:val="0010524D"/>
    <w:rsid w:val="001054EA"/>
    <w:rsid w:val="00115273"/>
    <w:rsid w:val="00116A3D"/>
    <w:rsid w:val="0011777B"/>
    <w:rsid w:val="00123D1D"/>
    <w:rsid w:val="00126B6A"/>
    <w:rsid w:val="0012746B"/>
    <w:rsid w:val="00130D5A"/>
    <w:rsid w:val="001331F2"/>
    <w:rsid w:val="001335CC"/>
    <w:rsid w:val="001407E3"/>
    <w:rsid w:val="0014225A"/>
    <w:rsid w:val="00143138"/>
    <w:rsid w:val="0014509E"/>
    <w:rsid w:val="00146370"/>
    <w:rsid w:val="00157A02"/>
    <w:rsid w:val="00161CEA"/>
    <w:rsid w:val="0016204C"/>
    <w:rsid w:val="00164266"/>
    <w:rsid w:val="00165983"/>
    <w:rsid w:val="00165CAF"/>
    <w:rsid w:val="001667F0"/>
    <w:rsid w:val="00171B32"/>
    <w:rsid w:val="00180888"/>
    <w:rsid w:val="0018443F"/>
    <w:rsid w:val="00184D69"/>
    <w:rsid w:val="00184E95"/>
    <w:rsid w:val="00185624"/>
    <w:rsid w:val="00185BF0"/>
    <w:rsid w:val="00190C72"/>
    <w:rsid w:val="00195A2E"/>
    <w:rsid w:val="00197D2B"/>
    <w:rsid w:val="001A1FF8"/>
    <w:rsid w:val="001A2E81"/>
    <w:rsid w:val="001A45C0"/>
    <w:rsid w:val="001B328C"/>
    <w:rsid w:val="001B4F94"/>
    <w:rsid w:val="001B50C2"/>
    <w:rsid w:val="001C0913"/>
    <w:rsid w:val="001C21BD"/>
    <w:rsid w:val="001C2739"/>
    <w:rsid w:val="001D0728"/>
    <w:rsid w:val="001D5946"/>
    <w:rsid w:val="001D73B5"/>
    <w:rsid w:val="001E33F5"/>
    <w:rsid w:val="001E53CF"/>
    <w:rsid w:val="001F4C81"/>
    <w:rsid w:val="001F5A26"/>
    <w:rsid w:val="001F6C78"/>
    <w:rsid w:val="00201827"/>
    <w:rsid w:val="0020606C"/>
    <w:rsid w:val="002131D0"/>
    <w:rsid w:val="002245D8"/>
    <w:rsid w:val="0022493B"/>
    <w:rsid w:val="00236281"/>
    <w:rsid w:val="00237E7E"/>
    <w:rsid w:val="00240E98"/>
    <w:rsid w:val="00243C56"/>
    <w:rsid w:val="002476D5"/>
    <w:rsid w:val="00251AE3"/>
    <w:rsid w:val="00254BAA"/>
    <w:rsid w:val="00257DB8"/>
    <w:rsid w:val="002628B4"/>
    <w:rsid w:val="002745E9"/>
    <w:rsid w:val="00284BA9"/>
    <w:rsid w:val="00284E00"/>
    <w:rsid w:val="002852A4"/>
    <w:rsid w:val="00291ACC"/>
    <w:rsid w:val="002A449A"/>
    <w:rsid w:val="002B2175"/>
    <w:rsid w:val="002B2C6D"/>
    <w:rsid w:val="002B3175"/>
    <w:rsid w:val="002B553C"/>
    <w:rsid w:val="002B7ECB"/>
    <w:rsid w:val="002C2D4D"/>
    <w:rsid w:val="002C5C80"/>
    <w:rsid w:val="002C6343"/>
    <w:rsid w:val="002C6D27"/>
    <w:rsid w:val="002D1561"/>
    <w:rsid w:val="002D2185"/>
    <w:rsid w:val="002D2261"/>
    <w:rsid w:val="002D3FDE"/>
    <w:rsid w:val="002D5471"/>
    <w:rsid w:val="002D70E0"/>
    <w:rsid w:val="002E0E52"/>
    <w:rsid w:val="002E134B"/>
    <w:rsid w:val="002E2D97"/>
    <w:rsid w:val="002E4B07"/>
    <w:rsid w:val="002F210C"/>
    <w:rsid w:val="002F3676"/>
    <w:rsid w:val="002F56E2"/>
    <w:rsid w:val="00302FAB"/>
    <w:rsid w:val="0030561A"/>
    <w:rsid w:val="00307AAA"/>
    <w:rsid w:val="003116A7"/>
    <w:rsid w:val="003120E3"/>
    <w:rsid w:val="00315E7B"/>
    <w:rsid w:val="003225E9"/>
    <w:rsid w:val="00340563"/>
    <w:rsid w:val="0034258E"/>
    <w:rsid w:val="00342B1B"/>
    <w:rsid w:val="00344018"/>
    <w:rsid w:val="00350AFD"/>
    <w:rsid w:val="003536D7"/>
    <w:rsid w:val="00354615"/>
    <w:rsid w:val="00355810"/>
    <w:rsid w:val="00356743"/>
    <w:rsid w:val="00361253"/>
    <w:rsid w:val="00362213"/>
    <w:rsid w:val="00364575"/>
    <w:rsid w:val="003670B9"/>
    <w:rsid w:val="00370983"/>
    <w:rsid w:val="003717F0"/>
    <w:rsid w:val="003722E5"/>
    <w:rsid w:val="00372E83"/>
    <w:rsid w:val="00377512"/>
    <w:rsid w:val="00383234"/>
    <w:rsid w:val="0038381B"/>
    <w:rsid w:val="003933B6"/>
    <w:rsid w:val="00394B42"/>
    <w:rsid w:val="0039560B"/>
    <w:rsid w:val="00395F6B"/>
    <w:rsid w:val="003A32F7"/>
    <w:rsid w:val="003A6EF2"/>
    <w:rsid w:val="003B2BC3"/>
    <w:rsid w:val="003B4255"/>
    <w:rsid w:val="003B5B55"/>
    <w:rsid w:val="003B72D3"/>
    <w:rsid w:val="003C1DE1"/>
    <w:rsid w:val="003D0E63"/>
    <w:rsid w:val="003D2783"/>
    <w:rsid w:val="003D591B"/>
    <w:rsid w:val="003D5F78"/>
    <w:rsid w:val="003E5938"/>
    <w:rsid w:val="003F51CE"/>
    <w:rsid w:val="00402DA1"/>
    <w:rsid w:val="0040333C"/>
    <w:rsid w:val="00404590"/>
    <w:rsid w:val="0040681D"/>
    <w:rsid w:val="004071B2"/>
    <w:rsid w:val="004306DC"/>
    <w:rsid w:val="004314DA"/>
    <w:rsid w:val="00432936"/>
    <w:rsid w:val="00433B63"/>
    <w:rsid w:val="0043444A"/>
    <w:rsid w:val="004352AA"/>
    <w:rsid w:val="004428F4"/>
    <w:rsid w:val="0044795D"/>
    <w:rsid w:val="00451C0F"/>
    <w:rsid w:val="004577F8"/>
    <w:rsid w:val="00462BDE"/>
    <w:rsid w:val="00464734"/>
    <w:rsid w:val="004700A3"/>
    <w:rsid w:val="00470C0B"/>
    <w:rsid w:val="004718F5"/>
    <w:rsid w:val="00485074"/>
    <w:rsid w:val="0048543D"/>
    <w:rsid w:val="00487AED"/>
    <w:rsid w:val="00490054"/>
    <w:rsid w:val="00490BF1"/>
    <w:rsid w:val="0049351E"/>
    <w:rsid w:val="00493837"/>
    <w:rsid w:val="00494883"/>
    <w:rsid w:val="004977BA"/>
    <w:rsid w:val="004A46A1"/>
    <w:rsid w:val="004C472D"/>
    <w:rsid w:val="004C768D"/>
    <w:rsid w:val="004D05AA"/>
    <w:rsid w:val="004D0698"/>
    <w:rsid w:val="004D1A59"/>
    <w:rsid w:val="004D355E"/>
    <w:rsid w:val="004E41DD"/>
    <w:rsid w:val="004E5A1F"/>
    <w:rsid w:val="005021F0"/>
    <w:rsid w:val="00504948"/>
    <w:rsid w:val="0050755F"/>
    <w:rsid w:val="0050778A"/>
    <w:rsid w:val="00514025"/>
    <w:rsid w:val="005146A7"/>
    <w:rsid w:val="00515E32"/>
    <w:rsid w:val="00515F11"/>
    <w:rsid w:val="00516EF9"/>
    <w:rsid w:val="005174D5"/>
    <w:rsid w:val="005237EF"/>
    <w:rsid w:val="005251A1"/>
    <w:rsid w:val="005329D3"/>
    <w:rsid w:val="00534461"/>
    <w:rsid w:val="00535063"/>
    <w:rsid w:val="00541547"/>
    <w:rsid w:val="00543F97"/>
    <w:rsid w:val="00545277"/>
    <w:rsid w:val="005608E7"/>
    <w:rsid w:val="005637CE"/>
    <w:rsid w:val="00565970"/>
    <w:rsid w:val="00567EDB"/>
    <w:rsid w:val="00572DF0"/>
    <w:rsid w:val="00573FD9"/>
    <w:rsid w:val="005741D3"/>
    <w:rsid w:val="005769ED"/>
    <w:rsid w:val="005775AA"/>
    <w:rsid w:val="00581007"/>
    <w:rsid w:val="005815E9"/>
    <w:rsid w:val="00581A64"/>
    <w:rsid w:val="00581EC5"/>
    <w:rsid w:val="00584BE0"/>
    <w:rsid w:val="00595DC5"/>
    <w:rsid w:val="005A0EF6"/>
    <w:rsid w:val="005A20B9"/>
    <w:rsid w:val="005B0C31"/>
    <w:rsid w:val="005B3BEC"/>
    <w:rsid w:val="005B5E32"/>
    <w:rsid w:val="005B6167"/>
    <w:rsid w:val="005C4014"/>
    <w:rsid w:val="005C7A6C"/>
    <w:rsid w:val="005D1B4D"/>
    <w:rsid w:val="005D346C"/>
    <w:rsid w:val="005D64BE"/>
    <w:rsid w:val="005D6511"/>
    <w:rsid w:val="005D691A"/>
    <w:rsid w:val="005E2D56"/>
    <w:rsid w:val="005E2FFA"/>
    <w:rsid w:val="005E405F"/>
    <w:rsid w:val="005E6925"/>
    <w:rsid w:val="005F1E69"/>
    <w:rsid w:val="005F5EDD"/>
    <w:rsid w:val="005F794E"/>
    <w:rsid w:val="005F7A95"/>
    <w:rsid w:val="00607AC5"/>
    <w:rsid w:val="00612D12"/>
    <w:rsid w:val="00613419"/>
    <w:rsid w:val="0062414F"/>
    <w:rsid w:val="0062503A"/>
    <w:rsid w:val="00627FC2"/>
    <w:rsid w:val="006307F9"/>
    <w:rsid w:val="00632AD2"/>
    <w:rsid w:val="00636286"/>
    <w:rsid w:val="00636A38"/>
    <w:rsid w:val="006411E5"/>
    <w:rsid w:val="0065127F"/>
    <w:rsid w:val="006634FF"/>
    <w:rsid w:val="00664638"/>
    <w:rsid w:val="00664B62"/>
    <w:rsid w:val="00667021"/>
    <w:rsid w:val="00671FA7"/>
    <w:rsid w:val="0067203E"/>
    <w:rsid w:val="006805C1"/>
    <w:rsid w:val="00680C02"/>
    <w:rsid w:val="006835D9"/>
    <w:rsid w:val="00683CC9"/>
    <w:rsid w:val="00687C5E"/>
    <w:rsid w:val="00690D2A"/>
    <w:rsid w:val="006952FC"/>
    <w:rsid w:val="0069795F"/>
    <w:rsid w:val="006A0152"/>
    <w:rsid w:val="006A6899"/>
    <w:rsid w:val="006B695C"/>
    <w:rsid w:val="006C07F4"/>
    <w:rsid w:val="006D157C"/>
    <w:rsid w:val="006E2386"/>
    <w:rsid w:val="006E2408"/>
    <w:rsid w:val="006E3185"/>
    <w:rsid w:val="006E48BD"/>
    <w:rsid w:val="006F00BD"/>
    <w:rsid w:val="006F2A82"/>
    <w:rsid w:val="006F4132"/>
    <w:rsid w:val="006F422F"/>
    <w:rsid w:val="006F474C"/>
    <w:rsid w:val="006F6FBC"/>
    <w:rsid w:val="007020AA"/>
    <w:rsid w:val="0070774B"/>
    <w:rsid w:val="007100B6"/>
    <w:rsid w:val="007325A3"/>
    <w:rsid w:val="00744F86"/>
    <w:rsid w:val="00747624"/>
    <w:rsid w:val="007515C3"/>
    <w:rsid w:val="007522AF"/>
    <w:rsid w:val="007542FE"/>
    <w:rsid w:val="0075454E"/>
    <w:rsid w:val="00756F61"/>
    <w:rsid w:val="00757735"/>
    <w:rsid w:val="00757B02"/>
    <w:rsid w:val="00760124"/>
    <w:rsid w:val="00761388"/>
    <w:rsid w:val="00761C48"/>
    <w:rsid w:val="0076313F"/>
    <w:rsid w:val="00766431"/>
    <w:rsid w:val="00774E65"/>
    <w:rsid w:val="00780EDA"/>
    <w:rsid w:val="007870F8"/>
    <w:rsid w:val="00791E7E"/>
    <w:rsid w:val="007A7F18"/>
    <w:rsid w:val="007B0E65"/>
    <w:rsid w:val="007B1297"/>
    <w:rsid w:val="007B2FB0"/>
    <w:rsid w:val="007B30EC"/>
    <w:rsid w:val="007B74F3"/>
    <w:rsid w:val="007C4B4C"/>
    <w:rsid w:val="007C5A26"/>
    <w:rsid w:val="007D149C"/>
    <w:rsid w:val="007D415C"/>
    <w:rsid w:val="007E0B0E"/>
    <w:rsid w:val="007E2B5A"/>
    <w:rsid w:val="007F4326"/>
    <w:rsid w:val="007F624A"/>
    <w:rsid w:val="007F6A1D"/>
    <w:rsid w:val="00804A55"/>
    <w:rsid w:val="0081512E"/>
    <w:rsid w:val="008162C7"/>
    <w:rsid w:val="008202DF"/>
    <w:rsid w:val="00821704"/>
    <w:rsid w:val="00825A44"/>
    <w:rsid w:val="0082745D"/>
    <w:rsid w:val="00830A03"/>
    <w:rsid w:val="008376DD"/>
    <w:rsid w:val="00841081"/>
    <w:rsid w:val="008441AB"/>
    <w:rsid w:val="00844BDC"/>
    <w:rsid w:val="0084506D"/>
    <w:rsid w:val="0085074F"/>
    <w:rsid w:val="00852F9D"/>
    <w:rsid w:val="00866F7C"/>
    <w:rsid w:val="00873071"/>
    <w:rsid w:val="0088602E"/>
    <w:rsid w:val="008866B3"/>
    <w:rsid w:val="00886B71"/>
    <w:rsid w:val="00896208"/>
    <w:rsid w:val="00896F58"/>
    <w:rsid w:val="008A5419"/>
    <w:rsid w:val="008A73F7"/>
    <w:rsid w:val="008A7B42"/>
    <w:rsid w:val="008D1AB0"/>
    <w:rsid w:val="008D23D0"/>
    <w:rsid w:val="008D56E9"/>
    <w:rsid w:val="008E55EE"/>
    <w:rsid w:val="008E5CD0"/>
    <w:rsid w:val="008E68C4"/>
    <w:rsid w:val="008E765A"/>
    <w:rsid w:val="008E786E"/>
    <w:rsid w:val="008F1785"/>
    <w:rsid w:val="008F5F49"/>
    <w:rsid w:val="009119A4"/>
    <w:rsid w:val="009129EF"/>
    <w:rsid w:val="009168C3"/>
    <w:rsid w:val="009179DA"/>
    <w:rsid w:val="00935298"/>
    <w:rsid w:val="009365D1"/>
    <w:rsid w:val="0094143F"/>
    <w:rsid w:val="00955D69"/>
    <w:rsid w:val="00957931"/>
    <w:rsid w:val="00961517"/>
    <w:rsid w:val="00963295"/>
    <w:rsid w:val="0096788D"/>
    <w:rsid w:val="009746FE"/>
    <w:rsid w:val="00976BAE"/>
    <w:rsid w:val="00976C84"/>
    <w:rsid w:val="00980E9A"/>
    <w:rsid w:val="00984003"/>
    <w:rsid w:val="00986BCE"/>
    <w:rsid w:val="00992B54"/>
    <w:rsid w:val="00997DB2"/>
    <w:rsid w:val="009A04A9"/>
    <w:rsid w:val="009A0DF9"/>
    <w:rsid w:val="009A10DC"/>
    <w:rsid w:val="009A27EE"/>
    <w:rsid w:val="009A4080"/>
    <w:rsid w:val="009A4FD8"/>
    <w:rsid w:val="009A766C"/>
    <w:rsid w:val="009B384D"/>
    <w:rsid w:val="009B3F21"/>
    <w:rsid w:val="009C4895"/>
    <w:rsid w:val="009C77B9"/>
    <w:rsid w:val="009D0103"/>
    <w:rsid w:val="009F201C"/>
    <w:rsid w:val="009F479D"/>
    <w:rsid w:val="00A2262D"/>
    <w:rsid w:val="00A23DFA"/>
    <w:rsid w:val="00A267E3"/>
    <w:rsid w:val="00A26DD6"/>
    <w:rsid w:val="00A3261C"/>
    <w:rsid w:val="00A32DA3"/>
    <w:rsid w:val="00A33164"/>
    <w:rsid w:val="00A443C6"/>
    <w:rsid w:val="00A50935"/>
    <w:rsid w:val="00A52921"/>
    <w:rsid w:val="00A55BAC"/>
    <w:rsid w:val="00A57FD6"/>
    <w:rsid w:val="00A61DF5"/>
    <w:rsid w:val="00A66985"/>
    <w:rsid w:val="00A66A20"/>
    <w:rsid w:val="00A823BA"/>
    <w:rsid w:val="00A85FAB"/>
    <w:rsid w:val="00A91F66"/>
    <w:rsid w:val="00AA720F"/>
    <w:rsid w:val="00AA7FB5"/>
    <w:rsid w:val="00AB1AF2"/>
    <w:rsid w:val="00AC3F98"/>
    <w:rsid w:val="00AC7C1E"/>
    <w:rsid w:val="00AD038B"/>
    <w:rsid w:val="00AD2512"/>
    <w:rsid w:val="00AD3527"/>
    <w:rsid w:val="00AE46C9"/>
    <w:rsid w:val="00AE483F"/>
    <w:rsid w:val="00AE55F4"/>
    <w:rsid w:val="00AE7529"/>
    <w:rsid w:val="00AE7FB1"/>
    <w:rsid w:val="00AF274B"/>
    <w:rsid w:val="00AF3B46"/>
    <w:rsid w:val="00AF7A21"/>
    <w:rsid w:val="00AF7D3B"/>
    <w:rsid w:val="00B000F9"/>
    <w:rsid w:val="00B01229"/>
    <w:rsid w:val="00B025E9"/>
    <w:rsid w:val="00B0297D"/>
    <w:rsid w:val="00B05852"/>
    <w:rsid w:val="00B05BCF"/>
    <w:rsid w:val="00B136C0"/>
    <w:rsid w:val="00B13B68"/>
    <w:rsid w:val="00B1595C"/>
    <w:rsid w:val="00B16B51"/>
    <w:rsid w:val="00B2029A"/>
    <w:rsid w:val="00B223C9"/>
    <w:rsid w:val="00B239F2"/>
    <w:rsid w:val="00B25238"/>
    <w:rsid w:val="00B56D86"/>
    <w:rsid w:val="00B57B04"/>
    <w:rsid w:val="00B626A0"/>
    <w:rsid w:val="00B66A20"/>
    <w:rsid w:val="00B7176C"/>
    <w:rsid w:val="00B73E9E"/>
    <w:rsid w:val="00B76BDF"/>
    <w:rsid w:val="00B80DF6"/>
    <w:rsid w:val="00B822A4"/>
    <w:rsid w:val="00B87851"/>
    <w:rsid w:val="00B910D3"/>
    <w:rsid w:val="00B92F18"/>
    <w:rsid w:val="00B95A9C"/>
    <w:rsid w:val="00B97F9A"/>
    <w:rsid w:val="00BA3687"/>
    <w:rsid w:val="00BA4885"/>
    <w:rsid w:val="00BB1B28"/>
    <w:rsid w:val="00BB3069"/>
    <w:rsid w:val="00BB7A19"/>
    <w:rsid w:val="00BC1C79"/>
    <w:rsid w:val="00BC49AF"/>
    <w:rsid w:val="00BC55AB"/>
    <w:rsid w:val="00BC7A9A"/>
    <w:rsid w:val="00BD26D3"/>
    <w:rsid w:val="00BD31E1"/>
    <w:rsid w:val="00BE27AC"/>
    <w:rsid w:val="00BE4C0B"/>
    <w:rsid w:val="00BF06A5"/>
    <w:rsid w:val="00BF2736"/>
    <w:rsid w:val="00BF4196"/>
    <w:rsid w:val="00C11CF7"/>
    <w:rsid w:val="00C16902"/>
    <w:rsid w:val="00C16C64"/>
    <w:rsid w:val="00C226B2"/>
    <w:rsid w:val="00C2511E"/>
    <w:rsid w:val="00C31DC7"/>
    <w:rsid w:val="00C32BEE"/>
    <w:rsid w:val="00C32F33"/>
    <w:rsid w:val="00C343C9"/>
    <w:rsid w:val="00C367D8"/>
    <w:rsid w:val="00C420BE"/>
    <w:rsid w:val="00C45A8F"/>
    <w:rsid w:val="00C56B8D"/>
    <w:rsid w:val="00C57068"/>
    <w:rsid w:val="00C612C4"/>
    <w:rsid w:val="00C722E0"/>
    <w:rsid w:val="00C7368D"/>
    <w:rsid w:val="00C75EFE"/>
    <w:rsid w:val="00C83821"/>
    <w:rsid w:val="00C86605"/>
    <w:rsid w:val="00C91D24"/>
    <w:rsid w:val="00C93124"/>
    <w:rsid w:val="00C959B9"/>
    <w:rsid w:val="00C97A4F"/>
    <w:rsid w:val="00C97E9F"/>
    <w:rsid w:val="00CA27E3"/>
    <w:rsid w:val="00CB0839"/>
    <w:rsid w:val="00CB22B1"/>
    <w:rsid w:val="00CC0C6A"/>
    <w:rsid w:val="00CC1E6A"/>
    <w:rsid w:val="00CC5DF2"/>
    <w:rsid w:val="00CD050D"/>
    <w:rsid w:val="00CD0D40"/>
    <w:rsid w:val="00CD135A"/>
    <w:rsid w:val="00CD20AC"/>
    <w:rsid w:val="00CD2E1C"/>
    <w:rsid w:val="00CD3EB7"/>
    <w:rsid w:val="00CD5097"/>
    <w:rsid w:val="00CD687A"/>
    <w:rsid w:val="00CE253E"/>
    <w:rsid w:val="00CF201C"/>
    <w:rsid w:val="00CF217C"/>
    <w:rsid w:val="00D00B10"/>
    <w:rsid w:val="00D011E2"/>
    <w:rsid w:val="00D01422"/>
    <w:rsid w:val="00D01BF1"/>
    <w:rsid w:val="00D02CCC"/>
    <w:rsid w:val="00D1398A"/>
    <w:rsid w:val="00D14E0D"/>
    <w:rsid w:val="00D337FF"/>
    <w:rsid w:val="00D3504A"/>
    <w:rsid w:val="00D370CB"/>
    <w:rsid w:val="00D4000D"/>
    <w:rsid w:val="00D424AF"/>
    <w:rsid w:val="00D51BA1"/>
    <w:rsid w:val="00D52FED"/>
    <w:rsid w:val="00D54342"/>
    <w:rsid w:val="00D54A71"/>
    <w:rsid w:val="00D55E9D"/>
    <w:rsid w:val="00D56688"/>
    <w:rsid w:val="00D57990"/>
    <w:rsid w:val="00D600DD"/>
    <w:rsid w:val="00D60F90"/>
    <w:rsid w:val="00D654D2"/>
    <w:rsid w:val="00D67AB7"/>
    <w:rsid w:val="00D72F4D"/>
    <w:rsid w:val="00D77052"/>
    <w:rsid w:val="00D831E1"/>
    <w:rsid w:val="00D8392E"/>
    <w:rsid w:val="00D91464"/>
    <w:rsid w:val="00D93708"/>
    <w:rsid w:val="00DA0A67"/>
    <w:rsid w:val="00DA3FDB"/>
    <w:rsid w:val="00DA5005"/>
    <w:rsid w:val="00DB0323"/>
    <w:rsid w:val="00DB3113"/>
    <w:rsid w:val="00DB4FE3"/>
    <w:rsid w:val="00DB60A0"/>
    <w:rsid w:val="00DC1722"/>
    <w:rsid w:val="00DC6265"/>
    <w:rsid w:val="00DE070B"/>
    <w:rsid w:val="00DE0D13"/>
    <w:rsid w:val="00DE6D44"/>
    <w:rsid w:val="00DE7436"/>
    <w:rsid w:val="00DE77BC"/>
    <w:rsid w:val="00DF12B2"/>
    <w:rsid w:val="00DF1F7A"/>
    <w:rsid w:val="00DF3731"/>
    <w:rsid w:val="00DF5927"/>
    <w:rsid w:val="00DF66F0"/>
    <w:rsid w:val="00DF74FB"/>
    <w:rsid w:val="00DF7E4C"/>
    <w:rsid w:val="00E02AA8"/>
    <w:rsid w:val="00E0494E"/>
    <w:rsid w:val="00E05961"/>
    <w:rsid w:val="00E074F5"/>
    <w:rsid w:val="00E07554"/>
    <w:rsid w:val="00E12AF2"/>
    <w:rsid w:val="00E146DD"/>
    <w:rsid w:val="00E24E19"/>
    <w:rsid w:val="00E32348"/>
    <w:rsid w:val="00E355FA"/>
    <w:rsid w:val="00E37C81"/>
    <w:rsid w:val="00E528E2"/>
    <w:rsid w:val="00E55AED"/>
    <w:rsid w:val="00E56FBB"/>
    <w:rsid w:val="00E65FD4"/>
    <w:rsid w:val="00E743AD"/>
    <w:rsid w:val="00E7455D"/>
    <w:rsid w:val="00E74E3B"/>
    <w:rsid w:val="00E76FB9"/>
    <w:rsid w:val="00E81997"/>
    <w:rsid w:val="00E849A3"/>
    <w:rsid w:val="00E85A83"/>
    <w:rsid w:val="00E91D63"/>
    <w:rsid w:val="00E92E05"/>
    <w:rsid w:val="00E94BA5"/>
    <w:rsid w:val="00E94CA2"/>
    <w:rsid w:val="00EB207E"/>
    <w:rsid w:val="00EB5554"/>
    <w:rsid w:val="00EB5EF2"/>
    <w:rsid w:val="00EB6730"/>
    <w:rsid w:val="00EC168C"/>
    <w:rsid w:val="00EC34D0"/>
    <w:rsid w:val="00EC44CC"/>
    <w:rsid w:val="00EC7D97"/>
    <w:rsid w:val="00ED1C8E"/>
    <w:rsid w:val="00ED20E7"/>
    <w:rsid w:val="00ED27CC"/>
    <w:rsid w:val="00ED61CA"/>
    <w:rsid w:val="00ED77DE"/>
    <w:rsid w:val="00EE26F2"/>
    <w:rsid w:val="00EE3877"/>
    <w:rsid w:val="00EE53D6"/>
    <w:rsid w:val="00EE6537"/>
    <w:rsid w:val="00EF6EC9"/>
    <w:rsid w:val="00F00CA8"/>
    <w:rsid w:val="00F10BE2"/>
    <w:rsid w:val="00F2081F"/>
    <w:rsid w:val="00F21E2A"/>
    <w:rsid w:val="00F2640A"/>
    <w:rsid w:val="00F36A86"/>
    <w:rsid w:val="00F4005C"/>
    <w:rsid w:val="00F4562C"/>
    <w:rsid w:val="00F47CE1"/>
    <w:rsid w:val="00F53856"/>
    <w:rsid w:val="00F54747"/>
    <w:rsid w:val="00F74B00"/>
    <w:rsid w:val="00F7688D"/>
    <w:rsid w:val="00F83F7C"/>
    <w:rsid w:val="00F8673E"/>
    <w:rsid w:val="00F87718"/>
    <w:rsid w:val="00F928A2"/>
    <w:rsid w:val="00F961AC"/>
    <w:rsid w:val="00FA507D"/>
    <w:rsid w:val="00FA7782"/>
    <w:rsid w:val="00FB06E5"/>
    <w:rsid w:val="00FB308B"/>
    <w:rsid w:val="00FB4519"/>
    <w:rsid w:val="00FB6C32"/>
    <w:rsid w:val="00FB713C"/>
    <w:rsid w:val="00FC1594"/>
    <w:rsid w:val="00FC1EDD"/>
    <w:rsid w:val="00FC30AF"/>
    <w:rsid w:val="00FC3F32"/>
    <w:rsid w:val="00FC6371"/>
    <w:rsid w:val="00FD1A7C"/>
    <w:rsid w:val="00FD48F7"/>
    <w:rsid w:val="00FD51C7"/>
    <w:rsid w:val="00FD5EE5"/>
    <w:rsid w:val="00FD7817"/>
    <w:rsid w:val="00FE175C"/>
    <w:rsid w:val="00FE75F7"/>
    <w:rsid w:val="00FF1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7F931FA-2F16-4010-8FBB-1FCE5B06E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AA7FB5"/>
    <w:pPr>
      <w:ind w:firstLine="567"/>
      <w:jc w:val="both"/>
    </w:pPr>
    <w:rPr>
      <w:rFonts w:ascii="Arial" w:hAnsi="Arial"/>
      <w:sz w:val="24"/>
      <w:szCs w:val="24"/>
    </w:rPr>
  </w:style>
  <w:style w:type="paragraph" w:styleId="1">
    <w:name w:val="heading 1"/>
    <w:aliases w:val="!Части документа"/>
    <w:basedOn w:val="a"/>
    <w:next w:val="a"/>
    <w:link w:val="10"/>
    <w:qFormat/>
    <w:rsid w:val="00AA7FB5"/>
    <w:pPr>
      <w:jc w:val="center"/>
      <w:outlineLvl w:val="0"/>
    </w:pPr>
    <w:rPr>
      <w:rFonts w:cs="Arial"/>
      <w:b/>
      <w:bCs/>
      <w:kern w:val="32"/>
      <w:sz w:val="32"/>
      <w:szCs w:val="32"/>
    </w:rPr>
  </w:style>
  <w:style w:type="paragraph" w:styleId="2">
    <w:name w:val="heading 2"/>
    <w:aliases w:val="!Разделы документа"/>
    <w:basedOn w:val="a"/>
    <w:link w:val="20"/>
    <w:qFormat/>
    <w:rsid w:val="00AA7FB5"/>
    <w:pPr>
      <w:jc w:val="center"/>
      <w:outlineLvl w:val="1"/>
    </w:pPr>
    <w:rPr>
      <w:rFonts w:cs="Arial"/>
      <w:b/>
      <w:bCs/>
      <w:iCs/>
      <w:sz w:val="30"/>
      <w:szCs w:val="28"/>
    </w:rPr>
  </w:style>
  <w:style w:type="paragraph" w:styleId="3">
    <w:name w:val="heading 3"/>
    <w:aliases w:val="!Главы документа"/>
    <w:basedOn w:val="a"/>
    <w:link w:val="30"/>
    <w:qFormat/>
    <w:rsid w:val="00AA7FB5"/>
    <w:pPr>
      <w:outlineLvl w:val="2"/>
    </w:pPr>
    <w:rPr>
      <w:rFonts w:cs="Arial"/>
      <w:b/>
      <w:bCs/>
      <w:sz w:val="28"/>
      <w:szCs w:val="26"/>
    </w:rPr>
  </w:style>
  <w:style w:type="paragraph" w:styleId="4">
    <w:name w:val="heading 4"/>
    <w:aliases w:val="!Параграфы/Статьи документа"/>
    <w:basedOn w:val="a"/>
    <w:link w:val="40"/>
    <w:qFormat/>
    <w:rsid w:val="00AA7FB5"/>
    <w:pPr>
      <w:outlineLvl w:val="3"/>
    </w:pPr>
    <w:rPr>
      <w:b/>
      <w:bCs/>
      <w:sz w:val="26"/>
      <w:szCs w:val="28"/>
    </w:rPr>
  </w:style>
  <w:style w:type="character" w:default="1" w:styleId="a0">
    <w:name w:val="Default Paragraph Font"/>
    <w:semiHidden/>
    <w:rsid w:val="00AA7FB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AA7FB5"/>
  </w:style>
  <w:style w:type="character" w:styleId="a3">
    <w:name w:val="Hyperlink"/>
    <w:rsid w:val="00AA7FB5"/>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cs="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character" w:customStyle="1" w:styleId="10">
    <w:name w:val="Заголовок 1 Знак"/>
    <w:link w:val="1"/>
    <w:rsid w:val="00BF4196"/>
    <w:rPr>
      <w:rFonts w:ascii="Arial" w:hAnsi="Arial" w:cs="Arial"/>
      <w:b/>
      <w:bCs/>
      <w:kern w:val="32"/>
      <w:sz w:val="32"/>
      <w:szCs w:val="32"/>
    </w:rPr>
  </w:style>
  <w:style w:type="character" w:customStyle="1" w:styleId="20">
    <w:name w:val="Заголовок 2 Знак"/>
    <w:link w:val="2"/>
    <w:rsid w:val="00BF4196"/>
    <w:rPr>
      <w:rFonts w:ascii="Arial" w:hAnsi="Arial" w:cs="Arial"/>
      <w:b/>
      <w:bCs/>
      <w:iCs/>
      <w:sz w:val="30"/>
      <w:szCs w:val="28"/>
    </w:rPr>
  </w:style>
  <w:style w:type="character" w:customStyle="1" w:styleId="30">
    <w:name w:val="Заголовок 3 Знак"/>
    <w:link w:val="3"/>
    <w:rsid w:val="00BF4196"/>
    <w:rPr>
      <w:rFonts w:ascii="Arial" w:hAnsi="Arial" w:cs="Arial"/>
      <w:b/>
      <w:bCs/>
      <w:sz w:val="28"/>
      <w:szCs w:val="26"/>
    </w:rPr>
  </w:style>
  <w:style w:type="character" w:customStyle="1" w:styleId="40">
    <w:name w:val="Заголовок 4 Знак"/>
    <w:link w:val="4"/>
    <w:rsid w:val="00BF4196"/>
    <w:rPr>
      <w:rFonts w:ascii="Arial" w:hAnsi="Arial"/>
      <w:b/>
      <w:bCs/>
      <w:sz w:val="26"/>
      <w:szCs w:val="28"/>
    </w:rPr>
  </w:style>
  <w:style w:type="character" w:styleId="HTML">
    <w:name w:val="HTML Variable"/>
    <w:aliases w:val="!Ссылки в документе"/>
    <w:rsid w:val="00AA7FB5"/>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AA7FB5"/>
    <w:rPr>
      <w:rFonts w:ascii="Courier" w:hAnsi="Courier"/>
      <w:sz w:val="22"/>
      <w:szCs w:val="20"/>
    </w:rPr>
  </w:style>
  <w:style w:type="character" w:customStyle="1" w:styleId="af1">
    <w:name w:val="Текст примечания Знак"/>
    <w:link w:val="af0"/>
    <w:rsid w:val="00BF4196"/>
    <w:rPr>
      <w:rFonts w:ascii="Courier" w:hAnsi="Courier"/>
      <w:sz w:val="22"/>
    </w:rPr>
  </w:style>
  <w:style w:type="paragraph" w:customStyle="1" w:styleId="Title">
    <w:name w:val="Title!Название НПА"/>
    <w:basedOn w:val="a"/>
    <w:rsid w:val="00AA7FB5"/>
    <w:pPr>
      <w:spacing w:before="240" w:after="60"/>
      <w:jc w:val="center"/>
      <w:outlineLvl w:val="0"/>
    </w:pPr>
    <w:rPr>
      <w:rFonts w:cs="Arial"/>
      <w:b/>
      <w:bCs/>
      <w:kern w:val="28"/>
      <w:sz w:val="32"/>
      <w:szCs w:val="32"/>
    </w:rPr>
  </w:style>
  <w:style w:type="paragraph" w:customStyle="1" w:styleId="Application">
    <w:name w:val="Application!Приложение"/>
    <w:rsid w:val="00AA7FB5"/>
    <w:pPr>
      <w:spacing w:before="120" w:after="120"/>
      <w:jc w:val="right"/>
    </w:pPr>
    <w:rPr>
      <w:rFonts w:ascii="Arial" w:hAnsi="Arial" w:cs="Arial"/>
      <w:b/>
      <w:bCs/>
      <w:kern w:val="28"/>
      <w:sz w:val="32"/>
      <w:szCs w:val="32"/>
    </w:rPr>
  </w:style>
  <w:style w:type="paragraph" w:customStyle="1" w:styleId="Table">
    <w:name w:val="Table!Таблица"/>
    <w:rsid w:val="00AA7FB5"/>
    <w:rPr>
      <w:rFonts w:ascii="Arial" w:hAnsi="Arial" w:cs="Arial"/>
      <w:bCs/>
      <w:kern w:val="28"/>
      <w:sz w:val="24"/>
      <w:szCs w:val="32"/>
    </w:rPr>
  </w:style>
  <w:style w:type="paragraph" w:customStyle="1" w:styleId="Table0">
    <w:name w:val="Table!"/>
    <w:next w:val="Table"/>
    <w:rsid w:val="00AA7FB5"/>
    <w:pPr>
      <w:jc w:val="center"/>
    </w:pPr>
    <w:rPr>
      <w:rFonts w:ascii="Arial" w:hAnsi="Arial" w:cs="Arial"/>
      <w:b/>
      <w:bCs/>
      <w:kern w:val="28"/>
      <w:sz w:val="24"/>
      <w:szCs w:val="32"/>
    </w:rPr>
  </w:style>
  <w:style w:type="paragraph" w:customStyle="1" w:styleId="NumberAndDate">
    <w:name w:val="NumberAndDate"/>
    <w:aliases w:val="!Дата и Номер"/>
    <w:qFormat/>
    <w:rsid w:val="00AA7FB5"/>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811874137">
      <w:bodyDiv w:val="1"/>
      <w:marLeft w:val="0"/>
      <w:marRight w:val="0"/>
      <w:marTop w:val="0"/>
      <w:marBottom w:val="0"/>
      <w:divBdr>
        <w:top w:val="none" w:sz="0" w:space="0" w:color="auto"/>
        <w:left w:val="none" w:sz="0" w:space="0" w:color="auto"/>
        <w:bottom w:val="none" w:sz="0" w:space="0" w:color="auto"/>
        <w:right w:val="none" w:sz="0" w:space="0" w:color="auto"/>
      </w:divBdr>
    </w:div>
    <w:div w:id="1337732508">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539051838">
      <w:bodyDiv w:val="1"/>
      <w:marLeft w:val="0"/>
      <w:marRight w:val="0"/>
      <w:marTop w:val="0"/>
      <w:marBottom w:val="0"/>
      <w:divBdr>
        <w:top w:val="none" w:sz="0" w:space="0" w:color="auto"/>
        <w:left w:val="none" w:sz="0" w:space="0" w:color="auto"/>
        <w:bottom w:val="none" w:sz="0" w:space="0" w:color="auto"/>
        <w:right w:val="none" w:sz="0" w:space="0" w:color="auto"/>
      </w:divBdr>
    </w:div>
    <w:div w:id="179485940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3148587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1046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0011FFDD9E2C8E0039971D75B4875A83C149EB8A9CA554507F4CB99406A83EE3A28AF8A70563FF117CB23C23A1A468C93D88EE225B5055009j0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A0011FFDD9E2C8E0039971D75B4875A83C149EB8A9CA554507F4CB99406A83EE3A28AF8A70563FF115CB23C23A1A468C93D88EE225B5055009j0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CE3CBE86390CCD684B1540C1D0DF5E901F3801721827B9FBB2350C9E9BEFE7C6DF5989E3197C0CdAY5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011FFDD9E2C8E0039971D75B4875A83C149EB8A9CA554507F4CB99406A83EE3A28AF8A70563FF113CB23C23A1A468C93D88EE225B5055009j0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BCE3CBE86390CCD684B1540C1D0DF5E901F3801721827B9FBB2350C9E9BEFE7C6DF5989E3197C0CdAY5F" TargetMode="External"/><Relationship Id="rId23" Type="http://schemas.openxmlformats.org/officeDocument/2006/relationships/fontTable" Target="fontTable.xml"/><Relationship Id="rId10" Type="http://schemas.openxmlformats.org/officeDocument/2006/relationships/hyperlink" Target="consultantplus://offline/ref=A0011FFDD9E2C8E0039971D75B4875A83C149EB8A9CA554507F4CB99406A83EE3A28AF8A70563FF111CB23C23A1A468C93D88EE225B5055009j0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60B3A2B4D7DA8691B5A3AB2D17151CE9AA107ED22FCFF0AA1B308EFDCDA7A488F0245C9F491CBF94FAF4A3E93E26E7F63A53EBD14FDE0AFf8fAI" TargetMode="External"/><Relationship Id="rId14" Type="http://schemas.openxmlformats.org/officeDocument/2006/relationships/hyperlink" Target="consultantplus://offline/ref=4BCE3CBE86390CCD684B1540C1D0DF5E901F3801721827B9FBB2350C9E9BEFE7C6DF5989E3197F0CdAY1F"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744EF-9ACB-4FB6-9E09-592BEE37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29</Pages>
  <Words>12439</Words>
  <Characters>70907</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83180</CharactersWithSpaces>
  <SharedDoc>false</SharedDoc>
  <HLinks>
    <vt:vector size="48" baseType="variant">
      <vt:variant>
        <vt:i4>3342384</vt:i4>
      </vt:variant>
      <vt:variant>
        <vt:i4>21</vt:i4>
      </vt:variant>
      <vt:variant>
        <vt:i4>0</vt:i4>
      </vt:variant>
      <vt:variant>
        <vt:i4>5</vt:i4>
      </vt:variant>
      <vt:variant>
        <vt:lpwstr>consultantplus://offline/ref=4BCE3CBE86390CCD684B1540C1D0DF5E901F3801721827B9FBB2350C9E9BEFE7C6DF5989E3197C0CdAY5F</vt:lpwstr>
      </vt:variant>
      <vt:variant>
        <vt:lpwstr/>
      </vt:variant>
      <vt:variant>
        <vt:i4>3342384</vt:i4>
      </vt:variant>
      <vt:variant>
        <vt:i4>18</vt:i4>
      </vt:variant>
      <vt:variant>
        <vt:i4>0</vt:i4>
      </vt:variant>
      <vt:variant>
        <vt:i4>5</vt:i4>
      </vt:variant>
      <vt:variant>
        <vt:lpwstr>consultantplus://offline/ref=4BCE3CBE86390CCD684B1540C1D0DF5E901F3801721827B9FBB2350C9E9BEFE7C6DF5989E3197C0CdAY5F</vt:lpwstr>
      </vt:variant>
      <vt:variant>
        <vt:lpwstr/>
      </vt:variant>
      <vt:variant>
        <vt:i4>3342385</vt:i4>
      </vt:variant>
      <vt:variant>
        <vt:i4>15</vt:i4>
      </vt:variant>
      <vt:variant>
        <vt:i4>0</vt:i4>
      </vt:variant>
      <vt:variant>
        <vt:i4>5</vt:i4>
      </vt:variant>
      <vt:variant>
        <vt:lpwstr>consultantplus://offline/ref=4BCE3CBE86390CCD684B1540C1D0DF5E901F3801721827B9FBB2350C9E9BEFE7C6DF5989E3197F0CdAY1F</vt:lpwstr>
      </vt:variant>
      <vt:variant>
        <vt:lpwstr/>
      </vt:variant>
      <vt:variant>
        <vt:i4>2424937</vt:i4>
      </vt:variant>
      <vt:variant>
        <vt:i4>12</vt:i4>
      </vt:variant>
      <vt:variant>
        <vt:i4>0</vt:i4>
      </vt:variant>
      <vt:variant>
        <vt:i4>5</vt:i4>
      </vt:variant>
      <vt:variant>
        <vt:lpwstr>consultantplus://offline/ref=A0011FFDD9E2C8E0039971D75B4875A83C149EB8A9CA554507F4CB99406A83EE3A28AF8A70563FF117CB23C23A1A468C93D88EE225B5055009j0I</vt:lpwstr>
      </vt:variant>
      <vt:variant>
        <vt:lpwstr/>
      </vt:variant>
      <vt:variant>
        <vt:i4>2424939</vt:i4>
      </vt:variant>
      <vt:variant>
        <vt:i4>9</vt:i4>
      </vt:variant>
      <vt:variant>
        <vt:i4>0</vt:i4>
      </vt:variant>
      <vt:variant>
        <vt:i4>5</vt:i4>
      </vt:variant>
      <vt:variant>
        <vt:lpwstr>consultantplus://offline/ref=A0011FFDD9E2C8E0039971D75B4875A83C149EB8A9CA554507F4CB99406A83EE3A28AF8A70563FF115CB23C23A1A468C93D88EE225B5055009j0I</vt:lpwstr>
      </vt:variant>
      <vt:variant>
        <vt:lpwstr/>
      </vt:variant>
      <vt:variant>
        <vt:i4>2424941</vt:i4>
      </vt:variant>
      <vt:variant>
        <vt:i4>6</vt:i4>
      </vt:variant>
      <vt:variant>
        <vt:i4>0</vt:i4>
      </vt:variant>
      <vt:variant>
        <vt:i4>5</vt:i4>
      </vt:variant>
      <vt:variant>
        <vt:lpwstr>consultantplus://offline/ref=A0011FFDD9E2C8E0039971D75B4875A83C149EB8A9CA554507F4CB99406A83EE3A28AF8A70563FF113CB23C23A1A468C93D88EE225B5055009j0I</vt:lpwstr>
      </vt:variant>
      <vt:variant>
        <vt:lpwstr/>
      </vt:variant>
      <vt:variant>
        <vt:i4>2424943</vt:i4>
      </vt:variant>
      <vt:variant>
        <vt:i4>3</vt:i4>
      </vt:variant>
      <vt:variant>
        <vt:i4>0</vt:i4>
      </vt:variant>
      <vt:variant>
        <vt:i4>5</vt:i4>
      </vt:variant>
      <vt:variant>
        <vt:lpwstr>consultantplus://offline/ref=A0011FFDD9E2C8E0039971D75B4875A83C149EB8A9CA554507F4CB99406A83EE3A28AF8A70563FF111CB23C23A1A468C93D88EE225B5055009j0I</vt:lpwstr>
      </vt:variant>
      <vt:variant>
        <vt:lpwstr/>
      </vt:variant>
      <vt:variant>
        <vt:i4>2621497</vt:i4>
      </vt:variant>
      <vt:variant>
        <vt:i4>0</vt:i4>
      </vt:variant>
      <vt:variant>
        <vt:i4>0</vt:i4>
      </vt:variant>
      <vt:variant>
        <vt:i4>5</vt:i4>
      </vt:variant>
      <vt:variant>
        <vt:lpwstr>consultantplus://offline/ref=560B3A2B4D7DA8691B5A3AB2D17151CE9AA107ED22FCFF0AA1B308EFDCDA7A488F0245C9F491CBF94FAF4A3E93E26E7F63A53EBD14FDE0AFf8fAI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Пахомов Денис Иванович</dc:creator>
  <cp:keywords/>
  <cp:lastModifiedBy>Тищенко Татьяна Алексеевна</cp:lastModifiedBy>
  <cp:revision>1</cp:revision>
  <cp:lastPrinted>2018-11-20T10:46:00Z</cp:lastPrinted>
  <dcterms:created xsi:type="dcterms:W3CDTF">2023-07-19T13:02:00Z</dcterms:created>
  <dcterms:modified xsi:type="dcterms:W3CDTF">2023-07-19T13:02:00Z</dcterms:modified>
</cp:coreProperties>
</file>