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B9" w:rsidRPr="00460299" w:rsidRDefault="006B60C4" w:rsidP="00460299">
      <w:pPr>
        <w:jc w:val="center"/>
        <w:rPr>
          <w:rFonts w:cs="Arial"/>
          <w:b/>
          <w:bCs/>
          <w:szCs w:val="28"/>
        </w:rPr>
      </w:pPr>
      <w:bookmarkStart w:id="0" w:name="_GoBack"/>
      <w:bookmarkEnd w:id="0"/>
      <w:r w:rsidRPr="00460299">
        <w:rPr>
          <w:rFonts w:cs="Arial"/>
          <w:noProof/>
        </w:rPr>
        <w:drawing>
          <wp:anchor distT="0" distB="0" distL="114300" distR="114300" simplePos="0" relativeHeight="251617280"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8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F845B9" w:rsidRPr="00460299">
        <w:rPr>
          <w:rFonts w:cs="Arial"/>
          <w:b/>
          <w:bCs/>
          <w:szCs w:val="28"/>
        </w:rPr>
        <w:t xml:space="preserve">АДМИНИСТРАЦИЯ </w:t>
      </w:r>
      <w:r w:rsidR="004D7D5B">
        <w:rPr>
          <w:rFonts w:cs="Arial"/>
          <w:b/>
          <w:bCs/>
          <w:szCs w:val="28"/>
        </w:rPr>
        <w:t>РЕПЬЁ</w:t>
      </w:r>
      <w:r w:rsidR="00F845B9" w:rsidRPr="00460299">
        <w:rPr>
          <w:rFonts w:cs="Arial"/>
          <w:b/>
          <w:bCs/>
          <w:szCs w:val="28"/>
        </w:rPr>
        <w:t>ВСКОГО МУНИЦИПАЛЬНОГО РАЙОНА</w:t>
      </w:r>
    </w:p>
    <w:p w:rsidR="00F845B9" w:rsidRPr="00460299" w:rsidRDefault="00F845B9" w:rsidP="00460299">
      <w:pPr>
        <w:jc w:val="center"/>
        <w:rPr>
          <w:rFonts w:cs="Arial"/>
          <w:b/>
          <w:bCs/>
          <w:szCs w:val="28"/>
        </w:rPr>
      </w:pPr>
      <w:r w:rsidRPr="00460299">
        <w:rPr>
          <w:rFonts w:cs="Arial"/>
          <w:b/>
          <w:bCs/>
          <w:szCs w:val="28"/>
        </w:rPr>
        <w:t>ВОРОНЕЖСКОЙ ОБЛАСТИ</w:t>
      </w:r>
    </w:p>
    <w:p w:rsidR="00F845B9" w:rsidRPr="00460299" w:rsidRDefault="00F845B9" w:rsidP="00460299">
      <w:pPr>
        <w:jc w:val="center"/>
        <w:outlineLvl w:val="0"/>
        <w:rPr>
          <w:rFonts w:cs="Arial"/>
          <w:b/>
          <w:bCs/>
          <w:spacing w:val="30"/>
          <w:szCs w:val="36"/>
        </w:rPr>
      </w:pPr>
      <w:r w:rsidRPr="00460299">
        <w:rPr>
          <w:rFonts w:cs="Arial"/>
          <w:b/>
          <w:bCs/>
          <w:spacing w:val="30"/>
          <w:szCs w:val="36"/>
        </w:rPr>
        <w:t>ПОСТАНОВЛЕНИЕ</w:t>
      </w:r>
    </w:p>
    <w:p w:rsidR="00D123DD" w:rsidRPr="00460299" w:rsidRDefault="00D123DD" w:rsidP="00460299">
      <w:pPr>
        <w:jc w:val="left"/>
        <w:rPr>
          <w:rFonts w:cs="Arial"/>
          <w:szCs w:val="28"/>
          <w:u w:val="single"/>
        </w:rPr>
      </w:pPr>
      <w:r w:rsidRPr="00460299">
        <w:rPr>
          <w:rFonts w:cs="Arial"/>
          <w:szCs w:val="28"/>
          <w:u w:val="single"/>
        </w:rPr>
        <w:t>«</w:t>
      </w:r>
      <w:r w:rsidR="00CC4063" w:rsidRPr="00460299">
        <w:rPr>
          <w:rFonts w:cs="Arial"/>
          <w:szCs w:val="28"/>
          <w:u w:val="single"/>
        </w:rPr>
        <w:t>20</w:t>
      </w:r>
      <w:r w:rsidRPr="00460299">
        <w:rPr>
          <w:rFonts w:cs="Arial"/>
          <w:szCs w:val="28"/>
          <w:u w:val="single"/>
        </w:rPr>
        <w:t xml:space="preserve">» </w:t>
      </w:r>
      <w:r w:rsidR="00CC4063" w:rsidRPr="00460299">
        <w:rPr>
          <w:rFonts w:cs="Arial"/>
          <w:szCs w:val="28"/>
          <w:u w:val="single"/>
        </w:rPr>
        <w:t>февраля</w:t>
      </w:r>
      <w:r w:rsidRPr="00460299">
        <w:rPr>
          <w:rFonts w:cs="Arial"/>
          <w:szCs w:val="28"/>
          <w:u w:val="single"/>
        </w:rPr>
        <w:t xml:space="preserve"> 2016 г. №</w:t>
      </w:r>
      <w:r w:rsidR="00CC4063" w:rsidRPr="00460299">
        <w:rPr>
          <w:rFonts w:cs="Arial"/>
          <w:szCs w:val="28"/>
          <w:u w:val="single"/>
        </w:rPr>
        <w:t>58</w:t>
      </w:r>
    </w:p>
    <w:p w:rsidR="00D123DD" w:rsidRPr="00460299" w:rsidRDefault="00D123DD" w:rsidP="00460299">
      <w:pPr>
        <w:jc w:val="left"/>
        <w:rPr>
          <w:rFonts w:cs="Arial"/>
        </w:rPr>
      </w:pPr>
      <w:r w:rsidRPr="00460299">
        <w:rPr>
          <w:rFonts w:cs="Arial"/>
        </w:rPr>
        <w:t xml:space="preserve">с. </w:t>
      </w:r>
      <w:r w:rsidR="004D7D5B">
        <w:rPr>
          <w:rFonts w:cs="Arial"/>
        </w:rPr>
        <w:t>Репьё</w:t>
      </w:r>
      <w:r w:rsidRPr="00460299">
        <w:rPr>
          <w:rFonts w:cs="Arial"/>
        </w:rPr>
        <w:t>вка</w:t>
      </w:r>
    </w:p>
    <w:p w:rsidR="00F845B9" w:rsidRPr="00460299" w:rsidRDefault="00460299" w:rsidP="00460299">
      <w:pPr>
        <w:pStyle w:val="Title"/>
      </w:pPr>
      <w:r w:rsidRPr="00460299">
        <w:t xml:space="preserve">Об утверждении административного регламента администрации </w:t>
      </w:r>
      <w:r w:rsidR="004D7D5B">
        <w:t>Репьё</w:t>
      </w:r>
      <w:r w:rsidRPr="00460299">
        <w:t xml:space="preserve">вского муниципального района Воронежской области по представлению муниципальной услуги «Предоставление в собственность и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Pr="00460299">
        <w:t xml:space="preserve"> на торгах»</w:t>
      </w:r>
      <w:r w:rsidR="00566AA2">
        <w:t xml:space="preserve"> (в ред. пост. от 14.07.2016 №154</w:t>
      </w:r>
      <w:r w:rsidR="00E60385">
        <w:t>, от 25.01.2017 №22</w:t>
      </w:r>
      <w:r w:rsidR="00BD54E5">
        <w:t>, от 19.11.2018 №364</w:t>
      </w:r>
      <w:r w:rsidR="00C50935">
        <w:t>, от 22.11.2018 №374</w:t>
      </w:r>
      <w:r w:rsidR="00F515C8">
        <w:t>, от 21.03.2019 №115</w:t>
      </w:r>
      <w:r w:rsidR="00C874DE">
        <w:t>, от 05.11.2019 №351</w:t>
      </w:r>
      <w:r w:rsidR="004D7D5B">
        <w:t>, от 09.12.2022 №308</w:t>
      </w:r>
      <w:r w:rsidR="00566AA2">
        <w:t>)</w:t>
      </w:r>
      <w:r w:rsidRPr="00460299">
        <w:cr/>
      </w:r>
    </w:p>
    <w:p w:rsidR="00F845B9" w:rsidRPr="00460299" w:rsidRDefault="00D123DD" w:rsidP="00460299">
      <w:pPr>
        <w:rPr>
          <w:b/>
        </w:rPr>
      </w:pPr>
      <w:r w:rsidRPr="00460299">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4D7D5B">
        <w:t>Репьё</w:t>
      </w:r>
      <w:r w:rsidRPr="00460299">
        <w:t xml:space="preserve">вского муниципального района Воронежской области от 25.01.2011 №6 «О порядке разработки утверждения административных регламентов предоставления муниципальных услуг», администрация </w:t>
      </w:r>
      <w:r w:rsidR="004D7D5B">
        <w:t>Репьё</w:t>
      </w:r>
      <w:r w:rsidRPr="00460299">
        <w:t xml:space="preserve">вского муниципального района Воронежской области </w:t>
      </w:r>
      <w:r w:rsidR="00F845B9" w:rsidRPr="00460299">
        <w:rPr>
          <w:b/>
        </w:rPr>
        <w:t>постановляет:</w:t>
      </w:r>
    </w:p>
    <w:p w:rsidR="00F845B9" w:rsidRPr="00460299" w:rsidRDefault="00F845B9" w:rsidP="00460299">
      <w:r w:rsidRPr="00460299">
        <w:t xml:space="preserve">1. Утвердить административный регламент администрации </w:t>
      </w:r>
      <w:r w:rsidR="004D7D5B">
        <w:t>Репьё</w:t>
      </w:r>
      <w:r w:rsidRPr="00460299">
        <w:t>вского муниципального района Воронежской области по предоставлению муниципальной услуги «Предоставление в собственность</w:t>
      </w:r>
      <w:r w:rsidR="00CF67C3" w:rsidRPr="00460299">
        <w:t xml:space="preserve"> и</w:t>
      </w:r>
      <w:r w:rsidRPr="00460299">
        <w:t xml:space="preserve">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Pr="00460299">
        <w:t xml:space="preserve"> на торгах» согласно приложению.</w:t>
      </w:r>
    </w:p>
    <w:p w:rsidR="00F845B9" w:rsidRPr="00460299" w:rsidRDefault="00F845B9" w:rsidP="00460299">
      <w:r w:rsidRPr="00460299">
        <w:t xml:space="preserve">2. Настоящее постановление вступает в силу со дня его официального </w:t>
      </w:r>
      <w:r w:rsidR="00246843" w:rsidRPr="00460299">
        <w:t>опубликования</w:t>
      </w:r>
      <w:r w:rsidRPr="00460299">
        <w:t>.</w:t>
      </w:r>
    </w:p>
    <w:p w:rsidR="00F845B9" w:rsidRPr="00460299" w:rsidRDefault="00F845B9" w:rsidP="00460299">
      <w:r w:rsidRPr="00460299">
        <w:t>3. Разместить данное постановление на сайте органов местного самоуправления в сети «Интернет».</w:t>
      </w:r>
    </w:p>
    <w:p w:rsidR="00F845B9" w:rsidRPr="00460299" w:rsidRDefault="00F845B9" w:rsidP="00460299">
      <w:r w:rsidRPr="00460299">
        <w:t xml:space="preserve">4. </w:t>
      </w:r>
      <w:r w:rsidR="00D123DD" w:rsidRPr="00460299">
        <w:t>Контроль за исполнением настоящего постановления возложить на заместителя главы администрации муниципального района Ефименко Р.В.</w:t>
      </w:r>
    </w:p>
    <w:tbl>
      <w:tblPr>
        <w:tblW w:w="9464" w:type="dxa"/>
        <w:tblLook w:val="04A0" w:firstRow="1" w:lastRow="0" w:firstColumn="1" w:lastColumn="0" w:noHBand="0" w:noVBand="1"/>
      </w:tblPr>
      <w:tblGrid>
        <w:gridCol w:w="4644"/>
        <w:gridCol w:w="1701"/>
        <w:gridCol w:w="3119"/>
      </w:tblGrid>
      <w:tr w:rsidR="00D123DD" w:rsidRPr="00460299" w:rsidTr="00D123DD">
        <w:tc>
          <w:tcPr>
            <w:tcW w:w="4644" w:type="dxa"/>
          </w:tcPr>
          <w:p w:rsidR="00D123DD" w:rsidRPr="00460299" w:rsidRDefault="00D123DD" w:rsidP="00460299">
            <w:pPr>
              <w:rPr>
                <w:rFonts w:eastAsia="Calibri"/>
              </w:rPr>
            </w:pPr>
          </w:p>
          <w:p w:rsidR="00D123DD" w:rsidRPr="00460299" w:rsidRDefault="00D123DD" w:rsidP="00460299">
            <w:pPr>
              <w:rPr>
                <w:rFonts w:eastAsia="Calibri"/>
              </w:rPr>
            </w:pPr>
            <w:r w:rsidRPr="00460299">
              <w:rPr>
                <w:rFonts w:eastAsia="Calibri"/>
              </w:rPr>
              <w:t>Глава администрации</w:t>
            </w:r>
          </w:p>
          <w:p w:rsidR="00D123DD" w:rsidRPr="00460299" w:rsidRDefault="00D123DD" w:rsidP="00460299">
            <w:pPr>
              <w:rPr>
                <w:rFonts w:eastAsia="Calibri"/>
              </w:rPr>
            </w:pPr>
            <w:r w:rsidRPr="00460299">
              <w:rPr>
                <w:rFonts w:eastAsia="Calibri"/>
              </w:rPr>
              <w:t>муниципального района</w:t>
            </w:r>
          </w:p>
        </w:tc>
        <w:tc>
          <w:tcPr>
            <w:tcW w:w="1701" w:type="dxa"/>
          </w:tcPr>
          <w:p w:rsidR="00D123DD" w:rsidRPr="00460299" w:rsidRDefault="00D123DD" w:rsidP="00460299">
            <w:pPr>
              <w:rPr>
                <w:rFonts w:eastAsia="Calibri"/>
              </w:rPr>
            </w:pPr>
          </w:p>
        </w:tc>
        <w:tc>
          <w:tcPr>
            <w:tcW w:w="3119" w:type="dxa"/>
          </w:tcPr>
          <w:p w:rsidR="00D123DD" w:rsidRPr="00460299" w:rsidRDefault="00D123DD" w:rsidP="00460299">
            <w:pPr>
              <w:rPr>
                <w:rFonts w:eastAsia="Calibri"/>
              </w:rPr>
            </w:pPr>
          </w:p>
          <w:p w:rsidR="00D123DD" w:rsidRPr="00460299" w:rsidRDefault="00D123DD" w:rsidP="00460299">
            <w:pPr>
              <w:rPr>
                <w:rFonts w:eastAsia="Calibri"/>
              </w:rPr>
            </w:pPr>
          </w:p>
          <w:p w:rsidR="00D123DD" w:rsidRPr="00460299" w:rsidRDefault="00D123DD" w:rsidP="00460299">
            <w:pPr>
              <w:rPr>
                <w:rFonts w:eastAsia="Calibri"/>
              </w:rPr>
            </w:pPr>
            <w:r w:rsidRPr="00460299">
              <w:rPr>
                <w:rFonts w:eastAsia="Calibri"/>
              </w:rPr>
              <w:t>М.П. Ельчанинов</w:t>
            </w:r>
          </w:p>
        </w:tc>
      </w:tr>
    </w:tbl>
    <w:p w:rsidR="004D7D5B" w:rsidRDefault="004D7D5B" w:rsidP="00460299"/>
    <w:p w:rsidR="00D123DD" w:rsidRPr="00460299" w:rsidRDefault="004D7D5B" w:rsidP="004D7D5B">
      <w:pPr>
        <w:ind w:firstLine="5103"/>
      </w:pPr>
      <w:r>
        <w:br w:type="page"/>
      </w:r>
      <w:r w:rsidR="00D123DD" w:rsidRPr="00460299">
        <w:lastRenderedPageBreak/>
        <w:t xml:space="preserve">ПРИЛОЖЕНИЕ </w:t>
      </w:r>
    </w:p>
    <w:p w:rsidR="00D123DD" w:rsidRPr="00460299" w:rsidRDefault="00D123DD" w:rsidP="00460299">
      <w:pPr>
        <w:ind w:left="5103" w:firstLine="0"/>
      </w:pPr>
    </w:p>
    <w:p w:rsidR="00D123DD" w:rsidRPr="00460299" w:rsidRDefault="00D123DD" w:rsidP="00460299">
      <w:pPr>
        <w:ind w:left="5103" w:firstLine="0"/>
      </w:pPr>
      <w:r w:rsidRPr="00460299">
        <w:t xml:space="preserve">к постановлению администрации </w:t>
      </w:r>
      <w:r w:rsidR="004D7D5B">
        <w:t>Репьё</w:t>
      </w:r>
      <w:r w:rsidRPr="00460299">
        <w:t xml:space="preserve">вского муниципального района Воронежской области </w:t>
      </w:r>
    </w:p>
    <w:p w:rsidR="00D123DD" w:rsidRPr="00460299" w:rsidRDefault="00CC4063" w:rsidP="00460299">
      <w:pPr>
        <w:ind w:left="5103" w:firstLine="0"/>
      </w:pPr>
      <w:r w:rsidRPr="00460299">
        <w:t>от «20</w:t>
      </w:r>
      <w:r w:rsidR="00D123DD" w:rsidRPr="00460299">
        <w:t xml:space="preserve">» </w:t>
      </w:r>
      <w:r w:rsidRPr="00460299">
        <w:t>февраля</w:t>
      </w:r>
      <w:r w:rsidR="00D123DD" w:rsidRPr="00460299">
        <w:t xml:space="preserve"> 2016 г. №</w:t>
      </w:r>
      <w:r w:rsidRPr="00460299">
        <w:t>58</w:t>
      </w:r>
      <w:r w:rsidR="00D123DD" w:rsidRPr="00460299">
        <w:t xml:space="preserve"> </w:t>
      </w:r>
    </w:p>
    <w:p w:rsidR="00D123DD" w:rsidRPr="00460299" w:rsidRDefault="00D123DD" w:rsidP="00460299"/>
    <w:p w:rsidR="006979F1" w:rsidRPr="00460299" w:rsidRDefault="006979F1" w:rsidP="00460299">
      <w:pPr>
        <w:jc w:val="center"/>
      </w:pPr>
      <w:bookmarkStart w:id="2" w:name="P33"/>
      <w:bookmarkEnd w:id="2"/>
      <w:r w:rsidRPr="00460299">
        <w:t>АДМИНИСТРАТИВНЫЙ РЕГЛАМЕНТ</w:t>
      </w:r>
    </w:p>
    <w:p w:rsidR="00814840" w:rsidRPr="00460299" w:rsidRDefault="00814840" w:rsidP="00460299">
      <w:pPr>
        <w:jc w:val="center"/>
      </w:pPr>
      <w:r w:rsidRPr="00460299">
        <w:rPr>
          <w:b/>
        </w:rPr>
        <w:t xml:space="preserve">АДМИНИСТРАЦИИ </w:t>
      </w:r>
      <w:r w:rsidR="004D7D5B">
        <w:rPr>
          <w:b/>
        </w:rPr>
        <w:t>РЕПЬЁ</w:t>
      </w:r>
      <w:r w:rsidRPr="00460299">
        <w:rPr>
          <w:b/>
        </w:rPr>
        <w:t>ВСКОГО МУНИЦИПАЛЬНОГО РАЙОНА ВОРОНЕЖСКОЙ ОБЛАСТИ ПО ПРЕДОСТАВЛЕНИЮ МУНИЦИПАЛЬНОЙ УСЛУГИ</w:t>
      </w:r>
    </w:p>
    <w:p w:rsidR="006979F1" w:rsidRPr="00460299" w:rsidRDefault="00CF67C3" w:rsidP="00460299">
      <w:pPr>
        <w:jc w:val="center"/>
      </w:pPr>
      <w:r w:rsidRPr="00460299">
        <w:t>«</w:t>
      </w:r>
      <w:r w:rsidR="00AE3CE8" w:rsidRPr="00460299">
        <w:t xml:space="preserve">ПРЕДОСТАВЛЕНИЕ В СОБСТВЕННОСТЬ И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00AE3CE8" w:rsidRPr="00460299">
        <w:t xml:space="preserve"> НА ТОРГАХ</w:t>
      </w:r>
      <w:r w:rsidR="002F1110" w:rsidRPr="00460299">
        <w:t>»</w:t>
      </w:r>
    </w:p>
    <w:p w:rsidR="006979F1" w:rsidRPr="00460299" w:rsidRDefault="006979F1" w:rsidP="00460299"/>
    <w:p w:rsidR="006979F1" w:rsidRPr="00460299" w:rsidRDefault="006979F1" w:rsidP="00460299">
      <w:r w:rsidRPr="00460299">
        <w:t>I. Общие положения</w:t>
      </w:r>
    </w:p>
    <w:p w:rsidR="006979F1" w:rsidRPr="00460299" w:rsidRDefault="006979F1" w:rsidP="00460299"/>
    <w:p w:rsidR="00C33981" w:rsidRPr="00460299" w:rsidRDefault="00C33981" w:rsidP="00460299">
      <w:pPr>
        <w:rPr>
          <w:rFonts w:eastAsia="Calibri"/>
          <w:lang w:eastAsia="en-US"/>
        </w:rPr>
      </w:pPr>
      <w:r w:rsidRPr="00460299">
        <w:rPr>
          <w:rFonts w:eastAsia="Calibri"/>
          <w:lang w:eastAsia="en-US"/>
        </w:rPr>
        <w:t>1.1. Предмет регулирования административного регламента.</w:t>
      </w:r>
    </w:p>
    <w:p w:rsidR="006979F1" w:rsidRPr="00460299" w:rsidRDefault="00B1495B" w:rsidP="00460299">
      <w:r w:rsidRPr="00460299">
        <w:t xml:space="preserve">Предметом регулирования административного регламента по предоставлению муниципальной услуги </w:t>
      </w:r>
      <w:r w:rsidR="002F1110" w:rsidRPr="00460299">
        <w:t>«Предоставлен</w:t>
      </w:r>
      <w:r w:rsidR="00CF67C3" w:rsidRPr="00460299">
        <w:t>ие в собственность и</w:t>
      </w:r>
      <w:r w:rsidR="002F1110" w:rsidRPr="00460299">
        <w:t xml:space="preserve">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002F1110" w:rsidRPr="00460299">
        <w:t xml:space="preserve"> на торгах»</w:t>
      </w:r>
      <w:r w:rsidR="006979F1" w:rsidRPr="00460299">
        <w:t xml:space="preserve"> </w:t>
      </w:r>
      <w:r w:rsidR="002F1110" w:rsidRPr="00460299">
        <w:t xml:space="preserve">являются отношения, возникающие между заявителями, администрацией </w:t>
      </w:r>
      <w:r w:rsidR="004D7D5B">
        <w:t>Репьё</w:t>
      </w:r>
      <w:r w:rsidR="00D123DD" w:rsidRPr="00460299">
        <w:t>вского муниципального района Воронежской области</w:t>
      </w:r>
      <w:r w:rsidR="002F1110" w:rsidRPr="00460299">
        <w:t xml:space="preserve"> и многофункциональными центрами предоставления государственных и муниципальных услуг (далее – МФЦ),</w:t>
      </w:r>
      <w:r w:rsidR="000D1FE1" w:rsidRPr="00460299">
        <w:t xml:space="preserve"> при</w:t>
      </w:r>
      <w:r w:rsidRPr="00460299">
        <w:t xml:space="preserve"> принятии решений, </w:t>
      </w:r>
      <w:r w:rsidR="003D044C" w:rsidRPr="00460299">
        <w:t>о предоставление в собственность</w:t>
      </w:r>
      <w:r w:rsidR="00CF67C3" w:rsidRPr="00460299">
        <w:t xml:space="preserve"> и</w:t>
      </w:r>
      <w:r w:rsidR="003D044C" w:rsidRPr="00460299">
        <w:t xml:space="preserve">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003D044C" w:rsidRPr="00460299">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66AA2" w:rsidRPr="00566AA2" w:rsidRDefault="00566AA2" w:rsidP="00566AA2">
      <w:pPr>
        <w:rPr>
          <w:rFonts w:eastAsia="Calibri"/>
          <w:lang w:eastAsia="en-US"/>
        </w:rPr>
      </w:pPr>
      <w:r w:rsidRPr="00566AA2">
        <w:rPr>
          <w:rFonts w:eastAsia="Calibri"/>
          <w:lang w:eastAsia="en-US"/>
        </w:rPr>
        <w:t>1.2. 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566AA2" w:rsidRDefault="00566AA2" w:rsidP="00566AA2">
      <w:pPr>
        <w:rPr>
          <w:rFonts w:eastAsia="Calibri"/>
          <w:lang w:eastAsia="en-US"/>
        </w:rPr>
      </w:pPr>
      <w:r w:rsidRPr="00566AA2">
        <w:rPr>
          <w:rFonts w:eastAsia="Calibri"/>
          <w:lang w:eastAsia="en-US"/>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33981" w:rsidRPr="00460299" w:rsidRDefault="00C33981" w:rsidP="00566AA2">
      <w:pPr>
        <w:rPr>
          <w:rFonts w:eastAsia="Calibri"/>
          <w:lang w:eastAsia="en-US"/>
        </w:rPr>
      </w:pPr>
      <w:r w:rsidRPr="00460299">
        <w:rPr>
          <w:rFonts w:eastAsia="Calibri"/>
          <w:lang w:eastAsia="en-US"/>
        </w:rPr>
        <w:t>1.3. Требования к порядку информирования о предоставлении муниципальной услуги.</w:t>
      </w:r>
    </w:p>
    <w:p w:rsidR="00C33981" w:rsidRPr="00460299" w:rsidRDefault="00C33981" w:rsidP="00460299">
      <w:bookmarkStart w:id="3" w:name="P45"/>
      <w:bookmarkEnd w:id="3"/>
      <w:r w:rsidRPr="00460299">
        <w:t xml:space="preserve">1.3.1. Орган, предоставляющий муниципальную услугу: администрация </w:t>
      </w:r>
      <w:r w:rsidR="004D7D5B">
        <w:t>Репьё</w:t>
      </w:r>
      <w:r w:rsidR="00CF67C3" w:rsidRPr="00460299">
        <w:t>вского муниципального района Воронежской области</w:t>
      </w:r>
      <w:r w:rsidRPr="00460299">
        <w:t xml:space="preserve"> (далее – администрация).</w:t>
      </w:r>
    </w:p>
    <w:p w:rsidR="00651D53" w:rsidRPr="00460299" w:rsidRDefault="00651D53" w:rsidP="00460299">
      <w:r w:rsidRPr="00460299">
        <w:t>Админ</w:t>
      </w:r>
      <w:r w:rsidR="00F22D75" w:rsidRPr="00460299">
        <w:t xml:space="preserve">истрация расположена по адресу: </w:t>
      </w:r>
      <w:r w:rsidR="00CF67C3" w:rsidRPr="00460299">
        <w:t xml:space="preserve">396370, Воронежская область, </w:t>
      </w:r>
      <w:r w:rsidR="004D7D5B">
        <w:t>Репьё</w:t>
      </w:r>
      <w:r w:rsidR="00CF67C3" w:rsidRPr="00460299">
        <w:t xml:space="preserve">вский район, с. </w:t>
      </w:r>
      <w:r w:rsidR="004D7D5B">
        <w:t>Репьё</w:t>
      </w:r>
      <w:r w:rsidR="00CF67C3" w:rsidRPr="00460299">
        <w:t>вка, пл. Победы, д. 1.</w:t>
      </w:r>
    </w:p>
    <w:p w:rsidR="00651D53" w:rsidRPr="00460299" w:rsidRDefault="00651D53" w:rsidP="00460299">
      <w:r w:rsidRPr="00460299">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33981" w:rsidRPr="00460299" w:rsidRDefault="00C33981" w:rsidP="00460299">
      <w:r w:rsidRPr="00460299">
        <w:t xml:space="preserve">1.3.2. Информация о месте нахождения, графике работы, контактных телефонах (телефонах для справок и консультаций), интернет-адресах, адресах </w:t>
      </w:r>
      <w:r w:rsidR="00F22D75" w:rsidRPr="00460299">
        <w:t>электронной почты администрации</w:t>
      </w:r>
      <w:r w:rsidRPr="00460299">
        <w:t>, МФЦ приводятся в приложении № 1 к настоящему Административному регламенту и размещаются:</w:t>
      </w:r>
    </w:p>
    <w:p w:rsidR="00C33981" w:rsidRPr="00460299" w:rsidRDefault="00C33981" w:rsidP="00460299">
      <w:r w:rsidRPr="00460299">
        <w:t>- на официальном сайте администрации в сети Интернет (</w:t>
      </w:r>
      <w:r w:rsidR="00F22D75" w:rsidRPr="00460299">
        <w:rPr>
          <w:lang w:val="en-US"/>
        </w:rPr>
        <w:t>www</w:t>
      </w:r>
      <w:r w:rsidR="00F22D75" w:rsidRPr="00460299">
        <w:t>.</w:t>
      </w:r>
      <w:r w:rsidR="00CF67C3" w:rsidRPr="00460299">
        <w:t xml:space="preserve"> </w:t>
      </w:r>
      <w:r w:rsidR="00CF67C3" w:rsidRPr="00460299">
        <w:rPr>
          <w:lang w:val="en-US"/>
        </w:rPr>
        <w:t>repevka</w:t>
      </w:r>
      <w:r w:rsidR="00CF67C3" w:rsidRPr="00460299">
        <w:t>-</w:t>
      </w:r>
      <w:r w:rsidR="00CF67C3" w:rsidRPr="00460299">
        <w:rPr>
          <w:lang w:val="en-US"/>
        </w:rPr>
        <w:t>msu</w:t>
      </w:r>
      <w:r w:rsidR="00CF67C3" w:rsidRPr="00460299">
        <w:t>.</w:t>
      </w:r>
      <w:r w:rsidR="00CF67C3" w:rsidRPr="00460299">
        <w:rPr>
          <w:lang w:val="en-US"/>
        </w:rPr>
        <w:t>ru</w:t>
      </w:r>
      <w:r w:rsidRPr="00460299">
        <w:t>);</w:t>
      </w:r>
    </w:p>
    <w:p w:rsidR="00C33981" w:rsidRPr="00460299" w:rsidRDefault="00C33981" w:rsidP="00460299">
      <w:r w:rsidRPr="00460299">
        <w:lastRenderedPageBreak/>
        <w:t xml:space="preserve">- </w:t>
      </w:r>
      <w:r w:rsidR="00F515C8" w:rsidRPr="00F515C8">
        <w:t>в информационной системе Воронежской области «Портал Воронежской области в сети интернет» (www.govvrn.ru) (далее – Региональный портал)</w:t>
      </w:r>
      <w:r w:rsidR="00F515C8">
        <w:t xml:space="preserve"> (в ред. пост. от 21.03.2019 №115)</w:t>
      </w:r>
      <w:r w:rsidRPr="00460299">
        <w:t>;</w:t>
      </w:r>
    </w:p>
    <w:p w:rsidR="00C33981" w:rsidRPr="00460299" w:rsidRDefault="00C33981" w:rsidP="00460299">
      <w:r w:rsidRPr="00460299">
        <w:t>- на Едином портале государственных и муниципальных услуг (функций) в сети Интернет (www.gosuslugi.ru);</w:t>
      </w:r>
    </w:p>
    <w:p w:rsidR="00C33981" w:rsidRPr="00460299" w:rsidRDefault="00C33981" w:rsidP="00460299">
      <w:r w:rsidRPr="00460299">
        <w:t>- на официальном сайте МФЦ (mfc.vrn.ru);</w:t>
      </w:r>
    </w:p>
    <w:p w:rsidR="00C33981" w:rsidRPr="00460299" w:rsidRDefault="00C33981" w:rsidP="00460299">
      <w:r w:rsidRPr="00460299">
        <w:t>- на информационном стенде в администрации;</w:t>
      </w:r>
    </w:p>
    <w:p w:rsidR="00C33981" w:rsidRPr="00460299" w:rsidRDefault="00C33981" w:rsidP="00460299">
      <w:r w:rsidRPr="00460299">
        <w:t>- на информационном стенде в МФЦ.</w:t>
      </w:r>
    </w:p>
    <w:p w:rsidR="00C33981" w:rsidRPr="00460299" w:rsidRDefault="00C33981" w:rsidP="00460299">
      <w:r w:rsidRPr="00460299">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33981" w:rsidRPr="00460299" w:rsidRDefault="00C33981" w:rsidP="00460299">
      <w:r w:rsidRPr="00460299">
        <w:t>- непосредственно в администрации,</w:t>
      </w:r>
    </w:p>
    <w:p w:rsidR="00C33981" w:rsidRPr="00460299" w:rsidRDefault="00C33981" w:rsidP="00460299">
      <w:r w:rsidRPr="00460299">
        <w:t>- непосредственно в МФЦ;</w:t>
      </w:r>
    </w:p>
    <w:p w:rsidR="00C33981" w:rsidRPr="00460299" w:rsidRDefault="00C33981" w:rsidP="00460299">
      <w:r w:rsidRPr="00460299">
        <w:t>- с использованием средств телефонной связи, средств сети Интернет.</w:t>
      </w:r>
    </w:p>
    <w:p w:rsidR="00C33981" w:rsidRPr="00460299" w:rsidRDefault="00C33981" w:rsidP="00460299">
      <w:r w:rsidRPr="00460299">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w:t>
      </w:r>
      <w:r w:rsidR="000867C8" w:rsidRPr="00460299">
        <w:t>тными лицами администрации, МФЦ</w:t>
      </w:r>
      <w:r w:rsidRPr="00460299">
        <w:t xml:space="preserve"> (далее - уполномоченные должностные лица).</w:t>
      </w:r>
    </w:p>
    <w:p w:rsidR="00651D53" w:rsidRPr="00460299" w:rsidRDefault="00651D53" w:rsidP="00460299">
      <w:r w:rsidRPr="00460299">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F515C8">
        <w:t>Регионального портала</w:t>
      </w:r>
      <w:r w:rsidRPr="00460299">
        <w:t>.</w:t>
      </w:r>
    </w:p>
    <w:p w:rsidR="00651D53" w:rsidRPr="00460299" w:rsidRDefault="00651D53" w:rsidP="00460299">
      <w:r w:rsidRPr="00460299">
        <w:t xml:space="preserve">На информационных стендах в местах предоставления муниципальной услуги, а также на официальных сайтах администрации, на </w:t>
      </w:r>
      <w:r w:rsidR="00F515C8" w:rsidRPr="00F515C8">
        <w:t>Регионально</w:t>
      </w:r>
      <w:r w:rsidR="00F515C8">
        <w:t>м портале</w:t>
      </w:r>
      <w:r w:rsidRPr="00460299">
        <w:t>, на Едином портале государственных и муниципальных услуг (функций) размещается также следующая информация:</w:t>
      </w:r>
    </w:p>
    <w:p w:rsidR="00C33981" w:rsidRPr="00460299" w:rsidRDefault="00C33981" w:rsidP="00460299">
      <w:r w:rsidRPr="00460299">
        <w:t>- текст настоящего Административного регламента;</w:t>
      </w:r>
    </w:p>
    <w:p w:rsidR="00C33981" w:rsidRPr="00460299" w:rsidRDefault="00C33981" w:rsidP="00460299">
      <w:r w:rsidRPr="00460299">
        <w:t>- тексты, выдержки из нормативных правовых актов, регулирующих предоставление муниципальной услуги;</w:t>
      </w:r>
    </w:p>
    <w:p w:rsidR="00C33981" w:rsidRPr="00460299" w:rsidRDefault="00C33981" w:rsidP="00460299">
      <w:r w:rsidRPr="00460299">
        <w:t>- формы, образцы заявлений, иных документов.</w:t>
      </w:r>
    </w:p>
    <w:p w:rsidR="00C33981" w:rsidRPr="00460299" w:rsidRDefault="00C33981" w:rsidP="00460299">
      <w:r w:rsidRPr="00460299">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33981" w:rsidRPr="00460299" w:rsidRDefault="00C33981" w:rsidP="00460299">
      <w:r w:rsidRPr="00460299">
        <w:t>- о порядке предоставления муниципальной услуги;</w:t>
      </w:r>
    </w:p>
    <w:p w:rsidR="00C33981" w:rsidRPr="00460299" w:rsidRDefault="00C33981" w:rsidP="00460299">
      <w:r w:rsidRPr="00460299">
        <w:t>- о ходе предоставления муниципальной услуги;</w:t>
      </w:r>
    </w:p>
    <w:p w:rsidR="00C33981" w:rsidRPr="00460299" w:rsidRDefault="00C33981" w:rsidP="00460299">
      <w:r w:rsidRPr="00460299">
        <w:t>- об отказе в предоставлении муниципальной услуги.</w:t>
      </w:r>
    </w:p>
    <w:p w:rsidR="00C33981" w:rsidRPr="00460299" w:rsidRDefault="00C33981" w:rsidP="00460299">
      <w:r w:rsidRPr="00460299">
        <w:t>1.3.6. Информация о сроке завершения оформления документов и возможности их получения заявителю сообщается при подаче документов.</w:t>
      </w:r>
    </w:p>
    <w:p w:rsidR="00C33981" w:rsidRPr="00460299" w:rsidRDefault="00C33981" w:rsidP="00460299">
      <w:r w:rsidRPr="00460299">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60299" w:rsidRDefault="00651D53" w:rsidP="00460299">
      <w:r w:rsidRPr="00460299">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60299" w:rsidRDefault="00651D53" w:rsidP="00460299">
      <w:r w:rsidRPr="00460299">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460299">
        <w:lastRenderedPageBreak/>
        <w:t>обратившемуся гражданину должен быть сообщен телефонный номер, по которому можно получить необходимую информацию.</w:t>
      </w:r>
    </w:p>
    <w:p w:rsidR="00651D53" w:rsidRPr="00460299" w:rsidRDefault="00651D53" w:rsidP="00460299">
      <w:pPr>
        <w:rPr>
          <w:szCs w:val="26"/>
        </w:rPr>
      </w:pPr>
    </w:p>
    <w:p w:rsidR="00C33981" w:rsidRPr="00460299" w:rsidRDefault="00C33981" w:rsidP="00460299">
      <w:pPr>
        <w:rPr>
          <w:b/>
          <w:szCs w:val="26"/>
        </w:rPr>
      </w:pPr>
      <w:r w:rsidRPr="00460299">
        <w:rPr>
          <w:b/>
          <w:szCs w:val="26"/>
        </w:rPr>
        <w:t>2. Стандарт предоставления муниципальной услуги</w:t>
      </w:r>
    </w:p>
    <w:p w:rsidR="00706E31" w:rsidRPr="00460299" w:rsidRDefault="00706E31" w:rsidP="00460299">
      <w:pPr>
        <w:rPr>
          <w:b/>
          <w:szCs w:val="26"/>
        </w:rPr>
      </w:pPr>
    </w:p>
    <w:p w:rsidR="00C33981" w:rsidRPr="00460299" w:rsidRDefault="00C33981" w:rsidP="00460299">
      <w:pPr>
        <w:rPr>
          <w:rFonts w:eastAsia="Calibri"/>
          <w:lang w:eastAsia="en-US"/>
        </w:rPr>
      </w:pPr>
      <w:r w:rsidRPr="00460299">
        <w:rPr>
          <w:rFonts w:eastAsia="Calibri"/>
          <w:lang w:eastAsia="en-US"/>
        </w:rPr>
        <w:t xml:space="preserve">2.1. Наименование муниципальной услуги – </w:t>
      </w:r>
      <w:r w:rsidR="00CF67C3" w:rsidRPr="00460299">
        <w:rPr>
          <w:rFonts w:eastAsia="Calibri"/>
          <w:lang w:eastAsia="en-US"/>
        </w:rPr>
        <w:t>«Предоставление в собственность и</w:t>
      </w:r>
      <w:r w:rsidRPr="00460299">
        <w:rPr>
          <w:rFonts w:eastAsia="Calibri"/>
          <w:lang w:eastAsia="en-US"/>
        </w:rPr>
        <w:t xml:space="preserve"> аренду земельного участка, </w:t>
      </w:r>
      <w:r w:rsidR="00E60385">
        <w:rPr>
          <w:rFonts w:eastAsia="Calibri"/>
          <w:lang w:eastAsia="en-US"/>
        </w:rPr>
        <w:t>находящегося в муниципальной собственности или государственная собственность на который не разграничена</w:t>
      </w:r>
      <w:r w:rsidRPr="00460299">
        <w:rPr>
          <w:rFonts w:eastAsia="Calibri"/>
          <w:lang w:eastAsia="en-US"/>
        </w:rPr>
        <w:t xml:space="preserve"> на торгах».</w:t>
      </w:r>
    </w:p>
    <w:p w:rsidR="00C33981" w:rsidRPr="00460299" w:rsidRDefault="00C33981" w:rsidP="00460299">
      <w:pPr>
        <w:rPr>
          <w:rFonts w:eastAsia="Calibri"/>
          <w:lang w:eastAsia="en-US"/>
        </w:rPr>
      </w:pPr>
      <w:r w:rsidRPr="00460299">
        <w:rPr>
          <w:rFonts w:eastAsia="Calibri"/>
          <w:lang w:eastAsia="en-US"/>
        </w:rPr>
        <w:t>2.2. Наименование органа, представляющего муниципальную услугу.</w:t>
      </w:r>
    </w:p>
    <w:p w:rsidR="00C33981" w:rsidRPr="00460299" w:rsidRDefault="00C33981" w:rsidP="00460299">
      <w:pPr>
        <w:rPr>
          <w:rFonts w:eastAsia="Calibri"/>
          <w:lang w:eastAsia="en-US"/>
        </w:rPr>
      </w:pPr>
      <w:r w:rsidRPr="00460299">
        <w:rPr>
          <w:rFonts w:eastAsia="Calibri"/>
          <w:lang w:eastAsia="en-US"/>
        </w:rPr>
        <w:t xml:space="preserve">2.2.1. Орган, предоставляющий муниципальную услугу: администрация </w:t>
      </w:r>
      <w:r w:rsidR="004D7D5B">
        <w:rPr>
          <w:rFonts w:eastAsia="Calibri"/>
          <w:lang w:eastAsia="en-US"/>
        </w:rPr>
        <w:t>Репьё</w:t>
      </w:r>
      <w:r w:rsidR="00CF67C3" w:rsidRPr="00460299">
        <w:rPr>
          <w:rFonts w:eastAsia="Calibri"/>
          <w:lang w:eastAsia="en-US"/>
        </w:rPr>
        <w:t>вского муниципального района Воронежской области</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 xml:space="preserve">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w:t>
      </w:r>
      <w:r w:rsidR="00E60385">
        <w:rPr>
          <w:rFonts w:eastAsia="Calibri"/>
          <w:lang w:eastAsia="en-US"/>
        </w:rPr>
        <w:t>находящегося в муниципальной собственности или государственная собственность на который не разграничена</w:t>
      </w:r>
      <w:r w:rsidRPr="00460299">
        <w:rPr>
          <w:rFonts w:eastAsia="Calibri"/>
          <w:lang w:eastAsia="en-US"/>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33981" w:rsidRPr="00460299" w:rsidRDefault="00C33981" w:rsidP="00460299">
      <w:pPr>
        <w:rPr>
          <w:rFonts w:eastAsia="Calibri"/>
          <w:lang w:eastAsia="en-US"/>
        </w:rPr>
      </w:pPr>
      <w:r w:rsidRPr="00460299">
        <w:rPr>
          <w:rFonts w:eastAsia="Calibri"/>
          <w:lang w:eastAsia="en-US"/>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B16D23" w:rsidRPr="00460299">
        <w:rPr>
          <w:rFonts w:eastAsia="Calibri"/>
          <w:lang w:eastAsia="en-US"/>
        </w:rPr>
        <w:t xml:space="preserve">овета народных депутатов </w:t>
      </w:r>
      <w:r w:rsidR="004D7D5B">
        <w:rPr>
          <w:rFonts w:eastAsia="Calibri"/>
          <w:lang w:eastAsia="en-US"/>
        </w:rPr>
        <w:t>Репьё</w:t>
      </w:r>
      <w:r w:rsidR="00B16D23" w:rsidRPr="00460299">
        <w:rPr>
          <w:rFonts w:eastAsia="Calibri"/>
          <w:lang w:eastAsia="en-US"/>
        </w:rPr>
        <w:t>вского муниципального района от</w:t>
      </w:r>
      <w:r w:rsidRPr="00460299">
        <w:rPr>
          <w:rFonts w:eastAsia="Calibri"/>
          <w:lang w:eastAsia="en-US"/>
        </w:rPr>
        <w:t xml:space="preserve"> </w:t>
      </w:r>
      <w:r w:rsidR="00B16D23" w:rsidRPr="00460299">
        <w:rPr>
          <w:szCs w:val="26"/>
        </w:rPr>
        <w:t>21.12.2015</w:t>
      </w:r>
      <w:r w:rsidRPr="00460299">
        <w:rPr>
          <w:rFonts w:eastAsia="Calibri"/>
          <w:lang w:eastAsia="en-US"/>
        </w:rPr>
        <w:t xml:space="preserve"> года</w:t>
      </w:r>
      <w:r w:rsidR="00B16D23" w:rsidRPr="00460299">
        <w:rPr>
          <w:rFonts w:eastAsia="Calibri"/>
          <w:lang w:eastAsia="en-US"/>
        </w:rPr>
        <w:t xml:space="preserve"> №28</w:t>
      </w:r>
      <w:r w:rsidR="007B5C92" w:rsidRPr="00460299">
        <w:rPr>
          <w:rFonts w:eastAsia="Calibri"/>
          <w:lang w:eastAsia="en-US"/>
        </w:rPr>
        <w:t xml:space="preserve"> «Об утверждении перечня услуг, которые являются необходимыми и обязательными для предоставления администрацией </w:t>
      </w:r>
      <w:r w:rsidR="004D7D5B">
        <w:rPr>
          <w:rFonts w:eastAsia="Calibri"/>
          <w:lang w:eastAsia="en-US"/>
        </w:rPr>
        <w:t>Репьё</w:t>
      </w:r>
      <w:r w:rsidR="007B5C92" w:rsidRPr="00460299">
        <w:rPr>
          <w:rFonts w:eastAsia="Calibri"/>
          <w:lang w:eastAsia="en-US"/>
        </w:rPr>
        <w:t>вского муниципального района муниципальных услуг»</w:t>
      </w:r>
      <w:r w:rsidR="00F22D75"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2.3. Результат предоставления муниципальной услуги.</w:t>
      </w:r>
    </w:p>
    <w:p w:rsidR="00F26070" w:rsidRPr="00460299" w:rsidRDefault="00F26070" w:rsidP="00460299">
      <w:r w:rsidRPr="00460299">
        <w:t>Результатом предоставлени</w:t>
      </w:r>
      <w:r w:rsidR="00B97C35" w:rsidRPr="00460299">
        <w:t>я муниципальной услуги является:</w:t>
      </w:r>
    </w:p>
    <w:p w:rsidR="00C33981" w:rsidRPr="00460299" w:rsidRDefault="00C33981" w:rsidP="00460299">
      <w:bookmarkStart w:id="4" w:name="Par2"/>
      <w:bookmarkEnd w:id="4"/>
      <w:r w:rsidRPr="00460299">
        <w:t>- принятие решения об отказе в проведении аукциона;</w:t>
      </w:r>
    </w:p>
    <w:p w:rsidR="00C33981" w:rsidRPr="00460299" w:rsidRDefault="00C33981" w:rsidP="00460299">
      <w:r w:rsidRPr="00460299">
        <w:t>- оформление и направление победителю аукциона протокола о результатах аукциона;</w:t>
      </w:r>
    </w:p>
    <w:p w:rsidR="00C33981" w:rsidRPr="00460299" w:rsidRDefault="00C33981" w:rsidP="00460299">
      <w:r w:rsidRPr="00460299">
        <w:t>- 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p w:rsidR="00C33981" w:rsidRPr="00460299" w:rsidRDefault="00C33981" w:rsidP="00460299">
      <w:r w:rsidRPr="00460299">
        <w:t>2.4. Срок предоставления муниципальной услуги.</w:t>
      </w:r>
    </w:p>
    <w:p w:rsidR="00C33981" w:rsidRPr="00460299" w:rsidRDefault="00C33981" w:rsidP="00460299">
      <w:r w:rsidRPr="00460299">
        <w:t>2.4.1. 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 по которым земельный участок не может быть предметом аукциона.</w:t>
      </w:r>
    </w:p>
    <w:p w:rsidR="00C33981" w:rsidRPr="00460299" w:rsidRDefault="00C33981" w:rsidP="00460299">
      <w:r w:rsidRPr="00460299">
        <w:t xml:space="preserve">2.4.2. Размещение извещение о проведении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F22D75" w:rsidRPr="00460299">
        <w:lastRenderedPageBreak/>
        <w:t>У</w:t>
      </w:r>
      <w:r w:rsidRPr="00460299">
        <w:t>ставом</w:t>
      </w:r>
      <w:r w:rsidR="00F22D75" w:rsidRPr="00460299">
        <w:t xml:space="preserve"> </w:t>
      </w:r>
      <w:r w:rsidR="004D7D5B">
        <w:t>Репьё</w:t>
      </w:r>
      <w:r w:rsidR="00CF67C3" w:rsidRPr="00460299">
        <w:t>вского муниципального района</w:t>
      </w:r>
      <w:r w:rsidRPr="00460299">
        <w:t xml:space="preserve"> не менее чем за тридцать дней до дня проведения аукциона.</w:t>
      </w:r>
    </w:p>
    <w:p w:rsidR="00C33981" w:rsidRPr="00460299" w:rsidRDefault="00C33981" w:rsidP="00460299">
      <w:r w:rsidRPr="00460299">
        <w:t>2.4.3. Размещение извещения об отказе в проведении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p>
    <w:p w:rsidR="00C33981" w:rsidRPr="00460299" w:rsidRDefault="00C33981" w:rsidP="00460299">
      <w:r w:rsidRPr="00460299">
        <w:t xml:space="preserve">2.4.4. </w:t>
      </w:r>
      <w:r w:rsidR="009F56EA" w:rsidRPr="00460299">
        <w:t>Н</w:t>
      </w:r>
      <w:r w:rsidRPr="00460299">
        <w:t>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33981" w:rsidRPr="00460299" w:rsidRDefault="00C33981" w:rsidP="00460299">
      <w:r w:rsidRPr="00460299">
        <w:t>2.4.5. Размещение протокола о результатах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 в течение одного рабочего дня со дня подписания данного протокола.</w:t>
      </w:r>
    </w:p>
    <w:p w:rsidR="00C33981" w:rsidRPr="00460299" w:rsidRDefault="00C33981" w:rsidP="00460299">
      <w:r w:rsidRPr="00460299">
        <w:t>2.4.6. 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p>
    <w:p w:rsidR="00C33981" w:rsidRPr="00460299" w:rsidRDefault="00C33981" w:rsidP="00460299">
      <w:r w:rsidRPr="00460299">
        <w:t>2.4.7. 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для информации о проведении торгов в информационно-телекоммуникационной сети "Интернет", определенном Правительством Российской Федерации.</w:t>
      </w:r>
    </w:p>
    <w:p w:rsidR="00C33981" w:rsidRPr="00460299" w:rsidRDefault="00C33981" w:rsidP="00460299">
      <w:r w:rsidRPr="00460299">
        <w:t>2.5. Правовые основы для предоставления муниципальной услуги.</w:t>
      </w:r>
    </w:p>
    <w:p w:rsidR="008813DD" w:rsidRPr="00460299" w:rsidRDefault="008813DD" w:rsidP="00460299">
      <w:r w:rsidRPr="00460299">
        <w:t xml:space="preserve">Предоставление муниципальной услуги </w:t>
      </w:r>
      <w:r w:rsidR="00CF67C3" w:rsidRPr="00460299">
        <w:t>«Предоставление в собственность и</w:t>
      </w:r>
      <w:r w:rsidRPr="00460299">
        <w:t xml:space="preserve"> аренду земельного участка, </w:t>
      </w:r>
      <w:r w:rsidR="00E60385">
        <w:t>находящегося в муниципальной собственности или государственная собственность на который не разграничена</w:t>
      </w:r>
      <w:r w:rsidRPr="00460299">
        <w:t xml:space="preserve"> на торгах» осуществляется в соответствии с:</w:t>
      </w:r>
    </w:p>
    <w:p w:rsidR="00C33981" w:rsidRPr="00460299" w:rsidRDefault="00C33981" w:rsidP="00460299">
      <w:r w:rsidRPr="00460299">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33981" w:rsidRPr="00460299" w:rsidRDefault="00C33981" w:rsidP="00460299">
      <w:r w:rsidRPr="00460299">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33981" w:rsidRPr="00460299" w:rsidRDefault="00C33981" w:rsidP="00460299">
      <w:r w:rsidRPr="00460299">
        <w:t>- 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33981" w:rsidRPr="00460299" w:rsidRDefault="00C33981" w:rsidP="00460299">
      <w:r w:rsidRPr="00460299">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33981" w:rsidRPr="00460299" w:rsidRDefault="00C33981" w:rsidP="00460299">
      <w:r w:rsidRPr="00460299">
        <w:t>- 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33981" w:rsidRPr="00460299" w:rsidRDefault="00C33981" w:rsidP="00460299">
      <w:r w:rsidRPr="00460299">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33981" w:rsidRPr="00460299" w:rsidRDefault="00C33981" w:rsidP="00460299">
      <w:r w:rsidRPr="00460299">
        <w:lastRenderedPageBreak/>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33981" w:rsidRPr="00460299" w:rsidRDefault="00C33981" w:rsidP="00460299">
      <w:r w:rsidRPr="00460299">
        <w:t>- 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33981" w:rsidRPr="00460299" w:rsidRDefault="00C33981" w:rsidP="00460299">
      <w:r w:rsidRPr="00460299">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33981" w:rsidRPr="00460299" w:rsidRDefault="00C33981" w:rsidP="00460299">
      <w:r w:rsidRPr="00460299">
        <w:t>- Уставом</w:t>
      </w:r>
      <w:r w:rsidR="00F22D75" w:rsidRPr="00460299">
        <w:t xml:space="preserve"> </w:t>
      </w:r>
      <w:r w:rsidR="004D7D5B">
        <w:t>Репьё</w:t>
      </w:r>
      <w:r w:rsidR="00CF67C3" w:rsidRPr="00460299">
        <w:t>вского муниципального района</w:t>
      </w:r>
      <w:r w:rsidRPr="00460299">
        <w:t>;</w:t>
      </w:r>
    </w:p>
    <w:p w:rsidR="008813DD" w:rsidRPr="00460299" w:rsidRDefault="008813DD" w:rsidP="00460299">
      <w:r w:rsidRPr="00460299">
        <w:t>и иными действующими в данной сфере нормативными правовыми актами.</w:t>
      </w:r>
    </w:p>
    <w:p w:rsidR="0092153D" w:rsidRPr="00460299" w:rsidRDefault="0092153D" w:rsidP="00460299">
      <w:r w:rsidRPr="00460299">
        <w:t>2.6. Исчерпывающий перечень документов, необходимых для предоставления муниципальной услуги</w:t>
      </w:r>
    </w:p>
    <w:p w:rsidR="0092153D" w:rsidRPr="00460299" w:rsidRDefault="0092153D" w:rsidP="00460299">
      <w:r w:rsidRPr="0046029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460299" w:rsidRDefault="0092153D" w:rsidP="00460299">
      <w:r w:rsidRPr="00460299">
        <w:t xml:space="preserve">2.6.1.1. В целях проведения </w:t>
      </w:r>
      <w:r w:rsidRPr="00460299">
        <w:rPr>
          <w:rFonts w:eastAsia="Calibri"/>
          <w:lang w:eastAsia="en-US"/>
        </w:rPr>
        <w:t xml:space="preserve">аукциона по продаже земельного участка или </w:t>
      </w:r>
      <w:r w:rsidRPr="00460299">
        <w:t>аукциона на право заключения договора аренды земельного участка</w:t>
      </w:r>
      <w:r w:rsidR="00E139E9" w:rsidRPr="00460299">
        <w:t xml:space="preserve"> заявитель предоставляет заявление</w:t>
      </w:r>
      <w:r w:rsidR="00E139E9" w:rsidRPr="00460299">
        <w:rPr>
          <w:rFonts w:eastAsia="Calibri"/>
          <w:lang w:eastAsia="en-US"/>
        </w:rPr>
        <w:t xml:space="preserve"> </w:t>
      </w:r>
      <w:r w:rsidRPr="00460299">
        <w:rPr>
          <w:rFonts w:eastAsia="Calibri"/>
          <w:lang w:eastAsia="en-US"/>
        </w:rPr>
        <w:t>о проведении аукциона по продаже земельного участка</w:t>
      </w:r>
      <w:r w:rsidR="00E139E9" w:rsidRPr="00460299">
        <w:rPr>
          <w:rFonts w:eastAsia="Calibri"/>
          <w:lang w:eastAsia="en-US"/>
        </w:rPr>
        <w:t xml:space="preserve"> или </w:t>
      </w:r>
      <w:r w:rsidR="00E139E9" w:rsidRPr="00460299">
        <w:t>аукциона на право заключения договора аренды земельного участка</w:t>
      </w:r>
      <w:r w:rsidR="002D18B1" w:rsidRPr="00460299">
        <w:t>.</w:t>
      </w:r>
    </w:p>
    <w:p w:rsidR="002D18B1" w:rsidRPr="00460299" w:rsidRDefault="002D18B1" w:rsidP="00460299">
      <w:pPr>
        <w:rPr>
          <w:rFonts w:eastAsia="Calibri"/>
          <w:lang w:eastAsia="en-US"/>
        </w:rPr>
      </w:pPr>
      <w:r w:rsidRPr="00460299">
        <w:t xml:space="preserve">В заявлении указываются </w:t>
      </w:r>
      <w:r w:rsidRPr="00460299">
        <w:rPr>
          <w:rFonts w:eastAsia="Calibri"/>
          <w:lang w:eastAsia="en-US"/>
        </w:rPr>
        <w:t>кадастровый номер земельного участка и цель использования земельного участка.</w:t>
      </w:r>
    </w:p>
    <w:p w:rsidR="00E05787" w:rsidRPr="00460299" w:rsidRDefault="00E05787" w:rsidP="00460299">
      <w:r w:rsidRPr="00460299">
        <w:t>Муниципальная услуга предоставляется на основании заявления, поступившего в администрацию или в многофункциональный центр.</w:t>
      </w:r>
    </w:p>
    <w:p w:rsidR="00E05787" w:rsidRPr="00460299" w:rsidRDefault="00E05787" w:rsidP="00460299">
      <w:r w:rsidRPr="00460299">
        <w:t xml:space="preserve">Форма заявления приведена в приложении № </w:t>
      </w:r>
      <w:r w:rsidR="00C96809" w:rsidRPr="00460299">
        <w:t>2</w:t>
      </w:r>
      <w:r w:rsidRPr="00460299">
        <w:t xml:space="preserve"> к настоящему административному регламенту.</w:t>
      </w:r>
    </w:p>
    <w:p w:rsidR="00E05787" w:rsidRPr="00460299" w:rsidRDefault="00E05787" w:rsidP="00460299">
      <w:r w:rsidRPr="00460299">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460299" w:rsidRDefault="00E05787" w:rsidP="00460299">
      <w:r w:rsidRPr="00460299">
        <w:t xml:space="preserve">- посредством отправки через личный кабинет </w:t>
      </w:r>
      <w:r w:rsidR="002A20D2" w:rsidRPr="00460299">
        <w:t xml:space="preserve">на Едином портале государственных и муниципальных услуг (функций), </w:t>
      </w:r>
      <w:r w:rsidR="00F515C8" w:rsidRPr="00F515C8">
        <w:t>Регионально</w:t>
      </w:r>
      <w:r w:rsidR="00F515C8">
        <w:t>м</w:t>
      </w:r>
      <w:r w:rsidR="00F515C8" w:rsidRPr="00F515C8">
        <w:t xml:space="preserve"> портал</w:t>
      </w:r>
      <w:r w:rsidR="00F515C8">
        <w:t>е</w:t>
      </w:r>
      <w:r w:rsidRPr="00460299">
        <w:t>;</w:t>
      </w:r>
    </w:p>
    <w:p w:rsidR="00E05787" w:rsidRPr="00460299" w:rsidRDefault="00E05787" w:rsidP="00460299">
      <w:r w:rsidRPr="00460299">
        <w:t>- путем направления электронного документа в администрацию на официальную электронную почту.</w:t>
      </w:r>
    </w:p>
    <w:p w:rsidR="00E05787" w:rsidRPr="00460299" w:rsidRDefault="00E05787" w:rsidP="00460299">
      <w:r w:rsidRPr="00460299">
        <w:t>Заявление в форме электронного документа подписывается по выбору заявителя (если заявителем является физическое лицо):</w:t>
      </w:r>
    </w:p>
    <w:p w:rsidR="00E05787" w:rsidRPr="00460299" w:rsidRDefault="00E05787" w:rsidP="00460299">
      <w:r w:rsidRPr="00460299">
        <w:t>электронной подписью заявителя (представителя заявителя);</w:t>
      </w:r>
    </w:p>
    <w:p w:rsidR="00E05787" w:rsidRPr="00460299" w:rsidRDefault="00E05787" w:rsidP="00460299">
      <w:r w:rsidRPr="00460299">
        <w:lastRenderedPageBreak/>
        <w:t>усиленной квалифицированной электронной подписью заявителя (представителя заявителя).</w:t>
      </w:r>
    </w:p>
    <w:p w:rsidR="00E05787" w:rsidRPr="00460299" w:rsidRDefault="00E05787" w:rsidP="00460299">
      <w:r w:rsidRPr="00460299">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460299" w:rsidRDefault="00E05787" w:rsidP="00460299">
      <w:r w:rsidRPr="00460299">
        <w:t>лица, действующего от имени юридического лица без доверенности;</w:t>
      </w:r>
    </w:p>
    <w:p w:rsidR="0008435C" w:rsidRPr="00460299" w:rsidRDefault="00E05787" w:rsidP="00460299">
      <w:r w:rsidRPr="00460299">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460299" w:rsidRDefault="005752FF" w:rsidP="00460299">
      <w:r w:rsidRPr="00460299">
        <w:t>В заявлении в форме электронного документа указывается один из следующих способов предоставления результатов рассмотрения заявления:</w:t>
      </w:r>
    </w:p>
    <w:p w:rsidR="00C33981" w:rsidRPr="00460299" w:rsidRDefault="00C33981" w:rsidP="00460299">
      <w:r w:rsidRPr="00460299">
        <w:t>- в виде бумажного документа, который заявитель получает непосредственно при личном обращении;</w:t>
      </w:r>
    </w:p>
    <w:p w:rsidR="00C33981" w:rsidRPr="00460299" w:rsidRDefault="00C33981" w:rsidP="00460299">
      <w:r w:rsidRPr="00460299">
        <w:t>- в виде бумажного документа, который направляется заявителю посредством почтового отправления;</w:t>
      </w:r>
    </w:p>
    <w:p w:rsidR="00C33981" w:rsidRPr="00460299" w:rsidRDefault="00C33981" w:rsidP="00460299">
      <w:r w:rsidRPr="00460299">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33981" w:rsidRPr="00460299" w:rsidRDefault="00C33981" w:rsidP="00460299">
      <w:r w:rsidRPr="00460299">
        <w:t>- в виде электронного документа, который направляется заявителю посредством электронной почты.</w:t>
      </w:r>
    </w:p>
    <w:p w:rsidR="005752FF" w:rsidRPr="00460299" w:rsidRDefault="005752FF" w:rsidP="00460299">
      <w:r w:rsidRPr="00460299">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460299" w:rsidRDefault="005752FF" w:rsidP="00460299">
      <w:r w:rsidRPr="00460299">
        <w:t>Заявление в форме электронного документа подписывается по выбору заявителя (если заявителем является индивидуальный предприниматель):</w:t>
      </w:r>
    </w:p>
    <w:p w:rsidR="00C33981" w:rsidRPr="00460299" w:rsidRDefault="00C33981" w:rsidP="00460299">
      <w:r w:rsidRPr="00460299">
        <w:t>- электронной подписью заявителя (представителя заявителя);</w:t>
      </w:r>
    </w:p>
    <w:p w:rsidR="00C33981" w:rsidRPr="00460299" w:rsidRDefault="00C33981" w:rsidP="00460299">
      <w:r w:rsidRPr="00460299">
        <w:t>- усиленной квалифицированной электронной подписью заявителя (представителя заявителя).</w:t>
      </w:r>
    </w:p>
    <w:p w:rsidR="005752FF" w:rsidRPr="00460299" w:rsidRDefault="005752FF" w:rsidP="00460299">
      <w:r w:rsidRPr="00460299">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33981" w:rsidRPr="00460299" w:rsidRDefault="00C33981" w:rsidP="00460299">
      <w:r w:rsidRPr="00460299">
        <w:t>- лица, действующего от имени юридического лица без доверенности;</w:t>
      </w:r>
    </w:p>
    <w:p w:rsidR="00C33981" w:rsidRPr="00460299" w:rsidRDefault="00C33981" w:rsidP="00460299">
      <w:r w:rsidRPr="00460299">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460299" w:rsidRDefault="005752FF" w:rsidP="00460299">
      <w:r w:rsidRPr="00460299">
        <w:t xml:space="preserve">Если с заявлением обращается представитель заявителя </w:t>
      </w:r>
      <w:r w:rsidR="008D2AB0" w:rsidRPr="00460299">
        <w:t xml:space="preserve">вместе с заявлением предоставляется </w:t>
      </w:r>
      <w:r w:rsidRPr="00460299">
        <w:t>документ, подтверждающий полн</w:t>
      </w:r>
      <w:r w:rsidR="008D2AB0" w:rsidRPr="00460299">
        <w:t>омочия представителя заявителя.</w:t>
      </w:r>
    </w:p>
    <w:p w:rsidR="005752FF" w:rsidRPr="00460299" w:rsidRDefault="005752FF" w:rsidP="00460299">
      <w:r w:rsidRPr="00460299">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460299" w:rsidRDefault="005752FF" w:rsidP="00460299">
      <w:r w:rsidRPr="00460299">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F515C8" w:rsidRPr="00F515C8">
        <w:t>Регионально</w:t>
      </w:r>
      <w:r w:rsidR="00F515C8">
        <w:t>м</w:t>
      </w:r>
      <w:r w:rsidR="00F515C8" w:rsidRPr="00F515C8">
        <w:t xml:space="preserve"> портал</w:t>
      </w:r>
      <w:r w:rsidR="00F515C8">
        <w:t>е</w:t>
      </w:r>
      <w:r w:rsidRPr="00460299">
        <w:t>, а также если заявление подписано усиленной квалифицированной электронной подписью.</w:t>
      </w:r>
    </w:p>
    <w:p w:rsidR="005752FF" w:rsidRPr="00460299" w:rsidRDefault="005752FF" w:rsidP="00460299">
      <w:r w:rsidRPr="00460299">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460299" w:rsidRDefault="00E139E9" w:rsidP="00460299">
      <w:r w:rsidRPr="00460299">
        <w:rPr>
          <w:rFonts w:eastAsia="Calibri"/>
          <w:lang w:eastAsia="en-US"/>
        </w:rPr>
        <w:lastRenderedPageBreak/>
        <w:t xml:space="preserve">2.6.1.2. </w:t>
      </w:r>
      <w:r w:rsidR="005752FF" w:rsidRPr="00460299">
        <w:t>Для участия в аукционе заявители представляют следующие документы:</w:t>
      </w:r>
    </w:p>
    <w:p w:rsidR="005752FF" w:rsidRPr="00460299" w:rsidRDefault="005752FF" w:rsidP="00460299">
      <w:r w:rsidRPr="0046029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460299" w:rsidRDefault="005752FF" w:rsidP="00460299">
      <w:r w:rsidRPr="00460299">
        <w:t>2) копии документов, удостоверяющих личность заявителя (для граждан);</w:t>
      </w:r>
    </w:p>
    <w:p w:rsidR="005752FF" w:rsidRPr="00460299" w:rsidRDefault="005752FF" w:rsidP="00460299">
      <w:r w:rsidRPr="0046029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460299" w:rsidRDefault="005752FF" w:rsidP="00460299">
      <w:r w:rsidRPr="00460299">
        <w:t>4) документы, подтверждающие внесение задатка.</w:t>
      </w:r>
    </w:p>
    <w:p w:rsidR="005752FF" w:rsidRPr="00460299" w:rsidRDefault="005302D2" w:rsidP="00460299">
      <w:r w:rsidRPr="00460299">
        <w:t>Предоставление указанных документов осуществляется в соответствии с требованиями пункта 2.6.1.1. настоящего регламента</w:t>
      </w:r>
    </w:p>
    <w:p w:rsidR="005302D2" w:rsidRPr="00460299" w:rsidRDefault="005302D2" w:rsidP="00460299">
      <w:r w:rsidRPr="00460299">
        <w:t>Один заявитель имеет право подать только одну заявку на участие в торгах.</w:t>
      </w:r>
    </w:p>
    <w:p w:rsidR="00F86167" w:rsidRPr="00460299" w:rsidRDefault="00F86167" w:rsidP="00460299">
      <w:r w:rsidRPr="0046029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460299" w:rsidRDefault="00EF7DD1" w:rsidP="00460299">
      <w:r w:rsidRPr="00460299">
        <w:t xml:space="preserve">2.6.2.1. В случае рассмотрения заявления о проведении </w:t>
      </w:r>
      <w:r w:rsidRPr="00460299">
        <w:rPr>
          <w:rFonts w:eastAsia="Calibri"/>
          <w:lang w:eastAsia="en-US"/>
        </w:rPr>
        <w:t xml:space="preserve">аукциона по продаже земельного участка или </w:t>
      </w:r>
      <w:r w:rsidRPr="00460299">
        <w:t>аукциона на право заключения договора аренды земельного участка</w:t>
      </w:r>
      <w:r w:rsidR="00B43464" w:rsidRPr="00460299">
        <w:t xml:space="preserve"> </w:t>
      </w:r>
      <w:r w:rsidR="00FF2B1A" w:rsidRPr="00460299">
        <w:t>отсутствуют документы, необходимые</w:t>
      </w:r>
      <w:r w:rsidR="00B43464" w:rsidRPr="00460299">
        <w:t xml:space="preserve"> для </w:t>
      </w:r>
      <w:r w:rsidR="00FF2B1A" w:rsidRPr="00460299">
        <w:t xml:space="preserve">рассмотрения заявления о проведении </w:t>
      </w:r>
      <w:r w:rsidR="00FF2B1A" w:rsidRPr="00460299">
        <w:rPr>
          <w:rFonts w:eastAsia="Calibri"/>
          <w:lang w:eastAsia="en-US"/>
        </w:rPr>
        <w:t>аукциона</w:t>
      </w:r>
      <w:r w:rsidR="00B43464" w:rsidRPr="00460299">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460299">
        <w:t>.</w:t>
      </w:r>
    </w:p>
    <w:p w:rsidR="00FF2B1A" w:rsidRPr="00460299" w:rsidRDefault="00FF2B1A" w:rsidP="00460299">
      <w:r w:rsidRPr="00460299">
        <w:t xml:space="preserve">2.6.2.2. В случае рассмотрения </w:t>
      </w:r>
      <w:r w:rsidRPr="00460299">
        <w:rPr>
          <w:rFonts w:eastAsia="Calibri"/>
          <w:lang w:eastAsia="en-US"/>
        </w:rPr>
        <w:t xml:space="preserve">заявок на участие в аукционе по продаже земельного участка или </w:t>
      </w:r>
      <w:r w:rsidRPr="00460299">
        <w:t>аукциона на право заключения договора аренды земельного участка</w:t>
      </w:r>
      <w:r w:rsidR="00031775" w:rsidRPr="00460299">
        <w:t xml:space="preserve"> </w:t>
      </w:r>
      <w:r w:rsidRPr="00460299">
        <w:t xml:space="preserve">отношении заявителей - юридических лиц и индивидуальных предпринимателей </w:t>
      </w:r>
      <w:r w:rsidR="00031775" w:rsidRPr="00460299">
        <w:t xml:space="preserve">администрация </w:t>
      </w:r>
      <w:r w:rsidRPr="00460299">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460299" w:rsidRDefault="00031775" w:rsidP="00460299">
      <w:r w:rsidRPr="00460299">
        <w:t>Заявитель вправе представить указанные документы самостоятельно.</w:t>
      </w:r>
    </w:p>
    <w:p w:rsidR="00031775" w:rsidRPr="00460299" w:rsidRDefault="00031775" w:rsidP="00460299">
      <w:r w:rsidRPr="00460299">
        <w:t>Непредставление заявителем указанных документов не является основанием для отказа заявителю в предоставлении услуги.</w:t>
      </w:r>
    </w:p>
    <w:p w:rsidR="00031775" w:rsidRPr="00460299" w:rsidRDefault="00031775" w:rsidP="00460299">
      <w:r w:rsidRPr="00460299">
        <w:t>Запрещается требовать от заявителя:</w:t>
      </w:r>
    </w:p>
    <w:p w:rsidR="00031775" w:rsidRPr="00460299" w:rsidRDefault="00031775" w:rsidP="00460299">
      <w:r w:rsidRPr="0046029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Default="00031775" w:rsidP="00460299">
      <w:r w:rsidRPr="00460299">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F22D75" w:rsidRPr="00460299">
        <w:t xml:space="preserve"> </w:t>
      </w:r>
      <w:r w:rsidR="004D7D5B">
        <w:t>Репьё</w:t>
      </w:r>
      <w:r w:rsidR="00542EA7" w:rsidRPr="00460299">
        <w:t>вского муниципального района</w:t>
      </w:r>
      <w:r w:rsidR="0096208B" w:rsidRPr="00460299">
        <w:t xml:space="preserve"> Воронежской области</w:t>
      </w:r>
      <w:r w:rsidRPr="0046029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54E5" w:rsidRDefault="00BD54E5" w:rsidP="00BD54E5">
      <w:pPr>
        <w:autoSpaceDE w:val="0"/>
        <w:autoSpaceDN w:val="0"/>
        <w:adjustRightInd w:val="0"/>
        <w:ind w:firstLine="709"/>
        <w:rPr>
          <w:rFonts w:cs="Arial"/>
          <w:szCs w:val="28"/>
        </w:rPr>
      </w:pPr>
      <w:r>
        <w:rPr>
          <w:rFonts w:cs="Arial"/>
          <w:bCs/>
          <w:szCs w:val="28"/>
        </w:rPr>
        <w:lastRenderedPageBreak/>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7"/>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BD54E5" w:rsidRDefault="00BD54E5" w:rsidP="00BD54E5">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BD54E5" w:rsidRDefault="00BD54E5" w:rsidP="00BD54E5">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BD54E5" w:rsidRDefault="00BD54E5" w:rsidP="00BD54E5">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BD54E5" w:rsidRDefault="00BD54E5" w:rsidP="00BD54E5">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BD54E5" w:rsidRPr="00460299" w:rsidRDefault="00BD54E5" w:rsidP="00BD54E5">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7"/>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7470EF" w:rsidRPr="00460299" w:rsidRDefault="00656DCA" w:rsidP="00460299">
      <w:r w:rsidRPr="00460299">
        <w:t xml:space="preserve">2.6.3. </w:t>
      </w:r>
      <w:r w:rsidR="007470EF" w:rsidRPr="0046029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460299" w:rsidRDefault="00EE51AA" w:rsidP="00460299">
      <w:r w:rsidRPr="00460299">
        <w:t xml:space="preserve">2.6.3.1. Заявитель до обращения в администрацию </w:t>
      </w:r>
      <w:r w:rsidR="00623C25" w:rsidRPr="00460299">
        <w:t xml:space="preserve">с заявлением о </w:t>
      </w:r>
      <w:r w:rsidRPr="00460299">
        <w:t>проведени</w:t>
      </w:r>
      <w:r w:rsidR="00623C25" w:rsidRPr="00460299">
        <w:t>и</w:t>
      </w:r>
      <w:r w:rsidRPr="00460299">
        <w:t xml:space="preserve"> </w:t>
      </w:r>
      <w:r w:rsidRPr="00460299">
        <w:rPr>
          <w:rFonts w:eastAsia="Calibri"/>
          <w:lang w:eastAsia="en-US"/>
        </w:rPr>
        <w:t xml:space="preserve">аукциона по продаже земельного участка или </w:t>
      </w:r>
      <w:r w:rsidRPr="00460299">
        <w:t xml:space="preserve">аукциона на право заключения договора аренды земельного участка </w:t>
      </w:r>
      <w:r w:rsidR="00623C25" w:rsidRPr="00460299">
        <w:t xml:space="preserve">обращается за </w:t>
      </w:r>
      <w:r w:rsidR="007470EF" w:rsidRPr="00460299">
        <w:t>проведение</w:t>
      </w:r>
      <w:r w:rsidR="00623C25" w:rsidRPr="00460299">
        <w:t>м</w:t>
      </w:r>
      <w:r w:rsidR="007470EF" w:rsidRPr="00460299">
        <w:t xml:space="preserve"> кадастровых рабо</w:t>
      </w:r>
      <w:r w:rsidR="00F77376" w:rsidRPr="00460299">
        <w:t>т в целях выдачи межевого плана</w:t>
      </w:r>
      <w:r w:rsidR="007470EF" w:rsidRPr="00460299">
        <w:t>.</w:t>
      </w:r>
    </w:p>
    <w:p w:rsidR="00A63BB5" w:rsidRPr="00460299" w:rsidRDefault="00F77376" w:rsidP="00460299">
      <w:r w:rsidRPr="00460299">
        <w:t xml:space="preserve">Кадастровые работы выполняются кадастровыми инженерами </w:t>
      </w:r>
      <w:r w:rsidRPr="00460299">
        <w:rPr>
          <w:rFonts w:eastAsia="Calibri"/>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460299">
        <w:t>О государственном кадастре недвижимости»</w:t>
      </w:r>
      <w:r w:rsidR="00592974" w:rsidRPr="00460299">
        <w:t xml:space="preserve"> и </w:t>
      </w:r>
      <w:r w:rsidR="00A63BB5" w:rsidRPr="00460299">
        <w:t>осуществл</w:t>
      </w:r>
      <w:r w:rsidR="00592974" w:rsidRPr="00460299">
        <w:t xml:space="preserve">яющий </w:t>
      </w:r>
      <w:r w:rsidR="00A63BB5" w:rsidRPr="00460299">
        <w:t>сво</w:t>
      </w:r>
      <w:r w:rsidR="00592974" w:rsidRPr="00460299">
        <w:t>ю</w:t>
      </w:r>
      <w:r w:rsidR="00A63BB5" w:rsidRPr="00460299">
        <w:t xml:space="preserve"> деятельност</w:t>
      </w:r>
      <w:r w:rsidR="00592974" w:rsidRPr="00460299">
        <w:t>ь</w:t>
      </w:r>
      <w:r w:rsidR="00A63BB5" w:rsidRPr="00460299">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460299">
        <w:t xml:space="preserve"> или н</w:t>
      </w:r>
      <w:r w:rsidR="00A63BB5" w:rsidRPr="00460299">
        <w:t xml:space="preserve">а основании </w:t>
      </w:r>
      <w:r w:rsidR="00A63BB5" w:rsidRPr="00460299">
        <w:lastRenderedPageBreak/>
        <w:t>трудового договора с юридическим лицом в качестве работника такого юридического лица.</w:t>
      </w:r>
    </w:p>
    <w:p w:rsidR="00592974" w:rsidRPr="00460299" w:rsidRDefault="00592974" w:rsidP="00460299">
      <w:r w:rsidRPr="00460299">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460299" w:rsidRDefault="00592974" w:rsidP="00460299">
      <w:r w:rsidRPr="00460299">
        <w:t>2.7. Исчерпывающий перечень оснований для отказа в приеме документов, необходимых для предоставления муниципальной услуги.</w:t>
      </w:r>
    </w:p>
    <w:p w:rsidR="00D06768" w:rsidRPr="00460299" w:rsidRDefault="00F97E18" w:rsidP="00460299">
      <w:r w:rsidRPr="00460299">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460299" w:rsidRDefault="00F97E18" w:rsidP="00460299">
      <w:r w:rsidRPr="00460299">
        <w:t>2.7.2. О</w:t>
      </w:r>
      <w:r w:rsidR="00E643E5" w:rsidRPr="00460299">
        <w:t>сновани</w:t>
      </w:r>
      <w:r w:rsidR="00C713C7" w:rsidRPr="00460299">
        <w:t>ями</w:t>
      </w:r>
      <w:r w:rsidRPr="00460299">
        <w:t xml:space="preserve"> для отказа в приеме документов д</w:t>
      </w:r>
      <w:r w:rsidRPr="00460299">
        <w:rPr>
          <w:rFonts w:eastAsia="Calibri"/>
          <w:lang w:eastAsia="en-US"/>
        </w:rPr>
        <w:t>ля участия в аукционе</w:t>
      </w:r>
      <w:r w:rsidRPr="00460299">
        <w:t xml:space="preserve"> </w:t>
      </w:r>
      <w:r w:rsidR="00114E01" w:rsidRPr="00460299">
        <w:rPr>
          <w:rFonts w:eastAsia="Calibri"/>
          <w:lang w:eastAsia="en-US"/>
        </w:rPr>
        <w:t xml:space="preserve">по продаже земельного участка или </w:t>
      </w:r>
      <w:r w:rsidR="00114E01" w:rsidRPr="00460299">
        <w:t xml:space="preserve">аукциона на право заключения договора аренды земельного участка </w:t>
      </w:r>
      <w:r w:rsidR="00C713C7" w:rsidRPr="00460299">
        <w:t>являются:</w:t>
      </w:r>
    </w:p>
    <w:p w:rsidR="00C713C7" w:rsidRPr="00460299" w:rsidRDefault="00C713C7" w:rsidP="00460299">
      <w:pPr>
        <w:rPr>
          <w:rFonts w:eastAsia="Calibri"/>
          <w:lang w:eastAsia="en-US"/>
        </w:rPr>
      </w:pPr>
      <w:r w:rsidRPr="00460299">
        <w:t>- поступление з</w:t>
      </w:r>
      <w:r w:rsidRPr="00460299">
        <w:rPr>
          <w:rFonts w:eastAsia="Calibri"/>
          <w:lang w:eastAsia="en-US"/>
        </w:rPr>
        <w:t>аявки на участие в аукционе, по истечении срока приема заявок.</w:t>
      </w:r>
    </w:p>
    <w:p w:rsidR="00905D11" w:rsidRPr="00460299" w:rsidRDefault="00C713C7" w:rsidP="00460299">
      <w:pPr>
        <w:rPr>
          <w:rFonts w:eastAsia="Calibri"/>
          <w:lang w:eastAsia="en-US"/>
        </w:rPr>
      </w:pPr>
      <w:r w:rsidRPr="00460299">
        <w:t>- поступление от одного заявителя более одной заявки на участие в аукционе.</w:t>
      </w:r>
      <w:r w:rsidR="009E5CD9" w:rsidRPr="00460299">
        <w:t xml:space="preserve"> От заявителя направившего более одной заявки принимается только одна заявка поступившая первой</w:t>
      </w:r>
      <w:r w:rsidR="00905D11" w:rsidRPr="00460299">
        <w:t xml:space="preserve">. Остальные заявки не подлежат приему, и </w:t>
      </w:r>
      <w:r w:rsidR="00905D11" w:rsidRPr="00460299">
        <w:rPr>
          <w:rFonts w:eastAsia="Calibri"/>
          <w:lang w:eastAsia="en-US"/>
        </w:rPr>
        <w:t>возвращается заявителю в день</w:t>
      </w:r>
      <w:r w:rsidR="00905D11" w:rsidRPr="00460299">
        <w:t xml:space="preserve"> их</w:t>
      </w:r>
      <w:r w:rsidR="00905D11" w:rsidRPr="00460299">
        <w:rPr>
          <w:rFonts w:eastAsia="Calibri"/>
          <w:lang w:eastAsia="en-US"/>
        </w:rPr>
        <w:t xml:space="preserve"> поступления.</w:t>
      </w:r>
    </w:p>
    <w:p w:rsidR="00C33981" w:rsidRPr="00460299" w:rsidRDefault="00C33981" w:rsidP="00460299">
      <w:pPr>
        <w:rPr>
          <w:rFonts w:eastAsia="Calibri"/>
          <w:lang w:eastAsia="en-US"/>
        </w:rPr>
      </w:pPr>
      <w:r w:rsidRPr="00460299">
        <w:rPr>
          <w:rFonts w:eastAsia="Calibri"/>
          <w:lang w:eastAsia="en-US"/>
        </w:rPr>
        <w:t>2.8. Исчерпывающий перечень оснований для отказа в предоставлении муниципальной услуги.</w:t>
      </w:r>
    </w:p>
    <w:p w:rsidR="00C33981" w:rsidRPr="00460299" w:rsidRDefault="00C33981" w:rsidP="00460299">
      <w:r w:rsidRPr="00460299">
        <w:t>2.8.1.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C33981" w:rsidRPr="00460299" w:rsidRDefault="00C33981" w:rsidP="00460299">
      <w:pPr>
        <w:rPr>
          <w:rFonts w:eastAsia="Calibri"/>
          <w:lang w:eastAsia="en-US"/>
        </w:rPr>
      </w:pPr>
      <w:r w:rsidRPr="00460299">
        <w:rPr>
          <w:rFonts w:eastAsia="Calibri"/>
          <w:lang w:eastAsia="en-US"/>
        </w:rPr>
        <w:t xml:space="preserve">1) границы земельного участка подлежат уточнению в соответствии с требованиями Федерального закона </w:t>
      </w:r>
      <w:r w:rsidR="004E3683" w:rsidRPr="00460299">
        <w:rPr>
          <w:rFonts w:eastAsia="Calibri"/>
          <w:lang w:eastAsia="en-US"/>
        </w:rPr>
        <w:t>«</w:t>
      </w:r>
      <w:r w:rsidR="00C50935" w:rsidRPr="00C50935">
        <w:rPr>
          <w:rFonts w:eastAsia="Calibri"/>
          <w:lang w:eastAsia="en-US"/>
        </w:rPr>
        <w:t>О государственной регистрации недвижимости</w:t>
      </w:r>
      <w:r w:rsidR="004E3683" w:rsidRPr="00460299">
        <w:rPr>
          <w:rFonts w:eastAsia="Calibri"/>
          <w:lang w:eastAsia="en-US"/>
        </w:rPr>
        <w:t>»</w:t>
      </w:r>
      <w:r w:rsidR="00C50935">
        <w:rPr>
          <w:rFonts w:eastAsia="Calibri"/>
          <w:lang w:eastAsia="en-US"/>
        </w:rPr>
        <w:t xml:space="preserve"> (в ред. пост. от 22.11.2018 №374)</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3981" w:rsidRPr="00460299" w:rsidRDefault="00C33981" w:rsidP="00460299">
      <w:pPr>
        <w:rPr>
          <w:rFonts w:eastAsia="Calibri"/>
          <w:lang w:eastAsia="en-US"/>
        </w:rPr>
      </w:pPr>
      <w:r w:rsidRPr="00460299">
        <w:rPr>
          <w:rFonts w:eastAsia="Calibri"/>
          <w:lang w:eastAsia="en-US"/>
        </w:rPr>
        <w:t>3) земельный участок не отнесен к определенной категории земель;</w:t>
      </w:r>
    </w:p>
    <w:p w:rsidR="00C33981" w:rsidRPr="00460299" w:rsidRDefault="00C33981" w:rsidP="00460299">
      <w:pPr>
        <w:rPr>
          <w:rFonts w:eastAsia="Calibri"/>
          <w:lang w:eastAsia="en-US"/>
        </w:rPr>
      </w:pPr>
      <w:r w:rsidRPr="00460299">
        <w:rPr>
          <w:rFonts w:eastAsia="Calibri"/>
          <w:lang w:eastAsia="en-US"/>
        </w:rP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0935" w:rsidRPr="00C50935" w:rsidRDefault="00C50935" w:rsidP="00C50935">
      <w:pPr>
        <w:rPr>
          <w:rFonts w:eastAsia="Calibri"/>
          <w:lang w:eastAsia="en-US"/>
        </w:rPr>
      </w:pPr>
      <w:r w:rsidRPr="00C50935">
        <w:rPr>
          <w:rFonts w:eastAsia="Calibri"/>
          <w:lang w:eastAsia="en-US"/>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eastAsia="Calibri"/>
          <w:lang w:eastAsia="en-US"/>
        </w:rPr>
        <w:t xml:space="preserve"> (в ред. пост. от 22.11.2018 №374)</w:t>
      </w:r>
      <w:r w:rsidRPr="00C50935">
        <w:rPr>
          <w:rFonts w:eastAsia="Calibri"/>
          <w:lang w:eastAsia="en-US"/>
        </w:rPr>
        <w:t>;</w:t>
      </w:r>
    </w:p>
    <w:p w:rsidR="00C33981" w:rsidRPr="00460299" w:rsidRDefault="00C50935" w:rsidP="00C50935">
      <w:pPr>
        <w:rPr>
          <w:rFonts w:eastAsia="Calibri"/>
          <w:lang w:eastAsia="en-US"/>
        </w:rPr>
      </w:pPr>
      <w:r w:rsidRPr="00C50935">
        <w:rPr>
          <w:rFonts w:eastAsia="Calibri"/>
          <w:lang w:eastAsia="en-US"/>
        </w:rPr>
        <w:t xml:space="preserve">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w:t>
      </w:r>
      <w:r w:rsidRPr="00C50935">
        <w:rPr>
          <w:rFonts w:eastAsia="Calibri"/>
          <w:lang w:eastAsia="en-US"/>
        </w:rPr>
        <w:lastRenderedPageBreak/>
        <w:t>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r>
        <w:rPr>
          <w:rFonts w:eastAsia="Calibri"/>
          <w:lang w:eastAsia="en-US"/>
        </w:rPr>
        <w:t xml:space="preserve"> (в ред. пост. от 22.11.2018 №374)</w:t>
      </w:r>
      <w:r w:rsidRPr="00C50935">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7)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3981" w:rsidRPr="00460299" w:rsidRDefault="00C33981" w:rsidP="00460299">
      <w:pPr>
        <w:rPr>
          <w:rFonts w:eastAsia="Calibri"/>
          <w:lang w:eastAsia="en-US"/>
        </w:rPr>
      </w:pPr>
      <w:r w:rsidRPr="00460299">
        <w:rPr>
          <w:rFonts w:eastAsia="Calibri"/>
          <w:lang w:eastAsia="en-US"/>
        </w:rPr>
        <w:t>8) земельный участок ограничен в обороте, за исключением случая проведения аукциона на право заключения договора аренды земельного участка;</w:t>
      </w:r>
    </w:p>
    <w:p w:rsidR="00C33981" w:rsidRPr="00460299" w:rsidRDefault="00C33981" w:rsidP="00460299">
      <w:pPr>
        <w:rPr>
          <w:rFonts w:eastAsia="Calibri"/>
          <w:lang w:eastAsia="en-US"/>
        </w:rPr>
      </w:pPr>
      <w:r w:rsidRPr="00460299">
        <w:rPr>
          <w:rFonts w:eastAsia="Calibri"/>
          <w:lang w:eastAsia="en-US"/>
        </w:rPr>
        <w:t>9)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3981" w:rsidRPr="00460299" w:rsidRDefault="00C33981" w:rsidP="00460299">
      <w:pPr>
        <w:rPr>
          <w:rFonts w:eastAsia="Calibri"/>
          <w:lang w:eastAsia="en-US"/>
        </w:rPr>
      </w:pPr>
      <w:r w:rsidRPr="00460299">
        <w:rPr>
          <w:rFonts w:eastAsia="Calibri"/>
          <w:lang w:eastAsia="en-US"/>
        </w:rPr>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3981" w:rsidRPr="00460299" w:rsidRDefault="00C33981" w:rsidP="00460299">
      <w:pPr>
        <w:rPr>
          <w:rFonts w:eastAsia="Calibri"/>
          <w:lang w:eastAsia="en-US"/>
        </w:rPr>
      </w:pPr>
      <w:r w:rsidRPr="00460299">
        <w:rPr>
          <w:rFonts w:eastAsia="Calibri"/>
          <w:lang w:eastAsia="en-US"/>
        </w:rP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3981" w:rsidRPr="00460299" w:rsidRDefault="00C33981" w:rsidP="00460299">
      <w:pPr>
        <w:rPr>
          <w:rFonts w:eastAsia="Calibri"/>
          <w:lang w:eastAsia="en-US"/>
        </w:rPr>
      </w:pPr>
      <w:r w:rsidRPr="00460299">
        <w:rPr>
          <w:rFonts w:eastAsia="Calibri"/>
          <w:lang w:eastAsia="en-US"/>
        </w:rP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3981" w:rsidRPr="00460299" w:rsidRDefault="00C33981" w:rsidP="00460299">
      <w:pPr>
        <w:rPr>
          <w:rFonts w:eastAsia="Calibri"/>
          <w:lang w:eastAsia="en-US"/>
        </w:rPr>
      </w:pPr>
      <w:r w:rsidRPr="00460299">
        <w:rPr>
          <w:rFonts w:eastAsia="Calibri"/>
          <w:lang w:eastAsia="en-US"/>
        </w:rPr>
        <w:t>13) в отношении земельного участка принято решение о предварительном согласовании его предоставления;</w:t>
      </w:r>
    </w:p>
    <w:p w:rsidR="00C33981" w:rsidRPr="00460299" w:rsidRDefault="00C33981" w:rsidP="00460299">
      <w:pPr>
        <w:rPr>
          <w:rFonts w:eastAsia="Calibri"/>
          <w:lang w:eastAsia="en-US"/>
        </w:rPr>
      </w:pPr>
      <w:r w:rsidRPr="00460299">
        <w:rPr>
          <w:rFonts w:eastAsia="Calibri"/>
          <w:lang w:eastAsia="en-US"/>
        </w:rP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3981" w:rsidRPr="00460299" w:rsidRDefault="00C33981" w:rsidP="00460299">
      <w:pPr>
        <w:rPr>
          <w:rFonts w:eastAsia="Calibri"/>
          <w:lang w:eastAsia="en-US"/>
        </w:rPr>
      </w:pPr>
      <w:r w:rsidRPr="00460299">
        <w:rPr>
          <w:rFonts w:eastAsia="Calibri"/>
          <w:lang w:eastAsia="en-US"/>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3981" w:rsidRDefault="00C33981" w:rsidP="00460299">
      <w:pPr>
        <w:rPr>
          <w:rFonts w:eastAsia="Calibri"/>
          <w:lang w:eastAsia="en-US"/>
        </w:rPr>
      </w:pPr>
      <w:r w:rsidRPr="00460299">
        <w:rPr>
          <w:rFonts w:eastAsia="Calibri"/>
          <w:lang w:eastAsia="en-US"/>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C50935">
        <w:rPr>
          <w:rFonts w:eastAsia="Calibri"/>
          <w:lang w:eastAsia="en-US"/>
        </w:rPr>
        <w:t>лежащим сносу или реконструкции;</w:t>
      </w:r>
    </w:p>
    <w:p w:rsidR="00C50935" w:rsidRDefault="00C50935" w:rsidP="00C50935">
      <w:pPr>
        <w:ind w:firstLine="709"/>
        <w:rPr>
          <w:rFonts w:cs="Arial"/>
          <w:szCs w:val="28"/>
        </w:rPr>
      </w:pPr>
      <w:r>
        <w:rPr>
          <w:rFonts w:cs="Arial"/>
          <w:szCs w:val="28"/>
        </w:rPr>
        <w:t>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(доп. пост. от 22.11.2018 №374);</w:t>
      </w:r>
    </w:p>
    <w:p w:rsidR="00C50935" w:rsidRDefault="00C50935" w:rsidP="00C50935">
      <w:pPr>
        <w:ind w:firstLine="709"/>
        <w:rPr>
          <w:rFonts w:cs="Arial"/>
          <w:szCs w:val="28"/>
        </w:rPr>
      </w:pPr>
      <w:r>
        <w:rPr>
          <w:rFonts w:cs="Arial"/>
          <w:szCs w:val="28"/>
        </w:rPr>
        <w:t>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(доп. пост. от 22.11.2018 №374);</w:t>
      </w:r>
    </w:p>
    <w:p w:rsidR="00C50935" w:rsidRPr="00460299" w:rsidRDefault="00C50935" w:rsidP="00C50935">
      <w:pPr>
        <w:rPr>
          <w:rFonts w:eastAsia="Calibri"/>
          <w:lang w:eastAsia="en-US"/>
        </w:rPr>
      </w:pPr>
      <w:r>
        <w:rPr>
          <w:rFonts w:cs="Arial"/>
          <w:szCs w:val="28"/>
        </w:rPr>
        <w:t xml:space="preserve">19)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w:t>
      </w:r>
      <w:r>
        <w:rPr>
          <w:rFonts w:cs="Arial"/>
          <w:szCs w:val="28"/>
        </w:rPr>
        <w:lastRenderedPageBreak/>
        <w:t>заключения договора аренды земельного участка для комплексного освоения территории или ведения дачного хозяйства (доп. пост. от 22.11.2018 №374);</w:t>
      </w:r>
    </w:p>
    <w:p w:rsidR="00C33981" w:rsidRPr="00460299" w:rsidRDefault="00C33981" w:rsidP="00460299">
      <w:pPr>
        <w:rPr>
          <w:rFonts w:eastAsia="Calibri"/>
          <w:lang w:eastAsia="en-US"/>
        </w:rPr>
      </w:pPr>
      <w:r w:rsidRPr="00460299">
        <w:rPr>
          <w:rFonts w:eastAsia="Calibri"/>
          <w:lang w:eastAsia="en-US"/>
        </w:rPr>
        <w:t>2.8.2. Заявитель не допускается к участию в аукционе в следующих случаях:</w:t>
      </w:r>
    </w:p>
    <w:p w:rsidR="00C33981" w:rsidRPr="00460299" w:rsidRDefault="00C33981" w:rsidP="00460299">
      <w:pPr>
        <w:rPr>
          <w:rFonts w:eastAsia="Calibri"/>
          <w:lang w:eastAsia="en-US"/>
        </w:rPr>
      </w:pPr>
      <w:r w:rsidRPr="00460299">
        <w:rPr>
          <w:rFonts w:eastAsia="Calibri"/>
          <w:lang w:eastAsia="en-US"/>
        </w:rPr>
        <w:t>- непредставление необходимых для участия в аукционе документов или представление недостоверных сведений;</w:t>
      </w:r>
    </w:p>
    <w:p w:rsidR="00C33981" w:rsidRPr="00460299" w:rsidRDefault="00C33981" w:rsidP="00460299">
      <w:pPr>
        <w:rPr>
          <w:rFonts w:eastAsia="Calibri"/>
          <w:lang w:eastAsia="en-US"/>
        </w:rPr>
      </w:pPr>
      <w:r w:rsidRPr="00460299">
        <w:rPr>
          <w:rFonts w:eastAsia="Calibri"/>
          <w:lang w:eastAsia="en-US"/>
        </w:rPr>
        <w:t>- не поступление задатка на дату рассмотрения заявок на участие в аукционе;</w:t>
      </w:r>
    </w:p>
    <w:p w:rsidR="00C33981" w:rsidRDefault="00C33981" w:rsidP="00460299">
      <w:pPr>
        <w:rPr>
          <w:rFonts w:eastAsia="Calibri"/>
          <w:lang w:eastAsia="en-US"/>
        </w:rPr>
      </w:pPr>
      <w:r w:rsidRPr="00460299">
        <w:rPr>
          <w:rFonts w:eastAsia="Calibri"/>
          <w:lang w:eastAsia="en-US"/>
        </w:rPr>
        <w:t xml:space="preserve">- подача заявки на участие в аукционе лицом, которое в соответствии с </w:t>
      </w:r>
      <w:r w:rsidR="00DE1988" w:rsidRPr="00460299">
        <w:rPr>
          <w:rFonts w:eastAsia="Calibri"/>
          <w:lang w:eastAsia="en-US"/>
        </w:rPr>
        <w:t>Земельным кодексом Российской Федерации</w:t>
      </w:r>
      <w:r w:rsidRPr="00460299">
        <w:rPr>
          <w:rFonts w:eastAsia="Calibri"/>
          <w:lang w:eastAsia="en-US"/>
        </w:rPr>
        <w:t xml:space="preserve"> и другими </w:t>
      </w:r>
      <w:r w:rsidR="00BA58DD" w:rsidRPr="00460299">
        <w:rPr>
          <w:rFonts w:eastAsia="Calibri"/>
          <w:lang w:eastAsia="en-US"/>
        </w:rPr>
        <w:t>Ф</w:t>
      </w:r>
      <w:r w:rsidRPr="00460299">
        <w:rPr>
          <w:rFonts w:eastAsia="Calibri"/>
          <w:lang w:eastAsia="en-US"/>
        </w:rPr>
        <w:t>едеральными законами не имеет права быть участником конкретного аукциона, покупателем земельного участка или приобр</w:t>
      </w:r>
      <w:r w:rsidR="00C50935">
        <w:rPr>
          <w:rFonts w:eastAsia="Calibri"/>
          <w:lang w:eastAsia="en-US"/>
        </w:rPr>
        <w:t>ести земельный участок в аренду.</w:t>
      </w:r>
    </w:p>
    <w:p w:rsidR="00C50935" w:rsidRPr="00460299" w:rsidRDefault="00C50935" w:rsidP="00460299">
      <w:pPr>
        <w:rPr>
          <w:rFonts w:eastAsia="Calibri"/>
          <w:lang w:eastAsia="en-US"/>
        </w:rPr>
      </w:pPr>
      <w:r>
        <w:rPr>
          <w:rFonts w:cs="Arial"/>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(абзац доп. пост. от 22.11.2018 №374).</w:t>
      </w:r>
    </w:p>
    <w:p w:rsidR="00C11AB3" w:rsidRPr="00460299" w:rsidRDefault="00C11AB3" w:rsidP="00460299">
      <w:r w:rsidRPr="00460299">
        <w:t>2.9. Размер платы, взимаемой с заявителя при предоставлении муниципальной услуги.</w:t>
      </w:r>
    </w:p>
    <w:p w:rsidR="00C11AB3" w:rsidRPr="00460299" w:rsidRDefault="00C11AB3" w:rsidP="00460299">
      <w:r w:rsidRPr="00460299">
        <w:t xml:space="preserve">Муниципальная услуга предоставляется на безвозмездной основе. </w:t>
      </w:r>
    </w:p>
    <w:p w:rsidR="00C33981" w:rsidRPr="00460299" w:rsidRDefault="00C33981" w:rsidP="00460299">
      <w:r w:rsidRPr="00460299">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460299" w:rsidRDefault="00C11AB3" w:rsidP="00460299">
      <w:r w:rsidRPr="00460299">
        <w:t>Максимальный срок ожидания в очереди при подаче запроса о предоставлении муниципальной услуги не должен превышать 15 минут.</w:t>
      </w:r>
    </w:p>
    <w:p w:rsidR="00C11AB3" w:rsidRPr="00460299" w:rsidRDefault="00C11AB3" w:rsidP="00460299">
      <w:r w:rsidRPr="00460299">
        <w:t>Максимальный срок ожидания в очереди при получении результата предоставления муниципальной услуги не должен превышать 15 минут.</w:t>
      </w:r>
    </w:p>
    <w:p w:rsidR="00C33981" w:rsidRPr="00460299" w:rsidRDefault="00C33981" w:rsidP="00460299">
      <w:r w:rsidRPr="00460299">
        <w:t>2.11 Срок регистрации запроса заявителя о предоставлении муниципальной услуги.</w:t>
      </w:r>
    </w:p>
    <w:p w:rsidR="00C11AB3" w:rsidRPr="00460299" w:rsidRDefault="00C11AB3" w:rsidP="00460299">
      <w:r w:rsidRPr="00460299">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3981" w:rsidRPr="00460299" w:rsidRDefault="00C33981" w:rsidP="00460299">
      <w:r w:rsidRPr="00460299">
        <w:t>2.12 Требования к помещениям, в которых предоставляется муниципальная услуга.</w:t>
      </w:r>
    </w:p>
    <w:p w:rsidR="00C11AB3" w:rsidRPr="00460299" w:rsidRDefault="00C11AB3" w:rsidP="00460299">
      <w:r w:rsidRPr="00460299">
        <w:t>2.12.1. Прием граждан осуществляется в специально выделенных для предоставления муниципальных услуг помещениях.</w:t>
      </w:r>
    </w:p>
    <w:p w:rsidR="00C11AB3" w:rsidRPr="00460299" w:rsidRDefault="00C11AB3" w:rsidP="00460299">
      <w:r w:rsidRPr="0046029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460299" w:rsidRDefault="00C11AB3" w:rsidP="00460299">
      <w:r w:rsidRPr="00460299">
        <w:t>У входа в каждое помещение размещается табличка с наименованием помещения (зал ожидания, приема/выдачи документов и т.д.).</w:t>
      </w:r>
    </w:p>
    <w:p w:rsidR="00C11AB3" w:rsidRPr="00460299" w:rsidRDefault="00C11AB3" w:rsidP="00460299">
      <w:r w:rsidRPr="00460299">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460299" w:rsidRDefault="00C11AB3" w:rsidP="00460299">
      <w:r w:rsidRPr="00460299">
        <w:t>Доступ заявителей к парковочным местам является бесплатным.</w:t>
      </w:r>
    </w:p>
    <w:p w:rsidR="00C11AB3" w:rsidRPr="00460299" w:rsidRDefault="00C11AB3" w:rsidP="00460299">
      <w:r w:rsidRPr="00460299">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460299" w:rsidRDefault="00C11AB3" w:rsidP="00460299">
      <w:r w:rsidRPr="00460299">
        <w:t>2.12.4. Места информирования, предназначенные для ознакомления заявителей с информационными материалами, оборудуются:</w:t>
      </w:r>
    </w:p>
    <w:p w:rsidR="00C11AB3" w:rsidRPr="00460299" w:rsidRDefault="00C11AB3" w:rsidP="00460299">
      <w:r w:rsidRPr="00460299">
        <w:t>- информационными стендами, на которых размещается визуальная и текстовая информация;</w:t>
      </w:r>
    </w:p>
    <w:p w:rsidR="00C11AB3" w:rsidRPr="00460299" w:rsidRDefault="00C11AB3" w:rsidP="00460299">
      <w:r w:rsidRPr="00460299">
        <w:lastRenderedPageBreak/>
        <w:t>- стульями и столами для оформления документов.</w:t>
      </w:r>
    </w:p>
    <w:p w:rsidR="00C11AB3" w:rsidRPr="00460299" w:rsidRDefault="00C11AB3" w:rsidP="00460299">
      <w:r w:rsidRPr="00460299">
        <w:t>К информационным стендам должна быть обеспечена возможность свободного доступа граждан.</w:t>
      </w:r>
    </w:p>
    <w:p w:rsidR="00C11AB3" w:rsidRPr="00460299" w:rsidRDefault="00C11AB3" w:rsidP="00460299">
      <w:r w:rsidRPr="00460299">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460299" w:rsidRDefault="00C11AB3" w:rsidP="00460299">
      <w:r w:rsidRPr="00460299">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460299" w:rsidRDefault="00C11AB3" w:rsidP="00460299">
      <w:r w:rsidRPr="00460299">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460299" w:rsidRDefault="00C11AB3" w:rsidP="00460299">
      <w:r w:rsidRPr="0046029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6208B" w:rsidRPr="00460299" w:rsidRDefault="004E3683" w:rsidP="00460299">
      <w:r w:rsidRPr="00460299">
        <w:t xml:space="preserve">2.12.6. </w:t>
      </w:r>
      <w:r w:rsidR="0096208B" w:rsidRPr="00460299">
        <w:t>Требования к обеспечению условий доступности муниципальных услуг для инвалидов.</w:t>
      </w:r>
    </w:p>
    <w:p w:rsidR="0096208B" w:rsidRPr="00460299" w:rsidRDefault="0096208B" w:rsidP="00460299">
      <w:r w:rsidRPr="00460299">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6208B" w:rsidRPr="00460299" w:rsidRDefault="0096208B" w:rsidP="00460299">
      <w:r w:rsidRPr="00460299">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1AB3" w:rsidRPr="00460299" w:rsidRDefault="00C11AB3" w:rsidP="00460299">
      <w:r w:rsidRPr="00460299">
        <w:t>2.13.Показатели доступности и качества муниципальной услуги.</w:t>
      </w:r>
    </w:p>
    <w:p w:rsidR="00C11AB3" w:rsidRPr="00460299" w:rsidRDefault="00C11AB3" w:rsidP="00460299">
      <w:r w:rsidRPr="00460299">
        <w:t>2.13.1. Показателями доступности муниципальной услуги являются:</w:t>
      </w:r>
    </w:p>
    <w:p w:rsidR="00C11AB3" w:rsidRPr="00460299" w:rsidRDefault="00C11AB3" w:rsidP="00460299">
      <w:r w:rsidRPr="00460299">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460299" w:rsidRDefault="00C11AB3" w:rsidP="00460299">
      <w:r w:rsidRPr="00460299">
        <w:t>- оборудование мест ожидания в органе предоставляющего услугу доступными местами общего пользования;</w:t>
      </w:r>
    </w:p>
    <w:p w:rsidR="00C11AB3" w:rsidRPr="00460299" w:rsidRDefault="00C11AB3" w:rsidP="00460299">
      <w:r w:rsidRPr="00460299">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460299" w:rsidRDefault="00C11AB3" w:rsidP="00460299">
      <w:r w:rsidRPr="00460299">
        <w:t>- соблюдение графика работы органа предоставляющего услугу;</w:t>
      </w:r>
    </w:p>
    <w:p w:rsidR="00C11AB3" w:rsidRPr="00460299" w:rsidRDefault="00C11AB3" w:rsidP="00460299">
      <w:r w:rsidRPr="00460299">
        <w:t xml:space="preserve">- размещение полной, достоверной и актуальной информации о муниципальной услуге на </w:t>
      </w:r>
      <w:r w:rsidR="00560FA8" w:rsidRPr="00460299">
        <w:t xml:space="preserve">Едином портале государственных и муниципальных услуг (функций), </w:t>
      </w:r>
      <w:r w:rsidR="00F515C8" w:rsidRPr="00F515C8">
        <w:t>Регионально</w:t>
      </w:r>
      <w:r w:rsidR="00F515C8">
        <w:t>м</w:t>
      </w:r>
      <w:r w:rsidR="00F515C8" w:rsidRPr="00F515C8">
        <w:t xml:space="preserve"> портал</w:t>
      </w:r>
      <w:r w:rsidR="00F515C8">
        <w:t>е</w:t>
      </w:r>
      <w:r w:rsidRPr="00460299">
        <w:t>, на официальном сайте администрации, на информационных стендах в местах предоставления муниципальной услуги;</w:t>
      </w:r>
    </w:p>
    <w:p w:rsidR="00C11AB3" w:rsidRPr="00460299" w:rsidRDefault="00C11AB3" w:rsidP="00460299">
      <w:r w:rsidRPr="00460299">
        <w:t>- возможность получения муниципальной услуги в многофункциональном центре</w:t>
      </w:r>
      <w:r w:rsidR="00EF0971" w:rsidRPr="00460299">
        <w:rPr>
          <w:vertAlign w:val="superscript"/>
        </w:rPr>
        <w:t>1</w:t>
      </w:r>
      <w:r w:rsidRPr="00460299">
        <w:t>;</w:t>
      </w:r>
    </w:p>
    <w:p w:rsidR="00C11AB3" w:rsidRPr="00460299" w:rsidRDefault="00C11AB3" w:rsidP="00460299">
      <w:r w:rsidRPr="00460299">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460299" w:rsidRDefault="00C11AB3" w:rsidP="00460299">
      <w:r w:rsidRPr="00460299">
        <w:t>2.13.2.Показателями качества муниципальной услуги являются:</w:t>
      </w:r>
    </w:p>
    <w:p w:rsidR="00C11AB3" w:rsidRPr="00460299" w:rsidRDefault="00C11AB3" w:rsidP="00460299">
      <w:r w:rsidRPr="00460299">
        <w:lastRenderedPageBreak/>
        <w:t>- полнота предоставления муниципальной услуги в соответствии с требованиями настоящего административного регламента;</w:t>
      </w:r>
    </w:p>
    <w:p w:rsidR="00C11AB3" w:rsidRPr="00460299" w:rsidRDefault="00C11AB3" w:rsidP="00460299">
      <w:r w:rsidRPr="00460299">
        <w:t>- соблюдение сроков предоставления муниципальной услуги;</w:t>
      </w:r>
    </w:p>
    <w:p w:rsidR="00C11AB3" w:rsidRPr="00460299" w:rsidRDefault="00C11AB3" w:rsidP="00460299">
      <w:r w:rsidRPr="00460299">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460299" w:rsidRDefault="00C11AB3" w:rsidP="00460299">
      <w:r w:rsidRPr="00460299">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460299" w:rsidRDefault="00C11AB3" w:rsidP="00460299">
      <w:r w:rsidRPr="00460299">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460299" w:rsidRDefault="00C11AB3" w:rsidP="00460299">
      <w:r w:rsidRPr="00460299">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460299">
        <w:t xml:space="preserve">Едином портале государственных и муниципальных услуг (функций), </w:t>
      </w:r>
      <w:r w:rsidR="00F515C8" w:rsidRPr="00F515C8">
        <w:t>Региональн</w:t>
      </w:r>
      <w:r w:rsidR="00F515C8">
        <w:t>ом</w:t>
      </w:r>
      <w:r w:rsidR="00F515C8" w:rsidRPr="00F515C8">
        <w:t xml:space="preserve"> портал</w:t>
      </w:r>
      <w:r w:rsidR="00F515C8">
        <w:t>е</w:t>
      </w:r>
      <w:r w:rsidRPr="00460299">
        <w:t>.</w:t>
      </w:r>
    </w:p>
    <w:p w:rsidR="00C11AB3" w:rsidRPr="00460299" w:rsidRDefault="00C11AB3" w:rsidP="00460299">
      <w:r w:rsidRPr="00460299">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460299">
        <w:t xml:space="preserve">Единого портала государственных и муниципальных услуг (функций), </w:t>
      </w:r>
      <w:r w:rsidR="00F515C8" w:rsidRPr="00F515C8">
        <w:t>Регионального портала</w:t>
      </w:r>
      <w:r w:rsidRPr="00460299">
        <w:t>.</w:t>
      </w:r>
    </w:p>
    <w:p w:rsidR="00C11AB3" w:rsidRPr="00460299" w:rsidRDefault="00C11AB3" w:rsidP="00460299">
      <w:r w:rsidRPr="00460299">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460299" w:rsidRDefault="008701F9" w:rsidP="00460299"/>
    <w:p w:rsidR="00C33981" w:rsidRPr="00460299" w:rsidRDefault="00C33981" w:rsidP="00460299">
      <w:pPr>
        <w:rPr>
          <w:b/>
        </w:rPr>
      </w:pPr>
      <w:r w:rsidRPr="00460299">
        <w:rPr>
          <w:b/>
        </w:rPr>
        <w:t xml:space="preserve">3. </w:t>
      </w:r>
      <w:r w:rsidR="00246843" w:rsidRPr="0046029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981" w:rsidRPr="00460299" w:rsidRDefault="00C33981" w:rsidP="00460299">
      <w:r w:rsidRPr="00460299">
        <w:t>3.1. Исчерпывающий перечень административных процедур.</w:t>
      </w:r>
    </w:p>
    <w:p w:rsidR="00C33981" w:rsidRPr="00460299" w:rsidRDefault="00C33981" w:rsidP="00460299">
      <w:r w:rsidRPr="00460299">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33981" w:rsidRPr="00460299" w:rsidRDefault="00C33981" w:rsidP="00460299">
      <w:r w:rsidRPr="00460299">
        <w:t>2) проведение аукциона по продаже земельного участка или аукциона на право заключения договора аренды земельного участка.</w:t>
      </w:r>
    </w:p>
    <w:p w:rsidR="003C0415" w:rsidRPr="00460299" w:rsidRDefault="003C0415" w:rsidP="00460299">
      <w:r w:rsidRPr="00460299">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33981" w:rsidRPr="00460299" w:rsidRDefault="00C33981" w:rsidP="00460299">
      <w:r w:rsidRPr="00460299">
        <w:t xml:space="preserve">3.1.1. </w:t>
      </w:r>
      <w:r w:rsidR="00D80B7B" w:rsidRPr="00460299">
        <w:t>А</w:t>
      </w:r>
      <w:r w:rsidRPr="00460299">
        <w:t>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3981" w:rsidRPr="00460299" w:rsidRDefault="00D80B7B" w:rsidP="00460299">
      <w:r w:rsidRPr="00460299">
        <w:t>-</w:t>
      </w:r>
      <w:r w:rsidR="00C33981" w:rsidRPr="00460299">
        <w:t xml:space="preserve"> прием и регистрация заявления и прилагаемых к нему документов;</w:t>
      </w:r>
    </w:p>
    <w:p w:rsidR="00C33981" w:rsidRPr="00460299" w:rsidRDefault="00D80B7B" w:rsidP="00460299">
      <w:r w:rsidRPr="00460299">
        <w:t>-</w:t>
      </w:r>
      <w:r w:rsidR="00C33981" w:rsidRPr="00460299">
        <w:t xml:space="preserve"> проверка наличия или отсутствия оснований предусмотренных пунктом 2.8.1. настоящего административного регламента;</w:t>
      </w:r>
    </w:p>
    <w:p w:rsidR="00C33981" w:rsidRPr="00460299" w:rsidRDefault="00D80B7B" w:rsidP="00460299">
      <w:r w:rsidRPr="00460299">
        <w:t>-</w:t>
      </w:r>
      <w:r w:rsidR="00C33981" w:rsidRPr="00460299">
        <w:t xml:space="preserve">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33981" w:rsidRPr="00460299" w:rsidRDefault="00D80B7B" w:rsidP="00460299">
      <w:r w:rsidRPr="00460299">
        <w:t>-</w:t>
      </w:r>
      <w:r w:rsidR="00C33981" w:rsidRPr="00460299">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w:t>
      </w:r>
      <w:r w:rsidR="00C33981" w:rsidRPr="00460299">
        <w:lastRenderedPageBreak/>
        <w:t>является обязательным условием для проведения аукциона, в случаях установленных законодательством;</w:t>
      </w:r>
    </w:p>
    <w:p w:rsidR="00C33981" w:rsidRPr="00460299" w:rsidRDefault="00D80B7B" w:rsidP="00460299">
      <w:r w:rsidRPr="00460299">
        <w:t>-</w:t>
      </w:r>
      <w:r w:rsidR="00C33981" w:rsidRPr="00460299">
        <w:t xml:space="preserve">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3981" w:rsidRPr="00460299" w:rsidRDefault="00D80B7B" w:rsidP="00460299">
      <w:r w:rsidRPr="00460299">
        <w:t>-</w:t>
      </w:r>
      <w:r w:rsidR="00C33981" w:rsidRPr="00460299">
        <w:t xml:space="preserve"> размещение извещения о проведении аукциона на официальном сайте Российской Федерации </w:t>
      </w:r>
      <w:r w:rsidRPr="00460299">
        <w:t xml:space="preserve">для размещения информации о проведении торгов </w:t>
      </w:r>
      <w:r w:rsidR="00C33981" w:rsidRPr="00460299">
        <w:t xml:space="preserve">в информационно-телекоммуникационной сети "Интернет",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w:t>
      </w:r>
      <w:r w:rsidR="00F22D75" w:rsidRPr="00460299">
        <w:t>У</w:t>
      </w:r>
      <w:r w:rsidR="00C33981" w:rsidRPr="00460299">
        <w:t>ставом</w:t>
      </w:r>
      <w:r w:rsidR="00F22D75" w:rsidRPr="00460299">
        <w:t xml:space="preserve"> </w:t>
      </w:r>
      <w:r w:rsidR="004D7D5B">
        <w:t>Репьё</w:t>
      </w:r>
      <w:r w:rsidR="0096208B" w:rsidRPr="00460299">
        <w:t>вского муниципального района</w:t>
      </w:r>
      <w:r w:rsidR="00C33981" w:rsidRPr="00460299">
        <w:t xml:space="preserve"> для официального опубликования (обнародования) муниципальных правовых актов не менее чем за тридцать дней до дня проведения аукциона.</w:t>
      </w:r>
    </w:p>
    <w:p w:rsidR="00C33981" w:rsidRPr="00460299" w:rsidRDefault="00C33981" w:rsidP="00460299">
      <w:r w:rsidRPr="00460299">
        <w:t xml:space="preserve">3.1.2. </w:t>
      </w:r>
      <w:r w:rsidR="00E564ED" w:rsidRPr="00460299">
        <w:t>А</w:t>
      </w:r>
      <w:r w:rsidRPr="00460299">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3981" w:rsidRPr="00460299" w:rsidRDefault="00D80B7B" w:rsidP="00460299">
      <w:r w:rsidRPr="00460299">
        <w:t>-</w:t>
      </w:r>
      <w:r w:rsidR="00C33981" w:rsidRPr="00460299">
        <w:t xml:space="preserve"> прием и регистрация заявок и прилагаемых документов для участия в аукционе;</w:t>
      </w:r>
    </w:p>
    <w:p w:rsidR="00C33981" w:rsidRPr="00460299" w:rsidRDefault="00D80B7B" w:rsidP="00460299">
      <w:r w:rsidRPr="00460299">
        <w:t>-</w:t>
      </w:r>
      <w:r w:rsidR="00C33981" w:rsidRPr="00460299">
        <w:t xml:space="preserve"> 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3981" w:rsidRPr="00460299" w:rsidRDefault="00D80B7B" w:rsidP="00460299">
      <w:r w:rsidRPr="00460299">
        <w:t>-</w:t>
      </w:r>
      <w:r w:rsidR="00C33981" w:rsidRPr="00460299">
        <w:t xml:space="preserve"> оформление протокола рассмотрения заявок на участие в аукционе и размещение такого протокола на официальном сайте Российской Федерации </w:t>
      </w:r>
      <w:r w:rsidRPr="00460299">
        <w:t xml:space="preserve">для размещения информации о проведении торгов </w:t>
      </w:r>
      <w:r w:rsidR="00C33981" w:rsidRPr="00460299">
        <w:t>в информационно-телекоммуникационной сети "Интернет", определенном Правительством Российской Федерации;</w:t>
      </w:r>
    </w:p>
    <w:p w:rsidR="00C33981" w:rsidRPr="00460299" w:rsidRDefault="00D80B7B" w:rsidP="00460299">
      <w:r w:rsidRPr="00460299">
        <w:t>-</w:t>
      </w:r>
      <w:r w:rsidR="00C33981" w:rsidRPr="00460299">
        <w:t xml:space="preserve">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3981" w:rsidRPr="00460299" w:rsidRDefault="00D80B7B" w:rsidP="00460299">
      <w:r w:rsidRPr="00460299">
        <w:t>-</w:t>
      </w:r>
      <w:r w:rsidR="00C33981" w:rsidRPr="00460299">
        <w:t xml:space="preserve"> проведение аукциона по продаже земельного участка или аукциона на право заключения договора аренды земельного участка;</w:t>
      </w:r>
    </w:p>
    <w:p w:rsidR="00C33981" w:rsidRPr="00460299" w:rsidRDefault="00D80B7B" w:rsidP="00460299">
      <w:r w:rsidRPr="00460299">
        <w:t>-</w:t>
      </w:r>
      <w:r w:rsidR="00C33981" w:rsidRPr="00460299">
        <w:t xml:space="preserve"> оформление протокола о результатах аукциона и размещение такого протокола на официальном сайте Российской Федерации</w:t>
      </w:r>
      <w:r w:rsidRPr="00460299">
        <w:t xml:space="preserve"> для размещения информации о проведении торгов</w:t>
      </w:r>
      <w:r w:rsidR="00C33981" w:rsidRPr="00460299">
        <w:t xml:space="preserve"> в информационно-телекоммуникационной сети "Интернет", определенном Правительством Российской Федерации;</w:t>
      </w:r>
    </w:p>
    <w:p w:rsidR="00C33981" w:rsidRPr="00460299" w:rsidRDefault="00D80B7B" w:rsidP="00460299">
      <w:r w:rsidRPr="00460299">
        <w:t>-</w:t>
      </w:r>
      <w:r w:rsidR="00C33981" w:rsidRPr="00460299">
        <w:t xml:space="preserve">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33981" w:rsidRPr="00460299" w:rsidRDefault="00C33981" w:rsidP="00460299">
      <w:r w:rsidRPr="00460299">
        <w:t>3.2. 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33981" w:rsidRPr="00460299" w:rsidRDefault="00C33981" w:rsidP="00460299">
      <w:r w:rsidRPr="00460299">
        <w:t>3.2.1. Прием и регистрация заявления и прилагаемых к нему документов.</w:t>
      </w:r>
    </w:p>
    <w:p w:rsidR="00C33981" w:rsidRPr="00460299" w:rsidRDefault="00C33981" w:rsidP="00460299">
      <w:r w:rsidRPr="00460299">
        <w:t>3.2.1.1. Основанием для начала административной процедуры является личное обращение заявителя или представителя заявителя в администр</w:t>
      </w:r>
      <w:r w:rsidR="00504869" w:rsidRPr="00460299">
        <w:t>ацию, многофункциональный центр</w:t>
      </w:r>
      <w:r w:rsidRPr="00460299">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515C8" w:rsidRPr="00F515C8">
        <w:t>Регионального портала</w:t>
      </w:r>
      <w:r w:rsidRPr="00460299">
        <w:t>.</w:t>
      </w:r>
    </w:p>
    <w:p w:rsidR="00C33981" w:rsidRPr="00460299" w:rsidRDefault="00C33981" w:rsidP="00460299">
      <w:r w:rsidRPr="00460299">
        <w:lastRenderedPageBreak/>
        <w:t>3.2.1.2.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33981" w:rsidRPr="00460299" w:rsidRDefault="00C33981" w:rsidP="00460299">
      <w:r w:rsidRPr="00460299">
        <w:t>3.2.1.3. 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460299" w:rsidRDefault="00312198" w:rsidP="00460299">
      <w:r w:rsidRPr="00460299">
        <w:t>- сверяет копии документов с их подлинниками, заверяет их и возвращает подлинники заявителю;</w:t>
      </w:r>
    </w:p>
    <w:p w:rsidR="00312198" w:rsidRPr="00460299" w:rsidRDefault="00312198" w:rsidP="00460299">
      <w:r w:rsidRPr="00460299">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33981" w:rsidRPr="00460299" w:rsidRDefault="00C33981" w:rsidP="00460299">
      <w:r w:rsidRPr="00460299">
        <w:t>3.2.1.4.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33981" w:rsidRPr="00460299" w:rsidRDefault="00C33981" w:rsidP="00460299">
      <w:r w:rsidRPr="00460299">
        <w:t>3.2.1.5.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33981" w:rsidRPr="00460299" w:rsidRDefault="00C33981" w:rsidP="00460299">
      <w:r w:rsidRPr="00460299">
        <w:t>3.2.1.6. 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33981" w:rsidRPr="00460299" w:rsidRDefault="00C33981" w:rsidP="00460299">
      <w:r w:rsidRPr="00460299">
        <w:t>3.2.1.7. 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460299" w:rsidRDefault="00312198" w:rsidP="00460299">
      <w:r w:rsidRPr="00460299">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33981" w:rsidRPr="00460299" w:rsidRDefault="00C33981" w:rsidP="00460299">
      <w:r w:rsidRPr="00460299">
        <w:t>3.2.1.8. Результатом административной процедуры является прием и регистрация заявления и прилагаемых к нему документов.</w:t>
      </w:r>
    </w:p>
    <w:p w:rsidR="00C33981" w:rsidRPr="00460299" w:rsidRDefault="00C33981" w:rsidP="00460299">
      <w:r w:rsidRPr="00460299">
        <w:t>3.2.1.9. Максимальный срок исполнения административной процедуры -1 календарный день.</w:t>
      </w:r>
    </w:p>
    <w:p w:rsidR="00C33981" w:rsidRPr="00460299" w:rsidRDefault="00C33981" w:rsidP="00460299">
      <w:r w:rsidRPr="00460299">
        <w:t>3.2.2. Проверка наличия или отсутствия оснований предусмотренных пунктом 2.8.1. настоящего административного регламента.</w:t>
      </w:r>
    </w:p>
    <w:p w:rsidR="00C33981" w:rsidRPr="00460299" w:rsidRDefault="00C33981" w:rsidP="00460299">
      <w:r w:rsidRPr="00460299">
        <w:t>3.2.2.1. 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предусмотрены пунктом 2.8.1. настоящего административного регламента.</w:t>
      </w:r>
    </w:p>
    <w:p w:rsidR="00C33981" w:rsidRPr="00460299" w:rsidRDefault="00C33981" w:rsidP="00460299">
      <w:r w:rsidRPr="00460299">
        <w:t>3.2.2.2. 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w:t>
      </w:r>
      <w:r w:rsidR="00F22D75" w:rsidRPr="00460299">
        <w:t xml:space="preserve"> </w:t>
      </w:r>
      <w:r w:rsidR="00C44ED3" w:rsidRPr="00460299">
        <w:t xml:space="preserve">администрации </w:t>
      </w:r>
      <w:r w:rsidR="004D7D5B">
        <w:t>Репьё</w:t>
      </w:r>
      <w:r w:rsidR="00C44ED3" w:rsidRPr="00460299">
        <w:t>вского муниципального района</w:t>
      </w:r>
      <w:r w:rsidRPr="00460299">
        <w:t>.</w:t>
      </w:r>
    </w:p>
    <w:p w:rsidR="000A1327" w:rsidRPr="00460299" w:rsidRDefault="005B334D" w:rsidP="00460299">
      <w:r w:rsidRPr="00460299">
        <w:lastRenderedPageBreak/>
        <w:t>Р</w:t>
      </w:r>
      <w:r w:rsidR="000A1327" w:rsidRPr="00460299">
        <w:t>ешение</w:t>
      </w:r>
      <w:r w:rsidRPr="00460299">
        <w:t xml:space="preserve"> об отказе в проведении аукциона</w:t>
      </w:r>
      <w:r w:rsidR="000A1327" w:rsidRPr="00460299">
        <w:t xml:space="preserve"> выдается (направляется) заявителю лично по месту обращения или </w:t>
      </w:r>
      <w:r w:rsidR="00B237BE" w:rsidRPr="00460299">
        <w:t xml:space="preserve">его </w:t>
      </w:r>
      <w:r w:rsidR="000A1327" w:rsidRPr="00460299">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460299">
        <w:t xml:space="preserve">Единого портала государственных и муниципальных услуг (функций), </w:t>
      </w:r>
      <w:r w:rsidR="00F515C8" w:rsidRPr="00F515C8">
        <w:t>Регионального портала</w:t>
      </w:r>
      <w:r w:rsidR="000A1327" w:rsidRPr="00460299">
        <w:t>.</w:t>
      </w:r>
    </w:p>
    <w:p w:rsidR="00C33981" w:rsidRPr="00460299" w:rsidRDefault="00C33981" w:rsidP="00460299">
      <w:r w:rsidRPr="00460299">
        <w:t>3.2.2.3. 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w:t>
      </w:r>
      <w:r w:rsidR="008832C1" w:rsidRPr="00460299">
        <w:t>.</w:t>
      </w:r>
      <w:r w:rsidRPr="00460299">
        <w:t xml:space="preserve"> </w:t>
      </w:r>
    </w:p>
    <w:p w:rsidR="000646CB" w:rsidRPr="00460299" w:rsidRDefault="000646CB" w:rsidP="00460299">
      <w:r w:rsidRPr="00460299">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460299">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33981" w:rsidRPr="00460299" w:rsidRDefault="00C33981" w:rsidP="00460299">
      <w:pPr>
        <w:rPr>
          <w:rFonts w:eastAsia="Calibri"/>
          <w:lang w:eastAsia="en-US"/>
        </w:rPr>
      </w:pPr>
      <w:r w:rsidRPr="00460299">
        <w:rPr>
          <w:rFonts w:eastAsia="Calibri"/>
          <w:lang w:eastAsia="en-US"/>
        </w:rPr>
        <w:t>3.2.3.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33981" w:rsidRPr="00460299" w:rsidRDefault="00C33981" w:rsidP="00460299">
      <w:r w:rsidRPr="00460299">
        <w:t xml:space="preserve">3.2.3.1.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w:t>
      </w:r>
      <w:r w:rsidR="00E60385">
        <w:t>находящегося в муниципальной собственности или государственная собственность на который не разграничена</w:t>
      </w:r>
      <w:r w:rsidRPr="00460299">
        <w:t xml:space="preserve">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CE52F4" w:rsidRPr="00460299" w:rsidRDefault="00CE52F4" w:rsidP="00460299">
      <w:r w:rsidRPr="00460299">
        <w:t xml:space="preserve">Государственная регистрация права муниципальной собственности на земельный участок осуществляется в </w:t>
      </w:r>
      <w:r w:rsidR="00354EE7" w:rsidRPr="00460299">
        <w:t>порядке,</w:t>
      </w:r>
      <w:r w:rsidRPr="00460299">
        <w:t xml:space="preserve"> установленном </w:t>
      </w:r>
      <w:r w:rsidRPr="00460299">
        <w:rPr>
          <w:rFonts w:eastAsia="Calibri"/>
          <w:lang w:eastAsia="en-US"/>
        </w:rPr>
        <w:t>Федеральным законом от 21.07.1997 N 122-ФЗ «</w:t>
      </w:r>
      <w:r w:rsidRPr="00460299">
        <w:t>О государственной регистрации прав на недвижимое имущество и сделок с ним».</w:t>
      </w:r>
    </w:p>
    <w:p w:rsidR="00C33981" w:rsidRPr="00460299" w:rsidRDefault="00C33981" w:rsidP="00460299">
      <w:pPr>
        <w:rPr>
          <w:rFonts w:eastAsia="Calibri"/>
          <w:lang w:eastAsia="en-US"/>
        </w:rPr>
      </w:pPr>
      <w:r w:rsidRPr="00460299">
        <w:rPr>
          <w:rFonts w:eastAsia="Calibri"/>
          <w:lang w:eastAsia="en-US"/>
        </w:rPr>
        <w:t xml:space="preserve">3.2.3.2.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w:t>
      </w:r>
      <w:r w:rsidR="002764F5" w:rsidRPr="00460299">
        <w:rPr>
          <w:rFonts w:eastAsia="Calibri"/>
          <w:lang w:eastAsia="en-US"/>
        </w:rPr>
        <w:t xml:space="preserve">муниципальной собственности </w:t>
      </w:r>
      <w:r w:rsidRPr="00460299">
        <w:rPr>
          <w:rFonts w:eastAsia="Calibri"/>
          <w:lang w:eastAsia="en-US"/>
        </w:rPr>
        <w:t>обращение за государственной регистрацией права муниципальной собственности на такой земельный участок не требуется.</w:t>
      </w:r>
    </w:p>
    <w:p w:rsidR="00C33981" w:rsidRPr="00460299" w:rsidRDefault="00C33981" w:rsidP="00460299">
      <w:pPr>
        <w:rPr>
          <w:rFonts w:eastAsia="Calibri"/>
          <w:lang w:eastAsia="en-US"/>
        </w:rPr>
      </w:pPr>
      <w:r w:rsidRPr="00460299">
        <w:rPr>
          <w:rFonts w:eastAsia="Calibri"/>
          <w:lang w:eastAsia="en-US"/>
        </w:rPr>
        <w:t>3.2.4.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33981" w:rsidRPr="00460299" w:rsidRDefault="00C33981" w:rsidP="00460299">
      <w:pPr>
        <w:rPr>
          <w:rFonts w:eastAsia="Calibri"/>
          <w:lang w:eastAsia="en-US"/>
        </w:rPr>
      </w:pPr>
      <w:r w:rsidRPr="00460299">
        <w:rPr>
          <w:rFonts w:eastAsia="Calibri"/>
          <w:lang w:eastAsia="en-US"/>
        </w:rPr>
        <w:t>3.2.4.1. 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w:t>
      </w:r>
      <w:r w:rsidRPr="00460299">
        <w:rPr>
          <w:rFonts w:eastAsia="Calibri"/>
          <w:lang w:eastAsia="en-US"/>
        </w:rPr>
        <w:lastRenderedPageBreak/>
        <w:t>технического обеспечения, к которым планируется подключение объектов капитального строительства.</w:t>
      </w:r>
    </w:p>
    <w:p w:rsidR="00C33981" w:rsidRPr="00460299" w:rsidRDefault="00C33981" w:rsidP="00460299">
      <w:r w:rsidRPr="00460299">
        <w:t>3.2.4.2.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C33981" w:rsidRPr="00460299" w:rsidRDefault="00C33981" w:rsidP="00460299">
      <w:pPr>
        <w:rPr>
          <w:rFonts w:eastAsia="Calibri"/>
          <w:lang w:eastAsia="en-US"/>
        </w:rPr>
      </w:pPr>
      <w:r w:rsidRPr="00460299">
        <w:rPr>
          <w:rFonts w:eastAsia="Calibri"/>
          <w:lang w:eastAsia="en-US"/>
        </w:rPr>
        <w:t>3.2.4.3.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F22D75" w:rsidRPr="00460299">
        <w:rPr>
          <w:rFonts w:eastAsia="Calibri"/>
          <w:lang w:eastAsia="en-US"/>
        </w:rPr>
        <w:t xml:space="preserve"> </w:t>
      </w:r>
      <w:r w:rsidR="004D7D5B">
        <w:rPr>
          <w:rFonts w:eastAsia="Calibri"/>
          <w:lang w:eastAsia="en-US"/>
        </w:rPr>
        <w:t>Репьё</w:t>
      </w:r>
      <w:r w:rsidR="002764F5" w:rsidRPr="00460299">
        <w:rPr>
          <w:rFonts w:eastAsia="Calibri"/>
          <w:lang w:eastAsia="en-US"/>
        </w:rPr>
        <w:t>вского муниципального района</w:t>
      </w:r>
      <w:r w:rsidRPr="00460299">
        <w:rPr>
          <w:rFonts w:eastAsia="Calibri"/>
          <w:lang w:eastAsia="en-US"/>
        </w:rPr>
        <w:t>.</w:t>
      </w:r>
    </w:p>
    <w:p w:rsidR="00C33981" w:rsidRPr="00460299" w:rsidRDefault="00C33981" w:rsidP="00460299">
      <w:r w:rsidRPr="00460299">
        <w:t>3.2.4.4. 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33981" w:rsidRPr="00460299" w:rsidRDefault="00C33981" w:rsidP="00460299">
      <w:r w:rsidRPr="00460299">
        <w:t>3.2.4.5.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E7663" w:rsidRPr="00460299" w:rsidRDefault="00EE7663" w:rsidP="00460299">
      <w:r w:rsidRPr="00460299">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33981" w:rsidRPr="00460299" w:rsidRDefault="00C33981" w:rsidP="00460299">
      <w:r w:rsidRPr="00460299">
        <w:t>3.2.5.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3981" w:rsidRPr="00460299" w:rsidRDefault="00C33981" w:rsidP="00460299">
      <w:r w:rsidRPr="00460299">
        <w:t>3.2.5.1. 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33981" w:rsidRPr="00460299" w:rsidRDefault="00C33981" w:rsidP="00460299">
      <w:r w:rsidRPr="00460299">
        <w:t>3.2.5.2. 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w:t>
      </w:r>
      <w:r w:rsidR="008832C1" w:rsidRPr="00460299">
        <w:t>е</w:t>
      </w:r>
      <w:r w:rsidRPr="00460299">
        <w:t>редает его на подписание главе</w:t>
      </w:r>
      <w:r w:rsidR="00F22D75" w:rsidRPr="00460299">
        <w:t xml:space="preserve"> </w:t>
      </w:r>
      <w:r w:rsidR="00B417DE" w:rsidRPr="00460299">
        <w:t xml:space="preserve">администрации </w:t>
      </w:r>
      <w:r w:rsidR="004D7D5B">
        <w:t>Репьё</w:t>
      </w:r>
      <w:r w:rsidR="00B417DE" w:rsidRPr="00460299">
        <w:t>вского муниципального района Воронежской области</w:t>
      </w:r>
      <w:r w:rsidR="00CE3BFB" w:rsidRPr="00460299">
        <w:t>.</w:t>
      </w:r>
    </w:p>
    <w:p w:rsidR="00C33981" w:rsidRPr="00460299" w:rsidRDefault="00C33981" w:rsidP="00460299">
      <w:r w:rsidRPr="00460299">
        <w:t xml:space="preserve">3.2.5.3. 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w:t>
      </w:r>
      <w:r w:rsidRPr="00460299">
        <w:lastRenderedPageBreak/>
        <w:t>о проведении торгов, определенном Правительством Российской Федерации извещение об отказе в проведении аукциона.</w:t>
      </w:r>
    </w:p>
    <w:p w:rsidR="008832C1" w:rsidRPr="00460299" w:rsidRDefault="00C33981" w:rsidP="00460299">
      <w:r w:rsidRPr="00460299">
        <w:t xml:space="preserve">3.2.5.4. 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условия проведения аукциона, подготавливает проект решения о проведении аукциона и </w:t>
      </w:r>
      <w:r w:rsidR="00F22D75" w:rsidRPr="00460299">
        <w:t>п</w:t>
      </w:r>
      <w:r w:rsidR="008832C1" w:rsidRPr="00460299">
        <w:t>е</w:t>
      </w:r>
      <w:r w:rsidR="00F22D75" w:rsidRPr="00460299">
        <w:t xml:space="preserve">редает его на подписание главе </w:t>
      </w:r>
      <w:r w:rsidR="00B417DE" w:rsidRPr="00460299">
        <w:t xml:space="preserve">администрации </w:t>
      </w:r>
      <w:r w:rsidR="004D7D5B">
        <w:t>Репьё</w:t>
      </w:r>
      <w:r w:rsidR="00B417DE" w:rsidRPr="00460299">
        <w:t xml:space="preserve">вского муниципального района Воронежской области. </w:t>
      </w:r>
    </w:p>
    <w:p w:rsidR="00353CE3" w:rsidRPr="00460299" w:rsidRDefault="00353CE3" w:rsidP="00460299">
      <w:r w:rsidRPr="00460299">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33981" w:rsidRPr="00460299" w:rsidRDefault="00C33981" w:rsidP="00460299">
      <w:r w:rsidRPr="00460299">
        <w:t>3.2.5.5. 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460299" w:rsidRDefault="00F12D0D" w:rsidP="00460299">
      <w:r w:rsidRPr="00460299">
        <w:t>Требования к извещению о проведении аукциона определяются Земельным Кодексом РФ.</w:t>
      </w:r>
    </w:p>
    <w:p w:rsidR="00C33981" w:rsidRPr="00460299" w:rsidRDefault="00C33981" w:rsidP="00460299">
      <w:r w:rsidRPr="00460299">
        <w:t xml:space="preserve">3.2.6.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w:t>
      </w:r>
      <w:r w:rsidR="00911ED8" w:rsidRPr="00460299">
        <w:t>У</w:t>
      </w:r>
      <w:r w:rsidRPr="00460299">
        <w:t>ставом</w:t>
      </w:r>
      <w:r w:rsidR="00911ED8" w:rsidRPr="00460299">
        <w:t xml:space="preserve"> </w:t>
      </w:r>
      <w:r w:rsidR="004D7D5B">
        <w:t>Репьё</w:t>
      </w:r>
      <w:r w:rsidR="00B417DE" w:rsidRPr="00460299">
        <w:t>вского муниципального района</w:t>
      </w:r>
      <w:r w:rsidRPr="00460299">
        <w:t xml:space="preserve"> для официального опубликования (обнародования) муниципальных правовых актов.</w:t>
      </w:r>
    </w:p>
    <w:p w:rsidR="00C33981" w:rsidRPr="00460299" w:rsidRDefault="00C33981" w:rsidP="00460299">
      <w:r w:rsidRPr="00460299">
        <w:t>3.2.6.1. 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460299" w:rsidRDefault="00723FED" w:rsidP="00460299">
      <w:r w:rsidRPr="00460299">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460299" w:rsidRDefault="00723FED" w:rsidP="00460299">
      <w:r w:rsidRPr="00460299">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33981" w:rsidRPr="00460299" w:rsidRDefault="00C33981" w:rsidP="00460299">
      <w:pPr>
        <w:rPr>
          <w:rFonts w:eastAsia="Calibri"/>
          <w:lang w:eastAsia="en-US"/>
        </w:rPr>
      </w:pPr>
      <w:r w:rsidRPr="00460299">
        <w:rPr>
          <w:rFonts w:eastAsia="Calibri"/>
          <w:lang w:eastAsia="en-US"/>
        </w:rPr>
        <w:t xml:space="preserve">3.2.6.2. 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911ED8" w:rsidRPr="00460299">
        <w:rPr>
          <w:rFonts w:eastAsia="Calibri"/>
          <w:lang w:eastAsia="en-US"/>
        </w:rPr>
        <w:t xml:space="preserve">Уставом </w:t>
      </w:r>
      <w:r w:rsidR="004D7D5B">
        <w:rPr>
          <w:rFonts w:eastAsia="Calibri"/>
          <w:lang w:eastAsia="en-US"/>
        </w:rPr>
        <w:t>Репьё</w:t>
      </w:r>
      <w:r w:rsidR="00B417DE" w:rsidRPr="00460299">
        <w:rPr>
          <w:rFonts w:eastAsia="Calibri"/>
          <w:lang w:eastAsia="en-US"/>
        </w:rPr>
        <w:t>вского муниципального района</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3.3. 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3981" w:rsidRPr="00460299" w:rsidRDefault="00C33981" w:rsidP="00460299">
      <w:r w:rsidRPr="00460299">
        <w:t>3.3.1. Прием и регистрация заявок и прилагаемых документов для участия в аукционе</w:t>
      </w:r>
    </w:p>
    <w:p w:rsidR="00C33981" w:rsidRPr="00460299" w:rsidRDefault="00C33981" w:rsidP="00460299">
      <w:r w:rsidRPr="00460299">
        <w:t>3.3.1.1. 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приема заявок на участие в аукционе, установленного в извещении о проведении аукциона.</w:t>
      </w:r>
    </w:p>
    <w:p w:rsidR="00420D13" w:rsidRPr="00460299" w:rsidRDefault="00420D13" w:rsidP="00460299">
      <w:pPr>
        <w:rPr>
          <w:rFonts w:eastAsia="Calibri"/>
          <w:lang w:eastAsia="en-US"/>
        </w:rPr>
      </w:pPr>
      <w:r w:rsidRPr="00460299">
        <w:lastRenderedPageBreak/>
        <w:t>В случае поступления з</w:t>
      </w:r>
      <w:r w:rsidRPr="00460299">
        <w:rPr>
          <w:rFonts w:eastAsia="Calibri"/>
          <w:lang w:eastAsia="en-US"/>
        </w:rPr>
        <w:t xml:space="preserve">аявки на участие в аукционе, по истечении срока приема заявок </w:t>
      </w:r>
      <w:r w:rsidR="007C67D2" w:rsidRPr="00460299">
        <w:rPr>
          <w:rFonts w:eastAsia="Calibri"/>
          <w:lang w:eastAsia="en-US"/>
        </w:rPr>
        <w:t>с</w:t>
      </w:r>
      <w:r w:rsidRPr="00460299">
        <w:t xml:space="preserve">пециалист администрации уполномоченный на рассмотрение заявления </w:t>
      </w:r>
      <w:r w:rsidRPr="00460299">
        <w:rPr>
          <w:rFonts w:eastAsia="Calibri"/>
          <w:lang w:eastAsia="en-US"/>
        </w:rPr>
        <w:t xml:space="preserve">возвращается заявителю </w:t>
      </w:r>
      <w:r w:rsidR="007C67D2" w:rsidRPr="00460299">
        <w:rPr>
          <w:rFonts w:eastAsia="Calibri"/>
          <w:lang w:eastAsia="en-US"/>
        </w:rPr>
        <w:t>такую заявку в день</w:t>
      </w:r>
      <w:r w:rsidR="007C67D2" w:rsidRPr="00460299">
        <w:t xml:space="preserve"> ее</w:t>
      </w:r>
      <w:r w:rsidR="007C67D2" w:rsidRPr="00460299">
        <w:rPr>
          <w:rFonts w:eastAsia="Calibri"/>
          <w:lang w:eastAsia="en-US"/>
        </w:rPr>
        <w:t xml:space="preserve"> поступления</w:t>
      </w:r>
      <w:r w:rsidRPr="00460299">
        <w:rPr>
          <w:rFonts w:eastAsia="Calibri"/>
          <w:lang w:eastAsia="en-US"/>
        </w:rPr>
        <w:t>.</w:t>
      </w:r>
    </w:p>
    <w:p w:rsidR="00420D13" w:rsidRPr="00460299" w:rsidRDefault="007C67D2" w:rsidP="00460299">
      <w:pPr>
        <w:rPr>
          <w:rFonts w:eastAsia="Calibri"/>
          <w:lang w:eastAsia="en-US"/>
        </w:rPr>
      </w:pPr>
      <w:r w:rsidRPr="00460299">
        <w:t>В случае поступления</w:t>
      </w:r>
      <w:r w:rsidR="00420D13" w:rsidRPr="00460299">
        <w:t xml:space="preserve"> от одного заявителя более одной заявки на участие в аукционе</w:t>
      </w:r>
      <w:r w:rsidRPr="00460299">
        <w:rPr>
          <w:rFonts w:eastAsia="Calibri"/>
          <w:lang w:eastAsia="en-US"/>
        </w:rPr>
        <w:t xml:space="preserve"> с</w:t>
      </w:r>
      <w:r w:rsidRPr="00460299">
        <w:t>пециалист администрации уполномоченный на рассмотрение заявления принимает о</w:t>
      </w:r>
      <w:r w:rsidR="00420D13" w:rsidRPr="00460299">
        <w:t>т</w:t>
      </w:r>
      <w:r w:rsidRPr="00460299">
        <w:t xml:space="preserve"> такого </w:t>
      </w:r>
      <w:r w:rsidR="00420D13" w:rsidRPr="00460299">
        <w:t>заявителя только од</w:t>
      </w:r>
      <w:r w:rsidRPr="00460299">
        <w:t>ну</w:t>
      </w:r>
      <w:r w:rsidR="00420D13" w:rsidRPr="00460299">
        <w:t xml:space="preserve"> заявк</w:t>
      </w:r>
      <w:r w:rsidRPr="00460299">
        <w:t>у поступившую</w:t>
      </w:r>
      <w:r w:rsidR="00420D13" w:rsidRPr="00460299">
        <w:t xml:space="preserve"> первой. Остальные заявки не подлежат приему, и </w:t>
      </w:r>
      <w:r w:rsidR="00420D13" w:rsidRPr="00460299">
        <w:rPr>
          <w:rFonts w:eastAsia="Calibri"/>
          <w:lang w:eastAsia="en-US"/>
        </w:rPr>
        <w:t>возвращается заявителю в день</w:t>
      </w:r>
      <w:r w:rsidR="00420D13" w:rsidRPr="00460299">
        <w:t xml:space="preserve"> их</w:t>
      </w:r>
      <w:r w:rsidR="00420D13" w:rsidRPr="00460299">
        <w:rPr>
          <w:rFonts w:eastAsia="Calibri"/>
          <w:lang w:eastAsia="en-US"/>
        </w:rPr>
        <w:t xml:space="preserve"> поступления.</w:t>
      </w:r>
    </w:p>
    <w:p w:rsidR="00C33981" w:rsidRPr="00460299" w:rsidRDefault="00C33981" w:rsidP="00460299">
      <w:pPr>
        <w:rPr>
          <w:rFonts w:eastAsia="Calibri"/>
          <w:lang w:eastAsia="en-US"/>
        </w:rPr>
      </w:pPr>
      <w:r w:rsidRPr="00460299">
        <w:rPr>
          <w:rFonts w:eastAsia="Calibri"/>
          <w:lang w:eastAsia="en-US"/>
        </w:rPr>
        <w:t>3.3.1.2. Прием документов прекращается не ранее чем за пять дней до дня проведения аукциона.</w:t>
      </w:r>
    </w:p>
    <w:p w:rsidR="00C33981" w:rsidRPr="00460299" w:rsidRDefault="00C33981" w:rsidP="00460299">
      <w:r w:rsidRPr="00460299">
        <w:t>3.3.2. 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3981" w:rsidRPr="00460299" w:rsidRDefault="00C33981" w:rsidP="00460299">
      <w:r w:rsidRPr="00460299">
        <w:t>3.3.2.1. 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65280" w:rsidRPr="00460299" w:rsidRDefault="00713544" w:rsidP="00460299">
      <w:r w:rsidRPr="00460299">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3981" w:rsidRPr="00460299" w:rsidRDefault="00C33981" w:rsidP="00460299">
      <w:r w:rsidRPr="00460299">
        <w:t>3.3.3. 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Pr="00460299" w:rsidRDefault="00C33981" w:rsidP="00460299">
      <w:r w:rsidRPr="00460299">
        <w:t>3.3.3.1. 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w:t>
      </w:r>
    </w:p>
    <w:p w:rsidR="009447A8" w:rsidRPr="00460299" w:rsidRDefault="009447A8" w:rsidP="00460299">
      <w:r w:rsidRPr="00460299">
        <w:t xml:space="preserve">При рассмотрении заявок на участие в аукционе </w:t>
      </w:r>
      <w:r w:rsidRPr="00460299">
        <w:rPr>
          <w:rFonts w:eastAsia="Calibri"/>
          <w:lang w:eastAsia="en-US"/>
        </w:rPr>
        <w:t>с</w:t>
      </w:r>
      <w:r w:rsidRPr="00460299">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460299">
        <w:t>2.6.2.2. настоящего административного регламента.</w:t>
      </w:r>
    </w:p>
    <w:p w:rsidR="009447A8" w:rsidRPr="00460299" w:rsidRDefault="00157DC0" w:rsidP="00460299">
      <w:pPr>
        <w:rPr>
          <w:rFonts w:eastAsia="Calibri"/>
          <w:lang w:eastAsia="en-US"/>
        </w:rPr>
      </w:pPr>
      <w:r w:rsidRPr="00460299">
        <w:t>Р</w:t>
      </w:r>
      <w:r w:rsidR="009447A8" w:rsidRPr="00460299">
        <w:t xml:space="preserve">ассмотрение заявок оформляется протоколом рассмотрения заявок </w:t>
      </w:r>
      <w:r w:rsidR="009447A8" w:rsidRPr="00460299">
        <w:rPr>
          <w:rFonts w:eastAsia="Calibri"/>
          <w:lang w:eastAsia="en-US"/>
        </w:rPr>
        <w:t>на участие в аукционе</w:t>
      </w:r>
      <w:r w:rsidRPr="00460299">
        <w:rPr>
          <w:rFonts w:eastAsia="Calibri"/>
          <w:lang w:eastAsia="en-US"/>
        </w:rPr>
        <w:t>.</w:t>
      </w:r>
    </w:p>
    <w:p w:rsidR="00157DC0" w:rsidRPr="00460299" w:rsidRDefault="00157DC0" w:rsidP="00460299">
      <w:r w:rsidRPr="00460299">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33981" w:rsidRPr="00460299" w:rsidRDefault="00C33981" w:rsidP="00460299">
      <w:r w:rsidRPr="00460299">
        <w:t>3.3.3.2. Протокол рассмотрения заявок на участие в аукционе подписывается главой</w:t>
      </w:r>
      <w:r w:rsidR="00911ED8" w:rsidRPr="00460299">
        <w:t xml:space="preserve"> </w:t>
      </w:r>
      <w:r w:rsidR="008832C1" w:rsidRPr="00460299">
        <w:t xml:space="preserve">администрации </w:t>
      </w:r>
      <w:r w:rsidR="004D7D5B">
        <w:t>Репьё</w:t>
      </w:r>
      <w:r w:rsidR="00B417DE" w:rsidRPr="00460299">
        <w:t>вского муниципального района</w:t>
      </w:r>
      <w:r w:rsidR="008832C1" w:rsidRPr="00460299">
        <w:t xml:space="preserve"> Воронежской области</w:t>
      </w:r>
      <w:r w:rsidRPr="00460299">
        <w:t xml:space="preserve">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33981" w:rsidRPr="00460299" w:rsidRDefault="00C33981" w:rsidP="00460299">
      <w:r w:rsidRPr="00460299">
        <w:lastRenderedPageBreak/>
        <w:t>3.3.4.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3981" w:rsidRPr="00460299" w:rsidRDefault="00C33981" w:rsidP="00460299">
      <w:r w:rsidRPr="00460299">
        <w:t>3.3.4.1.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33981" w:rsidRPr="00460299" w:rsidRDefault="00C33981" w:rsidP="00460299">
      <w:r w:rsidRPr="00460299">
        <w:t>3.3.4.2.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3981" w:rsidRPr="00460299" w:rsidRDefault="00C33981" w:rsidP="00460299">
      <w:r w:rsidRPr="00460299">
        <w:t>3.3.4.3. 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460299" w:rsidRDefault="00AD0A38" w:rsidP="00460299">
      <w:r w:rsidRPr="00460299">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3981" w:rsidRPr="00460299" w:rsidRDefault="00C33981" w:rsidP="00460299">
      <w:r w:rsidRPr="00460299">
        <w:t>3.3.4.4.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460299" w:rsidRDefault="00E40FC4" w:rsidP="00460299">
      <w:r w:rsidRPr="00460299">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460299" w:rsidRDefault="00D47767" w:rsidP="00460299">
      <w:r w:rsidRPr="00460299">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3981" w:rsidRPr="00460299" w:rsidRDefault="00C33981" w:rsidP="00460299">
      <w:r w:rsidRPr="00460299">
        <w:t>3.3.5. Проведение аукциона по продаже земельного участка или аукциона на право заключения договора аренды земельного участка.</w:t>
      </w:r>
    </w:p>
    <w:p w:rsidR="00C33981" w:rsidRPr="00460299" w:rsidRDefault="00C33981" w:rsidP="00460299">
      <w:r w:rsidRPr="00460299">
        <w:t>3.3.5.1. 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33981" w:rsidRPr="00460299" w:rsidRDefault="00C33981" w:rsidP="00460299">
      <w:r w:rsidRPr="00460299">
        <w:t>3.3.5.2.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33981" w:rsidRPr="00460299" w:rsidRDefault="00C33981" w:rsidP="00460299">
      <w:r w:rsidRPr="00460299">
        <w:t>3.3.5.3. 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33981" w:rsidRPr="00460299" w:rsidRDefault="00C33981" w:rsidP="00460299">
      <w:r w:rsidRPr="00460299">
        <w:t>3.3.5.4.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9A6F28" w:rsidRPr="00460299" w:rsidRDefault="009A6F28" w:rsidP="00460299">
      <w:r w:rsidRPr="00460299">
        <w:t>По результатам аукциона на право заключения договора аренды земельного участка для комплексного освоения территори</w:t>
      </w:r>
      <w:r w:rsidR="00AB0003" w:rsidRPr="00460299">
        <w:t>и или ведения дачного хозяйства</w:t>
      </w:r>
      <w:r w:rsidRPr="00460299">
        <w:t xml:space="preserve"> определяется размер первого арендного платежа.</w:t>
      </w:r>
    </w:p>
    <w:p w:rsidR="00C33981" w:rsidRPr="00460299" w:rsidRDefault="00C33981" w:rsidP="00460299">
      <w:r w:rsidRPr="00460299">
        <w:lastRenderedPageBreak/>
        <w:t>3.3.5.5.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460299" w:rsidRDefault="001C6D82" w:rsidP="00460299">
      <w:r w:rsidRPr="00460299">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33981" w:rsidRPr="00460299" w:rsidRDefault="00C33981" w:rsidP="00460299">
      <w:r w:rsidRPr="00460299">
        <w:t>3.3.5.6.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33981" w:rsidRPr="00460299" w:rsidRDefault="00C33981" w:rsidP="00460299">
      <w:r w:rsidRPr="00460299">
        <w:t>3.3.6.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Pr="00460299" w:rsidRDefault="00C33981" w:rsidP="00460299">
      <w:r w:rsidRPr="00460299">
        <w:t>3.3.6.1. Результаты аукциона оформляются протоколом о результатах аукциона.</w:t>
      </w:r>
    </w:p>
    <w:p w:rsidR="00C33981" w:rsidRPr="00460299" w:rsidRDefault="00C33981" w:rsidP="00460299">
      <w:r w:rsidRPr="00460299">
        <w:t>3.3.6.2. Протокол о результатах аукциона составляется в двух экземплярах, один из которых передается победителю аукциона, а второй остается у администрации</w:t>
      </w:r>
      <w:r w:rsidR="00911ED8" w:rsidRPr="00460299">
        <w:t xml:space="preserve"> </w:t>
      </w:r>
      <w:r w:rsidR="004D7D5B">
        <w:t>Репьё</w:t>
      </w:r>
      <w:r w:rsidR="007E4C1A" w:rsidRPr="00460299">
        <w:t>вского муниципального района Воронежской области</w:t>
      </w:r>
      <w:r w:rsidRPr="00460299">
        <w:t>.</w:t>
      </w:r>
    </w:p>
    <w:p w:rsidR="00C33981" w:rsidRPr="00460299" w:rsidRDefault="00C33981" w:rsidP="00460299">
      <w:r w:rsidRPr="00460299">
        <w:t>3.3.6.3. В протоколе указываются:</w:t>
      </w:r>
    </w:p>
    <w:p w:rsidR="00C33981" w:rsidRPr="00460299" w:rsidRDefault="00C33981" w:rsidP="00460299">
      <w:r w:rsidRPr="00460299">
        <w:t>- сведения о месте, дате и времени проведения аукциона;</w:t>
      </w:r>
    </w:p>
    <w:p w:rsidR="00C33981" w:rsidRPr="00460299" w:rsidRDefault="00C33981" w:rsidP="00460299">
      <w:r w:rsidRPr="00460299">
        <w:t>- предмет аукциона, в том числе сведения о местоположении и площади земельного участка;</w:t>
      </w:r>
    </w:p>
    <w:p w:rsidR="00C33981" w:rsidRPr="00460299" w:rsidRDefault="00C33981" w:rsidP="00460299">
      <w:r w:rsidRPr="00460299">
        <w:t>- сведения об участниках аукциона, о начальной цене предмета аукциона, последнем и предпоследнем предложениях о цене предмета аукциона;</w:t>
      </w:r>
    </w:p>
    <w:p w:rsidR="00C33981" w:rsidRPr="00460299" w:rsidRDefault="00C33981" w:rsidP="00460299">
      <w:r w:rsidRPr="00460299">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3981" w:rsidRPr="00460299" w:rsidRDefault="00C33981" w:rsidP="00460299">
      <w:r w:rsidRPr="00460299">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33981" w:rsidRPr="00460299" w:rsidRDefault="00C33981" w:rsidP="00460299">
      <w:r w:rsidRPr="00460299">
        <w:t>3.3.6.4.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3981" w:rsidRPr="00460299" w:rsidRDefault="00C33981" w:rsidP="00460299">
      <w:r w:rsidRPr="00460299">
        <w:t>3.3.6.5. В течение трех рабочих дней со дня подписания протокола о результатах аукциона администрация</w:t>
      </w:r>
      <w:r w:rsidR="00911ED8" w:rsidRPr="00460299">
        <w:t xml:space="preserve"> </w:t>
      </w:r>
      <w:r w:rsidR="004D7D5B">
        <w:t>Репьё</w:t>
      </w:r>
      <w:r w:rsidR="007E4C1A" w:rsidRPr="00460299">
        <w:t>вского муниципального района Воронежской области</w:t>
      </w:r>
      <w:r w:rsidRPr="00460299">
        <w:t xml:space="preserve"> возвращает задатки лицам, участвовавшим в аукционе, но не победившим в нем.</w:t>
      </w:r>
    </w:p>
    <w:p w:rsidR="00C33981" w:rsidRPr="00460299" w:rsidRDefault="00C33981" w:rsidP="00460299">
      <w:r w:rsidRPr="00460299">
        <w:t>3.3.7.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33981" w:rsidRPr="00460299" w:rsidRDefault="00C33981" w:rsidP="00460299">
      <w:r w:rsidRPr="00460299">
        <w:t>3.3.7.1. 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039C8" w:rsidRPr="00460299" w:rsidRDefault="0033745B" w:rsidP="00460299">
      <w:r w:rsidRPr="00460299">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w:t>
      </w:r>
      <w:r w:rsidRPr="00460299">
        <w:lastRenderedPageBreak/>
        <w:t xml:space="preserve">комплексном освоении территории, подписанного </w:t>
      </w:r>
      <w:r w:rsidR="00911ED8" w:rsidRPr="00460299">
        <w:t xml:space="preserve">главой </w:t>
      </w:r>
      <w:r w:rsidR="004D7D5B">
        <w:t>Репьё</w:t>
      </w:r>
      <w:r w:rsidR="007E4C1A" w:rsidRPr="00460299">
        <w:t>вского муниципального района Воронежской области</w:t>
      </w:r>
      <w:r w:rsidR="006F0302" w:rsidRPr="00460299">
        <w:t>.</w:t>
      </w:r>
    </w:p>
    <w:p w:rsidR="00655228" w:rsidRPr="00460299" w:rsidRDefault="006F0302" w:rsidP="00460299">
      <w:r w:rsidRPr="00460299">
        <w:t>Д</w:t>
      </w:r>
      <w:r w:rsidR="00655228" w:rsidRPr="00460299">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33981" w:rsidRPr="00460299" w:rsidRDefault="00C33981" w:rsidP="00460299">
      <w:pPr>
        <w:rPr>
          <w:rFonts w:eastAsia="Calibri"/>
          <w:lang w:eastAsia="en-US"/>
        </w:rPr>
      </w:pPr>
      <w:r w:rsidRPr="00460299">
        <w:rPr>
          <w:rFonts w:eastAsia="Calibri"/>
          <w:lang w:eastAsia="en-US"/>
        </w:rPr>
        <w:t>3.3.7.2.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3981" w:rsidRPr="00460299" w:rsidRDefault="00C33981" w:rsidP="00460299">
      <w:r w:rsidRPr="00460299">
        <w:t>3.3.7.3. 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w:t>
      </w:r>
      <w:r w:rsidR="00911ED8" w:rsidRPr="00460299">
        <w:t xml:space="preserve"> </w:t>
      </w:r>
      <w:r w:rsidR="004D7D5B">
        <w:t>Репьё</w:t>
      </w:r>
      <w:r w:rsidR="00B232FD" w:rsidRPr="00460299">
        <w:t>вского муниципального района Воронежской области</w:t>
      </w:r>
      <w:r w:rsidRPr="00460299">
        <w:t xml:space="preserve"> принимает меры предусмотренные ст. 39.12. Земельного кодекса РФ.</w:t>
      </w:r>
    </w:p>
    <w:p w:rsidR="00C33981" w:rsidRPr="00460299" w:rsidRDefault="00C33981" w:rsidP="00460299">
      <w:pPr>
        <w:rPr>
          <w:rFonts w:eastAsia="Calibri"/>
          <w:lang w:eastAsia="en-US"/>
        </w:rPr>
      </w:pPr>
      <w:r w:rsidRPr="00460299">
        <w:rPr>
          <w:rFonts w:eastAsia="Calibri"/>
          <w:lang w:eastAsia="en-US"/>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33981" w:rsidRPr="00460299" w:rsidRDefault="00C33981" w:rsidP="00460299">
      <w:pPr>
        <w:rPr>
          <w:rFonts w:eastAsia="Calibri"/>
          <w:lang w:eastAsia="en-US"/>
        </w:rPr>
      </w:pPr>
      <w:r w:rsidRPr="00460299">
        <w:rPr>
          <w:rFonts w:eastAsia="Calibri"/>
          <w:lang w:eastAsia="en-US"/>
        </w:rPr>
        <w:t xml:space="preserve">3.4.1.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515C8" w:rsidRPr="00F515C8">
        <w:rPr>
          <w:rFonts w:eastAsia="Calibri"/>
          <w:lang w:eastAsia="en-US"/>
        </w:rPr>
        <w:t>Регионального портала</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3.4.2.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3981" w:rsidRPr="00460299" w:rsidRDefault="00C33981" w:rsidP="00460299">
      <w:pPr>
        <w:rPr>
          <w:rFonts w:eastAsia="Calibri"/>
          <w:lang w:eastAsia="en-US"/>
        </w:rPr>
      </w:pPr>
      <w:r w:rsidRPr="00460299">
        <w:rPr>
          <w:rFonts w:eastAsia="Calibri"/>
          <w:lang w:eastAsia="en-US"/>
        </w:rPr>
        <w:t xml:space="preserve">3.4.3.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515C8" w:rsidRPr="00F515C8">
        <w:rPr>
          <w:rFonts w:eastAsia="Calibri"/>
          <w:lang w:eastAsia="en-US"/>
        </w:rPr>
        <w:t>Регионального портала</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 xml:space="preserve">3.4.4.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F515C8" w:rsidRPr="00F515C8">
        <w:rPr>
          <w:rFonts w:eastAsia="Calibri"/>
          <w:lang w:eastAsia="en-US"/>
        </w:rPr>
        <w:t>Регионального портала</w:t>
      </w:r>
      <w:r w:rsidRPr="00460299">
        <w:rPr>
          <w:rFonts w:eastAsia="Calibri"/>
          <w:lang w:eastAsia="en-US"/>
        </w:rPr>
        <w:t>.</w:t>
      </w:r>
    </w:p>
    <w:p w:rsidR="00C33981" w:rsidRPr="00460299" w:rsidRDefault="00C33981" w:rsidP="00460299">
      <w:pPr>
        <w:rPr>
          <w:rFonts w:eastAsia="Calibri"/>
          <w:lang w:eastAsia="en-US"/>
        </w:rPr>
      </w:pPr>
      <w:r w:rsidRPr="00460299">
        <w:rPr>
          <w:rFonts w:eastAsia="Calibri"/>
          <w:lang w:eastAsia="en-US"/>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33981" w:rsidRPr="00460299" w:rsidRDefault="00C33981" w:rsidP="00460299">
      <w:r w:rsidRPr="00460299">
        <w:t>3.5.1.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911ED8" w:rsidRPr="00460299">
        <w:t>.</w:t>
      </w:r>
    </w:p>
    <w:p w:rsidR="008701F9" w:rsidRPr="00460299" w:rsidRDefault="008701F9" w:rsidP="00460299">
      <w:pPr>
        <w:rPr>
          <w:rFonts w:eastAsia="Calibri"/>
          <w:lang w:eastAsia="en-US"/>
        </w:rPr>
      </w:pPr>
    </w:p>
    <w:p w:rsidR="00C33981" w:rsidRPr="00460299" w:rsidRDefault="00C33981" w:rsidP="00460299">
      <w:pPr>
        <w:rPr>
          <w:b/>
        </w:rPr>
      </w:pPr>
      <w:r w:rsidRPr="00460299">
        <w:rPr>
          <w:b/>
        </w:rPr>
        <w:t>4. Формы контроля  за исполнением административного регламента</w:t>
      </w:r>
    </w:p>
    <w:p w:rsidR="00C33981" w:rsidRPr="00460299" w:rsidRDefault="00C33981" w:rsidP="00460299">
      <w:r w:rsidRPr="00460299">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3981" w:rsidRPr="00460299" w:rsidRDefault="00C33981" w:rsidP="00460299">
      <w:r w:rsidRPr="00460299">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460299" w:rsidRDefault="00DC069E" w:rsidP="00460299">
      <w:r w:rsidRPr="0046029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33981" w:rsidRPr="00460299" w:rsidRDefault="00C33981" w:rsidP="00460299">
      <w:r w:rsidRPr="0046029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3981" w:rsidRPr="00460299" w:rsidRDefault="00C33981" w:rsidP="00460299">
      <w:r w:rsidRPr="00460299">
        <w:t>4.4. Проведение текущего контроля должно осуществляться не реже двух раз в год.</w:t>
      </w:r>
    </w:p>
    <w:p w:rsidR="00DC069E" w:rsidRPr="00460299" w:rsidRDefault="00DC069E" w:rsidP="00460299">
      <w:r w:rsidRPr="0046029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460299" w:rsidRDefault="00DC069E" w:rsidP="00460299">
      <w:r w:rsidRPr="00460299">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460299" w:rsidRDefault="00DC069E" w:rsidP="00460299">
      <w:r w:rsidRPr="0046029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3981" w:rsidRPr="00460299" w:rsidRDefault="00C33981" w:rsidP="00460299">
      <w:r w:rsidRPr="00460299">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460299" w:rsidRDefault="008701F9" w:rsidP="00460299"/>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от 09.12.2022 №308)</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5.2. Заявитель может обратиться с жалобой в том числе в следующих случаях:</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Pr>
          <w:rFonts w:eastAsia="Calibri" w:cs="Arial"/>
          <w:bCs/>
          <w:iCs/>
          <w:szCs w:val="28"/>
          <w:lang w:eastAsia="en-US"/>
        </w:rPr>
        <w:lastRenderedPageBreak/>
        <w:t>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нарушение срока или порядка выдачи документов по результатам предоставления муниципальной услуги;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Calibri" w:cs="Arial"/>
          <w:bCs/>
          <w:iCs/>
          <w:szCs w:val="28"/>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5.3. Заявители имеют право на получение информации, необходимой для обоснования и рассмотрения жалобы.</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5.4. Оснований для отказа в рассмотрении жалобы не имеется.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5.5. Основанием для начала процедуры досудебного (внесудебного) обжалования является поступившая жалоба.</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5.6. Жалоба должна содержать:</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lastRenderedPageBreak/>
        <w:t>5.7. Заявитель может обжаловать решения и действия (бездействие) должностных лиц, муниципальных служащих администрации главе администрации.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4D7D5B" w:rsidRDefault="004D7D5B" w:rsidP="004D7D5B">
      <w:pPr>
        <w:tabs>
          <w:tab w:val="left" w:pos="4678"/>
        </w:tabs>
        <w:ind w:firstLine="709"/>
        <w:rPr>
          <w:rFonts w:eastAsia="Calibri" w:cs="Arial"/>
          <w:bCs/>
          <w:iCs/>
          <w:szCs w:val="28"/>
          <w:lang w:eastAsia="en-US"/>
        </w:rPr>
      </w:pPr>
      <w:bookmarkStart w:id="5" w:name="Par49"/>
      <w:bookmarkEnd w:id="5"/>
      <w:r>
        <w:rPr>
          <w:rFonts w:eastAsia="Calibri" w:cs="Arial"/>
          <w:bCs/>
          <w:iCs/>
          <w:szCs w:val="28"/>
          <w:lang w:eastAsia="en-US"/>
        </w:rPr>
        <w:t>5.9. По результатам рассмотрения жалобы лицом, уполномоченным на ее рассмотрение, принимается одно из следующих решений:</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2) в удовлетворении жалобы отказывается.</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2) подача жалобы лицом, полномочия которого не подтверждены в порядке, установленном законодательством;</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4) если обжалуемые действия являются правомерными.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D7D5B" w:rsidRDefault="004D7D5B" w:rsidP="004D7D5B">
      <w:pPr>
        <w:tabs>
          <w:tab w:val="left" w:pos="4678"/>
        </w:tabs>
        <w:ind w:firstLine="709"/>
        <w:rPr>
          <w:rFonts w:eastAsia="Calibri" w:cs="Arial"/>
          <w:bCs/>
          <w:iCs/>
          <w:szCs w:val="28"/>
          <w:lang w:eastAsia="en-US"/>
        </w:rPr>
      </w:pPr>
      <w:bookmarkStart w:id="6" w:name="Par54"/>
      <w:bookmarkEnd w:id="6"/>
      <w:r>
        <w:rPr>
          <w:rFonts w:eastAsia="Calibri" w:cs="Arial"/>
          <w:bCs/>
          <w:iCs/>
          <w:szCs w:val="28"/>
          <w:lang w:eastAsia="en-U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7D5B" w:rsidRDefault="004D7D5B" w:rsidP="004D7D5B">
      <w:pPr>
        <w:tabs>
          <w:tab w:val="left" w:pos="4678"/>
        </w:tabs>
        <w:ind w:firstLine="709"/>
        <w:rPr>
          <w:rFonts w:eastAsia="Calibri" w:cs="Arial"/>
          <w:bCs/>
          <w:iCs/>
          <w:szCs w:val="28"/>
          <w:lang w:eastAsia="en-US"/>
        </w:rPr>
      </w:pPr>
      <w:r>
        <w:rPr>
          <w:rFonts w:eastAsia="Calibri" w:cs="Arial"/>
          <w:bCs/>
          <w:iCs/>
          <w:szCs w:val="28"/>
          <w:lang w:eastAsia="en-U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757D" w:rsidRPr="00460299" w:rsidRDefault="004D7D5B" w:rsidP="004D7D5B">
      <w:r>
        <w:rPr>
          <w:rFonts w:eastAsia="Calibri" w:cs="Arial"/>
          <w:bCs/>
          <w:iCs/>
          <w:szCs w:val="28"/>
          <w:lang w:eastAsia="en-U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33981" w:rsidRPr="00460299">
        <w:t>.</w:t>
      </w:r>
    </w:p>
    <w:p w:rsidR="00C44ED3" w:rsidRPr="00460299" w:rsidRDefault="00C44ED3" w:rsidP="00460299">
      <w:pPr>
        <w:sectPr w:rsidR="00C44ED3" w:rsidRPr="00460299" w:rsidSect="0046029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134" w:header="709" w:footer="709" w:gutter="0"/>
          <w:cols w:space="708"/>
          <w:docGrid w:linePitch="360"/>
        </w:sectPr>
      </w:pPr>
    </w:p>
    <w:p w:rsidR="00A3664A" w:rsidRPr="00460299" w:rsidRDefault="00A3664A" w:rsidP="00460299">
      <w:pPr>
        <w:ind w:left="5103" w:firstLine="0"/>
      </w:pPr>
      <w:r w:rsidRPr="00460299">
        <w:lastRenderedPageBreak/>
        <w:t xml:space="preserve">Приложение №1 </w:t>
      </w:r>
    </w:p>
    <w:p w:rsidR="00A3664A" w:rsidRPr="00460299" w:rsidRDefault="00A3664A" w:rsidP="00460299">
      <w:pPr>
        <w:ind w:left="5103" w:firstLine="0"/>
      </w:pPr>
      <w:r w:rsidRPr="00460299">
        <w:t xml:space="preserve">к административному </w:t>
      </w:r>
    </w:p>
    <w:p w:rsidR="00A3664A" w:rsidRPr="00460299" w:rsidRDefault="00A3664A" w:rsidP="00460299">
      <w:pPr>
        <w:ind w:left="5103" w:firstLine="0"/>
      </w:pPr>
      <w:r w:rsidRPr="00460299">
        <w:t>регламенту</w:t>
      </w:r>
    </w:p>
    <w:p w:rsidR="00066DB7" w:rsidRPr="00460299" w:rsidRDefault="00066DB7" w:rsidP="00460299"/>
    <w:p w:rsidR="00911ED8" w:rsidRPr="00460299" w:rsidRDefault="00911ED8" w:rsidP="00460299">
      <w:r w:rsidRPr="00460299">
        <w:t xml:space="preserve">1. Место нахождения администрации </w:t>
      </w:r>
      <w:r w:rsidR="004D7D5B">
        <w:t>Репьё</w:t>
      </w:r>
      <w:r w:rsidRPr="00460299">
        <w:t>вского муниципального района</w:t>
      </w:r>
      <w:r w:rsidR="00066DB7" w:rsidRPr="00460299">
        <w:t xml:space="preserve"> Воронежской области: 39637</w:t>
      </w:r>
      <w:r w:rsidRPr="00460299">
        <w:t xml:space="preserve">0, Воронежская область, </w:t>
      </w:r>
      <w:r w:rsidR="004D7D5B">
        <w:t>Репьё</w:t>
      </w:r>
      <w:r w:rsidRPr="00460299">
        <w:t xml:space="preserve">вский район, с. </w:t>
      </w:r>
      <w:r w:rsidR="004D7D5B">
        <w:t>Репьё</w:t>
      </w:r>
      <w:r w:rsidR="00066DB7" w:rsidRPr="00460299">
        <w:t>вка, п</w:t>
      </w:r>
      <w:r w:rsidRPr="00460299">
        <w:t xml:space="preserve">л. </w:t>
      </w:r>
      <w:r w:rsidR="00066DB7" w:rsidRPr="00460299">
        <w:t>Победы</w:t>
      </w:r>
      <w:r w:rsidRPr="00460299">
        <w:t xml:space="preserve">, д. </w:t>
      </w:r>
      <w:r w:rsidR="00066DB7" w:rsidRPr="00460299">
        <w:t>1.</w:t>
      </w:r>
    </w:p>
    <w:p w:rsidR="00911ED8" w:rsidRPr="00460299" w:rsidRDefault="00911ED8" w:rsidP="00460299">
      <w:r w:rsidRPr="00460299">
        <w:t xml:space="preserve">График работы администрации </w:t>
      </w:r>
      <w:r w:rsidR="004D7D5B">
        <w:t>Репьё</w:t>
      </w:r>
      <w:r w:rsidRPr="00460299">
        <w:t>вского муниципального района</w:t>
      </w:r>
      <w:r w:rsidR="00066DB7" w:rsidRPr="00460299">
        <w:t xml:space="preserve"> Воронежской области</w:t>
      </w:r>
      <w:r w:rsidRPr="00460299">
        <w:t>:</w:t>
      </w:r>
    </w:p>
    <w:p w:rsidR="00911ED8" w:rsidRPr="00460299" w:rsidRDefault="00911ED8" w:rsidP="00460299">
      <w:r w:rsidRPr="00460299">
        <w:t>понедельник - пятница: с 08.00 до 17.00;</w:t>
      </w:r>
    </w:p>
    <w:p w:rsidR="00911ED8" w:rsidRPr="00460299" w:rsidRDefault="00911ED8" w:rsidP="00460299">
      <w:r w:rsidRPr="00460299">
        <w:t>перерыв: с 12.00 до 13.00.</w:t>
      </w:r>
    </w:p>
    <w:p w:rsidR="00911ED8" w:rsidRPr="00460299" w:rsidRDefault="00911ED8" w:rsidP="00460299">
      <w:r w:rsidRPr="00460299">
        <w:t xml:space="preserve">Официальный сайт администрации </w:t>
      </w:r>
      <w:r w:rsidR="004D7D5B">
        <w:t>Репьё</w:t>
      </w:r>
      <w:r w:rsidRPr="00460299">
        <w:t>вского муниципального района</w:t>
      </w:r>
      <w:r w:rsidR="00066DB7" w:rsidRPr="00460299">
        <w:t xml:space="preserve"> Воронежской области</w:t>
      </w:r>
      <w:r w:rsidRPr="00460299">
        <w:t xml:space="preserve"> в сети Интернет: </w:t>
      </w:r>
      <w:r w:rsidR="00066DB7" w:rsidRPr="00460299">
        <w:t>www. repevka-msu.ru</w:t>
      </w:r>
    </w:p>
    <w:p w:rsidR="00911ED8" w:rsidRPr="00460299" w:rsidRDefault="00911ED8" w:rsidP="00460299">
      <w:r w:rsidRPr="00460299">
        <w:t xml:space="preserve">Адрес электронной почты администрации </w:t>
      </w:r>
      <w:r w:rsidR="004D7D5B">
        <w:t>Репьё</w:t>
      </w:r>
      <w:r w:rsidRPr="00460299">
        <w:t>вского муниципального района</w:t>
      </w:r>
      <w:r w:rsidR="00066DB7" w:rsidRPr="00460299">
        <w:t xml:space="preserve"> Воронежской области</w:t>
      </w:r>
      <w:r w:rsidRPr="00460299">
        <w:t xml:space="preserve">: </w:t>
      </w:r>
      <w:r w:rsidR="00066DB7" w:rsidRPr="00460299">
        <w:rPr>
          <w:u w:val="single"/>
        </w:rPr>
        <w:t>repev@govvrn.ru.</w:t>
      </w:r>
    </w:p>
    <w:p w:rsidR="00911ED8" w:rsidRPr="00460299" w:rsidRDefault="00911ED8" w:rsidP="00460299">
      <w:r w:rsidRPr="00460299">
        <w:t xml:space="preserve">2. Телефоны для справок: 8 (47374) </w:t>
      </w:r>
      <w:r w:rsidR="00066DB7" w:rsidRPr="00460299">
        <w:t>2</w:t>
      </w:r>
      <w:r w:rsidRPr="00460299">
        <w:t>-</w:t>
      </w:r>
      <w:r w:rsidR="00066DB7" w:rsidRPr="00460299">
        <w:t>26-3</w:t>
      </w:r>
      <w:r w:rsidRPr="00460299">
        <w:t>3.</w:t>
      </w:r>
    </w:p>
    <w:p w:rsidR="00911ED8" w:rsidRPr="00460299" w:rsidRDefault="00911ED8" w:rsidP="00460299">
      <w:r w:rsidRPr="0046029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1ED8" w:rsidRPr="00460299" w:rsidRDefault="00911ED8" w:rsidP="00460299">
      <w:r w:rsidRPr="00460299">
        <w:t>3.1. Место нахождения АУ «МФЦ»: 394026, г. Воронеж, ул. Дружинников, 3б (Коминтерновский район).</w:t>
      </w:r>
    </w:p>
    <w:p w:rsidR="00911ED8" w:rsidRPr="00460299" w:rsidRDefault="00911ED8" w:rsidP="00460299">
      <w:r w:rsidRPr="00460299">
        <w:t>Телефон для справок АУ «МФЦ»: (473) 226-99-99.</w:t>
      </w:r>
    </w:p>
    <w:p w:rsidR="00911ED8" w:rsidRPr="00460299" w:rsidRDefault="00911ED8" w:rsidP="00460299">
      <w:r w:rsidRPr="00460299">
        <w:t>Официальный сайт АУ «МФЦ» в сети Интернет: mfc.vr</w:t>
      </w:r>
      <w:r w:rsidRPr="00460299">
        <w:rPr>
          <w:lang w:val="en-US"/>
        </w:rPr>
        <w:t>n</w:t>
      </w:r>
      <w:r w:rsidRPr="00460299">
        <w:t>.ru.</w:t>
      </w:r>
    </w:p>
    <w:p w:rsidR="00911ED8" w:rsidRPr="00460299" w:rsidRDefault="00911ED8" w:rsidP="00460299">
      <w:r w:rsidRPr="00460299">
        <w:t>Адрес электронной почты АУ «МФЦ»: od</w:t>
      </w:r>
      <w:r w:rsidRPr="00460299">
        <w:rPr>
          <w:lang w:val="en-US"/>
        </w:rPr>
        <w:t>n</w:t>
      </w:r>
      <w:r w:rsidRPr="00460299">
        <w:t>o-ok</w:t>
      </w:r>
      <w:r w:rsidRPr="00460299">
        <w:rPr>
          <w:lang w:val="en-US"/>
        </w:rPr>
        <w:t>n</w:t>
      </w:r>
      <w:r w:rsidRPr="00460299">
        <w:t>o@mail.ru.</w:t>
      </w:r>
    </w:p>
    <w:p w:rsidR="00911ED8" w:rsidRPr="00460299" w:rsidRDefault="00911ED8" w:rsidP="00460299">
      <w:r w:rsidRPr="00460299">
        <w:t>График работы АУ «МФЦ»:</w:t>
      </w:r>
    </w:p>
    <w:p w:rsidR="00911ED8" w:rsidRPr="00460299" w:rsidRDefault="00911ED8" w:rsidP="00460299">
      <w:r w:rsidRPr="00460299">
        <w:t>вторник, четверг, пятница: с 09.00 до 18.00;</w:t>
      </w:r>
    </w:p>
    <w:p w:rsidR="00911ED8" w:rsidRPr="00460299" w:rsidRDefault="00911ED8" w:rsidP="00460299">
      <w:r w:rsidRPr="00460299">
        <w:t>среда: с 11.00 до 20.00;</w:t>
      </w:r>
    </w:p>
    <w:p w:rsidR="00911ED8" w:rsidRPr="00460299" w:rsidRDefault="00911ED8" w:rsidP="00460299">
      <w:r w:rsidRPr="00460299">
        <w:t>суббота: с 09.00 до 16.45.</w:t>
      </w:r>
    </w:p>
    <w:p w:rsidR="00911ED8" w:rsidRPr="00460299" w:rsidRDefault="00911ED8" w:rsidP="00460299">
      <w:r w:rsidRPr="00460299">
        <w:t xml:space="preserve">3.2. Место нахождения филиала АУ «МФЦ» в муниципальном районе: 396370, Воронежская область, </w:t>
      </w:r>
      <w:r w:rsidR="004D7D5B">
        <w:t>Репьё</w:t>
      </w:r>
      <w:r w:rsidRPr="00460299">
        <w:t xml:space="preserve">вский район, с. </w:t>
      </w:r>
      <w:r w:rsidR="004D7D5B">
        <w:t>Репьё</w:t>
      </w:r>
      <w:r w:rsidRPr="00460299">
        <w:t>вка, ул. Воронежская, д.61. Телефон для справок филиала АУ «МФЦ»: 8 (47374) 3-01-87.</w:t>
      </w:r>
    </w:p>
    <w:p w:rsidR="00911ED8" w:rsidRPr="00460299" w:rsidRDefault="00911ED8" w:rsidP="00460299">
      <w:r w:rsidRPr="00460299">
        <w:t>График работы филиала АУ «МФЦ»:</w:t>
      </w:r>
    </w:p>
    <w:p w:rsidR="00911ED8" w:rsidRPr="00460299" w:rsidRDefault="00911ED8" w:rsidP="00460299">
      <w:r w:rsidRPr="00460299">
        <w:t>вторник, четверг, пятница 8.00 -17.00 - перерыв 12.00-12.45</w:t>
      </w:r>
    </w:p>
    <w:p w:rsidR="00911ED8" w:rsidRPr="00460299" w:rsidRDefault="00911ED8" w:rsidP="00460299">
      <w:r w:rsidRPr="00460299">
        <w:t>суббота 8.00-15.45 - перерыв 12.00-12.45</w:t>
      </w:r>
    </w:p>
    <w:p w:rsidR="00911ED8" w:rsidRPr="00460299" w:rsidRDefault="00911ED8" w:rsidP="00460299">
      <w:r w:rsidRPr="00460299">
        <w:t>среда 11.00-20.00 - перерыв 15.00-15.45</w:t>
      </w:r>
    </w:p>
    <w:p w:rsidR="00911ED8" w:rsidRPr="00460299" w:rsidRDefault="00911ED8" w:rsidP="00460299">
      <w:pPr>
        <w:rPr>
          <w:lang w:eastAsia="ar-SA"/>
        </w:rPr>
      </w:pPr>
      <w:r w:rsidRPr="00460299">
        <w:t>воскресенье, понедельник - выходные дни</w:t>
      </w:r>
    </w:p>
    <w:p w:rsidR="00911ED8" w:rsidRPr="00460299" w:rsidRDefault="00911ED8" w:rsidP="00460299">
      <w:pPr>
        <w:rPr>
          <w:lang w:eastAsia="ar-SA"/>
        </w:rPr>
      </w:pPr>
    </w:p>
    <w:p w:rsidR="00C96809" w:rsidRPr="00460299" w:rsidRDefault="00C96809" w:rsidP="00460299">
      <w:pPr>
        <w:ind w:left="4536" w:firstLine="0"/>
      </w:pPr>
      <w:r w:rsidRPr="00460299">
        <w:t xml:space="preserve">Приложение №2 </w:t>
      </w:r>
    </w:p>
    <w:p w:rsidR="00C96809" w:rsidRPr="00460299" w:rsidRDefault="00C96809" w:rsidP="00460299">
      <w:pPr>
        <w:ind w:left="4536" w:firstLine="0"/>
      </w:pPr>
      <w:r w:rsidRPr="00460299">
        <w:t xml:space="preserve">к административному </w:t>
      </w:r>
    </w:p>
    <w:p w:rsidR="00C96809" w:rsidRPr="00460299" w:rsidRDefault="00C96809" w:rsidP="00460299">
      <w:pPr>
        <w:ind w:left="4536" w:firstLine="0"/>
      </w:pPr>
      <w:r w:rsidRPr="00460299">
        <w:t>регламенту</w:t>
      </w:r>
    </w:p>
    <w:p w:rsidR="00C96809" w:rsidRPr="00460299" w:rsidRDefault="00C96809" w:rsidP="00460299"/>
    <w:p w:rsidR="00C96809" w:rsidRPr="00460299" w:rsidRDefault="00C96809" w:rsidP="00460299">
      <w:pPr>
        <w:ind w:left="3969" w:firstLine="0"/>
        <w:rPr>
          <w:szCs w:val="20"/>
        </w:rPr>
      </w:pPr>
      <w:r w:rsidRPr="00460299">
        <w:rPr>
          <w:szCs w:val="20"/>
        </w:rPr>
        <w:t>___________________________________________</w:t>
      </w:r>
    </w:p>
    <w:p w:rsidR="00C96809" w:rsidRPr="00460299" w:rsidRDefault="00C96809" w:rsidP="00460299">
      <w:pPr>
        <w:ind w:left="3969" w:firstLine="0"/>
        <w:rPr>
          <w:szCs w:val="20"/>
        </w:rPr>
      </w:pPr>
      <w:r w:rsidRPr="00460299">
        <w:rPr>
          <w:szCs w:val="20"/>
        </w:rPr>
        <w:t xml:space="preserve"> (наименование исполнительного органа</w:t>
      </w:r>
    </w:p>
    <w:p w:rsidR="00C96809" w:rsidRPr="00460299" w:rsidRDefault="00C96809" w:rsidP="00460299">
      <w:pPr>
        <w:ind w:left="3969" w:firstLine="0"/>
        <w:rPr>
          <w:szCs w:val="20"/>
        </w:rPr>
      </w:pPr>
      <w:r w:rsidRPr="00460299">
        <w:rPr>
          <w:szCs w:val="20"/>
        </w:rPr>
        <w:t>государственной власти (или:</w:t>
      </w:r>
    </w:p>
    <w:p w:rsidR="00C96809" w:rsidRPr="00460299" w:rsidRDefault="00C96809" w:rsidP="00460299">
      <w:pPr>
        <w:ind w:left="3969" w:firstLine="0"/>
        <w:rPr>
          <w:szCs w:val="20"/>
        </w:rPr>
      </w:pPr>
      <w:r w:rsidRPr="00460299">
        <w:rPr>
          <w:szCs w:val="20"/>
        </w:rPr>
        <w:t>органа местного самоуправления))</w:t>
      </w:r>
    </w:p>
    <w:p w:rsidR="00C96809" w:rsidRPr="00460299" w:rsidRDefault="00C96809" w:rsidP="00460299">
      <w:pPr>
        <w:ind w:left="3969" w:firstLine="0"/>
        <w:rPr>
          <w:szCs w:val="20"/>
        </w:rPr>
      </w:pPr>
      <w:r w:rsidRPr="00460299">
        <w:rPr>
          <w:szCs w:val="20"/>
        </w:rPr>
        <w:t>адрес: ____________________________________</w:t>
      </w:r>
    </w:p>
    <w:p w:rsidR="00C96809" w:rsidRPr="00460299" w:rsidRDefault="00C96809" w:rsidP="00460299">
      <w:pPr>
        <w:ind w:left="3969" w:firstLine="0"/>
        <w:rPr>
          <w:szCs w:val="20"/>
        </w:rPr>
      </w:pPr>
    </w:p>
    <w:p w:rsidR="00C96809" w:rsidRPr="00460299" w:rsidRDefault="00C96809" w:rsidP="00460299">
      <w:pPr>
        <w:ind w:left="3969" w:firstLine="0"/>
        <w:rPr>
          <w:szCs w:val="20"/>
        </w:rPr>
      </w:pPr>
      <w:r w:rsidRPr="00460299">
        <w:rPr>
          <w:szCs w:val="20"/>
        </w:rPr>
        <w:t>от ________________________________________</w:t>
      </w:r>
    </w:p>
    <w:p w:rsidR="00C96809" w:rsidRPr="00460299" w:rsidRDefault="00C96809" w:rsidP="00460299">
      <w:pPr>
        <w:ind w:left="3969" w:firstLine="0"/>
        <w:rPr>
          <w:szCs w:val="20"/>
        </w:rPr>
      </w:pPr>
      <w:r w:rsidRPr="00460299">
        <w:rPr>
          <w:szCs w:val="20"/>
        </w:rPr>
        <w:t xml:space="preserve"> (наименование или Ф.И.О.)</w:t>
      </w:r>
    </w:p>
    <w:p w:rsidR="00C96809" w:rsidRPr="00460299" w:rsidRDefault="00C96809" w:rsidP="00460299">
      <w:pPr>
        <w:ind w:left="3969" w:firstLine="0"/>
        <w:rPr>
          <w:szCs w:val="20"/>
        </w:rPr>
      </w:pPr>
      <w:r w:rsidRPr="00460299">
        <w:rPr>
          <w:szCs w:val="20"/>
        </w:rPr>
        <w:t>адрес: ___________________________________,</w:t>
      </w:r>
    </w:p>
    <w:p w:rsidR="00C96809" w:rsidRPr="00460299" w:rsidRDefault="00C96809" w:rsidP="00460299">
      <w:pPr>
        <w:ind w:left="3969" w:firstLine="0"/>
        <w:rPr>
          <w:szCs w:val="20"/>
        </w:rPr>
      </w:pPr>
      <w:r w:rsidRPr="00460299">
        <w:rPr>
          <w:szCs w:val="20"/>
        </w:rPr>
        <w:t>телефон: _____________, факс: ____________,</w:t>
      </w:r>
    </w:p>
    <w:p w:rsidR="00C96809" w:rsidRPr="00460299" w:rsidRDefault="00C96809" w:rsidP="00460299">
      <w:pPr>
        <w:ind w:left="3969" w:firstLine="0"/>
        <w:rPr>
          <w:szCs w:val="20"/>
        </w:rPr>
      </w:pPr>
      <w:r w:rsidRPr="00460299">
        <w:rPr>
          <w:szCs w:val="20"/>
        </w:rPr>
        <w:t>адрес электронной почты: __________________</w:t>
      </w:r>
    </w:p>
    <w:p w:rsidR="00C96809" w:rsidRPr="00460299" w:rsidRDefault="00C96809" w:rsidP="00460299"/>
    <w:p w:rsidR="00C96809" w:rsidRPr="00460299" w:rsidRDefault="00C96809" w:rsidP="00460299">
      <w:pPr>
        <w:jc w:val="center"/>
      </w:pPr>
      <w:r w:rsidRPr="00460299">
        <w:lastRenderedPageBreak/>
        <w:t>Заявление</w:t>
      </w:r>
    </w:p>
    <w:p w:rsidR="00C96809" w:rsidRPr="00460299" w:rsidRDefault="00C96809" w:rsidP="00460299">
      <w:pPr>
        <w:jc w:val="center"/>
      </w:pPr>
      <w:r w:rsidRPr="00460299">
        <w:t>о проведении аукциона по продаже (или на право</w:t>
      </w:r>
    </w:p>
    <w:p w:rsidR="00C96809" w:rsidRPr="00460299" w:rsidRDefault="00C96809" w:rsidP="00460299">
      <w:pPr>
        <w:jc w:val="center"/>
      </w:pPr>
      <w:r w:rsidRPr="00460299">
        <w:t>заключения дого</w:t>
      </w:r>
      <w:r w:rsidR="009071C6" w:rsidRPr="00460299">
        <w:t>вора аренды) земельного участка</w:t>
      </w:r>
    </w:p>
    <w:p w:rsidR="00C96809" w:rsidRPr="00460299" w:rsidRDefault="00C96809" w:rsidP="00460299"/>
    <w:p w:rsidR="00C96809" w:rsidRPr="00460299" w:rsidRDefault="00C96809" w:rsidP="00460299">
      <w:r w:rsidRPr="00460299">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460299" w:rsidRDefault="00C96809" w:rsidP="00460299">
      <w:r w:rsidRPr="00460299">
        <w:t>Цель использования земельного участка: _________________________________ _________________________________________________________________________.</w:t>
      </w:r>
    </w:p>
    <w:p w:rsidR="00C96809" w:rsidRPr="00460299" w:rsidRDefault="00C96809" w:rsidP="00460299"/>
    <w:p w:rsidR="00C96809" w:rsidRPr="00460299" w:rsidRDefault="00C96809" w:rsidP="00460299">
      <w:r w:rsidRPr="00460299">
        <w:t>"___"________ ____ г.</w:t>
      </w:r>
    </w:p>
    <w:p w:rsidR="00C96809" w:rsidRPr="00460299" w:rsidRDefault="00C96809" w:rsidP="00460299"/>
    <w:p w:rsidR="00C96809" w:rsidRPr="00460299" w:rsidRDefault="00C96809" w:rsidP="00460299">
      <w:pPr>
        <w:rPr>
          <w:szCs w:val="20"/>
        </w:rPr>
      </w:pPr>
      <w:r w:rsidRPr="00460299">
        <w:rPr>
          <w:szCs w:val="20"/>
        </w:rPr>
        <w:t xml:space="preserve">    ___________________</w:t>
      </w:r>
    </w:p>
    <w:p w:rsidR="00C96809" w:rsidRPr="00460299" w:rsidRDefault="00C96809" w:rsidP="00460299">
      <w:pPr>
        <w:rPr>
          <w:szCs w:val="20"/>
        </w:rPr>
      </w:pPr>
      <w:r w:rsidRPr="00460299">
        <w:rPr>
          <w:szCs w:val="20"/>
        </w:rPr>
        <w:t xml:space="preserve">         (подпись)</w:t>
      </w:r>
    </w:p>
    <w:p w:rsidR="00F845B9" w:rsidRPr="00460299" w:rsidRDefault="00F845B9" w:rsidP="00460299"/>
    <w:p w:rsidR="003C0415" w:rsidRPr="00460299" w:rsidRDefault="003C0415" w:rsidP="00460299">
      <w:pPr>
        <w:ind w:left="5103" w:firstLine="0"/>
      </w:pPr>
      <w:r w:rsidRPr="00460299">
        <w:t>Приложение N 3</w:t>
      </w:r>
    </w:p>
    <w:p w:rsidR="003C0415" w:rsidRPr="00460299" w:rsidRDefault="003C0415" w:rsidP="00460299">
      <w:pPr>
        <w:ind w:left="5103" w:firstLine="0"/>
      </w:pPr>
      <w:r w:rsidRPr="00460299">
        <w:t xml:space="preserve">к административному </w:t>
      </w:r>
    </w:p>
    <w:p w:rsidR="003C0415" w:rsidRPr="00460299" w:rsidRDefault="003C0415" w:rsidP="00460299">
      <w:pPr>
        <w:ind w:left="5103" w:firstLine="0"/>
      </w:pPr>
      <w:r w:rsidRPr="00460299">
        <w:t>регламенту</w:t>
      </w:r>
    </w:p>
    <w:p w:rsidR="003C0415" w:rsidRPr="00460299" w:rsidRDefault="003C0415" w:rsidP="00460299"/>
    <w:p w:rsidR="003C0415" w:rsidRPr="00460299" w:rsidRDefault="003C0415" w:rsidP="00460299">
      <w:pPr>
        <w:jc w:val="center"/>
      </w:pPr>
      <w:r w:rsidRPr="00460299">
        <w:t>РАСПИСКА</w:t>
      </w:r>
    </w:p>
    <w:p w:rsidR="003C0415" w:rsidRPr="00460299" w:rsidRDefault="003C0415" w:rsidP="00460299">
      <w:pPr>
        <w:jc w:val="center"/>
      </w:pPr>
      <w:r w:rsidRPr="00460299">
        <w:t>в получении документов, представленных для принятия решения</w:t>
      </w:r>
    </w:p>
    <w:p w:rsidR="003C0415" w:rsidRPr="00460299" w:rsidRDefault="005D0115" w:rsidP="00460299">
      <w:pPr>
        <w:jc w:val="center"/>
      </w:pPr>
      <w:r w:rsidRPr="00460299">
        <w:t>о проведении аукциона по продаже земельного участка или аукциона на право заключения договора аренды земельного участка</w:t>
      </w:r>
    </w:p>
    <w:p w:rsidR="00911ED8" w:rsidRPr="00460299" w:rsidRDefault="00911ED8" w:rsidP="00460299"/>
    <w:p w:rsidR="003C0415" w:rsidRPr="00460299" w:rsidRDefault="003C0415" w:rsidP="00460299">
      <w:r w:rsidRPr="00460299">
        <w:t>Настоящим удостоверяется, что заявитель ______________________________</w:t>
      </w:r>
    </w:p>
    <w:p w:rsidR="003C0415" w:rsidRPr="00460299" w:rsidRDefault="003C0415" w:rsidP="00460299">
      <w:r w:rsidRPr="00460299">
        <w:t xml:space="preserve">  (фамилия, имя, отчество)</w:t>
      </w:r>
    </w:p>
    <w:p w:rsidR="003C0415" w:rsidRPr="00460299" w:rsidRDefault="003C0415" w:rsidP="00460299">
      <w:r w:rsidRPr="00460299">
        <w:t>представил,  а сотрудник_____________________________________________</w:t>
      </w:r>
    </w:p>
    <w:p w:rsidR="003C0415" w:rsidRPr="00460299" w:rsidRDefault="003C0415" w:rsidP="00460299">
      <w:r w:rsidRPr="00460299">
        <w:t>администрации</w:t>
      </w:r>
      <w:r w:rsidR="00911ED8" w:rsidRPr="00460299">
        <w:t xml:space="preserve"> </w:t>
      </w:r>
      <w:r w:rsidR="004D7D5B">
        <w:t>Репьё</w:t>
      </w:r>
      <w:r w:rsidR="00066DB7" w:rsidRPr="00460299">
        <w:t>вского муниципального района</w:t>
      </w:r>
      <w:r w:rsidRPr="00460299">
        <w:t xml:space="preserve"> получил "_____" ______________ _____ документы</w:t>
      </w:r>
    </w:p>
    <w:p w:rsidR="003C0415" w:rsidRPr="00460299" w:rsidRDefault="003C0415" w:rsidP="00460299">
      <w:r w:rsidRPr="00460299">
        <w:t xml:space="preserve"> (число)   (месяц прописью)    (год)</w:t>
      </w:r>
    </w:p>
    <w:p w:rsidR="003C0415" w:rsidRPr="00460299" w:rsidRDefault="003C0415" w:rsidP="00460299">
      <w:r w:rsidRPr="00460299">
        <w:t>в количестве ________________ экземпляров по прилагаемому к заявлению</w:t>
      </w:r>
    </w:p>
    <w:p w:rsidR="003C0415" w:rsidRPr="00460299" w:rsidRDefault="003C0415" w:rsidP="00460299">
      <w:r w:rsidRPr="00460299">
        <w:t xml:space="preserve"> </w:t>
      </w:r>
      <w:r w:rsidRPr="00460299">
        <w:tab/>
      </w:r>
      <w:r w:rsidRPr="00460299">
        <w:tab/>
        <w:t>(прописью)</w:t>
      </w:r>
    </w:p>
    <w:p w:rsidR="005D0115" w:rsidRPr="00460299" w:rsidRDefault="003C0415" w:rsidP="00460299">
      <w:r w:rsidRPr="00460299">
        <w:t xml:space="preserve">перечню документов, необходимых для принятия решения </w:t>
      </w:r>
      <w:r w:rsidR="005D0115" w:rsidRPr="00460299">
        <w:t xml:space="preserve">о проведении аукциона по продаже земельного участка или аукциона на право заключения договора аренды земельного участка </w:t>
      </w:r>
    </w:p>
    <w:p w:rsidR="003C0415" w:rsidRPr="00460299" w:rsidRDefault="003C0415" w:rsidP="00460299">
      <w:r w:rsidRPr="00460299">
        <w:t>(согласно п. 2.6.1.1. или 2.6.1.2. настоящего административного регламента).</w:t>
      </w:r>
    </w:p>
    <w:p w:rsidR="003C0415" w:rsidRPr="00460299" w:rsidRDefault="003C0415" w:rsidP="00460299">
      <w:r w:rsidRPr="00460299">
        <w:t>__________________________________________________________________</w:t>
      </w:r>
    </w:p>
    <w:p w:rsidR="003C0415" w:rsidRPr="00460299" w:rsidRDefault="003C0415" w:rsidP="00460299">
      <w:r w:rsidRPr="00460299">
        <w:t>__________________________________________________________________</w:t>
      </w:r>
    </w:p>
    <w:p w:rsidR="003C0415" w:rsidRPr="00460299" w:rsidRDefault="003C0415" w:rsidP="00460299">
      <w:r w:rsidRPr="00460299">
        <w:t>__________________________________________________________________</w:t>
      </w:r>
    </w:p>
    <w:p w:rsidR="003C0415" w:rsidRPr="00460299" w:rsidRDefault="003C0415" w:rsidP="00460299">
      <w:r w:rsidRPr="00460299">
        <w:t>Перечень документов, которые будут получены по межведомственным запросам: __________________________________________________________________.</w:t>
      </w:r>
    </w:p>
    <w:p w:rsidR="003C0415" w:rsidRPr="00460299" w:rsidRDefault="003C0415" w:rsidP="00460299"/>
    <w:p w:rsidR="003C0415" w:rsidRPr="00460299" w:rsidRDefault="003C0415" w:rsidP="00460299">
      <w:r w:rsidRPr="00460299">
        <w:t>_______________________        ______________       ______________________</w:t>
      </w:r>
    </w:p>
    <w:p w:rsidR="003C0415" w:rsidRPr="00460299" w:rsidRDefault="003C0415" w:rsidP="00460299">
      <w:r w:rsidRPr="00460299">
        <w:t>(должность специалиста,             (подпись)                    (расшифровка подписи)</w:t>
      </w:r>
    </w:p>
    <w:p w:rsidR="003C0415" w:rsidRPr="00460299" w:rsidRDefault="003C0415" w:rsidP="00460299">
      <w:r w:rsidRPr="00460299">
        <w:t xml:space="preserve">      ответственного за</w:t>
      </w:r>
    </w:p>
    <w:p w:rsidR="00460299" w:rsidRDefault="003C0415" w:rsidP="00460299">
      <w:pPr>
        <w:sectPr w:rsidR="00460299" w:rsidSect="00460299">
          <w:pgSz w:w="11906" w:h="16838"/>
          <w:pgMar w:top="1134" w:right="850" w:bottom="1134" w:left="1134" w:header="709" w:footer="709" w:gutter="0"/>
          <w:cols w:space="708"/>
          <w:docGrid w:linePitch="360"/>
        </w:sectPr>
      </w:pPr>
      <w:r w:rsidRPr="00460299">
        <w:t xml:space="preserve">    прием документов)</w:t>
      </w:r>
    </w:p>
    <w:p w:rsidR="00460299" w:rsidRPr="00460299" w:rsidRDefault="00460299" w:rsidP="00460299">
      <w:pPr>
        <w:spacing w:after="200"/>
        <w:ind w:left="5670" w:firstLine="0"/>
        <w:contextualSpacing/>
        <w:rPr>
          <w:rFonts w:ascii="Times New Roman" w:eastAsia="Calibri" w:hAnsi="Times New Roman"/>
          <w:lang w:eastAsia="en-US"/>
        </w:rPr>
      </w:pPr>
      <w:r w:rsidRPr="00460299">
        <w:rPr>
          <w:rFonts w:ascii="Times New Roman" w:eastAsia="Calibri" w:hAnsi="Times New Roman"/>
          <w:lang w:eastAsia="en-US"/>
        </w:rPr>
        <w:lastRenderedPageBreak/>
        <w:t>Приложение N 4</w:t>
      </w:r>
    </w:p>
    <w:p w:rsidR="00460299" w:rsidRPr="00460299" w:rsidRDefault="00460299" w:rsidP="00460299">
      <w:pPr>
        <w:spacing w:after="200"/>
        <w:ind w:left="5670" w:firstLine="0"/>
        <w:contextualSpacing/>
        <w:rPr>
          <w:rFonts w:ascii="Times New Roman" w:eastAsia="Calibri" w:hAnsi="Times New Roman"/>
          <w:lang w:eastAsia="en-US"/>
        </w:rPr>
      </w:pPr>
      <w:r w:rsidRPr="00460299">
        <w:rPr>
          <w:rFonts w:ascii="Times New Roman" w:eastAsia="Calibri" w:hAnsi="Times New Roman"/>
          <w:lang w:eastAsia="en-US"/>
        </w:rPr>
        <w:t xml:space="preserve">к административному </w:t>
      </w:r>
    </w:p>
    <w:p w:rsidR="00460299" w:rsidRPr="00460299" w:rsidRDefault="00460299" w:rsidP="00460299">
      <w:pPr>
        <w:spacing w:after="200"/>
        <w:ind w:left="5670" w:firstLine="0"/>
        <w:contextualSpacing/>
        <w:rPr>
          <w:rFonts w:ascii="Times New Roman" w:eastAsia="Calibri" w:hAnsi="Times New Roman"/>
          <w:lang w:eastAsia="en-US"/>
        </w:rPr>
      </w:pPr>
      <w:r w:rsidRPr="00460299">
        <w:rPr>
          <w:rFonts w:ascii="Times New Roman" w:eastAsia="Calibri" w:hAnsi="Times New Roman"/>
          <w:lang w:eastAsia="en-US"/>
        </w:rPr>
        <w:t>регламенту</w:t>
      </w:r>
    </w:p>
    <w:p w:rsidR="00460299" w:rsidRPr="00460299" w:rsidRDefault="00460299" w:rsidP="00460299">
      <w:pPr>
        <w:spacing w:after="200"/>
        <w:ind w:firstLine="0"/>
        <w:jc w:val="center"/>
        <w:rPr>
          <w:rFonts w:ascii="Times New Roman" w:eastAsia="Calibri" w:hAnsi="Times New Roman"/>
          <w:b/>
          <w:color w:val="000000"/>
          <w:sz w:val="26"/>
          <w:szCs w:val="26"/>
          <w:lang w:eastAsia="en-US"/>
        </w:rPr>
      </w:pPr>
      <w:r w:rsidRPr="00460299">
        <w:rPr>
          <w:rFonts w:ascii="Times New Roman" w:eastAsia="Calibri" w:hAnsi="Times New Roman"/>
          <w:b/>
          <w:color w:val="000000"/>
          <w:sz w:val="26"/>
          <w:szCs w:val="26"/>
          <w:lang w:eastAsia="en-US"/>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460299" w:rsidRPr="00460299" w:rsidRDefault="006B60C4" w:rsidP="00460299">
      <w:pPr>
        <w:spacing w:after="200"/>
        <w:ind w:firstLine="0"/>
        <w:jc w:val="center"/>
        <w:rPr>
          <w:rFonts w:ascii="Calibri" w:eastAsia="Calibri" w:hAnsi="Calibri"/>
          <w:sz w:val="22"/>
          <w:szCs w:val="22"/>
          <w:lang w:eastAsia="en-US"/>
        </w:rPr>
      </w:pPr>
      <w:r>
        <w:rPr>
          <w:noProof/>
        </w:rPr>
        <mc:AlternateContent>
          <mc:Choice Requires="wps">
            <w:drawing>
              <wp:anchor distT="0" distB="0" distL="114300" distR="114300" simplePos="0" relativeHeight="251618304" behindDoc="0" locked="0" layoutInCell="1" allowOverlap="1">
                <wp:simplePos x="0" y="0"/>
                <wp:positionH relativeFrom="column">
                  <wp:posOffset>-485775</wp:posOffset>
                </wp:positionH>
                <wp:positionV relativeFrom="paragraph">
                  <wp:posOffset>58420</wp:posOffset>
                </wp:positionV>
                <wp:extent cx="6507480" cy="612140"/>
                <wp:effectExtent l="0" t="0" r="26670" b="16510"/>
                <wp:wrapNone/>
                <wp:docPr id="15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61214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8.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-485775</wp:posOffset>
                </wp:positionH>
                <wp:positionV relativeFrom="paragraph">
                  <wp:posOffset>789940</wp:posOffset>
                </wp:positionV>
                <wp:extent cx="6507480" cy="457200"/>
                <wp:effectExtent l="0" t="0" r="26670" b="19050"/>
                <wp:wrapNone/>
                <wp:docPr id="14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5720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-318135</wp:posOffset>
                </wp:positionH>
                <wp:positionV relativeFrom="paragraph">
                  <wp:posOffset>1780540</wp:posOffset>
                </wp:positionV>
                <wp:extent cx="2697480" cy="579120"/>
                <wp:effectExtent l="0" t="0" r="26670" b="11430"/>
                <wp:wrapNone/>
                <wp:docPr id="14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748665</wp:posOffset>
                </wp:positionH>
                <wp:positionV relativeFrom="paragraph">
                  <wp:posOffset>1250315</wp:posOffset>
                </wp:positionV>
                <wp:extent cx="1889760" cy="533400"/>
                <wp:effectExtent l="38100" t="0" r="15240" b="76200"/>
                <wp:wrapNone/>
                <wp:docPr id="14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9BBFD4"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" strokecolor="windowText">
                <v:stroke endarrow="open"/>
                <o:lock v:ext="edit" shapetype="f"/>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-318135</wp:posOffset>
                </wp:positionH>
                <wp:positionV relativeFrom="paragraph">
                  <wp:posOffset>2596515</wp:posOffset>
                </wp:positionV>
                <wp:extent cx="2697480" cy="746760"/>
                <wp:effectExtent l="0" t="0" r="26670" b="15240"/>
                <wp:wrapNone/>
                <wp:docPr id="14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4676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 xml:space="preserve">выдача (направление) заявителю </w:t>
                            </w:r>
                            <w:r w:rsidRPr="00460299">
                              <w:rPr>
                                <w:rFonts w:ascii="Times New Roman" w:hAnsi="Times New Roman"/>
                                <w:color w:val="000000"/>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25.05pt;margin-top:204.45pt;width:212.4pt;height:5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 xml:space="preserve">выдача (направление) заявителю </w:t>
                      </w:r>
                      <w:r w:rsidRPr="00460299">
                        <w:rPr>
                          <w:rFonts w:ascii="Times New Roman" w:hAnsi="Times New Roman"/>
                          <w:color w:val="000000"/>
                          <w:sz w:val="26"/>
                          <w:szCs w:val="26"/>
                        </w:rPr>
                        <w:t>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2653665</wp:posOffset>
                </wp:positionH>
                <wp:positionV relativeFrom="paragraph">
                  <wp:posOffset>1250950</wp:posOffset>
                </wp:positionV>
                <wp:extent cx="1710690" cy="526415"/>
                <wp:effectExtent l="0" t="0" r="80010" b="83185"/>
                <wp:wrapNone/>
                <wp:docPr id="14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E11DBF" id="Прямая со стрелкой 9" o:spid="_x0000_s1026" type="#_x0000_t32" style="position:absolute;margin-left:208.95pt;margin-top:98.5pt;width:134.7pt;height:41.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" strokecolor="windowText">
                <v:stroke endarrow="open"/>
                <o:lock v:ext="edit" shapetype="f"/>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3002280</wp:posOffset>
                </wp:positionH>
                <wp:positionV relativeFrom="paragraph">
                  <wp:posOffset>1784985</wp:posOffset>
                </wp:positionV>
                <wp:extent cx="3017520" cy="929640"/>
                <wp:effectExtent l="0" t="0" r="11430" b="22860"/>
                <wp:wrapNone/>
                <wp:docPr id="14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92964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60299" w:rsidRPr="00460299" w:rsidRDefault="00460299" w:rsidP="00460299">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6.4pt;margin-top:140.55pt;width:237.6pt;height:7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60299" w:rsidRPr="00460299" w:rsidRDefault="00460299" w:rsidP="00460299">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4245610</wp:posOffset>
                </wp:positionH>
                <wp:positionV relativeFrom="paragraph">
                  <wp:posOffset>2953385</wp:posOffset>
                </wp:positionV>
                <wp:extent cx="1143000" cy="670560"/>
                <wp:effectExtent l="7620" t="0" r="102870" b="64770"/>
                <wp:wrapNone/>
                <wp:docPr id="139"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CDAA16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32.55pt;width:90pt;height:52.8pt;rotation:90;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" adj="16272" strokecolor="windowText">
                <v:stroke endarrow="open"/>
                <o:lock v:ext="edit" shapetype="f"/>
              </v:shape>
            </w:pict>
          </mc:Fallback>
        </mc:AlternateContent>
      </w:r>
      <w:r>
        <w:rPr>
          <w:noProof/>
        </w:rPr>
        <mc:AlternateContent>
          <mc:Choice Requires="wps">
            <w:drawing>
              <wp:anchor distT="0" distB="0" distL="114299" distR="114299" simplePos="0" relativeHeight="251630592" behindDoc="0" locked="0" layoutInCell="1" allowOverlap="1">
                <wp:simplePos x="0" y="0"/>
                <wp:positionH relativeFrom="column">
                  <wp:posOffset>4010024</wp:posOffset>
                </wp:positionH>
                <wp:positionV relativeFrom="paragraph">
                  <wp:posOffset>2716530</wp:posOffset>
                </wp:positionV>
                <wp:extent cx="0" cy="838200"/>
                <wp:effectExtent l="0" t="0" r="19050" b="19050"/>
                <wp:wrapNone/>
                <wp:docPr id="13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CA8BC" id="Прямая соединительная линия 15"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75pt,213.9pt" to="315.7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" strokecolor="windowText">
                <o:lock v:ext="edit" shapetype="f"/>
              </v:line>
            </w:pict>
          </mc:Fallback>
        </mc:AlternateContent>
      </w:r>
      <w:r>
        <w:rPr>
          <w:noProof/>
        </w:rPr>
        <mc:AlternateContent>
          <mc:Choice Requires="wps">
            <w:drawing>
              <wp:anchor distT="4294967295" distB="4294967295" distL="114300" distR="114300" simplePos="0" relativeHeight="251631616" behindDoc="0" locked="0" layoutInCell="1" allowOverlap="1">
                <wp:simplePos x="0" y="0"/>
                <wp:positionH relativeFrom="column">
                  <wp:posOffset>1014095</wp:posOffset>
                </wp:positionH>
                <wp:positionV relativeFrom="paragraph">
                  <wp:posOffset>3559809</wp:posOffset>
                </wp:positionV>
                <wp:extent cx="3002280" cy="0"/>
                <wp:effectExtent l="0" t="0" r="26670" b="19050"/>
                <wp:wrapNone/>
                <wp:docPr id="13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1A6F59" id="Прямая соединительная линия 17" o:spid="_x0000_s1026" style="position:absolute;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280.3pt" to="316.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" strokecolor="windowText">
                <o:lock v:ext="edit" shapetype="f"/>
              </v:line>
            </w:pict>
          </mc:Fallback>
        </mc:AlternateContent>
      </w:r>
      <w:r>
        <w:rPr>
          <w:noProof/>
        </w:rPr>
        <mc:AlternateContent>
          <mc:Choice Requires="wps">
            <w:drawing>
              <wp:anchor distT="0" distB="0" distL="114299" distR="114299" simplePos="0" relativeHeight="251632640" behindDoc="0" locked="0" layoutInCell="1" allowOverlap="1">
                <wp:simplePos x="0" y="0"/>
                <wp:positionH relativeFrom="column">
                  <wp:posOffset>1007109</wp:posOffset>
                </wp:positionH>
                <wp:positionV relativeFrom="paragraph">
                  <wp:posOffset>3562350</wp:posOffset>
                </wp:positionV>
                <wp:extent cx="0" cy="198120"/>
                <wp:effectExtent l="95250" t="0" r="76200" b="49530"/>
                <wp:wrapNone/>
                <wp:docPr id="13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F9A691" id="Прямая со стрелкой 18" o:spid="_x0000_s1026" type="#_x0000_t32" style="position:absolute;margin-left:79.3pt;margin-top:280.5pt;width:0;height:15.6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-318135</wp:posOffset>
                </wp:positionH>
                <wp:positionV relativeFrom="paragraph">
                  <wp:posOffset>3755390</wp:posOffset>
                </wp:positionV>
                <wp:extent cx="2697480" cy="701040"/>
                <wp:effectExtent l="0" t="0" r="26670" b="22860"/>
                <wp:wrapNone/>
                <wp:docPr id="13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70104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5.05pt;margin-top:295.7pt;width:212.4pt;height:5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2877820</wp:posOffset>
                </wp:positionH>
                <wp:positionV relativeFrom="paragraph">
                  <wp:posOffset>3863975</wp:posOffset>
                </wp:positionV>
                <wp:extent cx="3352800" cy="777240"/>
                <wp:effectExtent l="0" t="0" r="19050" b="22860"/>
                <wp:wrapNone/>
                <wp:docPr id="134"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77724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60299" w:rsidRPr="00460299" w:rsidRDefault="00460299" w:rsidP="00460299">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2" style="position:absolute;left:0;text-align:left;margin-left:226.6pt;margin-top:304.25pt;width:264pt;height:6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60299" w:rsidRPr="00460299" w:rsidRDefault="00460299" w:rsidP="00460299">
                      <w:pPr>
                        <w:jc w:val="center"/>
                        <w:rPr>
                          <w:rFonts w:ascii="Times New Roman" w:hAnsi="Times New Roman"/>
                          <w:color w:val="000000"/>
                        </w:rPr>
                      </w:pPr>
                    </w:p>
                  </w:txbxContent>
                </v:textbox>
              </v:rect>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4156709</wp:posOffset>
                </wp:positionH>
                <wp:positionV relativeFrom="paragraph">
                  <wp:posOffset>4638675</wp:posOffset>
                </wp:positionV>
                <wp:extent cx="0" cy="755015"/>
                <wp:effectExtent l="0" t="0" r="19050" b="26035"/>
                <wp:wrapNone/>
                <wp:docPr id="13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632DB" id="Прямая соединительная линия 22"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3pt,365.25pt" to="327.3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" strokecolor="windowText">
                <o:lock v:ext="edit" shapetype="f"/>
              </v:line>
            </w:pict>
          </mc:Fallback>
        </mc:AlternateContent>
      </w: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1166495</wp:posOffset>
                </wp:positionH>
                <wp:positionV relativeFrom="paragraph">
                  <wp:posOffset>5390514</wp:posOffset>
                </wp:positionV>
                <wp:extent cx="3002280" cy="0"/>
                <wp:effectExtent l="0" t="0" r="26670" b="19050"/>
                <wp:wrapNone/>
                <wp:docPr id="131"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DCAF7C" id="Прямая соединительная линия 23" o:spid="_x0000_s1026" style="position:absolute;flip:x;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5pt,424.45pt" to="328.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" strokecolor="windowText">
                <o:lock v:ext="edit" shapetype="f"/>
              </v:line>
            </w:pict>
          </mc:Fallback>
        </mc:AlternateContent>
      </w:r>
      <w:r>
        <w:rPr>
          <w:noProof/>
        </w:rPr>
        <mc:AlternateContent>
          <mc:Choice Requires="wps">
            <w:drawing>
              <wp:anchor distT="0" distB="0" distL="114299" distR="114299" simplePos="0" relativeHeight="251638784" behindDoc="0" locked="0" layoutInCell="1" allowOverlap="1">
                <wp:simplePos x="0" y="0"/>
                <wp:positionH relativeFrom="column">
                  <wp:posOffset>1160144</wp:posOffset>
                </wp:positionH>
                <wp:positionV relativeFrom="paragraph">
                  <wp:posOffset>5390515</wp:posOffset>
                </wp:positionV>
                <wp:extent cx="0" cy="198120"/>
                <wp:effectExtent l="95250" t="0" r="76200" b="49530"/>
                <wp:wrapNone/>
                <wp:docPr id="130"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117CA6" id="Прямая со стрелкой 24" o:spid="_x0000_s1026" type="#_x0000_t32" style="position:absolute;margin-left:91.35pt;margin-top:424.45pt;width:0;height:15.6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4541520</wp:posOffset>
                </wp:positionH>
                <wp:positionV relativeFrom="paragraph">
                  <wp:posOffset>4834255</wp:posOffset>
                </wp:positionV>
                <wp:extent cx="1051560" cy="670560"/>
                <wp:effectExtent l="0" t="0" r="110490" b="53340"/>
                <wp:wrapNone/>
                <wp:docPr id="129"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06F9CB" id="Соединительная линия уступом 25" o:spid="_x0000_s1026" type="#_x0000_t34" style="position:absolute;margin-left:357.6pt;margin-top:380.65pt;width:82.8pt;height:52.8pt;rotation:9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" adj="16748" strokecolor="windowText">
                <v:stroke endarrow="open"/>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-144145</wp:posOffset>
                </wp:positionH>
                <wp:positionV relativeFrom="paragraph">
                  <wp:posOffset>5593715</wp:posOffset>
                </wp:positionV>
                <wp:extent cx="3017520" cy="1021080"/>
                <wp:effectExtent l="0" t="0" r="11430" b="26670"/>
                <wp:wrapNone/>
                <wp:docPr id="1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10210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left:0;text-align:left;margin-left:-11.35pt;margin-top:440.45pt;width:237.6pt;height:8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Pr>
          <w:noProof/>
        </w:rPr>
        <mc:AlternateContent>
          <mc:Choice Requires="wps">
            <w:drawing>
              <wp:anchor distT="0" distB="0" distL="114299" distR="114299" simplePos="0" relativeHeight="251642880" behindDoc="0" locked="0" layoutInCell="1" allowOverlap="1">
                <wp:simplePos x="0" y="0"/>
                <wp:positionH relativeFrom="column">
                  <wp:posOffset>2790824</wp:posOffset>
                </wp:positionH>
                <wp:positionV relativeFrom="paragraph">
                  <wp:posOffset>596900</wp:posOffset>
                </wp:positionV>
                <wp:extent cx="0" cy="198120"/>
                <wp:effectExtent l="95250" t="0" r="76200" b="49530"/>
                <wp:wrapNone/>
                <wp:docPr id="126"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3F5A50F" id="Прямая со стрелкой 29" o:spid="_x0000_s1026" type="#_x0000_t32" style="position:absolute;margin-left:219.75pt;margin-top:47pt;width:0;height:15.6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0" distB="0" distL="114299" distR="114299" simplePos="0" relativeHeight="251643904" behindDoc="0" locked="0" layoutInCell="1" allowOverlap="1">
                <wp:simplePos x="0" y="0"/>
                <wp:positionH relativeFrom="column">
                  <wp:posOffset>1007744</wp:posOffset>
                </wp:positionH>
                <wp:positionV relativeFrom="paragraph">
                  <wp:posOffset>2364740</wp:posOffset>
                </wp:positionV>
                <wp:extent cx="0" cy="228600"/>
                <wp:effectExtent l="95250" t="0" r="57150" b="57150"/>
                <wp:wrapNone/>
                <wp:docPr id="12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7E4C11" id="Прямая со стрелкой 31" o:spid="_x0000_s1026" type="#_x0000_t32" style="position:absolute;margin-left:79.35pt;margin-top:186.2pt;width:0;height:18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2379345</wp:posOffset>
                </wp:positionH>
                <wp:positionV relativeFrom="paragraph">
                  <wp:posOffset>4165599</wp:posOffset>
                </wp:positionV>
                <wp:extent cx="487680" cy="0"/>
                <wp:effectExtent l="0" t="76200" r="26670" b="114300"/>
                <wp:wrapNone/>
                <wp:docPr id="12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4557F7" id="Прямая со стрелкой 32" o:spid="_x0000_s1026" type="#_x0000_t32" style="position:absolute;margin-left:187.35pt;margin-top:328pt;width:38.4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3537585</wp:posOffset>
                </wp:positionH>
                <wp:positionV relativeFrom="paragraph">
                  <wp:posOffset>5699125</wp:posOffset>
                </wp:positionV>
                <wp:extent cx="2697480" cy="1021080"/>
                <wp:effectExtent l="0" t="0" r="26670" b="26670"/>
                <wp:wrapNone/>
                <wp:docPr id="12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0210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 xml:space="preserve">определение наличия или отсутствия оснований, предусмотренных </w:t>
                            </w:r>
                            <w:hyperlink r:id="rId18" w:history="1">
                              <w:r w:rsidRPr="00460299">
                                <w:rPr>
                                  <w:rStyle w:val="a7"/>
                                  <w:rFonts w:ascii="Times New Roman" w:hAnsi="Times New Roman"/>
                                  <w:color w:val="000000"/>
                                </w:rPr>
                                <w:t>частью 8 ст. 39.11. Земельного кодекса РФ</w:t>
                              </w:r>
                            </w:hyperlink>
                          </w:p>
                          <w:p w:rsidR="00460299" w:rsidRPr="00460299" w:rsidRDefault="00460299" w:rsidP="00460299">
                            <w:pPr>
                              <w:jc w:val="center"/>
                              <w:rPr>
                                <w:rFonts w:ascii="Times New Roman" w:hAnsi="Times New Roman"/>
                                <w:color w:val="000000"/>
                              </w:rPr>
                            </w:pPr>
                          </w:p>
                          <w:p w:rsidR="00460299" w:rsidRDefault="00460299" w:rsidP="00460299">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left:0;text-align:left;margin-left:278.55pt;margin-top:448.75pt;width:212.4pt;height:8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 xml:space="preserve">определение наличия или отсутствия оснований, предусмотренных </w:t>
                      </w:r>
                      <w:hyperlink r:id="rId19" w:history="1">
                        <w:r w:rsidRPr="00460299">
                          <w:rPr>
                            <w:rStyle w:val="a7"/>
                            <w:rFonts w:ascii="Times New Roman" w:hAnsi="Times New Roman"/>
                            <w:color w:val="000000"/>
                          </w:rPr>
                          <w:t>частью 8 ст. 39.11. Земельного кодекса РФ</w:t>
                        </w:r>
                      </w:hyperlink>
                    </w:p>
                    <w:p w:rsidR="00460299" w:rsidRPr="00460299" w:rsidRDefault="00460299" w:rsidP="00460299">
                      <w:pPr>
                        <w:jc w:val="center"/>
                        <w:rPr>
                          <w:rFonts w:ascii="Times New Roman" w:hAnsi="Times New Roman"/>
                          <w:color w:val="000000"/>
                        </w:rPr>
                      </w:pPr>
                    </w:p>
                    <w:p w:rsidR="00460299" w:rsidRDefault="00460299" w:rsidP="00460299">
                      <w:pPr>
                        <w:rPr>
                          <w:rFonts w:ascii="Calibri" w:hAnsi="Calibri"/>
                          <w:sz w:val="22"/>
                          <w:szCs w:val="22"/>
                        </w:rPr>
                      </w:pP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755015</wp:posOffset>
                </wp:positionH>
                <wp:positionV relativeFrom="paragraph">
                  <wp:posOffset>6717665</wp:posOffset>
                </wp:positionV>
                <wp:extent cx="1920240" cy="304800"/>
                <wp:effectExtent l="0" t="0" r="22860" b="19050"/>
                <wp:wrapNone/>
                <wp:docPr id="122"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30480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5" style="position:absolute;left:0;text-align:left;margin-left:59.45pt;margin-top:528.95pt;width:151.2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4097020</wp:posOffset>
                </wp:positionH>
                <wp:positionV relativeFrom="paragraph">
                  <wp:posOffset>6790690</wp:posOffset>
                </wp:positionV>
                <wp:extent cx="2179320" cy="289560"/>
                <wp:effectExtent l="0" t="0" r="11430" b="15240"/>
                <wp:wrapNone/>
                <wp:docPr id="12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28956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6" style="position:absolute;left:0;text-align:left;margin-left:322.6pt;margin-top:534.7pt;width:171.6pt;height:2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-286385</wp:posOffset>
                </wp:positionH>
                <wp:positionV relativeFrom="paragraph">
                  <wp:posOffset>7292340</wp:posOffset>
                </wp:positionV>
                <wp:extent cx="2697480" cy="579120"/>
                <wp:effectExtent l="0" t="0" r="26670" b="11430"/>
                <wp:wrapNone/>
                <wp:docPr id="120"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57912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74.2pt;width:212.4pt;height:4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299" distR="114299" simplePos="0" relativeHeight="251651072" behindDoc="0" locked="0" layoutInCell="1" allowOverlap="1">
                <wp:simplePos x="0" y="0"/>
                <wp:positionH relativeFrom="column">
                  <wp:posOffset>917574</wp:posOffset>
                </wp:positionH>
                <wp:positionV relativeFrom="paragraph">
                  <wp:posOffset>7873365</wp:posOffset>
                </wp:positionV>
                <wp:extent cx="0" cy="228600"/>
                <wp:effectExtent l="95250" t="0" r="57150" b="57150"/>
                <wp:wrapNone/>
                <wp:docPr id="11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15276F" id="Прямая со стрелкой 38" o:spid="_x0000_s1026" type="#_x0000_t32" style="position:absolute;margin-left:72.25pt;margin-top:619.95pt;width:0;height:18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9DDgIAAMY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1482725</wp:posOffset>
                </wp:positionH>
                <wp:positionV relativeFrom="paragraph">
                  <wp:posOffset>6716395</wp:posOffset>
                </wp:positionV>
                <wp:extent cx="2527935" cy="579120"/>
                <wp:effectExtent l="38100" t="0" r="24765" b="87630"/>
                <wp:wrapNone/>
                <wp:docPr id="11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D68A86" id="Прямая со стрелкой 39" o:spid="_x0000_s1026" type="#_x0000_t32" style="position:absolute;margin-left:116.75pt;margin-top:528.85pt;width:199.05pt;height:45.6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" strokecolor="windowText">
                <v:stroke endarrow="open"/>
                <o:lock v:ext="edit" shapetype="f"/>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4000500</wp:posOffset>
                </wp:positionH>
                <wp:positionV relativeFrom="paragraph">
                  <wp:posOffset>6734175</wp:posOffset>
                </wp:positionV>
                <wp:extent cx="492125" cy="470535"/>
                <wp:effectExtent l="0" t="8255" r="109220" b="52070"/>
                <wp:wrapNone/>
                <wp:docPr id="116"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6290DD" id="Соединительная линия уступом 40" o:spid="_x0000_s1026" type="#_x0000_t34" style="position:absolute;margin-left:315pt;margin-top:530.25pt;width:38.75pt;height:37.05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" adj="17185" strokecolor="windowText">
                <v:stroke endarrow="open"/>
                <o:lock v:ext="edit" shapetype="f"/>
              </v:shape>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4481194</wp:posOffset>
                </wp:positionH>
                <wp:positionV relativeFrom="paragraph">
                  <wp:posOffset>7719695</wp:posOffset>
                </wp:positionV>
                <wp:extent cx="0" cy="213360"/>
                <wp:effectExtent l="95250" t="0" r="57150" b="53340"/>
                <wp:wrapNone/>
                <wp:docPr id="11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4ABBB6" id="Прямая со стрелкой 43" o:spid="_x0000_s1026" type="#_x0000_t32" style="position:absolute;margin-left:352.85pt;margin-top:607.85pt;width:0;height:16.8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" strokecolor="windowText">
                <v:stroke endarrow="open"/>
                <o:lock v:ext="edit" shapetype="f"/>
              </v:shape>
            </w:pict>
          </mc:Fallback>
        </mc:AlternateContent>
      </w:r>
    </w:p>
    <w:p w:rsidR="00460299" w:rsidRPr="00460299" w:rsidRDefault="00460299" w:rsidP="00460299">
      <w:pPr>
        <w:widowControl w:val="0"/>
        <w:autoSpaceDE w:val="0"/>
        <w:autoSpaceDN w:val="0"/>
        <w:ind w:firstLine="709"/>
        <w:rPr>
          <w:rFonts w:ascii="Times New Roman" w:hAnsi="Times New Roman"/>
          <w:sz w:val="28"/>
          <w:szCs w:val="28"/>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6B60C4" w:rsidP="00460299">
      <w:pPr>
        <w:spacing w:after="200" w:line="276" w:lineRule="auto"/>
        <w:ind w:firstLine="0"/>
        <w:jc w:val="left"/>
        <w:rPr>
          <w:rFonts w:ascii="Calibri" w:eastAsia="Calibri" w:hAnsi="Calibri"/>
          <w:sz w:val="22"/>
          <w:szCs w:val="22"/>
        </w:rPr>
      </w:pPr>
      <w:r>
        <w:rPr>
          <w:noProof/>
        </w:rPr>
        <mc:AlternateContent>
          <mc:Choice Requires="wps">
            <w:drawing>
              <wp:anchor distT="0" distB="0" distL="114300" distR="114300" simplePos="0" relativeHeight="251624448" behindDoc="0" locked="0" layoutInCell="1" allowOverlap="1">
                <wp:simplePos x="0" y="0"/>
                <wp:positionH relativeFrom="column">
                  <wp:posOffset>4010025</wp:posOffset>
                </wp:positionH>
                <wp:positionV relativeFrom="paragraph">
                  <wp:posOffset>193675</wp:posOffset>
                </wp:positionV>
                <wp:extent cx="2381250" cy="289560"/>
                <wp:effectExtent l="0" t="0" r="19050" b="15240"/>
                <wp:wrapNone/>
                <wp:docPr id="14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8956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8" style="position:absolute;margin-left:315.75pt;margin-top:15.25pt;width:187.5pt;height:2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-683895</wp:posOffset>
                </wp:positionH>
                <wp:positionV relativeFrom="paragraph">
                  <wp:posOffset>224155</wp:posOffset>
                </wp:positionV>
                <wp:extent cx="2381250" cy="289560"/>
                <wp:effectExtent l="0" t="0" r="19050" b="15240"/>
                <wp:wrapNone/>
                <wp:docPr id="14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8956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9" style="position:absolute;margin-left:-53.85pt;margin-top:17.65pt;width:187.5pt;height:22.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6B60C4" w:rsidP="00460299">
      <w:pPr>
        <w:spacing w:after="200" w:line="276" w:lineRule="auto"/>
        <w:ind w:firstLine="0"/>
        <w:jc w:val="left"/>
        <w:rPr>
          <w:rFonts w:ascii="Calibri" w:eastAsia="Calibri" w:hAnsi="Calibri"/>
          <w:sz w:val="22"/>
          <w:szCs w:val="22"/>
        </w:rPr>
      </w:pPr>
      <w:r>
        <w:rPr>
          <w:noProof/>
        </w:rPr>
        <mc:AlternateContent>
          <mc:Choice Requires="wps">
            <w:drawing>
              <wp:anchor distT="0" distB="0" distL="114300" distR="114300" simplePos="0" relativeHeight="251628544" behindDoc="0" locked="0" layoutInCell="1" allowOverlap="1">
                <wp:simplePos x="0" y="0"/>
                <wp:positionH relativeFrom="column">
                  <wp:posOffset>4618355</wp:posOffset>
                </wp:positionH>
                <wp:positionV relativeFrom="paragraph">
                  <wp:posOffset>42545</wp:posOffset>
                </wp:positionV>
                <wp:extent cx="1371600" cy="628015"/>
                <wp:effectExtent l="0" t="0" r="19050" b="19685"/>
                <wp:wrapNone/>
                <wp:docPr id="140"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28015"/>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0" style="position:absolute;margin-left:363.65pt;margin-top:3.35pt;width:108pt;height:49.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2643505</wp:posOffset>
                </wp:positionH>
                <wp:positionV relativeFrom="paragraph">
                  <wp:posOffset>30480</wp:posOffset>
                </wp:positionV>
                <wp:extent cx="1325880" cy="640080"/>
                <wp:effectExtent l="0" t="0" r="26670" b="26670"/>
                <wp:wrapNone/>
                <wp:docPr id="14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64008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1" style="position:absolute;margin-left:208.15pt;margin-top:2.4pt;width:104.4pt;height:5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6B60C4" w:rsidP="00460299">
      <w:pPr>
        <w:spacing w:after="200" w:line="276" w:lineRule="auto"/>
        <w:ind w:firstLine="0"/>
        <w:jc w:val="left"/>
        <w:rPr>
          <w:rFonts w:ascii="Calibri" w:eastAsia="Calibri" w:hAnsi="Calibri"/>
          <w:sz w:val="22"/>
          <w:szCs w:val="22"/>
        </w:rPr>
      </w:pPr>
      <w:r>
        <w:rPr>
          <w:noProof/>
        </w:rPr>
        <mc:AlternateContent>
          <mc:Choice Requires="wps">
            <w:drawing>
              <wp:anchor distT="0" distB="0" distL="114300" distR="114300" simplePos="0" relativeHeight="251640832" behindDoc="0" locked="0" layoutInCell="1" allowOverlap="1">
                <wp:simplePos x="0" y="0"/>
                <wp:positionH relativeFrom="column">
                  <wp:posOffset>4818380</wp:posOffset>
                </wp:positionH>
                <wp:positionV relativeFrom="paragraph">
                  <wp:posOffset>52070</wp:posOffset>
                </wp:positionV>
                <wp:extent cx="1572895" cy="636270"/>
                <wp:effectExtent l="0" t="0" r="27305" b="11430"/>
                <wp:wrapNone/>
                <wp:docPr id="128"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63627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2" style="position:absolute;margin-left:379.4pt;margin-top:4.1pt;width:123.85pt;height:5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2519045</wp:posOffset>
                </wp:positionH>
                <wp:positionV relativeFrom="paragraph">
                  <wp:posOffset>61595</wp:posOffset>
                </wp:positionV>
                <wp:extent cx="1576705" cy="533400"/>
                <wp:effectExtent l="0" t="0" r="23495" b="19050"/>
                <wp:wrapNone/>
                <wp:docPr id="13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705" cy="53340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margin-left:198.35pt;margin-top:4.85pt;width:124.15pt;height: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6B60C4" w:rsidP="00460299">
      <w:pPr>
        <w:spacing w:after="200" w:line="276" w:lineRule="auto"/>
        <w:ind w:firstLine="0"/>
        <w:jc w:val="left"/>
        <w:rPr>
          <w:rFonts w:ascii="Calibri" w:eastAsia="Calibri" w:hAnsi="Calibri"/>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2646680</wp:posOffset>
                </wp:positionH>
                <wp:positionV relativeFrom="paragraph">
                  <wp:posOffset>249555</wp:posOffset>
                </wp:positionV>
                <wp:extent cx="3885565" cy="563880"/>
                <wp:effectExtent l="0" t="0" r="19685" b="26670"/>
                <wp:wrapNone/>
                <wp:docPr id="115"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5565" cy="5638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подготовка решения о проведении аукциона, извещения о проведении аукциона, проекта договора</w:t>
                            </w:r>
                          </w:p>
                          <w:p w:rsidR="00460299" w:rsidRPr="00460299" w:rsidRDefault="00460299" w:rsidP="00460299">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4" style="position:absolute;margin-left:208.4pt;margin-top:19.65pt;width:305.95pt;height:4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подготовка решения о проведении аукциона, извещения о проведении аукциона, проекта договора</w:t>
                      </w:r>
                    </w:p>
                    <w:p w:rsidR="00460299" w:rsidRPr="00460299" w:rsidRDefault="00460299" w:rsidP="00460299">
                      <w:pPr>
                        <w:jc w:val="center"/>
                        <w:rPr>
                          <w:rFonts w:ascii="Times New Roman" w:hAnsi="Times New Roman"/>
                          <w:color w:val="000000"/>
                        </w:rPr>
                      </w:pP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rPr>
      </w:pPr>
    </w:p>
    <w:p w:rsidR="00460299" w:rsidRPr="00460299" w:rsidRDefault="006B60C4" w:rsidP="00460299">
      <w:pPr>
        <w:spacing w:after="200" w:line="276" w:lineRule="auto"/>
        <w:ind w:firstLine="0"/>
        <w:jc w:val="left"/>
        <w:rPr>
          <w:rFonts w:ascii="Calibri" w:eastAsia="Calibri" w:hAnsi="Calibri"/>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-685165</wp:posOffset>
                </wp:positionH>
                <wp:positionV relativeFrom="paragraph">
                  <wp:posOffset>430530</wp:posOffset>
                </wp:positionV>
                <wp:extent cx="2757170" cy="648335"/>
                <wp:effectExtent l="0" t="0" r="24130" b="18415"/>
                <wp:wrapNone/>
                <wp:docPr id="119"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170" cy="648335"/>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5" style="position:absolute;margin-left:-53.95pt;margin-top:33.9pt;width:217.1pt;height:5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2234565</wp:posOffset>
                </wp:positionH>
                <wp:positionV relativeFrom="paragraph">
                  <wp:posOffset>260985</wp:posOffset>
                </wp:positionV>
                <wp:extent cx="4362450" cy="817880"/>
                <wp:effectExtent l="0" t="0" r="19050" b="20320"/>
                <wp:wrapNone/>
                <wp:docPr id="114"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8178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margin-left:175.95pt;margin-top:20.55pt;width:343.5pt;height:6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p>
    <w:p w:rsidR="00460299" w:rsidRPr="00460299" w:rsidRDefault="00460299" w:rsidP="00460299">
      <w:pPr>
        <w:spacing w:after="200"/>
        <w:ind w:firstLine="0"/>
        <w:jc w:val="center"/>
        <w:rPr>
          <w:rFonts w:ascii="Times New Roman" w:eastAsia="Calibri" w:hAnsi="Times New Roman"/>
          <w:b/>
          <w:color w:val="000000"/>
          <w:sz w:val="26"/>
          <w:szCs w:val="26"/>
          <w:lang w:eastAsia="en-US"/>
        </w:rPr>
      </w:pPr>
      <w:r w:rsidRPr="00460299">
        <w:rPr>
          <w:rFonts w:ascii="Times New Roman" w:eastAsia="Calibri" w:hAnsi="Times New Roman"/>
          <w:b/>
          <w:color w:val="000000"/>
          <w:sz w:val="26"/>
          <w:szCs w:val="26"/>
          <w:lang w:eastAsia="en-US"/>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-481965</wp:posOffset>
                </wp:positionH>
                <wp:positionV relativeFrom="paragraph">
                  <wp:posOffset>63500</wp:posOffset>
                </wp:positionV>
                <wp:extent cx="6507480" cy="347980"/>
                <wp:effectExtent l="0" t="0" r="26670" b="13970"/>
                <wp:wrapNone/>
                <wp:docPr id="112"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3479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margin-left:-37.95pt;margin-top:5pt;width:512.4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608330</wp:posOffset>
                </wp:positionV>
                <wp:extent cx="6507480" cy="489585"/>
                <wp:effectExtent l="0" t="0" r="26670" b="24765"/>
                <wp:wrapNone/>
                <wp:docPr id="111"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489585"/>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8" style="position:absolute;margin-left:-43.9pt;margin-top:47.9pt;width:512.4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1619885</wp:posOffset>
                </wp:positionV>
                <wp:extent cx="2697480" cy="424180"/>
                <wp:effectExtent l="0" t="0" r="26670" b="13970"/>
                <wp:wrapNone/>
                <wp:docPr id="110"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4241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9" style="position:absolute;margin-left:-31.95pt;margin-top:127.55pt;width:212.4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Возвращение заявителю заявки в день ее поступления</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932815</wp:posOffset>
                </wp:positionH>
                <wp:positionV relativeFrom="paragraph">
                  <wp:posOffset>1097280</wp:posOffset>
                </wp:positionV>
                <wp:extent cx="1671955" cy="495935"/>
                <wp:effectExtent l="38100" t="0" r="23495" b="75565"/>
                <wp:wrapNone/>
                <wp:docPr id="109"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22C6D" id="Прямая со стрелкой 64" o:spid="_x0000_s1026" type="#_x0000_t32" style="position:absolute;margin-left:73.45pt;margin-top:86.4pt;width:131.65pt;height:39.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" strokecolor="windowText">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1162050</wp:posOffset>
                </wp:positionH>
                <wp:positionV relativeFrom="paragraph">
                  <wp:posOffset>2696210</wp:posOffset>
                </wp:positionV>
                <wp:extent cx="4430395" cy="326390"/>
                <wp:effectExtent l="0" t="0" r="27305" b="16510"/>
                <wp:wrapNone/>
                <wp:docPr id="10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0395" cy="32639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Рассмотрении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0" style="position:absolute;margin-left:91.5pt;margin-top:212.3pt;width:348.8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8"/>
                          <w:szCs w:val="28"/>
                        </w:rPr>
                        <w:t>Рассмотрении заявок на участие в аукционе</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2585085</wp:posOffset>
                </wp:positionH>
                <wp:positionV relativeFrom="paragraph">
                  <wp:posOffset>1107440</wp:posOffset>
                </wp:positionV>
                <wp:extent cx="1610995" cy="611505"/>
                <wp:effectExtent l="0" t="0" r="103505" b="74295"/>
                <wp:wrapNone/>
                <wp:docPr id="105"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7F0CFC" id="Прямая со стрелкой 63" o:spid="_x0000_s1026" type="#_x0000_t32" style="position:absolute;margin-left:203.55pt;margin-top:87.2pt;width:126.8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" strokecolor="windowText">
                <v:stroke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3001645</wp:posOffset>
                </wp:positionH>
                <wp:positionV relativeFrom="paragraph">
                  <wp:posOffset>1718310</wp:posOffset>
                </wp:positionV>
                <wp:extent cx="3017520" cy="783590"/>
                <wp:effectExtent l="0" t="0" r="11430" b="16510"/>
                <wp:wrapNone/>
                <wp:docPr id="104"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78359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1" style="position:absolute;margin-left:236.35pt;margin-top:135.3pt;width:237.6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600710</wp:posOffset>
                </wp:positionH>
                <wp:positionV relativeFrom="paragraph">
                  <wp:posOffset>3176270</wp:posOffset>
                </wp:positionV>
                <wp:extent cx="5257165" cy="445770"/>
                <wp:effectExtent l="0" t="0" r="19685" b="11430"/>
                <wp:wrapNone/>
                <wp:docPr id="10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165" cy="44577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60299" w:rsidRPr="00460299" w:rsidRDefault="00460299" w:rsidP="00460299">
                            <w:pPr>
                              <w:jc w:val="center"/>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2" style="position:absolute;margin-left:47.3pt;margin-top:250.1pt;width:413.9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60299" w:rsidRPr="00460299" w:rsidRDefault="00460299" w:rsidP="00460299">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-301625</wp:posOffset>
                </wp:positionH>
                <wp:positionV relativeFrom="paragraph">
                  <wp:posOffset>3731895</wp:posOffset>
                </wp:positionV>
                <wp:extent cx="6402705" cy="369570"/>
                <wp:effectExtent l="0" t="0" r="17145" b="11430"/>
                <wp:wrapNone/>
                <wp:docPr id="10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705" cy="36957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3" style="position:absolute;margin-left:-23.75pt;margin-top:293.85pt;width:504.1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-322580</wp:posOffset>
                </wp:positionH>
                <wp:positionV relativeFrom="paragraph">
                  <wp:posOffset>6769735</wp:posOffset>
                </wp:positionV>
                <wp:extent cx="6326505" cy="652780"/>
                <wp:effectExtent l="0" t="0" r="17145" b="13970"/>
                <wp:wrapNone/>
                <wp:docPr id="10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5278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4" style="position:absolute;margin-left:-25.4pt;margin-top:533.05pt;width:498.1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2649219</wp:posOffset>
                </wp:positionH>
                <wp:positionV relativeFrom="paragraph">
                  <wp:posOffset>411480</wp:posOffset>
                </wp:positionV>
                <wp:extent cx="0" cy="198120"/>
                <wp:effectExtent l="95250" t="0" r="76200" b="49530"/>
                <wp:wrapNone/>
                <wp:docPr id="100"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7D8063B" id="Прямая со стрелкой 68" o:spid="_x0000_s1026" type="#_x0000_t32" style="position:absolute;margin-left:208.6pt;margin-top:32.4pt;width:0;height:15.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" strokecolor="windowText">
                <v:stroke endarrow="open"/>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3578860</wp:posOffset>
                </wp:positionH>
                <wp:positionV relativeFrom="paragraph">
                  <wp:posOffset>2501900</wp:posOffset>
                </wp:positionV>
                <wp:extent cx="10795" cy="173990"/>
                <wp:effectExtent l="76200" t="0" r="65405" b="54610"/>
                <wp:wrapNone/>
                <wp:docPr id="9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7C46D19" id="Прямая со стрелкой 48" o:spid="_x0000_s1026" type="#_x0000_t32" style="position:absolute;margin-left:281.8pt;margin-top:197pt;width:.85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" strokecolor="windowText">
                <v:stroke endarrow="open"/>
                <o:lock v:ext="edit" shapetype="f"/>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3067049</wp:posOffset>
                </wp:positionH>
                <wp:positionV relativeFrom="paragraph">
                  <wp:posOffset>2990850</wp:posOffset>
                </wp:positionV>
                <wp:extent cx="0" cy="184785"/>
                <wp:effectExtent l="95250" t="0" r="57150" b="62865"/>
                <wp:wrapNone/>
                <wp:docPr id="9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AC1F71" id="Прямая со стрелкой 49" o:spid="_x0000_s1026" type="#_x0000_t32" style="position:absolute;margin-left:241.5pt;margin-top:235.5pt;width:0;height:14.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2911474</wp:posOffset>
                </wp:positionH>
                <wp:positionV relativeFrom="paragraph">
                  <wp:posOffset>3629025</wp:posOffset>
                </wp:positionV>
                <wp:extent cx="0" cy="97155"/>
                <wp:effectExtent l="95250" t="0" r="114300" b="55245"/>
                <wp:wrapNone/>
                <wp:docPr id="9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B8AA545" id="Прямая со стрелкой 50" o:spid="_x0000_s1026" type="#_x0000_t32" style="position:absolute;margin-left:229.25pt;margin-top:285.75pt;width:0;height:7.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" strokecolor="windowText">
                <v:stroke endarrow="open"/>
                <o:lock v:ext="edit" shapetype="f"/>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-742315</wp:posOffset>
                </wp:positionH>
                <wp:positionV relativeFrom="paragraph">
                  <wp:posOffset>3960495</wp:posOffset>
                </wp:positionV>
                <wp:extent cx="10795" cy="3156585"/>
                <wp:effectExtent l="0" t="0" r="27305" b="24765"/>
                <wp:wrapNone/>
                <wp:docPr id="92"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AD23C8" id="Прямая соединительная линия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" strokecolor="windowText">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-732155</wp:posOffset>
                </wp:positionH>
                <wp:positionV relativeFrom="paragraph">
                  <wp:posOffset>3960494</wp:posOffset>
                </wp:positionV>
                <wp:extent cx="446405" cy="0"/>
                <wp:effectExtent l="38100" t="76200" r="0" b="114300"/>
                <wp:wrapNone/>
                <wp:docPr id="91"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6851F4" id="Прямая со стрелкой 52" o:spid="_x0000_s1026" type="#_x0000_t32" style="position:absolute;margin-left:-57.65pt;margin-top:311.85pt;width:35.1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-721360</wp:posOffset>
                </wp:positionH>
                <wp:positionV relativeFrom="paragraph">
                  <wp:posOffset>7117079</wp:posOffset>
                </wp:positionV>
                <wp:extent cx="402590" cy="0"/>
                <wp:effectExtent l="0" t="76200" r="16510" b="114300"/>
                <wp:wrapNone/>
                <wp:docPr id="90"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3E2645" id="Прямая со стрелкой 53" o:spid="_x0000_s1026" type="#_x0000_t32" style="position:absolute;margin-left:-56.8pt;margin-top:560.4pt;width:31.7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-721360</wp:posOffset>
                </wp:positionH>
                <wp:positionV relativeFrom="paragraph">
                  <wp:posOffset>6007099</wp:posOffset>
                </wp:positionV>
                <wp:extent cx="206375" cy="0"/>
                <wp:effectExtent l="0" t="76200" r="22225" b="114300"/>
                <wp:wrapNone/>
                <wp:docPr id="89"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2B56E1B" id="Прямая со стрелкой 54" o:spid="_x0000_s1026" type="#_x0000_t32" style="position:absolute;margin-left:-56.8pt;margin-top:473pt;width:16.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-732155</wp:posOffset>
                </wp:positionH>
                <wp:positionV relativeFrom="paragraph">
                  <wp:posOffset>4831079</wp:posOffset>
                </wp:positionV>
                <wp:extent cx="173990" cy="0"/>
                <wp:effectExtent l="0" t="76200" r="16510" b="114300"/>
                <wp:wrapNone/>
                <wp:docPr id="8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577EF9" id="Прямая со стрелкой 55" o:spid="_x0000_s1026" type="#_x0000_t32" style="position:absolute;margin-left:-57.65pt;margin-top:380.4pt;width:13.7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2909570</wp:posOffset>
                </wp:positionH>
                <wp:positionV relativeFrom="paragraph">
                  <wp:posOffset>4744084</wp:posOffset>
                </wp:positionV>
                <wp:extent cx="396240" cy="0"/>
                <wp:effectExtent l="0" t="76200" r="22860" b="114300"/>
                <wp:wrapNone/>
                <wp:docPr id="87"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5D010D" id="Прямая со стрелкой 56" o:spid="_x0000_s1026" type="#_x0000_t32" style="position:absolute;margin-left:229.1pt;margin-top:373.55pt;width:31.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" strokecolor="windowText">
                <v:stroke endarrow="open"/>
                <o:lock v:ext="edit" shapetype="f"/>
              </v:shape>
            </w:pict>
          </mc:Fallback>
        </mc:AlternateContent>
      </w: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2947670</wp:posOffset>
                </wp:positionH>
                <wp:positionV relativeFrom="paragraph">
                  <wp:posOffset>6007099</wp:posOffset>
                </wp:positionV>
                <wp:extent cx="467995" cy="0"/>
                <wp:effectExtent l="0" t="76200" r="27305" b="114300"/>
                <wp:wrapNone/>
                <wp:docPr id="86"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BFCC62" id="Прямая со стрелкой 57" o:spid="_x0000_s1026" type="#_x0000_t32" style="position:absolute;margin-left:232.1pt;margin-top:473pt;width:36.8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-285750</wp:posOffset>
                </wp:positionH>
                <wp:positionV relativeFrom="paragraph">
                  <wp:posOffset>7629525</wp:posOffset>
                </wp:positionV>
                <wp:extent cx="6326505" cy="511810"/>
                <wp:effectExtent l="0" t="0" r="17145" b="21590"/>
                <wp:wrapNone/>
                <wp:docPr id="8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11810"/>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5" style="position:absolute;margin-left:-22.5pt;margin-top:600.75pt;width:498.15pt;height:4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2790189</wp:posOffset>
                </wp:positionH>
                <wp:positionV relativeFrom="paragraph">
                  <wp:posOffset>7435215</wp:posOffset>
                </wp:positionV>
                <wp:extent cx="0" cy="220980"/>
                <wp:effectExtent l="95250" t="0" r="57150" b="64770"/>
                <wp:wrapNone/>
                <wp:docPr id="84"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3AD648" id="Прямая со стрелкой 59" o:spid="_x0000_s1026" type="#_x0000_t32" style="position:absolute;margin-left:219.7pt;margin-top:585.45pt;width:0;height:17.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" strokecolor="windowText">
                <v:stroke endarrow="open"/>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-263525</wp:posOffset>
                </wp:positionH>
                <wp:positionV relativeFrom="paragraph">
                  <wp:posOffset>8293100</wp:posOffset>
                </wp:positionV>
                <wp:extent cx="6326505" cy="260985"/>
                <wp:effectExtent l="0" t="0" r="17145" b="24765"/>
                <wp:wrapNone/>
                <wp:docPr id="83"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260985"/>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56" style="position:absolute;margin-left:-20.75pt;margin-top:653pt;width:498.15pt;height:2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sz w:val="26"/>
                          <w:szCs w:val="26"/>
                        </w:rPr>
                        <w:t>Определение победителя аукциона</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-492760</wp:posOffset>
                </wp:positionH>
                <wp:positionV relativeFrom="paragraph">
                  <wp:posOffset>9681845</wp:posOffset>
                </wp:positionV>
                <wp:extent cx="6326505" cy="696595"/>
                <wp:effectExtent l="0" t="0" r="17145" b="27305"/>
                <wp:wrapNone/>
                <wp:docPr id="79"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696595"/>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margin-left:-38.8pt;margin-top:762.35pt;width:498.15pt;height:5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2886709</wp:posOffset>
                </wp:positionH>
                <wp:positionV relativeFrom="paragraph">
                  <wp:posOffset>9439910</wp:posOffset>
                </wp:positionV>
                <wp:extent cx="0" cy="260985"/>
                <wp:effectExtent l="95250" t="0" r="57150" b="62865"/>
                <wp:wrapNone/>
                <wp:docPr id="78"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D24A091" id="Прямая со стрелкой 76" o:spid="_x0000_s1026" type="#_x0000_t32" style="position:absolute;margin-left:227.3pt;margin-top:743.3pt;width:0;height:20.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" strokecolor="windowText">
                <v:stroke endarrow="open"/>
                <o:lock v:ext="edit" shapetype="f"/>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-492125</wp:posOffset>
                </wp:positionH>
                <wp:positionV relativeFrom="paragraph">
                  <wp:posOffset>10640060</wp:posOffset>
                </wp:positionV>
                <wp:extent cx="6326505" cy="501015"/>
                <wp:effectExtent l="0" t="0" r="17145" b="13335"/>
                <wp:wrapNone/>
                <wp:docPr id="70"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505" cy="501015"/>
                        </a:xfrm>
                        <a:prstGeom prst="rect">
                          <a:avLst/>
                        </a:prstGeom>
                        <a:noFill/>
                        <a:ln w="6350" cap="flat" cmpd="sng" algn="ctr">
                          <a:solidFill>
                            <a:sysClr val="windowText" lastClr="000000"/>
                          </a:solidFill>
                          <a:prstDash val="solid"/>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58" style="position:absolute;margin-left:-38.75pt;margin-top:837.8pt;width:498.1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" filled="f" strokecolor="windowText" strokeweight=".5pt">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2884804</wp:posOffset>
                </wp:positionH>
                <wp:positionV relativeFrom="paragraph">
                  <wp:posOffset>10385425</wp:posOffset>
                </wp:positionV>
                <wp:extent cx="0" cy="260985"/>
                <wp:effectExtent l="95250" t="0" r="57150" b="62865"/>
                <wp:wrapNone/>
                <wp:docPr id="61"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9E3AD96" id="Прямая со стрелкой 73" o:spid="_x0000_s1026" type="#_x0000_t32" style="position:absolute;margin-left:227.15pt;margin-top:817.75pt;width:0;height:20.5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" strokecolor="windowText">
                <v:stroke endarrow="open"/>
                <o:lock v:ext="edit" shapetype="f"/>
              </v:shape>
            </w:pict>
          </mc:Fallback>
        </mc:AlternateContent>
      </w: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-477520</wp:posOffset>
                </wp:positionH>
                <wp:positionV relativeFrom="paragraph">
                  <wp:posOffset>250825</wp:posOffset>
                </wp:positionV>
                <wp:extent cx="2150110" cy="289560"/>
                <wp:effectExtent l="0" t="0" r="21590" b="15240"/>
                <wp:wrapNone/>
                <wp:docPr id="108"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110" cy="289560"/>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9" style="position:absolute;margin-left:-37.6pt;margin-top:19.75pt;width:169.3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3683000</wp:posOffset>
                </wp:positionH>
                <wp:positionV relativeFrom="paragraph">
                  <wp:posOffset>252730</wp:posOffset>
                </wp:positionV>
                <wp:extent cx="2357755" cy="398145"/>
                <wp:effectExtent l="0" t="0" r="23495" b="20955"/>
                <wp:wrapNone/>
                <wp:docPr id="106"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7755" cy="398145"/>
                        </a:xfrm>
                        <a:prstGeom prst="rect">
                          <a:avLst/>
                        </a:prstGeom>
                        <a:noFill/>
                        <a:ln w="9525"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60" style="position:absolute;margin-left:290pt;margin-top:19.9pt;width:185.6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" filled="f" strokecolor="windowTex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при отсутствии оснований</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-547370</wp:posOffset>
                </wp:positionH>
                <wp:positionV relativeFrom="paragraph">
                  <wp:posOffset>333375</wp:posOffset>
                </wp:positionV>
                <wp:extent cx="3670935" cy="1172210"/>
                <wp:effectExtent l="0" t="0" r="24765" b="27940"/>
                <wp:wrapNone/>
                <wp:docPr id="9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0935" cy="1172210"/>
                        </a:xfrm>
                        <a:prstGeom prst="rect">
                          <a:avLst/>
                        </a:prstGeom>
                        <a:noFill/>
                        <a:ln w="6350"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61" style="position:absolute;margin-left:-43.1pt;margin-top:26.25pt;width:289.05pt;height:9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" filled="f" strokecolor="windowText" strokeweight=".5p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3328035</wp:posOffset>
                </wp:positionH>
                <wp:positionV relativeFrom="paragraph">
                  <wp:posOffset>10160</wp:posOffset>
                </wp:positionV>
                <wp:extent cx="2991485" cy="1086485"/>
                <wp:effectExtent l="0" t="0" r="18415" b="18415"/>
                <wp:wrapNone/>
                <wp:docPr id="9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1485" cy="1086485"/>
                        </a:xfrm>
                        <a:prstGeom prst="rect">
                          <a:avLst/>
                        </a:prstGeom>
                        <a:noFill/>
                        <a:ln w="6350"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62" style="position:absolute;margin-left:262.05pt;margin-top:.8pt;width:235.5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" filled="f" strokecolor="windowText" strokeweight=".5p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-498475</wp:posOffset>
                </wp:positionH>
                <wp:positionV relativeFrom="paragraph">
                  <wp:posOffset>336550</wp:posOffset>
                </wp:positionV>
                <wp:extent cx="3686810" cy="1181735"/>
                <wp:effectExtent l="0" t="0" r="27940" b="18415"/>
                <wp:wrapNone/>
                <wp:docPr id="9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810" cy="1181735"/>
                        </a:xfrm>
                        <a:prstGeom prst="rect">
                          <a:avLst/>
                        </a:prstGeom>
                        <a:noFill/>
                        <a:ln w="6350"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63" style="position:absolute;margin-left:-39.25pt;margin-top:26.5pt;width:290.3pt;height:9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" filled="f" strokecolor="windowText" strokeweight=".5p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p>
    <w:p w:rsidR="00460299" w:rsidRPr="00460299" w:rsidRDefault="006B60C4" w:rsidP="00460299">
      <w:pPr>
        <w:spacing w:after="200" w:line="276" w:lineRule="auto"/>
        <w:ind w:firstLine="0"/>
        <w:jc w:val="left"/>
        <w:rPr>
          <w:rFonts w:ascii="Calibri" w:eastAsia="Calibri" w:hAnsi="Calibri"/>
          <w:sz w:val="22"/>
          <w:szCs w:val="22"/>
          <w:lang w:eastAsia="en-US"/>
        </w:rPr>
      </w:pPr>
      <w:r>
        <w:rPr>
          <w:noProof/>
        </w:rPr>
        <mc:AlternateContent>
          <mc:Choice Requires="wps">
            <w:drawing>
              <wp:anchor distT="0" distB="0" distL="114300" distR="114300" simplePos="0" relativeHeight="251673600" behindDoc="0" locked="0" layoutInCell="1" allowOverlap="1">
                <wp:simplePos x="0" y="0"/>
                <wp:positionH relativeFrom="column">
                  <wp:posOffset>3412490</wp:posOffset>
                </wp:positionH>
                <wp:positionV relativeFrom="paragraph">
                  <wp:posOffset>12700</wp:posOffset>
                </wp:positionV>
                <wp:extent cx="3101340" cy="1150620"/>
                <wp:effectExtent l="0" t="0" r="22860" b="11430"/>
                <wp:wrapNone/>
                <wp:docPr id="96"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1150620"/>
                        </a:xfrm>
                        <a:prstGeom prst="rect">
                          <a:avLst/>
                        </a:prstGeom>
                        <a:noFill/>
                        <a:ln w="6350" cap="flat" cmpd="sng" algn="ctr">
                          <a:solidFill>
                            <a:sysClr val="windowText" lastClr="000000"/>
                          </a:solidFill>
                          <a:prstDash val="lgDash"/>
                        </a:ln>
                        <a:effec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4" style="position:absolute;margin-left:268.7pt;margin-top:1pt;width:244.2pt;height:9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" filled="f" strokecolor="windowText" strokeweight=".5pt">
                <v:stroke dashstyle="longDash"/>
                <v:path arrowok="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mc:Fallback>
        </mc:AlternateContent>
      </w: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rPr>
          <w:rFonts w:ascii="Calibri" w:hAnsi="Calibri"/>
          <w:sz w:val="22"/>
          <w:szCs w:val="22"/>
        </w:rPr>
      </w:pPr>
    </w:p>
    <w:p w:rsidR="00460299" w:rsidRDefault="006B60C4" w:rsidP="00460299">
      <w:pPr>
        <w:tabs>
          <w:tab w:val="left" w:pos="1251"/>
        </w:tabs>
      </w:pPr>
      <w:r>
        <w:rPr>
          <w:noProof/>
        </w:rPr>
        <mc:AlternateContent>
          <mc:Choice Requires="wps">
            <w:drawing>
              <wp:anchor distT="0" distB="0" distL="114300" distR="114300" simplePos="0" relativeHeight="251692032" behindDoc="0" locked="0" layoutInCell="1" allowOverlap="1">
                <wp:simplePos x="0" y="0"/>
                <wp:positionH relativeFrom="column">
                  <wp:posOffset>2186940</wp:posOffset>
                </wp:positionH>
                <wp:positionV relativeFrom="paragraph">
                  <wp:posOffset>-50165</wp:posOffset>
                </wp:positionV>
                <wp:extent cx="1382395" cy="315595"/>
                <wp:effectExtent l="192405" t="21590" r="196850" b="24765"/>
                <wp:wrapNone/>
                <wp:docPr id="7"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83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72.2pt;margin-top:-3.95pt;width:108.8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" adj="10800" filled="f" strokeweight="3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-492125</wp:posOffset>
                </wp:positionH>
                <wp:positionV relativeFrom="paragraph">
                  <wp:posOffset>531495</wp:posOffset>
                </wp:positionV>
                <wp:extent cx="6326505" cy="489585"/>
                <wp:effectExtent l="8890" t="12700" r="8255" b="12065"/>
                <wp:wrapNone/>
                <wp:docPr id="6"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left:0;text-align:left;margin-left:-38.75pt;margin-top:41.85pt;width:498.15pt;height:3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PUpwIAACI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" filled="f" strokeweight=".5p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2889885</wp:posOffset>
                </wp:positionH>
                <wp:positionV relativeFrom="paragraph">
                  <wp:posOffset>269875</wp:posOffset>
                </wp:positionV>
                <wp:extent cx="0" cy="260985"/>
                <wp:effectExtent l="76200" t="8255" r="76200" b="16510"/>
                <wp:wrapNone/>
                <wp:docPr id="5"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3AAD35A" id="Прямая со стрелкой 71" o:spid="_x0000_s1026" type="#_x0000_t32" style="position:absolute;margin-left:227.55pt;margin-top:21.25pt;width:0;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">
                <v:stroke endarrow="ope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-492760</wp:posOffset>
                </wp:positionH>
                <wp:positionV relativeFrom="paragraph">
                  <wp:posOffset>1261745</wp:posOffset>
                </wp:positionV>
                <wp:extent cx="6326505" cy="696595"/>
                <wp:effectExtent l="8255" t="9525" r="8890" b="8255"/>
                <wp:wrapNone/>
                <wp:docPr id="4"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96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38.8pt;margin-top:99.35pt;width:498.15pt;height: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" filled="f" strokeweight=".5p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2886710</wp:posOffset>
                </wp:positionH>
                <wp:positionV relativeFrom="paragraph">
                  <wp:posOffset>1019810</wp:posOffset>
                </wp:positionV>
                <wp:extent cx="0" cy="260985"/>
                <wp:effectExtent l="73025" t="5715" r="79375" b="19050"/>
                <wp:wrapNone/>
                <wp:docPr id="3"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4DBCCAC" id="Прямая со стрелкой 76" o:spid="_x0000_s1026" type="#_x0000_t32" style="position:absolute;margin-left:227.3pt;margin-top:80.3pt;width:0;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ItXgIAAHM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">
                <v:stroke endarrow="ope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-492125</wp:posOffset>
                </wp:positionH>
                <wp:positionV relativeFrom="paragraph">
                  <wp:posOffset>2219960</wp:posOffset>
                </wp:positionV>
                <wp:extent cx="6326505" cy="501015"/>
                <wp:effectExtent l="8890" t="5715" r="8255" b="7620"/>
                <wp:wrapNone/>
                <wp:docPr id="2"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left:0;text-align:left;margin-left:-38.75pt;margin-top:174.8pt;width:498.15pt;height:3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" filled="f" strokeweight=".5pt">
                <v:textbox>
                  <w:txbxContent>
                    <w:p w:rsidR="00460299" w:rsidRPr="00460299" w:rsidRDefault="00460299" w:rsidP="00460299">
                      <w:pPr>
                        <w:jc w:val="center"/>
                        <w:rPr>
                          <w:rFonts w:ascii="Times New Roman" w:hAnsi="Times New Roman"/>
                          <w:color w:val="000000"/>
                        </w:rPr>
                      </w:pPr>
                      <w:r w:rsidRPr="00460299">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2884805</wp:posOffset>
                </wp:positionH>
                <wp:positionV relativeFrom="paragraph">
                  <wp:posOffset>1965325</wp:posOffset>
                </wp:positionV>
                <wp:extent cx="0" cy="260985"/>
                <wp:effectExtent l="80645" t="8255" r="71755" b="16510"/>
                <wp:wrapNone/>
                <wp:docPr id="1"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0888396" id="Прямая со стрелкой 73" o:spid="_x0000_s1026" type="#_x0000_t32" style="position:absolute;margin-left:227.15pt;margin-top:154.75pt;width:0;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xWXgIAAHM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">
                <v:stroke endarrow="open"/>
              </v:shape>
            </w:pict>
          </mc:Fallback>
        </mc:AlternateContent>
      </w:r>
    </w:p>
    <w:p w:rsidR="00460299" w:rsidRDefault="00460299" w:rsidP="00460299">
      <w:pPr>
        <w:tabs>
          <w:tab w:val="left" w:pos="1251"/>
        </w:tabs>
      </w:pPr>
    </w:p>
    <w:p w:rsidR="00460299" w:rsidRDefault="00460299" w:rsidP="00460299">
      <w:pPr>
        <w:tabs>
          <w:tab w:val="left" w:pos="1251"/>
        </w:tabs>
      </w:pPr>
    </w:p>
    <w:p w:rsidR="00460299" w:rsidRDefault="00460299" w:rsidP="00460299">
      <w:pPr>
        <w:tabs>
          <w:tab w:val="left" w:pos="1251"/>
        </w:tabs>
      </w:pPr>
    </w:p>
    <w:p w:rsidR="00460299" w:rsidRDefault="00460299" w:rsidP="00460299">
      <w:pPr>
        <w:tabs>
          <w:tab w:val="left" w:pos="1251"/>
        </w:tabs>
      </w:pPr>
    </w:p>
    <w:p w:rsidR="00460299" w:rsidRDefault="00460299" w:rsidP="00460299">
      <w:pPr>
        <w:tabs>
          <w:tab w:val="left" w:pos="1251"/>
        </w:tabs>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p w:rsidR="00460299" w:rsidRPr="00460299" w:rsidRDefault="00460299" w:rsidP="00460299">
      <w:pPr>
        <w:tabs>
          <w:tab w:val="left" w:pos="1251"/>
        </w:tabs>
        <w:spacing w:after="200" w:line="276" w:lineRule="auto"/>
        <w:ind w:firstLine="0"/>
        <w:jc w:val="left"/>
        <w:rPr>
          <w:rFonts w:ascii="Calibri" w:eastAsia="Calibri" w:hAnsi="Calibri"/>
          <w:sz w:val="22"/>
          <w:szCs w:val="22"/>
          <w:lang w:eastAsia="en-US"/>
        </w:rPr>
      </w:pPr>
    </w:p>
    <w:sectPr w:rsidR="00460299" w:rsidRPr="00460299" w:rsidSect="00460299">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EC" w:rsidRDefault="002A1CEC" w:rsidP="00651D53">
      <w:r>
        <w:separator/>
      </w:r>
    </w:p>
  </w:endnote>
  <w:endnote w:type="continuationSeparator" w:id="0">
    <w:p w:rsidR="002A1CEC" w:rsidRDefault="002A1CEC"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460299" w:rsidRDefault="00460299" w:rsidP="004602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460299" w:rsidRDefault="00460299" w:rsidP="004602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460299" w:rsidRDefault="00460299" w:rsidP="004602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EC" w:rsidRDefault="002A1CEC" w:rsidP="00651D53">
      <w:r>
        <w:separator/>
      </w:r>
    </w:p>
  </w:footnote>
  <w:footnote w:type="continuationSeparator" w:id="0">
    <w:p w:rsidR="002A1CEC" w:rsidRDefault="002A1CEC"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460299" w:rsidRDefault="00460299" w:rsidP="004602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797B5D" w:rsidRDefault="00460299" w:rsidP="00460299">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9" w:rsidRPr="00460299" w:rsidRDefault="00460299" w:rsidP="004602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F1"/>
    <w:rsid w:val="00015AFC"/>
    <w:rsid w:val="000246CF"/>
    <w:rsid w:val="00031775"/>
    <w:rsid w:val="00043485"/>
    <w:rsid w:val="0005448D"/>
    <w:rsid w:val="000646CB"/>
    <w:rsid w:val="00066DB7"/>
    <w:rsid w:val="00083B14"/>
    <w:rsid w:val="0008435C"/>
    <w:rsid w:val="000867C8"/>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40CF3"/>
    <w:rsid w:val="00157DC0"/>
    <w:rsid w:val="00165280"/>
    <w:rsid w:val="00182B91"/>
    <w:rsid w:val="0018743F"/>
    <w:rsid w:val="00196F78"/>
    <w:rsid w:val="001B02B0"/>
    <w:rsid w:val="001B0621"/>
    <w:rsid w:val="001C2A28"/>
    <w:rsid w:val="001C3122"/>
    <w:rsid w:val="001C3568"/>
    <w:rsid w:val="001C61BD"/>
    <w:rsid w:val="001C6D82"/>
    <w:rsid w:val="001D38FB"/>
    <w:rsid w:val="001D799E"/>
    <w:rsid w:val="001D7B12"/>
    <w:rsid w:val="001E294F"/>
    <w:rsid w:val="001F5D89"/>
    <w:rsid w:val="0022441F"/>
    <w:rsid w:val="0024412C"/>
    <w:rsid w:val="00246843"/>
    <w:rsid w:val="00255AEF"/>
    <w:rsid w:val="00257559"/>
    <w:rsid w:val="002711A3"/>
    <w:rsid w:val="0027580A"/>
    <w:rsid w:val="002764F5"/>
    <w:rsid w:val="002907CE"/>
    <w:rsid w:val="002A1CEC"/>
    <w:rsid w:val="002A205A"/>
    <w:rsid w:val="002A20D2"/>
    <w:rsid w:val="002A6C02"/>
    <w:rsid w:val="002A77F3"/>
    <w:rsid w:val="002D18B1"/>
    <w:rsid w:val="002D2F49"/>
    <w:rsid w:val="002D3713"/>
    <w:rsid w:val="002D6A63"/>
    <w:rsid w:val="002D7A2F"/>
    <w:rsid w:val="002F1110"/>
    <w:rsid w:val="00312198"/>
    <w:rsid w:val="00314477"/>
    <w:rsid w:val="00336FC9"/>
    <w:rsid w:val="0033745B"/>
    <w:rsid w:val="00353CE3"/>
    <w:rsid w:val="00354EE7"/>
    <w:rsid w:val="00372EAC"/>
    <w:rsid w:val="00393A0E"/>
    <w:rsid w:val="00394A51"/>
    <w:rsid w:val="003C0415"/>
    <w:rsid w:val="003D01F4"/>
    <w:rsid w:val="003D044C"/>
    <w:rsid w:val="003D5E37"/>
    <w:rsid w:val="00400D29"/>
    <w:rsid w:val="004019F0"/>
    <w:rsid w:val="00406A43"/>
    <w:rsid w:val="0041510E"/>
    <w:rsid w:val="00420D13"/>
    <w:rsid w:val="00435CA7"/>
    <w:rsid w:val="0045034C"/>
    <w:rsid w:val="00460299"/>
    <w:rsid w:val="004863B5"/>
    <w:rsid w:val="004B455A"/>
    <w:rsid w:val="004B6631"/>
    <w:rsid w:val="004B757D"/>
    <w:rsid w:val="004C7A73"/>
    <w:rsid w:val="004D7D5B"/>
    <w:rsid w:val="004E3683"/>
    <w:rsid w:val="004E55F6"/>
    <w:rsid w:val="00501EE3"/>
    <w:rsid w:val="005020C6"/>
    <w:rsid w:val="00504869"/>
    <w:rsid w:val="005302D2"/>
    <w:rsid w:val="00530EEA"/>
    <w:rsid w:val="00540BC4"/>
    <w:rsid w:val="00542EA7"/>
    <w:rsid w:val="00543752"/>
    <w:rsid w:val="00546621"/>
    <w:rsid w:val="0055236C"/>
    <w:rsid w:val="00560FA8"/>
    <w:rsid w:val="00566AA2"/>
    <w:rsid w:val="00574BF7"/>
    <w:rsid w:val="005752FF"/>
    <w:rsid w:val="00577558"/>
    <w:rsid w:val="00583707"/>
    <w:rsid w:val="00592974"/>
    <w:rsid w:val="00595072"/>
    <w:rsid w:val="005A68CF"/>
    <w:rsid w:val="005B334D"/>
    <w:rsid w:val="005C0F7D"/>
    <w:rsid w:val="005D0115"/>
    <w:rsid w:val="005F696D"/>
    <w:rsid w:val="006019C1"/>
    <w:rsid w:val="0061498A"/>
    <w:rsid w:val="00623C25"/>
    <w:rsid w:val="006315BC"/>
    <w:rsid w:val="00637972"/>
    <w:rsid w:val="00651D53"/>
    <w:rsid w:val="00655228"/>
    <w:rsid w:val="00656DCA"/>
    <w:rsid w:val="0066093F"/>
    <w:rsid w:val="00670D58"/>
    <w:rsid w:val="00683194"/>
    <w:rsid w:val="00695DF6"/>
    <w:rsid w:val="00696C30"/>
    <w:rsid w:val="006979F1"/>
    <w:rsid w:val="006A57D4"/>
    <w:rsid w:val="006B0529"/>
    <w:rsid w:val="006B60C4"/>
    <w:rsid w:val="006C5877"/>
    <w:rsid w:val="006F0302"/>
    <w:rsid w:val="00706E31"/>
    <w:rsid w:val="00711BD4"/>
    <w:rsid w:val="00711C51"/>
    <w:rsid w:val="00713544"/>
    <w:rsid w:val="00723FED"/>
    <w:rsid w:val="007310BD"/>
    <w:rsid w:val="007316CD"/>
    <w:rsid w:val="007348E6"/>
    <w:rsid w:val="00735411"/>
    <w:rsid w:val="00745B10"/>
    <w:rsid w:val="007470EF"/>
    <w:rsid w:val="00747BF3"/>
    <w:rsid w:val="007768A6"/>
    <w:rsid w:val="00783CD8"/>
    <w:rsid w:val="00792EF8"/>
    <w:rsid w:val="00797B5D"/>
    <w:rsid w:val="007B26FA"/>
    <w:rsid w:val="007B2BFC"/>
    <w:rsid w:val="007B2C75"/>
    <w:rsid w:val="007B5C92"/>
    <w:rsid w:val="007C67D2"/>
    <w:rsid w:val="007D47CD"/>
    <w:rsid w:val="007D53BA"/>
    <w:rsid w:val="007E15B1"/>
    <w:rsid w:val="007E4C1A"/>
    <w:rsid w:val="007F1A64"/>
    <w:rsid w:val="007F1EB6"/>
    <w:rsid w:val="007F38D5"/>
    <w:rsid w:val="007F4EE6"/>
    <w:rsid w:val="00814840"/>
    <w:rsid w:val="00862C63"/>
    <w:rsid w:val="008701F9"/>
    <w:rsid w:val="00871E80"/>
    <w:rsid w:val="008728EB"/>
    <w:rsid w:val="008813DD"/>
    <w:rsid w:val="008832C1"/>
    <w:rsid w:val="00883ED6"/>
    <w:rsid w:val="008C644F"/>
    <w:rsid w:val="008D2AB0"/>
    <w:rsid w:val="008D60D4"/>
    <w:rsid w:val="008F4C88"/>
    <w:rsid w:val="00901F49"/>
    <w:rsid w:val="009049C6"/>
    <w:rsid w:val="00905D11"/>
    <w:rsid w:val="009071C6"/>
    <w:rsid w:val="00911ED8"/>
    <w:rsid w:val="0092153D"/>
    <w:rsid w:val="00921C82"/>
    <w:rsid w:val="0094140D"/>
    <w:rsid w:val="009447A8"/>
    <w:rsid w:val="00957119"/>
    <w:rsid w:val="0096208B"/>
    <w:rsid w:val="009669A5"/>
    <w:rsid w:val="00967E26"/>
    <w:rsid w:val="009A59FE"/>
    <w:rsid w:val="009A623F"/>
    <w:rsid w:val="009A6F28"/>
    <w:rsid w:val="009B4392"/>
    <w:rsid w:val="009D0745"/>
    <w:rsid w:val="009E4C07"/>
    <w:rsid w:val="009E5CD9"/>
    <w:rsid w:val="009F556D"/>
    <w:rsid w:val="009F56EA"/>
    <w:rsid w:val="00A008CD"/>
    <w:rsid w:val="00A00D11"/>
    <w:rsid w:val="00A0377E"/>
    <w:rsid w:val="00A12481"/>
    <w:rsid w:val="00A30230"/>
    <w:rsid w:val="00A3664A"/>
    <w:rsid w:val="00A40E20"/>
    <w:rsid w:val="00A475E8"/>
    <w:rsid w:val="00A63BB5"/>
    <w:rsid w:val="00A70849"/>
    <w:rsid w:val="00A710F4"/>
    <w:rsid w:val="00A82E2B"/>
    <w:rsid w:val="00A93BCA"/>
    <w:rsid w:val="00A95D2D"/>
    <w:rsid w:val="00AA4BF1"/>
    <w:rsid w:val="00AB0003"/>
    <w:rsid w:val="00AB47CE"/>
    <w:rsid w:val="00AC170A"/>
    <w:rsid w:val="00AD0A38"/>
    <w:rsid w:val="00AE3CE8"/>
    <w:rsid w:val="00AE5A15"/>
    <w:rsid w:val="00AF527A"/>
    <w:rsid w:val="00B03817"/>
    <w:rsid w:val="00B11948"/>
    <w:rsid w:val="00B1495B"/>
    <w:rsid w:val="00B16D23"/>
    <w:rsid w:val="00B232FD"/>
    <w:rsid w:val="00B2376D"/>
    <w:rsid w:val="00B237BE"/>
    <w:rsid w:val="00B32669"/>
    <w:rsid w:val="00B417DE"/>
    <w:rsid w:val="00B43464"/>
    <w:rsid w:val="00B57354"/>
    <w:rsid w:val="00B72FA1"/>
    <w:rsid w:val="00B80DAC"/>
    <w:rsid w:val="00B81ECA"/>
    <w:rsid w:val="00B9506E"/>
    <w:rsid w:val="00B97C35"/>
    <w:rsid w:val="00BA2A96"/>
    <w:rsid w:val="00BA58DD"/>
    <w:rsid w:val="00BC315E"/>
    <w:rsid w:val="00BD026C"/>
    <w:rsid w:val="00BD54E5"/>
    <w:rsid w:val="00BE2783"/>
    <w:rsid w:val="00BF42A6"/>
    <w:rsid w:val="00C002C6"/>
    <w:rsid w:val="00C039C8"/>
    <w:rsid w:val="00C11AB3"/>
    <w:rsid w:val="00C16E30"/>
    <w:rsid w:val="00C221E8"/>
    <w:rsid w:val="00C3393E"/>
    <w:rsid w:val="00C33981"/>
    <w:rsid w:val="00C44ED3"/>
    <w:rsid w:val="00C50935"/>
    <w:rsid w:val="00C713C7"/>
    <w:rsid w:val="00C75B9A"/>
    <w:rsid w:val="00C837FE"/>
    <w:rsid w:val="00C874DE"/>
    <w:rsid w:val="00C938E3"/>
    <w:rsid w:val="00C96809"/>
    <w:rsid w:val="00C96972"/>
    <w:rsid w:val="00C97A98"/>
    <w:rsid w:val="00CA348A"/>
    <w:rsid w:val="00CA6D04"/>
    <w:rsid w:val="00CC0C7A"/>
    <w:rsid w:val="00CC22EA"/>
    <w:rsid w:val="00CC4063"/>
    <w:rsid w:val="00CE3BFB"/>
    <w:rsid w:val="00CE52F4"/>
    <w:rsid w:val="00CF67C3"/>
    <w:rsid w:val="00D0084D"/>
    <w:rsid w:val="00D015D1"/>
    <w:rsid w:val="00D04537"/>
    <w:rsid w:val="00D06768"/>
    <w:rsid w:val="00D123DD"/>
    <w:rsid w:val="00D14B2A"/>
    <w:rsid w:val="00D261EF"/>
    <w:rsid w:val="00D47767"/>
    <w:rsid w:val="00D5239F"/>
    <w:rsid w:val="00D62784"/>
    <w:rsid w:val="00D745C2"/>
    <w:rsid w:val="00D80A15"/>
    <w:rsid w:val="00D80B7B"/>
    <w:rsid w:val="00D81071"/>
    <w:rsid w:val="00DC02A4"/>
    <w:rsid w:val="00DC069E"/>
    <w:rsid w:val="00DC11E2"/>
    <w:rsid w:val="00DC24AA"/>
    <w:rsid w:val="00DD3836"/>
    <w:rsid w:val="00DD4448"/>
    <w:rsid w:val="00DD733C"/>
    <w:rsid w:val="00DE1988"/>
    <w:rsid w:val="00DE4C23"/>
    <w:rsid w:val="00E05787"/>
    <w:rsid w:val="00E139E9"/>
    <w:rsid w:val="00E36BDA"/>
    <w:rsid w:val="00E40B03"/>
    <w:rsid w:val="00E40FC4"/>
    <w:rsid w:val="00E46235"/>
    <w:rsid w:val="00E564ED"/>
    <w:rsid w:val="00E56BEF"/>
    <w:rsid w:val="00E60385"/>
    <w:rsid w:val="00E622CA"/>
    <w:rsid w:val="00E643E5"/>
    <w:rsid w:val="00E853AE"/>
    <w:rsid w:val="00EA1D3C"/>
    <w:rsid w:val="00EC1480"/>
    <w:rsid w:val="00EE51AA"/>
    <w:rsid w:val="00EE7663"/>
    <w:rsid w:val="00EF0971"/>
    <w:rsid w:val="00EF7DD1"/>
    <w:rsid w:val="00F05809"/>
    <w:rsid w:val="00F12D0D"/>
    <w:rsid w:val="00F16AE5"/>
    <w:rsid w:val="00F22D75"/>
    <w:rsid w:val="00F26070"/>
    <w:rsid w:val="00F41767"/>
    <w:rsid w:val="00F47D66"/>
    <w:rsid w:val="00F515C8"/>
    <w:rsid w:val="00F663D7"/>
    <w:rsid w:val="00F73C6E"/>
    <w:rsid w:val="00F77376"/>
    <w:rsid w:val="00F80329"/>
    <w:rsid w:val="00F845B9"/>
    <w:rsid w:val="00F86167"/>
    <w:rsid w:val="00F93D51"/>
    <w:rsid w:val="00F97E18"/>
    <w:rsid w:val="00FB3534"/>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94AF6-7EA8-4931-842C-A070FC61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B60C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B60C4"/>
    <w:pPr>
      <w:jc w:val="center"/>
      <w:outlineLvl w:val="0"/>
    </w:pPr>
    <w:rPr>
      <w:rFonts w:cs="Arial"/>
      <w:b/>
      <w:bCs/>
      <w:kern w:val="32"/>
      <w:sz w:val="32"/>
      <w:szCs w:val="32"/>
    </w:rPr>
  </w:style>
  <w:style w:type="paragraph" w:styleId="2">
    <w:name w:val="heading 2"/>
    <w:aliases w:val="!Разделы документа"/>
    <w:basedOn w:val="a"/>
    <w:link w:val="20"/>
    <w:qFormat/>
    <w:rsid w:val="006B60C4"/>
    <w:pPr>
      <w:jc w:val="center"/>
      <w:outlineLvl w:val="1"/>
    </w:pPr>
    <w:rPr>
      <w:rFonts w:cs="Arial"/>
      <w:b/>
      <w:bCs/>
      <w:iCs/>
      <w:sz w:val="30"/>
      <w:szCs w:val="28"/>
    </w:rPr>
  </w:style>
  <w:style w:type="paragraph" w:styleId="3">
    <w:name w:val="heading 3"/>
    <w:aliases w:val="!Главы документа"/>
    <w:basedOn w:val="a"/>
    <w:link w:val="30"/>
    <w:qFormat/>
    <w:rsid w:val="006B60C4"/>
    <w:pPr>
      <w:outlineLvl w:val="2"/>
    </w:pPr>
    <w:rPr>
      <w:rFonts w:cs="Arial"/>
      <w:b/>
      <w:bCs/>
      <w:sz w:val="28"/>
      <w:szCs w:val="26"/>
    </w:rPr>
  </w:style>
  <w:style w:type="paragraph" w:styleId="4">
    <w:name w:val="heading 4"/>
    <w:aliases w:val="!Параграфы/Статьи документа"/>
    <w:basedOn w:val="a"/>
    <w:link w:val="40"/>
    <w:qFormat/>
    <w:rsid w:val="006B60C4"/>
    <w:pPr>
      <w:outlineLvl w:val="3"/>
    </w:pPr>
    <w:rPr>
      <w:b/>
      <w:bCs/>
      <w:sz w:val="26"/>
      <w:szCs w:val="28"/>
    </w:rPr>
  </w:style>
  <w:style w:type="character" w:default="1" w:styleId="a0">
    <w:name w:val="Default Paragraph Font"/>
    <w:semiHidden/>
    <w:rsid w:val="006B60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B60C4"/>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6B60C4"/>
    <w:rPr>
      <w:color w:val="0000FF"/>
      <w:u w:val="none"/>
    </w:rPr>
  </w:style>
  <w:style w:type="paragraph" w:styleId="a8">
    <w:name w:val="header"/>
    <w:basedOn w:val="a"/>
    <w:link w:val="a9"/>
    <w:uiPriority w:val="99"/>
    <w:unhideWhenUsed/>
    <w:rsid w:val="00F845B9"/>
    <w:pPr>
      <w:tabs>
        <w:tab w:val="center" w:pos="4677"/>
        <w:tab w:val="right" w:pos="9355"/>
      </w:tabs>
    </w:pPr>
  </w:style>
  <w:style w:type="character" w:customStyle="1" w:styleId="a9">
    <w:name w:val="Верхний колонтитул Знак"/>
    <w:basedOn w:val="a0"/>
    <w:link w:val="a8"/>
    <w:uiPriority w:val="99"/>
    <w:rsid w:val="00F845B9"/>
  </w:style>
  <w:style w:type="paragraph" w:styleId="aa">
    <w:name w:val="footer"/>
    <w:basedOn w:val="a"/>
    <w:link w:val="ab"/>
    <w:uiPriority w:val="99"/>
    <w:unhideWhenUsed/>
    <w:rsid w:val="00F845B9"/>
    <w:pPr>
      <w:tabs>
        <w:tab w:val="center" w:pos="4677"/>
        <w:tab w:val="right" w:pos="9355"/>
      </w:tabs>
    </w:pPr>
  </w:style>
  <w:style w:type="character" w:customStyle="1" w:styleId="ab">
    <w:name w:val="Нижний колонтитул Знак"/>
    <w:basedOn w:val="a0"/>
    <w:link w:val="aa"/>
    <w:uiPriority w:val="99"/>
    <w:rsid w:val="00F845B9"/>
  </w:style>
  <w:style w:type="paragraph" w:styleId="ac">
    <w:name w:val="Balloon Text"/>
    <w:basedOn w:val="a"/>
    <w:link w:val="ad"/>
    <w:uiPriority w:val="99"/>
    <w:semiHidden/>
    <w:unhideWhenUsed/>
    <w:rsid w:val="002D7A2F"/>
    <w:rPr>
      <w:rFonts w:ascii="Tahoma" w:hAnsi="Tahoma" w:cs="Tahoma"/>
      <w:sz w:val="16"/>
      <w:szCs w:val="16"/>
    </w:rPr>
  </w:style>
  <w:style w:type="character" w:customStyle="1" w:styleId="ad">
    <w:name w:val="Текст выноски Знак"/>
    <w:link w:val="ac"/>
    <w:uiPriority w:val="99"/>
    <w:semiHidden/>
    <w:rsid w:val="002D7A2F"/>
    <w:rPr>
      <w:rFonts w:ascii="Tahoma" w:hAnsi="Tahoma" w:cs="Tahoma"/>
      <w:sz w:val="16"/>
      <w:szCs w:val="16"/>
    </w:rPr>
  </w:style>
  <w:style w:type="character" w:customStyle="1" w:styleId="10">
    <w:name w:val="Заголовок 1 Знак"/>
    <w:link w:val="1"/>
    <w:rsid w:val="00460299"/>
    <w:rPr>
      <w:rFonts w:ascii="Arial" w:eastAsia="Times New Roman" w:hAnsi="Arial" w:cs="Arial"/>
      <w:b/>
      <w:bCs/>
      <w:kern w:val="32"/>
      <w:sz w:val="32"/>
      <w:szCs w:val="32"/>
    </w:rPr>
  </w:style>
  <w:style w:type="character" w:customStyle="1" w:styleId="20">
    <w:name w:val="Заголовок 2 Знак"/>
    <w:link w:val="2"/>
    <w:rsid w:val="00460299"/>
    <w:rPr>
      <w:rFonts w:ascii="Arial" w:eastAsia="Times New Roman" w:hAnsi="Arial" w:cs="Arial"/>
      <w:b/>
      <w:bCs/>
      <w:iCs/>
      <w:sz w:val="30"/>
      <w:szCs w:val="28"/>
    </w:rPr>
  </w:style>
  <w:style w:type="character" w:customStyle="1" w:styleId="30">
    <w:name w:val="Заголовок 3 Знак"/>
    <w:link w:val="3"/>
    <w:rsid w:val="00460299"/>
    <w:rPr>
      <w:rFonts w:ascii="Arial" w:eastAsia="Times New Roman" w:hAnsi="Arial" w:cs="Arial"/>
      <w:b/>
      <w:bCs/>
      <w:sz w:val="28"/>
      <w:szCs w:val="26"/>
    </w:rPr>
  </w:style>
  <w:style w:type="character" w:customStyle="1" w:styleId="40">
    <w:name w:val="Заголовок 4 Знак"/>
    <w:link w:val="4"/>
    <w:rsid w:val="00460299"/>
    <w:rPr>
      <w:rFonts w:ascii="Arial" w:eastAsia="Times New Roman" w:hAnsi="Arial"/>
      <w:b/>
      <w:bCs/>
      <w:sz w:val="26"/>
      <w:szCs w:val="28"/>
    </w:rPr>
  </w:style>
  <w:style w:type="character" w:styleId="HTML">
    <w:name w:val="HTML Variable"/>
    <w:aliases w:val="!Ссылки в документе"/>
    <w:rsid w:val="006B60C4"/>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B60C4"/>
    <w:rPr>
      <w:rFonts w:ascii="Courier" w:hAnsi="Courier"/>
      <w:sz w:val="22"/>
      <w:szCs w:val="20"/>
    </w:rPr>
  </w:style>
  <w:style w:type="character" w:customStyle="1" w:styleId="af">
    <w:name w:val="Текст примечания Знак"/>
    <w:link w:val="ae"/>
    <w:semiHidden/>
    <w:rsid w:val="00460299"/>
    <w:rPr>
      <w:rFonts w:ascii="Courier" w:eastAsia="Times New Roman" w:hAnsi="Courier"/>
      <w:sz w:val="22"/>
    </w:rPr>
  </w:style>
  <w:style w:type="paragraph" w:customStyle="1" w:styleId="Title">
    <w:name w:val="Title!Название НПА"/>
    <w:basedOn w:val="a"/>
    <w:rsid w:val="006B60C4"/>
    <w:pPr>
      <w:spacing w:before="240" w:after="60"/>
      <w:jc w:val="center"/>
      <w:outlineLvl w:val="0"/>
    </w:pPr>
    <w:rPr>
      <w:rFonts w:cs="Arial"/>
      <w:b/>
      <w:bCs/>
      <w:kern w:val="28"/>
      <w:sz w:val="32"/>
      <w:szCs w:val="32"/>
    </w:rPr>
  </w:style>
  <w:style w:type="paragraph" w:customStyle="1" w:styleId="Application">
    <w:name w:val="Application!Приложение"/>
    <w:rsid w:val="006B60C4"/>
    <w:pPr>
      <w:spacing w:before="120" w:after="120"/>
      <w:jc w:val="right"/>
    </w:pPr>
    <w:rPr>
      <w:rFonts w:ascii="Arial" w:eastAsia="Times New Roman" w:hAnsi="Arial" w:cs="Arial"/>
      <w:b/>
      <w:bCs/>
      <w:kern w:val="28"/>
      <w:sz w:val="32"/>
      <w:szCs w:val="32"/>
    </w:rPr>
  </w:style>
  <w:style w:type="paragraph" w:customStyle="1" w:styleId="Table">
    <w:name w:val="Table!Таблица"/>
    <w:rsid w:val="006B60C4"/>
    <w:rPr>
      <w:rFonts w:ascii="Arial" w:eastAsia="Times New Roman" w:hAnsi="Arial" w:cs="Arial"/>
      <w:bCs/>
      <w:kern w:val="28"/>
      <w:sz w:val="24"/>
      <w:szCs w:val="32"/>
    </w:rPr>
  </w:style>
  <w:style w:type="paragraph" w:customStyle="1" w:styleId="Table0">
    <w:name w:val="Table!"/>
    <w:next w:val="Table"/>
    <w:rsid w:val="006B60C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B60C4"/>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30873">
      <w:bodyDiv w:val="1"/>
      <w:marLeft w:val="0"/>
      <w:marRight w:val="0"/>
      <w:marTop w:val="0"/>
      <w:marBottom w:val="0"/>
      <w:divBdr>
        <w:top w:val="none" w:sz="0" w:space="0" w:color="auto"/>
        <w:left w:val="none" w:sz="0" w:space="0" w:color="auto"/>
        <w:bottom w:val="none" w:sz="0" w:space="0" w:color="auto"/>
        <w:right w:val="none" w:sz="0" w:space="0" w:color="auto"/>
      </w:divBdr>
    </w:div>
    <w:div w:id="924848540">
      <w:bodyDiv w:val="1"/>
      <w:marLeft w:val="0"/>
      <w:marRight w:val="0"/>
      <w:marTop w:val="0"/>
      <w:marBottom w:val="0"/>
      <w:divBdr>
        <w:top w:val="none" w:sz="0" w:space="0" w:color="auto"/>
        <w:left w:val="none" w:sz="0" w:space="0" w:color="auto"/>
        <w:bottom w:val="none" w:sz="0" w:space="0" w:color="auto"/>
        <w:right w:val="none" w:sz="0" w:space="0" w:color="auto"/>
      </w:divBdr>
    </w:div>
    <w:div w:id="953635048">
      <w:bodyDiv w:val="1"/>
      <w:marLeft w:val="0"/>
      <w:marRight w:val="0"/>
      <w:marTop w:val="0"/>
      <w:marBottom w:val="0"/>
      <w:divBdr>
        <w:top w:val="none" w:sz="0" w:space="0" w:color="auto"/>
        <w:left w:val="none" w:sz="0" w:space="0" w:color="auto"/>
        <w:bottom w:val="none" w:sz="0" w:space="0" w:color="auto"/>
        <w:right w:val="none" w:sz="0" w:space="0" w:color="auto"/>
      </w:divBdr>
    </w:div>
    <w:div w:id="1009647963">
      <w:bodyDiv w:val="1"/>
      <w:marLeft w:val="0"/>
      <w:marRight w:val="0"/>
      <w:marTop w:val="0"/>
      <w:marBottom w:val="0"/>
      <w:divBdr>
        <w:top w:val="none" w:sz="0" w:space="0" w:color="auto"/>
        <w:left w:val="none" w:sz="0" w:space="0" w:color="auto"/>
        <w:bottom w:val="none" w:sz="0" w:space="0" w:color="auto"/>
        <w:right w:val="none" w:sz="0" w:space="0" w:color="auto"/>
      </w:divBdr>
    </w:div>
    <w:div w:id="1216619214">
      <w:bodyDiv w:val="1"/>
      <w:marLeft w:val="0"/>
      <w:marRight w:val="0"/>
      <w:marTop w:val="0"/>
      <w:marBottom w:val="0"/>
      <w:divBdr>
        <w:top w:val="none" w:sz="0" w:space="0" w:color="auto"/>
        <w:left w:val="none" w:sz="0" w:space="0" w:color="auto"/>
        <w:bottom w:val="none" w:sz="0" w:space="0" w:color="auto"/>
        <w:right w:val="none" w:sz="0" w:space="0" w:color="auto"/>
      </w:divBdr>
    </w:div>
    <w:div w:id="1297298378">
      <w:bodyDiv w:val="1"/>
      <w:marLeft w:val="0"/>
      <w:marRight w:val="0"/>
      <w:marTop w:val="0"/>
      <w:marBottom w:val="0"/>
      <w:divBdr>
        <w:top w:val="none" w:sz="0" w:space="0" w:color="auto"/>
        <w:left w:val="none" w:sz="0" w:space="0" w:color="auto"/>
        <w:bottom w:val="none" w:sz="0" w:space="0" w:color="auto"/>
        <w:right w:val="none" w:sz="0" w:space="0" w:color="auto"/>
      </w:divBdr>
    </w:div>
    <w:div w:id="17382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3320-2148-44C1-A70D-E34F905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33</Pages>
  <Words>14402</Words>
  <Characters>82098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96308</CharactersWithSpaces>
  <SharedDoc>false</SharedDoc>
  <HLinks>
    <vt:vector size="24" baseType="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ariant>
        <vt:i4>589829</vt:i4>
      </vt:variant>
      <vt:variant>
        <vt:i4>0</vt:i4>
      </vt:variant>
      <vt:variant>
        <vt:i4>0</vt:i4>
      </vt:variant>
      <vt:variant>
        <vt:i4>5</vt:i4>
      </vt:variant>
      <vt:variant>
        <vt:lpwstr>consultantplus://offline/ref=882214FB5A775EADD2679C53CDE39EE5E5883D34D719EC905C91CA51A218F43F40CA3DA412w6GBM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2018-11-20T10:54:00Z</cp:lastPrinted>
  <dcterms:created xsi:type="dcterms:W3CDTF">2023-07-19T07:39:00Z</dcterms:created>
  <dcterms:modified xsi:type="dcterms:W3CDTF">2023-07-19T07:39:00Z</dcterms:modified>
</cp:coreProperties>
</file>