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81" w:rsidRPr="00D00394" w:rsidRDefault="00144533" w:rsidP="00D00394">
      <w:pPr>
        <w:jc w:val="center"/>
        <w:rPr>
          <w:rFonts w:cs="Arial"/>
          <w:b/>
          <w:bCs/>
          <w:szCs w:val="28"/>
        </w:rPr>
      </w:pPr>
      <w:bookmarkStart w:id="0" w:name="_GoBack"/>
      <w:bookmarkEnd w:id="0"/>
      <w:r w:rsidRPr="00D00394">
        <w:rPr>
          <w:rFonts w:cs="Arial"/>
          <w:noProof/>
        </w:rPr>
        <w:drawing>
          <wp:anchor distT="0" distB="0" distL="114300" distR="114300" simplePos="0" relativeHeight="2516577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F16E81" w:rsidRPr="00D00394">
        <w:rPr>
          <w:rFonts w:cs="Arial"/>
          <w:b/>
          <w:bCs/>
          <w:szCs w:val="28"/>
        </w:rPr>
        <w:t xml:space="preserve">АДМИНИСТРАЦИЯ </w:t>
      </w:r>
      <w:r w:rsidR="00DC3796">
        <w:rPr>
          <w:rFonts w:cs="Arial"/>
          <w:b/>
          <w:bCs/>
          <w:szCs w:val="28"/>
        </w:rPr>
        <w:t>РЕПЬЁ</w:t>
      </w:r>
      <w:r w:rsidR="00F16E81" w:rsidRPr="00D00394">
        <w:rPr>
          <w:rFonts w:cs="Arial"/>
          <w:b/>
          <w:bCs/>
          <w:szCs w:val="28"/>
        </w:rPr>
        <w:t>ВСКОГО МУНИЦИПАЛЬНОГО РАЙОНА</w:t>
      </w:r>
    </w:p>
    <w:p w:rsidR="00F16E81" w:rsidRPr="00D00394" w:rsidRDefault="00F16E81" w:rsidP="00D00394">
      <w:pPr>
        <w:jc w:val="center"/>
        <w:rPr>
          <w:rFonts w:cs="Arial"/>
          <w:b/>
          <w:bCs/>
          <w:szCs w:val="28"/>
        </w:rPr>
      </w:pPr>
      <w:r w:rsidRPr="00D00394">
        <w:rPr>
          <w:rFonts w:cs="Arial"/>
          <w:b/>
          <w:bCs/>
          <w:szCs w:val="28"/>
        </w:rPr>
        <w:t>ВОРОНЕЖСКОЙ ОБЛАСТИ</w:t>
      </w:r>
    </w:p>
    <w:p w:rsidR="00F16E81" w:rsidRPr="00D00394" w:rsidRDefault="00F16E81" w:rsidP="00D00394">
      <w:pPr>
        <w:jc w:val="center"/>
        <w:outlineLvl w:val="0"/>
        <w:rPr>
          <w:rFonts w:cs="Arial"/>
          <w:b/>
          <w:bCs/>
          <w:spacing w:val="30"/>
          <w:szCs w:val="36"/>
        </w:rPr>
      </w:pPr>
      <w:r w:rsidRPr="00D00394">
        <w:rPr>
          <w:rFonts w:cs="Arial"/>
          <w:b/>
          <w:bCs/>
          <w:spacing w:val="30"/>
          <w:szCs w:val="36"/>
        </w:rPr>
        <w:t>ПОСТАНОВЛЕНИЕ</w:t>
      </w:r>
    </w:p>
    <w:p w:rsidR="00F16E81" w:rsidRPr="00D00394" w:rsidRDefault="00F16E81" w:rsidP="00D00394">
      <w:pPr>
        <w:jc w:val="center"/>
        <w:rPr>
          <w:rFonts w:eastAsia="Calibri" w:cs="Arial"/>
          <w:b/>
          <w:szCs w:val="16"/>
          <w:lang w:eastAsia="en-US"/>
        </w:rPr>
      </w:pPr>
    </w:p>
    <w:p w:rsidR="00D35FA8" w:rsidRPr="00D00394" w:rsidRDefault="00D35FA8" w:rsidP="00D00394">
      <w:pPr>
        <w:jc w:val="left"/>
        <w:rPr>
          <w:rFonts w:cs="Arial"/>
          <w:szCs w:val="28"/>
          <w:u w:val="single"/>
        </w:rPr>
      </w:pPr>
      <w:r w:rsidRPr="00D00394">
        <w:rPr>
          <w:rFonts w:cs="Arial"/>
          <w:szCs w:val="28"/>
          <w:u w:val="single"/>
        </w:rPr>
        <w:t>«</w:t>
      </w:r>
      <w:r w:rsidR="003B2B9D" w:rsidRPr="00D00394">
        <w:rPr>
          <w:rFonts w:cs="Arial"/>
          <w:szCs w:val="28"/>
          <w:u w:val="single"/>
        </w:rPr>
        <w:t>20</w:t>
      </w:r>
      <w:r w:rsidRPr="00D00394">
        <w:rPr>
          <w:rFonts w:cs="Arial"/>
          <w:szCs w:val="28"/>
          <w:u w:val="single"/>
        </w:rPr>
        <w:t xml:space="preserve">» </w:t>
      </w:r>
      <w:r w:rsidR="003B2B9D" w:rsidRPr="00D00394">
        <w:rPr>
          <w:rFonts w:cs="Arial"/>
          <w:szCs w:val="28"/>
          <w:u w:val="single"/>
        </w:rPr>
        <w:t>февраля</w:t>
      </w:r>
      <w:r w:rsidRPr="00D00394">
        <w:rPr>
          <w:rFonts w:cs="Arial"/>
          <w:szCs w:val="28"/>
          <w:u w:val="single"/>
        </w:rPr>
        <w:t xml:space="preserve"> 2016 г. №</w:t>
      </w:r>
      <w:r w:rsidR="003B2B9D" w:rsidRPr="00D00394">
        <w:rPr>
          <w:rFonts w:cs="Arial"/>
          <w:szCs w:val="28"/>
          <w:u w:val="single"/>
        </w:rPr>
        <w:t>60</w:t>
      </w:r>
    </w:p>
    <w:p w:rsidR="00F16E81" w:rsidRPr="00D00394" w:rsidRDefault="00D35FA8" w:rsidP="00D00394">
      <w:pPr>
        <w:jc w:val="left"/>
        <w:rPr>
          <w:rFonts w:cs="Arial"/>
        </w:rPr>
      </w:pPr>
      <w:r w:rsidRPr="00D00394">
        <w:rPr>
          <w:rFonts w:cs="Arial"/>
        </w:rPr>
        <w:t xml:space="preserve">с. </w:t>
      </w:r>
      <w:r w:rsidR="00DC3796">
        <w:rPr>
          <w:rFonts w:cs="Arial"/>
        </w:rPr>
        <w:t>Репьё</w:t>
      </w:r>
      <w:r w:rsidRPr="00D00394">
        <w:rPr>
          <w:rFonts w:cs="Arial"/>
        </w:rPr>
        <w:t>вка</w:t>
      </w:r>
    </w:p>
    <w:p w:rsidR="00F16E81" w:rsidRPr="00D00394" w:rsidRDefault="00D00394" w:rsidP="00D00394">
      <w:pPr>
        <w:pStyle w:val="Title"/>
        <w:rPr>
          <w:sz w:val="24"/>
        </w:rPr>
      </w:pPr>
      <w:r w:rsidRPr="00D00394">
        <w:t xml:space="preserve">Об утверждении административного регламента администрации </w:t>
      </w:r>
      <w:r w:rsidR="00DC3796">
        <w:t>Репьё</w:t>
      </w:r>
      <w:r w:rsidRPr="00D00394">
        <w:t xml:space="preserve">вского муниципального района Воронежской области по представлению муниципальной услуги «Прекращение права пожизненного наследуемого владения земельными участками, </w:t>
      </w:r>
      <w:r w:rsidR="00CF59A7">
        <w:t>находящимися в муниципальной собственности или государственная собственность на которые не разграничена</w:t>
      </w:r>
      <w:r w:rsidRPr="00D00394">
        <w:t>»</w:t>
      </w:r>
      <w:r w:rsidR="00CF59A7">
        <w:t xml:space="preserve"> (в ред. пост. от 25.01.2017 №22</w:t>
      </w:r>
      <w:r w:rsidR="00665E6D">
        <w:t>, от 19.11.2018 №364</w:t>
      </w:r>
      <w:r w:rsidR="00EF4019">
        <w:t>, от 21.03.2019 №155</w:t>
      </w:r>
      <w:r w:rsidR="00BE00FD">
        <w:t>, от 05.11.2019 №351</w:t>
      </w:r>
      <w:r w:rsidR="002C5307">
        <w:t>, от 16.08.2021 №225</w:t>
      </w:r>
      <w:r w:rsidR="00DC3796">
        <w:t>, от 09.12.2022 №306</w:t>
      </w:r>
      <w:r w:rsidR="00CF59A7">
        <w:t>)</w:t>
      </w:r>
      <w:r w:rsidRPr="00D00394">
        <w:cr/>
      </w:r>
    </w:p>
    <w:p w:rsidR="00F16E81" w:rsidRPr="00D00394" w:rsidRDefault="00F16E81" w:rsidP="00D00394">
      <w:pPr>
        <w:rPr>
          <w:b/>
        </w:rPr>
      </w:pPr>
      <w:r w:rsidRPr="00D00394">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DC3796">
        <w:t>Репьё</w:t>
      </w:r>
      <w:r w:rsidRPr="00D00394">
        <w:t>вского муниципального района от 2</w:t>
      </w:r>
      <w:r w:rsidR="00313853" w:rsidRPr="00D00394">
        <w:t>5</w:t>
      </w:r>
      <w:r w:rsidRPr="00D00394">
        <w:t>.0</w:t>
      </w:r>
      <w:r w:rsidR="00313853" w:rsidRPr="00D00394">
        <w:t>1</w:t>
      </w:r>
      <w:r w:rsidRPr="00D00394">
        <w:t>.201</w:t>
      </w:r>
      <w:r w:rsidR="00313853" w:rsidRPr="00D00394">
        <w:t>1</w:t>
      </w:r>
      <w:r w:rsidRPr="00D00394">
        <w:t xml:space="preserve"> г. №</w:t>
      </w:r>
      <w:r w:rsidR="00313853" w:rsidRPr="00D00394">
        <w:t xml:space="preserve"> </w:t>
      </w:r>
      <w:r w:rsidRPr="00D00394">
        <w:t xml:space="preserve">6 «О порядке разработки и утверждения административных регламентов предоставления муниципальных услуг» администрация </w:t>
      </w:r>
      <w:r w:rsidR="00DC3796">
        <w:t>Репьё</w:t>
      </w:r>
      <w:r w:rsidRPr="00D00394">
        <w:t xml:space="preserve">вского муниципального района Воронежской области </w:t>
      </w:r>
      <w:r w:rsidRPr="00D00394">
        <w:rPr>
          <w:b/>
        </w:rPr>
        <w:t>постановляет:</w:t>
      </w:r>
    </w:p>
    <w:p w:rsidR="00F16E81" w:rsidRPr="00D00394" w:rsidRDefault="00F16E81" w:rsidP="00D00394">
      <w:r w:rsidRPr="00D00394">
        <w:t xml:space="preserve">1. Утвердить административный регламент администрации </w:t>
      </w:r>
      <w:r w:rsidR="00DC3796">
        <w:t>Репьё</w:t>
      </w:r>
      <w:r w:rsidRPr="00D00394">
        <w:t xml:space="preserve">вского муниципального района Воронежской области по предоставлению муниципальной услуги «Прекращение права пожизненного наследуемого владения земельными участками, </w:t>
      </w:r>
      <w:r w:rsidR="00CF59A7">
        <w:t>находящимися в муниципальной собственности или государственная собственность на которые не разграничена</w:t>
      </w:r>
      <w:r w:rsidRPr="00D00394">
        <w:t>» согласно приложению.</w:t>
      </w:r>
    </w:p>
    <w:p w:rsidR="00F16E81" w:rsidRPr="00D00394" w:rsidRDefault="00F16E81" w:rsidP="00D00394">
      <w:r w:rsidRPr="00D00394">
        <w:t xml:space="preserve">2. Настоящее постановление вступает в силу со дня его официального </w:t>
      </w:r>
      <w:r w:rsidR="00CB23C8" w:rsidRPr="00D00394">
        <w:t>опубликования</w:t>
      </w:r>
      <w:r w:rsidRPr="00D00394">
        <w:t>.</w:t>
      </w:r>
    </w:p>
    <w:p w:rsidR="00F16E81" w:rsidRPr="00D00394" w:rsidRDefault="00F16E81" w:rsidP="00D00394">
      <w:r w:rsidRPr="00D00394">
        <w:t>3. Разместить данное постановление на сайте органов местного самоуправления в сети «Интернет».</w:t>
      </w:r>
    </w:p>
    <w:p w:rsidR="00F16E81" w:rsidRPr="00D00394" w:rsidRDefault="00F16E81" w:rsidP="00D00394">
      <w:r w:rsidRPr="00D00394">
        <w:t xml:space="preserve">4. </w:t>
      </w:r>
      <w:r w:rsidR="00D35FA8" w:rsidRPr="00D00394">
        <w:t>Контроль за исполнением настоящего постановления возложить на заместителя главы администрации муниципального района Ефименко Р.В.</w:t>
      </w:r>
    </w:p>
    <w:p w:rsidR="00D35FA8" w:rsidRPr="00D00394" w:rsidRDefault="00D35FA8" w:rsidP="00D00394"/>
    <w:tbl>
      <w:tblPr>
        <w:tblW w:w="10579" w:type="dxa"/>
        <w:tblLook w:val="04A0" w:firstRow="1" w:lastRow="0" w:firstColumn="1" w:lastColumn="0" w:noHBand="0" w:noVBand="1"/>
      </w:tblPr>
      <w:tblGrid>
        <w:gridCol w:w="5353"/>
        <w:gridCol w:w="1178"/>
        <w:gridCol w:w="4048"/>
      </w:tblGrid>
      <w:tr w:rsidR="00F16E81" w:rsidRPr="00D00394" w:rsidTr="00C4668E">
        <w:tc>
          <w:tcPr>
            <w:tcW w:w="5353" w:type="dxa"/>
            <w:hideMark/>
          </w:tcPr>
          <w:p w:rsidR="00F16E81" w:rsidRPr="00D00394" w:rsidRDefault="00F16E81" w:rsidP="00D00394">
            <w:pPr>
              <w:ind w:firstLine="0"/>
            </w:pPr>
            <w:r w:rsidRPr="00D00394">
              <w:t xml:space="preserve">Глава </w:t>
            </w:r>
            <w:r w:rsidR="00313853" w:rsidRPr="00D00394">
              <w:t xml:space="preserve">администрации </w:t>
            </w:r>
          </w:p>
          <w:p w:rsidR="00313853" w:rsidRPr="00D00394" w:rsidRDefault="00313853" w:rsidP="00D00394">
            <w:pPr>
              <w:ind w:firstLine="0"/>
              <w:rPr>
                <w:lang w:eastAsia="en-US"/>
              </w:rPr>
            </w:pPr>
            <w:r w:rsidRPr="00D00394">
              <w:t>муниципального района</w:t>
            </w:r>
          </w:p>
        </w:tc>
        <w:tc>
          <w:tcPr>
            <w:tcW w:w="1178" w:type="dxa"/>
          </w:tcPr>
          <w:p w:rsidR="00F16E81" w:rsidRPr="00D00394" w:rsidRDefault="00F16E81" w:rsidP="00D00394">
            <w:pPr>
              <w:ind w:firstLine="0"/>
              <w:rPr>
                <w:lang w:eastAsia="en-US"/>
              </w:rPr>
            </w:pPr>
          </w:p>
        </w:tc>
        <w:tc>
          <w:tcPr>
            <w:tcW w:w="4048" w:type="dxa"/>
            <w:hideMark/>
          </w:tcPr>
          <w:p w:rsidR="00313853" w:rsidRPr="00D00394" w:rsidRDefault="00313853" w:rsidP="00D00394">
            <w:pPr>
              <w:ind w:firstLine="0"/>
            </w:pPr>
          </w:p>
          <w:p w:rsidR="00F16E81" w:rsidRPr="00D00394" w:rsidRDefault="00313853" w:rsidP="00D00394">
            <w:pPr>
              <w:ind w:firstLine="0"/>
              <w:rPr>
                <w:lang w:eastAsia="en-US"/>
              </w:rPr>
            </w:pPr>
            <w:r w:rsidRPr="00D00394">
              <w:rPr>
                <w:lang w:eastAsia="en-US"/>
              </w:rPr>
              <w:t>М.П. Ельчанинов</w:t>
            </w:r>
          </w:p>
        </w:tc>
      </w:tr>
    </w:tbl>
    <w:p w:rsidR="00DC3796" w:rsidRDefault="00DC3796" w:rsidP="00D00394"/>
    <w:p w:rsidR="00313853" w:rsidRPr="00D00394" w:rsidRDefault="00DC3796" w:rsidP="00D00394">
      <w:r>
        <w:br w:type="page"/>
      </w:r>
    </w:p>
    <w:p w:rsidR="00F16E81" w:rsidRPr="00D00394" w:rsidRDefault="00F16E81" w:rsidP="00D00394">
      <w:pPr>
        <w:ind w:left="4536" w:firstLine="0"/>
      </w:pPr>
      <w:r w:rsidRPr="00D00394">
        <w:t xml:space="preserve">ПРИЛОЖЕНИЕ </w:t>
      </w:r>
    </w:p>
    <w:p w:rsidR="00F16E81" w:rsidRPr="00D00394" w:rsidRDefault="00F16E81" w:rsidP="00D00394">
      <w:pPr>
        <w:ind w:left="4536" w:firstLine="0"/>
      </w:pPr>
    </w:p>
    <w:p w:rsidR="00D35FA8" w:rsidRPr="00D00394" w:rsidRDefault="00F16E81" w:rsidP="00D00394">
      <w:pPr>
        <w:ind w:left="4536" w:firstLine="0"/>
      </w:pPr>
      <w:r w:rsidRPr="00D00394">
        <w:t xml:space="preserve">к постановлению администрации </w:t>
      </w:r>
      <w:r w:rsidR="00DC3796">
        <w:t>Репьё</w:t>
      </w:r>
      <w:r w:rsidRPr="00D00394">
        <w:t xml:space="preserve">вского муниципального района </w:t>
      </w:r>
    </w:p>
    <w:p w:rsidR="0042754F" w:rsidRPr="00D00394" w:rsidRDefault="00F16E81" w:rsidP="00D00394">
      <w:pPr>
        <w:ind w:left="4536" w:firstLine="0"/>
      </w:pPr>
      <w:r w:rsidRPr="00D00394">
        <w:t>от «</w:t>
      </w:r>
      <w:r w:rsidR="003B2B9D" w:rsidRPr="00D00394">
        <w:t>20</w:t>
      </w:r>
      <w:r w:rsidRPr="00D00394">
        <w:t xml:space="preserve">» </w:t>
      </w:r>
      <w:r w:rsidR="003B2B9D" w:rsidRPr="00D00394">
        <w:t>февраля</w:t>
      </w:r>
      <w:r w:rsidRPr="00D00394">
        <w:t xml:space="preserve"> 2016 г. № </w:t>
      </w:r>
      <w:r w:rsidR="003B2B9D" w:rsidRPr="00D00394">
        <w:t>60</w:t>
      </w:r>
    </w:p>
    <w:p w:rsidR="00F16E81" w:rsidRPr="00D00394" w:rsidRDefault="00F16E81" w:rsidP="00D00394"/>
    <w:p w:rsidR="0042754F" w:rsidRPr="00D00394" w:rsidRDefault="0042754F" w:rsidP="00D00394">
      <w:pPr>
        <w:jc w:val="center"/>
        <w:rPr>
          <w:b/>
        </w:rPr>
      </w:pPr>
      <w:r w:rsidRPr="00D00394">
        <w:rPr>
          <w:b/>
        </w:rPr>
        <w:t>АДМИНИСТРАТИВНЫЙ РЕГЛАМЕНТ</w:t>
      </w:r>
    </w:p>
    <w:p w:rsidR="0042754F" w:rsidRPr="00D00394" w:rsidRDefault="0042754F" w:rsidP="00D00394">
      <w:pPr>
        <w:jc w:val="center"/>
        <w:rPr>
          <w:b/>
        </w:rPr>
      </w:pPr>
      <w:r w:rsidRPr="00D00394">
        <w:rPr>
          <w:b/>
        </w:rPr>
        <w:t>АДМИНИСТРАЦИИ</w:t>
      </w:r>
      <w:r w:rsidR="003E22CF" w:rsidRPr="00D00394">
        <w:rPr>
          <w:b/>
        </w:rPr>
        <w:t xml:space="preserve"> </w:t>
      </w:r>
      <w:r w:rsidR="00DC3796">
        <w:rPr>
          <w:b/>
        </w:rPr>
        <w:t>РЕПЬЁ</w:t>
      </w:r>
      <w:r w:rsidR="00C04319" w:rsidRPr="00D00394">
        <w:rPr>
          <w:b/>
        </w:rPr>
        <w:t xml:space="preserve">ВСКОГО МУНИЦИПАЛЬНОГО РАЙОНА </w:t>
      </w:r>
      <w:r w:rsidRPr="00D00394">
        <w:rPr>
          <w:b/>
        </w:rPr>
        <w:t>ВОРОНЕЖСКОЙ ОБЛАСТИ</w:t>
      </w:r>
    </w:p>
    <w:p w:rsidR="0042754F" w:rsidRPr="00D00394" w:rsidRDefault="0042754F" w:rsidP="00D00394">
      <w:pPr>
        <w:jc w:val="center"/>
        <w:rPr>
          <w:b/>
        </w:rPr>
      </w:pPr>
      <w:r w:rsidRPr="00D00394">
        <w:rPr>
          <w:b/>
        </w:rPr>
        <w:t>ПО ПРЕДОСТАВЛЕНИЮ МУНИЦИПАЛЬНОЙ УСЛУГИ</w:t>
      </w:r>
    </w:p>
    <w:p w:rsidR="0042754F" w:rsidRPr="00D00394" w:rsidRDefault="0042754F" w:rsidP="00D00394">
      <w:pPr>
        <w:jc w:val="center"/>
        <w:rPr>
          <w:b/>
        </w:rPr>
      </w:pPr>
      <w:r w:rsidRPr="00D00394">
        <w:rPr>
          <w:b/>
        </w:rPr>
        <w:t xml:space="preserve">«ПРЕКРАЩЕНИЕ ПРАВА ПОЖИЗНЕННОГО НАСЛЕДУЕМОГО ВЛАДЕНИЯ ЗЕМЕЛЬНЫМИ УЧАСТКАМИ, </w:t>
      </w:r>
      <w:r w:rsidR="00CF59A7">
        <w:rPr>
          <w:b/>
        </w:rPr>
        <w:t>НАХОДЯЩИМИСЯ В МУНИЦИПАЛЬНОЙ СОБСТВЕННОСТИ ИЛИ ГОСУДАРСТВЕННАЯ СОБСТВЕННОСТЬ НА КОТОРЫЕ НЕ РАЗГРАНИЧЕНА</w:t>
      </w:r>
      <w:r w:rsidRPr="00D00394">
        <w:rPr>
          <w:b/>
        </w:rPr>
        <w:t>»</w:t>
      </w:r>
    </w:p>
    <w:p w:rsidR="0042754F" w:rsidRPr="00D00394" w:rsidRDefault="0042754F" w:rsidP="00D00394"/>
    <w:p w:rsidR="00D00394" w:rsidRDefault="00D00394" w:rsidP="00D00394">
      <w:r>
        <w:t>1. Общие положения</w:t>
      </w:r>
    </w:p>
    <w:p w:rsidR="0042754F" w:rsidRPr="00D00394" w:rsidRDefault="0042754F" w:rsidP="00D00394"/>
    <w:p w:rsidR="00D00394" w:rsidRDefault="00D00394" w:rsidP="00D00394">
      <w:r>
        <w:t>1.1. Предмет регулирования административного регламента.</w:t>
      </w:r>
    </w:p>
    <w:p w:rsidR="0042754F" w:rsidRPr="00D00394" w:rsidRDefault="0042754F" w:rsidP="00D00394">
      <w:r w:rsidRPr="00D00394">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w:t>
      </w:r>
      <w:r w:rsidR="00CF59A7">
        <w:t>находящимися в муниципальной собственности или государственная собственность на которые не разграничена</w:t>
      </w:r>
      <w:r w:rsidRPr="00D00394">
        <w:t xml:space="preserve">» (далее – административный регламент) являются отношения, возникающие между заявителями, администрацией </w:t>
      </w:r>
      <w:r w:rsidR="00DC3796">
        <w:t>Репьё</w:t>
      </w:r>
      <w:r w:rsidR="00313853" w:rsidRPr="00D00394">
        <w:t xml:space="preserve">вского муниципального района </w:t>
      </w:r>
      <w:r w:rsidRPr="00D00394">
        <w:t>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w:t>
      </w:r>
      <w:r w:rsidR="00CF59A7">
        <w:t xml:space="preserve"> или государственная собственность на который не разграничена</w:t>
      </w:r>
      <w:r w:rsidRPr="00D00394">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00394" w:rsidRDefault="00D00394" w:rsidP="00D00394">
      <w:r>
        <w:t>1.2. Описание заявителей</w:t>
      </w:r>
    </w:p>
    <w:p w:rsidR="0042754F" w:rsidRPr="00D00394" w:rsidRDefault="0042754F" w:rsidP="00D00394">
      <w:r w:rsidRPr="00D00394">
        <w:t>Заявителями являются физические лица – землевладельцы, владеющие и пользующиеся земельными участками на праве пожизненного наследуемого владения, либо их представители, действующие в силу закона или на основании договора, доверенности (далее - заявитель, заявители).</w:t>
      </w:r>
    </w:p>
    <w:p w:rsidR="00D00394" w:rsidRDefault="00D00394" w:rsidP="00D00394">
      <w:r>
        <w:t>1.3. Требования к порядку информирования о предоставлении муниципальной услуги</w:t>
      </w:r>
    </w:p>
    <w:p w:rsidR="00D00394" w:rsidRDefault="00D00394" w:rsidP="00D00394">
      <w:pPr>
        <w:rPr>
          <w:lang w:eastAsia="ar-SA"/>
        </w:rPr>
      </w:pPr>
      <w:r>
        <w:rPr>
          <w:lang w:eastAsia="ar-SA"/>
        </w:rPr>
        <w:t xml:space="preserve">1.3.1.  Орган, предоставляющий муниципальную услугу: администрация </w:t>
      </w:r>
      <w:r w:rsidR="00DC3796">
        <w:rPr>
          <w:lang w:eastAsia="ar-SA"/>
        </w:rPr>
        <w:t>Репьё</w:t>
      </w:r>
      <w:r>
        <w:rPr>
          <w:lang w:eastAsia="ar-SA"/>
        </w:rPr>
        <w:t>вского муниципального района (далее – администрация).</w:t>
      </w:r>
    </w:p>
    <w:p w:rsidR="0042754F" w:rsidRPr="00D00394" w:rsidRDefault="0042754F" w:rsidP="00D00394">
      <w:r w:rsidRPr="00D00394">
        <w:t xml:space="preserve">Администрация расположена по адресу: </w:t>
      </w:r>
      <w:r w:rsidR="003E22CF" w:rsidRPr="00D00394">
        <w:t>3963</w:t>
      </w:r>
      <w:r w:rsidR="00313853" w:rsidRPr="00D00394">
        <w:t>7</w:t>
      </w:r>
      <w:r w:rsidR="003E22CF" w:rsidRPr="00D00394">
        <w:t xml:space="preserve">0, Воронежская область, </w:t>
      </w:r>
      <w:r w:rsidR="00DC3796">
        <w:t>Репьё</w:t>
      </w:r>
      <w:r w:rsidR="003E22CF" w:rsidRPr="00D00394">
        <w:t xml:space="preserve">вский район, с. </w:t>
      </w:r>
      <w:r w:rsidR="00DC3796">
        <w:t>Репьё</w:t>
      </w:r>
      <w:r w:rsidR="00313853" w:rsidRPr="00D00394">
        <w:t>вка, п</w:t>
      </w:r>
      <w:r w:rsidR="003E22CF" w:rsidRPr="00D00394">
        <w:t xml:space="preserve">л. </w:t>
      </w:r>
      <w:r w:rsidR="00313853" w:rsidRPr="00D00394">
        <w:t>Победы</w:t>
      </w:r>
      <w:r w:rsidR="003E22CF" w:rsidRPr="00D00394">
        <w:t xml:space="preserve">, д. </w:t>
      </w:r>
      <w:r w:rsidR="00313853" w:rsidRPr="00D00394">
        <w:t>1</w:t>
      </w:r>
      <w:r w:rsidR="003E22CF" w:rsidRPr="00D00394">
        <w:t>.</w:t>
      </w:r>
    </w:p>
    <w:p w:rsidR="0042754F" w:rsidRPr="00D00394" w:rsidRDefault="0042754F" w:rsidP="00D00394">
      <w:r w:rsidRPr="00D00394">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0394" w:rsidRDefault="00D00394" w:rsidP="00D00394">
      <w: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E1421" w:rsidRPr="00D00394" w:rsidRDefault="0042754F" w:rsidP="00D00394">
      <w:r w:rsidRPr="00D00394">
        <w:t>на официальном сайт</w:t>
      </w:r>
      <w:r w:rsidR="00CE1421" w:rsidRPr="00D00394">
        <w:t xml:space="preserve">е администрации в сети Интернет: </w:t>
      </w:r>
      <w:r w:rsidR="00CE1421" w:rsidRPr="00D00394">
        <w:rPr>
          <w:lang w:val="en-US"/>
        </w:rPr>
        <w:t>repevka</w:t>
      </w:r>
      <w:r w:rsidR="00CE1421" w:rsidRPr="00D00394">
        <w:t>-</w:t>
      </w:r>
      <w:r w:rsidR="00CE1421" w:rsidRPr="00D00394">
        <w:rPr>
          <w:lang w:val="en-US"/>
        </w:rPr>
        <w:t>msu</w:t>
      </w:r>
      <w:r w:rsidR="00CE1421" w:rsidRPr="00D00394">
        <w:t>.</w:t>
      </w:r>
      <w:r w:rsidR="00CE1421" w:rsidRPr="00D00394">
        <w:rPr>
          <w:lang w:val="en-US"/>
        </w:rPr>
        <w:t>ru</w:t>
      </w:r>
      <w:r w:rsidR="00CE1421" w:rsidRPr="00D00394">
        <w:t>.</w:t>
      </w:r>
    </w:p>
    <w:p w:rsidR="00D00394" w:rsidRDefault="00EF4019" w:rsidP="00D00394">
      <w:r w:rsidRPr="00EF4019">
        <w:lastRenderedPageBreak/>
        <w:t>в информационной системе Воронежской области «Портал Воронежской области в сети интернет» (www.govvrn.ru) (далее – Региональный портал)</w:t>
      </w:r>
      <w:r>
        <w:t xml:space="preserve"> (в ред. пост. от 21.03.2019 №115)</w:t>
      </w:r>
      <w:r w:rsidR="00D00394">
        <w:t>;</w:t>
      </w:r>
    </w:p>
    <w:p w:rsidR="00D00394" w:rsidRDefault="00D00394" w:rsidP="00D00394">
      <w:r>
        <w:t>- на Едином портале государственных и муниципальных услуг (функций) в сети Интернет (www.gosuslugi.ru);</w:t>
      </w:r>
    </w:p>
    <w:p w:rsidR="00D00394" w:rsidRDefault="00D00394" w:rsidP="00D00394">
      <w:r>
        <w:t>- на официальном сайте МФЦ (mfc.vrn.ru);</w:t>
      </w:r>
    </w:p>
    <w:p w:rsidR="00D00394" w:rsidRDefault="00D00394" w:rsidP="00D00394">
      <w:r>
        <w:t>- на информационном стенде в администрации;</w:t>
      </w:r>
    </w:p>
    <w:p w:rsidR="00D00394" w:rsidRDefault="00D00394" w:rsidP="00D00394">
      <w:r>
        <w:t>- на информационном стенде в МФЦ.</w:t>
      </w:r>
    </w:p>
    <w:p w:rsidR="00D00394" w:rsidRDefault="00D00394" w:rsidP="00D00394">
      <w: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0394" w:rsidRDefault="00D00394" w:rsidP="00D00394">
      <w:r>
        <w:t>- непосредственно в администрации,</w:t>
      </w:r>
    </w:p>
    <w:p w:rsidR="00D00394" w:rsidRDefault="00D00394" w:rsidP="00D00394">
      <w:r>
        <w:t>- непосредственно в МФЦ;</w:t>
      </w:r>
    </w:p>
    <w:p w:rsidR="00D00394" w:rsidRDefault="00D00394" w:rsidP="00D00394">
      <w:r>
        <w:t>- с использованием средств телефонной связи, средств сети Интернет.</w:t>
      </w:r>
    </w:p>
    <w:p w:rsidR="00D00394" w:rsidRDefault="00D00394" w:rsidP="00D00394">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754F" w:rsidRPr="00D00394" w:rsidRDefault="0042754F" w:rsidP="00D00394">
      <w:r w:rsidRPr="00D00394">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F4019">
        <w:t>Регионального портала</w:t>
      </w:r>
      <w:r w:rsidRPr="00D00394">
        <w:t>.</w:t>
      </w:r>
    </w:p>
    <w:p w:rsidR="0042754F" w:rsidRPr="00D00394" w:rsidRDefault="0042754F" w:rsidP="00D00394">
      <w:r w:rsidRPr="00D00394">
        <w:t xml:space="preserve">На информационных стендах в местах предоставления муниципальной услуги, а также на официальных сайтах администрации, на </w:t>
      </w:r>
      <w:r w:rsidR="00EF4019" w:rsidRPr="00EF4019">
        <w:t>Регионально</w:t>
      </w:r>
      <w:r w:rsidR="00EF4019">
        <w:t>м</w:t>
      </w:r>
      <w:r w:rsidR="00EF4019" w:rsidRPr="00EF4019">
        <w:t xml:space="preserve"> портал</w:t>
      </w:r>
      <w:r w:rsidR="00EF4019">
        <w:t>е</w:t>
      </w:r>
      <w:r w:rsidRPr="00D00394">
        <w:t>, на Едином портале государственных и муниципальных услуг (функций) размещается также следующая информация:</w:t>
      </w:r>
    </w:p>
    <w:p w:rsidR="00D00394" w:rsidRDefault="00D00394" w:rsidP="00D00394">
      <w:r>
        <w:t>- текст настоящего Административного регламента;</w:t>
      </w:r>
    </w:p>
    <w:p w:rsidR="00D00394" w:rsidRDefault="00D00394" w:rsidP="00D00394">
      <w:r>
        <w:t>- тексты, выдержки из нормативных правовых актов, регулирующих предоставление муниципальной услуги;</w:t>
      </w:r>
    </w:p>
    <w:p w:rsidR="00D00394" w:rsidRDefault="00D00394" w:rsidP="00D00394">
      <w:r>
        <w:t>- формы, образцы заявлений, иных документов.</w:t>
      </w:r>
    </w:p>
    <w:p w:rsidR="00D00394" w:rsidRDefault="00D00394" w:rsidP="00D00394">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0394" w:rsidRDefault="00D00394" w:rsidP="00D00394">
      <w:r>
        <w:t>- о порядке предоставления муниципальной услуги;</w:t>
      </w:r>
    </w:p>
    <w:p w:rsidR="00D00394" w:rsidRDefault="00D00394" w:rsidP="00D00394">
      <w:r>
        <w:t>- о ходе предоставления муниципальной услуги;</w:t>
      </w:r>
    </w:p>
    <w:p w:rsidR="00D00394" w:rsidRDefault="00D00394" w:rsidP="00D00394">
      <w:r>
        <w:t>- об отказе в предоставлении муниципальной услуги.</w:t>
      </w:r>
    </w:p>
    <w:p w:rsidR="00D00394" w:rsidRDefault="00D00394" w:rsidP="00D00394">
      <w:r>
        <w:t>1.3.6. Информация о сроке завершения оформления документов и возможности их получения заявителю сообщается при подаче документов.</w:t>
      </w:r>
    </w:p>
    <w:p w:rsidR="00D00394" w:rsidRDefault="00D00394" w:rsidP="00D00394">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754F" w:rsidRPr="00D00394" w:rsidRDefault="0042754F" w:rsidP="00D00394">
      <w:r w:rsidRPr="00D00394">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754F" w:rsidRPr="00D00394" w:rsidRDefault="0042754F" w:rsidP="00D00394">
      <w:r w:rsidRPr="00D00394">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D00394">
        <w:lastRenderedPageBreak/>
        <w:t>обратившемуся гражданину должен быть сообщен телефонный номер, по которому можно получить необходимую информацию.</w:t>
      </w:r>
    </w:p>
    <w:p w:rsidR="0042754F" w:rsidRPr="00D00394" w:rsidRDefault="0042754F" w:rsidP="00D00394"/>
    <w:p w:rsidR="00D00394" w:rsidRDefault="00D00394" w:rsidP="00D00394">
      <w:r>
        <w:t>2. Стандарт предоставления муниципальной услуги</w:t>
      </w:r>
    </w:p>
    <w:p w:rsidR="0042754F" w:rsidRPr="00D00394" w:rsidRDefault="0042754F" w:rsidP="00D00394"/>
    <w:p w:rsidR="00D00394" w:rsidRDefault="00D00394" w:rsidP="00D00394">
      <w:r>
        <w:t xml:space="preserve">2.1. Наименование муниципальной услуги – «Прекращение права пожизненного наследуемого владения земельными участками, </w:t>
      </w:r>
      <w:r w:rsidR="00CF59A7">
        <w:t>находящимися в муниципальной собственности или государственная собственность на которые не разграничена</w:t>
      </w:r>
      <w:r>
        <w:t>».</w:t>
      </w:r>
    </w:p>
    <w:p w:rsidR="00D00394" w:rsidRDefault="00D00394" w:rsidP="00D00394">
      <w:r>
        <w:t>2.2. Наименование органа, представляющего муниципальную услугу.</w:t>
      </w:r>
    </w:p>
    <w:p w:rsidR="00D00394" w:rsidRDefault="00D00394" w:rsidP="00D00394">
      <w:r>
        <w:t xml:space="preserve">2.2.1. Орган, предоставляющий муниципальную услугу: администрация </w:t>
      </w:r>
      <w:r w:rsidR="00DC3796">
        <w:t>Репьё</w:t>
      </w:r>
      <w:r>
        <w:t>вского муниципального района.</w:t>
      </w:r>
    </w:p>
    <w:p w:rsidR="00D00394" w:rsidRDefault="00D00394" w:rsidP="00D00394">
      <w:pPr>
        <w:rPr>
          <w:lang w:eastAsia="ar-SA"/>
        </w:rPr>
      </w:pPr>
      <w:r>
        <w:rPr>
          <w:lang w:eastAsia="ar-SA"/>
        </w:rPr>
        <w:t xml:space="preserve">2.2.2. Администрация 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DC3796">
        <w:rPr>
          <w:lang w:eastAsia="ar-SA"/>
        </w:rPr>
        <w:t>Репьё</w:t>
      </w:r>
      <w:r>
        <w:rPr>
          <w:lang w:eastAsia="ar-SA"/>
        </w:rPr>
        <w:t>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0394" w:rsidRDefault="00D00394" w:rsidP="00D00394">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DC3796">
        <w:t>Репьё</w:t>
      </w:r>
      <w:r>
        <w:t xml:space="preserve">вского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w:t>
      </w:r>
      <w:r w:rsidR="00DC3796">
        <w:t>Репьё</w:t>
      </w:r>
      <w:r>
        <w:t>вского муниципального района муниципальных услуг».</w:t>
      </w:r>
    </w:p>
    <w:p w:rsidR="0042754F" w:rsidRPr="00D00394" w:rsidRDefault="0042754F" w:rsidP="00D00394">
      <w:r w:rsidRPr="00D00394">
        <w:t>2.3. Результат предоставления муниципальной услуги.</w:t>
      </w:r>
    </w:p>
    <w:p w:rsidR="0042754F" w:rsidRPr="00D00394" w:rsidRDefault="0042754F" w:rsidP="00D00394">
      <w:r w:rsidRPr="00D00394">
        <w:t>Результатом предоставления муниципальной услуги является выдача постановления администрации о прекращении права пожизненного наследуемого владения земельными участками, находящимся в муниципальной собственности, либо уведомления о мотивированном отказе в предоставлении муниципальной услуги.</w:t>
      </w:r>
    </w:p>
    <w:p w:rsidR="0042754F" w:rsidRPr="00D00394" w:rsidRDefault="0042754F" w:rsidP="00D00394">
      <w:r w:rsidRPr="00D00394">
        <w:t>2.4.Срок предоставления муниципальной услуги.</w:t>
      </w:r>
    </w:p>
    <w:p w:rsidR="0042754F" w:rsidRPr="00D00394" w:rsidRDefault="0042754F" w:rsidP="00D00394">
      <w:r w:rsidRPr="00D00394">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754F" w:rsidRPr="00D00394" w:rsidRDefault="0042754F" w:rsidP="00D00394">
      <w:r w:rsidRPr="00D00394">
        <w:t>Срок регистрации заявления и прилагаемых к нему документов - 1 календарный день.</w:t>
      </w:r>
    </w:p>
    <w:p w:rsidR="0042754F" w:rsidRPr="00D00394" w:rsidRDefault="0042754F" w:rsidP="00D00394">
      <w:r w:rsidRPr="00D00394">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2754F" w:rsidRPr="00D00394" w:rsidRDefault="0042754F" w:rsidP="00D00394">
      <w:r w:rsidRPr="00D00394">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42754F" w:rsidRPr="00D00394" w:rsidRDefault="0042754F" w:rsidP="00D00394">
      <w:r w:rsidRPr="00D00394">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42754F" w:rsidRPr="00D00394" w:rsidRDefault="0042754F" w:rsidP="00D00394">
      <w:r w:rsidRPr="00D00394">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754F" w:rsidRPr="00D00394" w:rsidRDefault="0042754F" w:rsidP="00D00394">
      <w:r w:rsidRPr="00D00394">
        <w:t>Оснований для приостановления предоставления муниципальной услуги законодательством не предусмотрено.</w:t>
      </w:r>
    </w:p>
    <w:p w:rsidR="00D00394" w:rsidRDefault="00D00394" w:rsidP="00D00394">
      <w:r>
        <w:t>2.5. Правовые основы для предоставления муниципальной услуги.</w:t>
      </w:r>
    </w:p>
    <w:p w:rsidR="0042754F" w:rsidRPr="00D00394" w:rsidRDefault="0042754F" w:rsidP="00D00394">
      <w:r w:rsidRPr="00D00394">
        <w:t xml:space="preserve">Предоставление муниципальной услуги «Прекращение права пожизненного наследуемого владения земельными участками, </w:t>
      </w:r>
      <w:r w:rsidR="00CF59A7">
        <w:t>находящимися в муниципальной собственности или государственная собственность на которые не разграничена</w:t>
      </w:r>
      <w:r w:rsidRPr="00D00394">
        <w:t>» осуществляется в соответствии с:</w:t>
      </w:r>
    </w:p>
    <w:p w:rsidR="0042754F" w:rsidRPr="00D00394" w:rsidRDefault="0042754F" w:rsidP="00D00394">
      <w:r w:rsidRPr="00D00394">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2754F" w:rsidRPr="00D00394" w:rsidRDefault="0042754F" w:rsidP="00D00394">
      <w:r w:rsidRPr="00D00394">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42754F" w:rsidRPr="00D00394" w:rsidRDefault="0042754F" w:rsidP="00D00394">
      <w:r w:rsidRPr="00D00394">
        <w:t>Гражданским кодексом Российской Федерации (часть 1) от 30.11.1994 № 51-ФЗ («Собрание законодательства РФ», 05.12.1994, № 32, ст. 3301; «Российская газета», 08.12.1994, № 238-239);</w:t>
      </w:r>
    </w:p>
    <w:p w:rsidR="0042754F" w:rsidRPr="00D00394" w:rsidRDefault="0042754F" w:rsidP="00D00394">
      <w:r w:rsidRPr="00D00394">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2754F" w:rsidRPr="00D00394" w:rsidRDefault="0042754F" w:rsidP="00D00394">
      <w:r w:rsidRPr="00D00394">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2754F" w:rsidRPr="00D00394" w:rsidRDefault="0042754F" w:rsidP="00D00394">
      <w:r w:rsidRPr="00D00394">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2754F" w:rsidRPr="00D00394" w:rsidRDefault="0042754F" w:rsidP="00D00394">
      <w:r w:rsidRPr="00D00394">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2754F" w:rsidRPr="00D00394" w:rsidRDefault="0042754F" w:rsidP="00D00394">
      <w:r w:rsidRPr="00D00394">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2754F" w:rsidRPr="00D00394" w:rsidRDefault="0042754F" w:rsidP="00D00394">
      <w:r w:rsidRPr="00D00394">
        <w:t>- Уставом</w:t>
      </w:r>
      <w:r w:rsidR="003E22CF" w:rsidRPr="00D00394">
        <w:t xml:space="preserve"> </w:t>
      </w:r>
      <w:r w:rsidR="00DC3796">
        <w:t>Репьё</w:t>
      </w:r>
      <w:r w:rsidR="00CE1421" w:rsidRPr="00D00394">
        <w:t>вского муниципального района</w:t>
      </w:r>
      <w:r w:rsidRPr="00D00394">
        <w:t xml:space="preserve"> Воронежской области;</w:t>
      </w:r>
    </w:p>
    <w:p w:rsidR="0042754F" w:rsidRPr="00D00394" w:rsidRDefault="0042754F" w:rsidP="00D00394">
      <w:r w:rsidRPr="00D00394">
        <w:t xml:space="preserve">- </w:t>
      </w:r>
      <w:r w:rsidRPr="00D00394">
        <w:rPr>
          <w:iCs/>
        </w:rPr>
        <w:t>иными нормативными правовыми актами Российской Федерации, Воронежской области и</w:t>
      </w:r>
      <w:r w:rsidR="003E22CF" w:rsidRPr="00D00394">
        <w:rPr>
          <w:iCs/>
        </w:rPr>
        <w:t xml:space="preserve"> </w:t>
      </w:r>
      <w:r w:rsidR="00CE1421" w:rsidRPr="00D00394">
        <w:rPr>
          <w:iCs/>
        </w:rPr>
        <w:t xml:space="preserve">администрации </w:t>
      </w:r>
      <w:r w:rsidR="00DC3796">
        <w:rPr>
          <w:iCs/>
        </w:rPr>
        <w:t>Репьё</w:t>
      </w:r>
      <w:r w:rsidR="00CE1421" w:rsidRPr="00D00394">
        <w:rPr>
          <w:iCs/>
        </w:rPr>
        <w:t>вского муниципального района</w:t>
      </w:r>
      <w:r w:rsidRPr="00D00394">
        <w:rPr>
          <w:iCs/>
        </w:rPr>
        <w:t xml:space="preserve"> Воронежской области, регламентирующими правоотношения в сфере предоставления государственных услуг.</w:t>
      </w:r>
    </w:p>
    <w:p w:rsidR="00D00394" w:rsidRDefault="00D00394" w:rsidP="00D0039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754F" w:rsidRPr="00D00394" w:rsidRDefault="0042754F" w:rsidP="00D00394">
      <w:r w:rsidRPr="00D0039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754F" w:rsidRPr="00D00394" w:rsidRDefault="0042754F" w:rsidP="00D00394">
      <w:r w:rsidRPr="00D00394">
        <w:t>Муниципальная услуга предоставляется на основании заявления, поступившего в администрацию или в МФЦ.</w:t>
      </w:r>
    </w:p>
    <w:p w:rsidR="0042754F" w:rsidRPr="00D00394" w:rsidRDefault="0042754F" w:rsidP="00D00394">
      <w:r w:rsidRPr="00D00394">
        <w:lastRenderedPageBreak/>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42754F" w:rsidRPr="00D00394" w:rsidRDefault="0042754F" w:rsidP="00D00394">
      <w:r w:rsidRPr="00D00394">
        <w:t>Образец заявления приведен в приложении № 2 к настоящему Административному регламенту.</w:t>
      </w:r>
    </w:p>
    <w:p w:rsidR="0042754F" w:rsidRPr="00D00394" w:rsidRDefault="0042754F" w:rsidP="00D00394">
      <w:r w:rsidRPr="00D00394">
        <w:t>К заявлению прилагаются следующие документы:</w:t>
      </w:r>
    </w:p>
    <w:p w:rsidR="0042754F" w:rsidRPr="00D00394" w:rsidRDefault="0042754F" w:rsidP="00D00394">
      <w:r w:rsidRPr="00D00394">
        <w:t>- копия документа, удостоверяющего личность заявителя (заявителей), либо личность представителя заявителя (заявителей);</w:t>
      </w:r>
    </w:p>
    <w:p w:rsidR="0042754F" w:rsidRPr="00D00394" w:rsidRDefault="0042754F" w:rsidP="00D00394">
      <w:r w:rsidRPr="00D00394">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2754F" w:rsidRPr="00D00394" w:rsidRDefault="0042754F" w:rsidP="00D00394">
      <w:r w:rsidRPr="00D00394">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2754F" w:rsidRPr="00D00394" w:rsidRDefault="0042754F" w:rsidP="00D00394">
      <w:r w:rsidRPr="00D00394">
        <w:t>Заявление на бумажном носителе представляется:</w:t>
      </w:r>
    </w:p>
    <w:p w:rsidR="0042754F" w:rsidRPr="00D00394" w:rsidRDefault="0042754F" w:rsidP="00D00394">
      <w:r w:rsidRPr="00D00394">
        <w:t>- посредством почтового отправления;</w:t>
      </w:r>
    </w:p>
    <w:p w:rsidR="0042754F" w:rsidRPr="00D00394" w:rsidRDefault="0042754F" w:rsidP="00D00394">
      <w:r w:rsidRPr="00D00394">
        <w:t>- при личном обращении заявителя либо его законного представителя.</w:t>
      </w:r>
    </w:p>
    <w:p w:rsidR="0042754F" w:rsidRPr="00D00394" w:rsidRDefault="0042754F" w:rsidP="00D00394">
      <w:r w:rsidRPr="00D00394">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EF4019" w:rsidRPr="00EF4019">
        <w:t>Регионально</w:t>
      </w:r>
      <w:r w:rsidR="00EF4019">
        <w:t>м</w:t>
      </w:r>
      <w:r w:rsidR="00EF4019" w:rsidRPr="00EF4019">
        <w:t xml:space="preserve"> портал</w:t>
      </w:r>
      <w:r w:rsidR="00EF4019">
        <w:t>е</w:t>
      </w:r>
      <w:r w:rsidRPr="00D00394">
        <w:t>.</w:t>
      </w:r>
    </w:p>
    <w:p w:rsidR="0042754F" w:rsidRPr="00D00394" w:rsidRDefault="0042754F" w:rsidP="00D00394">
      <w:r w:rsidRPr="00D00394">
        <w:t>Заявление в форме электронного документа подписывается заявителем с использованием простой электронной подписи.</w:t>
      </w:r>
    </w:p>
    <w:p w:rsidR="0042754F" w:rsidRPr="00D00394" w:rsidRDefault="0042754F" w:rsidP="00D00394">
      <w:r w:rsidRPr="00D00394">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2754F" w:rsidRPr="00D00394" w:rsidRDefault="0042754F" w:rsidP="00D00394">
      <w:r w:rsidRPr="00D0039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754F" w:rsidRPr="00D00394" w:rsidRDefault="0042754F" w:rsidP="00D00394">
      <w:r w:rsidRPr="00D00394">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42754F" w:rsidRPr="00D00394" w:rsidRDefault="0042754F" w:rsidP="00D00394">
      <w:r w:rsidRPr="00D00394">
        <w:t>- кадастровый паспорт земельного участка или кадастровая выписка о земельном участке (выписка из государственного кадастра недвижимости);</w:t>
      </w:r>
    </w:p>
    <w:p w:rsidR="0042754F" w:rsidRPr="00D00394" w:rsidRDefault="0042754F" w:rsidP="00D00394">
      <w:r w:rsidRPr="00D00394">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2754F" w:rsidRPr="00D00394" w:rsidRDefault="0042754F" w:rsidP="00D00394">
      <w:r w:rsidRPr="00D00394">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2754F" w:rsidRPr="00D00394" w:rsidRDefault="0042754F" w:rsidP="00D00394">
      <w:pPr>
        <w:rPr>
          <w:lang w:eastAsia="ar-SA"/>
        </w:rPr>
      </w:pPr>
      <w:r w:rsidRPr="00D00394">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2754F" w:rsidRPr="00D00394" w:rsidRDefault="0042754F" w:rsidP="00D00394">
      <w:r w:rsidRPr="00D00394">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42754F" w:rsidRPr="00D00394" w:rsidRDefault="0042754F" w:rsidP="00D00394">
      <w:r w:rsidRPr="00D00394">
        <w:t>Заявитель вправе представить указанные документы самостоятельно.</w:t>
      </w:r>
    </w:p>
    <w:p w:rsidR="0042754F" w:rsidRPr="00D00394" w:rsidRDefault="0042754F" w:rsidP="00D00394">
      <w:r w:rsidRPr="00D00394">
        <w:t>Непредставление заявителем указанных документов не является основанием для отказа заявителю в предоставлении услуги.</w:t>
      </w:r>
    </w:p>
    <w:p w:rsidR="0042754F" w:rsidRPr="00D00394" w:rsidRDefault="0042754F" w:rsidP="00D00394">
      <w:r w:rsidRPr="00D00394">
        <w:lastRenderedPageBreak/>
        <w:t>Запрещается требовать от заявителя:</w:t>
      </w:r>
    </w:p>
    <w:p w:rsidR="0042754F" w:rsidRPr="00D00394" w:rsidRDefault="0042754F" w:rsidP="00D00394">
      <w:r w:rsidRPr="00D0039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754F" w:rsidRDefault="0042754F" w:rsidP="00D00394">
      <w:r w:rsidRPr="00D00394">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3E22CF" w:rsidRPr="00D00394">
        <w:t xml:space="preserve"> </w:t>
      </w:r>
      <w:r w:rsidR="00CE1421" w:rsidRPr="00D00394">
        <w:t xml:space="preserve">администрации </w:t>
      </w:r>
      <w:r w:rsidR="00DC3796">
        <w:t>Репьё</w:t>
      </w:r>
      <w:r w:rsidR="00C04319" w:rsidRPr="00D00394">
        <w:t>вского муниципального района</w:t>
      </w:r>
      <w:r w:rsidRPr="00D00394">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5E6D" w:rsidRDefault="00665E6D" w:rsidP="00D00394"/>
    <w:p w:rsidR="00665E6D" w:rsidRDefault="00665E6D" w:rsidP="00665E6D">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c"/>
            <w:rFonts w:cs="Arial"/>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665E6D" w:rsidRDefault="00665E6D" w:rsidP="00665E6D">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665E6D" w:rsidRDefault="00665E6D" w:rsidP="00665E6D">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665E6D" w:rsidRDefault="00665E6D" w:rsidP="00665E6D">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665E6D" w:rsidRDefault="00665E6D" w:rsidP="00665E6D">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665E6D" w:rsidRPr="00D00394" w:rsidRDefault="00665E6D" w:rsidP="00665E6D">
      <w:r>
        <w:rPr>
          <w:rFonts w:cs="Arial"/>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Pr>
            <w:rStyle w:val="ac"/>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Pr>
            <w:rStyle w:val="ac"/>
            <w:rFonts w:cs="Arial"/>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w:t>
      </w:r>
      <w:r>
        <w:rPr>
          <w:rFonts w:cs="Arial"/>
          <w:szCs w:val="28"/>
        </w:rPr>
        <w:lastRenderedPageBreak/>
        <w:t xml:space="preserve">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42754F" w:rsidRPr="00D00394" w:rsidRDefault="0042754F" w:rsidP="00D00394">
      <w:r w:rsidRPr="00D0039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754F" w:rsidRPr="00D00394" w:rsidRDefault="0042754F" w:rsidP="00D00394">
      <w:r w:rsidRPr="00D00394">
        <w:t>Получение заявителем услуг, которые являются необходимыми и обязательными для предоставления муниципальной услуги, не требуется.</w:t>
      </w:r>
    </w:p>
    <w:p w:rsidR="00D00394" w:rsidRDefault="00D00394" w:rsidP="00D00394">
      <w:r>
        <w:t>2.7 Исчерпывающий перечень оснований для отказа в приеме документов, необходимых для предоставления муниципальной услуги.</w:t>
      </w:r>
    </w:p>
    <w:p w:rsidR="0042754F" w:rsidRPr="00D00394" w:rsidRDefault="0042754F" w:rsidP="00D00394">
      <w:r w:rsidRPr="00D00394">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754F" w:rsidRPr="00D00394" w:rsidRDefault="0042754F" w:rsidP="00D00394">
      <w:r w:rsidRPr="00D00394">
        <w:t>- подача заявления лицом, не уполномоченным совершать такого рода действия.</w:t>
      </w:r>
    </w:p>
    <w:p w:rsidR="00D00394" w:rsidRDefault="00D00394" w:rsidP="00D00394">
      <w:r>
        <w:t>2.8 Исчерпывающий перечень оснований для отказа в предоставлении муниципальной услуги.</w:t>
      </w:r>
    </w:p>
    <w:p w:rsidR="0042754F" w:rsidRPr="00D00394" w:rsidRDefault="0042754F" w:rsidP="00D00394">
      <w:r w:rsidRPr="00D00394">
        <w:t>Основанием для отказа в предоставлении муниципальной услуги является:</w:t>
      </w:r>
    </w:p>
    <w:p w:rsidR="0042754F" w:rsidRPr="00D00394" w:rsidRDefault="0042754F" w:rsidP="00D00394">
      <w:r w:rsidRPr="00D00394">
        <w:t>- наличие противоречий между заявленными и уже зарегистрированными правами;</w:t>
      </w:r>
    </w:p>
    <w:p w:rsidR="0042754F" w:rsidRPr="00D00394" w:rsidRDefault="0042754F" w:rsidP="00D00394">
      <w:r w:rsidRPr="00D00394">
        <w:t xml:space="preserve">- орган предоставляющий услугу не является уполномоченным органом по принятию решений о прекращению права пожизненного наследуемого владения </w:t>
      </w:r>
      <w:r w:rsidR="00CE1421" w:rsidRPr="00D00394">
        <w:t>земельными участками,</w:t>
      </w:r>
      <w:r w:rsidRPr="00D00394">
        <w:t xml:space="preserve"> указанными в заявлении.</w:t>
      </w:r>
    </w:p>
    <w:p w:rsidR="00D00394" w:rsidRDefault="00D00394" w:rsidP="00D00394">
      <w:r>
        <w:t>2.9  Размер платы, взимаемой с заявителя при предоставлении муниципальной услуги.</w:t>
      </w:r>
    </w:p>
    <w:p w:rsidR="0042754F" w:rsidRPr="00D00394" w:rsidRDefault="0042754F" w:rsidP="00D00394">
      <w:r w:rsidRPr="00D00394">
        <w:t xml:space="preserve">Муниципальная услуга предоставляется на безвозмездной основе. </w:t>
      </w:r>
    </w:p>
    <w:p w:rsidR="00D00394" w:rsidRDefault="00D00394" w:rsidP="00D00394">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754F" w:rsidRPr="00D00394" w:rsidRDefault="0042754F" w:rsidP="00D00394">
      <w:r w:rsidRPr="00D00394">
        <w:t>Максимальный срок ожидания в очереди при подаче запроса о предоставлении муниципальной услуги не должен превышать 15 минут.</w:t>
      </w:r>
    </w:p>
    <w:p w:rsidR="0042754F" w:rsidRPr="00D00394" w:rsidRDefault="0042754F" w:rsidP="00D00394">
      <w:r w:rsidRPr="00D00394">
        <w:t>Максимальный срок ожидания в очереди при получении результата предоставления муниципальной услуги не должен превышать 15 минут.</w:t>
      </w:r>
    </w:p>
    <w:p w:rsidR="00D00394" w:rsidRDefault="00D00394" w:rsidP="00D00394">
      <w:r>
        <w:t>2.11 Срок регистрации запроса заявителя о предоставлении муниципальной услуги.</w:t>
      </w:r>
    </w:p>
    <w:p w:rsidR="0042754F" w:rsidRPr="00D00394" w:rsidRDefault="0042754F" w:rsidP="00D00394">
      <w:r w:rsidRPr="00D00394">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0394" w:rsidRDefault="00D00394" w:rsidP="00D00394">
      <w:r>
        <w:t>2.12 Требования к помещениям, в которых предоставляется муниципальная услуга.</w:t>
      </w:r>
    </w:p>
    <w:p w:rsidR="00D00394" w:rsidRDefault="00D00394" w:rsidP="00D00394">
      <w:r>
        <w:t>2.12.1 Прием граждан осуществляется в специально выделенных для предоставления муниципальных услуг помещениях.</w:t>
      </w:r>
    </w:p>
    <w:p w:rsidR="0042754F" w:rsidRPr="00D00394" w:rsidRDefault="0042754F" w:rsidP="00D00394">
      <w:r w:rsidRPr="00D0039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754F" w:rsidRPr="00D00394" w:rsidRDefault="0042754F" w:rsidP="00D00394">
      <w:r w:rsidRPr="00D00394">
        <w:t>У входа в каждое помещение размещается табличка с наименованием помещения (зал ожидания, приема/выдачи документов и т.д.).</w:t>
      </w:r>
    </w:p>
    <w:p w:rsidR="00D00394" w:rsidRDefault="00D00394" w:rsidP="00D00394">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A3702" w:rsidRPr="00D00394" w:rsidRDefault="000A3702" w:rsidP="00D00394">
      <w:r w:rsidRPr="00D00394">
        <w:t>Доступ заявителей к парковочным местам является бесплатным.</w:t>
      </w:r>
    </w:p>
    <w:p w:rsidR="00D00394" w:rsidRDefault="00D00394" w:rsidP="00D00394">
      <w: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0394" w:rsidRDefault="00D00394" w:rsidP="00D00394">
      <w:r>
        <w:t>2.12.4. Места информирования, предназначенные для ознакомления заявителей с информационными материалами, оборудуются:</w:t>
      </w:r>
    </w:p>
    <w:p w:rsidR="0042754F" w:rsidRPr="00D00394" w:rsidRDefault="0042754F" w:rsidP="00D00394">
      <w:r w:rsidRPr="00D00394">
        <w:t>- информационными стендами, на которых размещается визуальная и текстовая информация;</w:t>
      </w:r>
    </w:p>
    <w:p w:rsidR="0042754F" w:rsidRPr="00D00394" w:rsidRDefault="0042754F" w:rsidP="00D00394">
      <w:r w:rsidRPr="00D00394">
        <w:t>- стульями и столами для оформления документов.</w:t>
      </w:r>
    </w:p>
    <w:p w:rsidR="0042754F" w:rsidRPr="00D00394" w:rsidRDefault="0042754F" w:rsidP="00D00394">
      <w:r w:rsidRPr="00D00394">
        <w:t>К информационным стендам должна быть обеспечена возможность свободного доступа граждан.</w:t>
      </w:r>
    </w:p>
    <w:p w:rsidR="0042754F" w:rsidRPr="00D00394" w:rsidRDefault="0042754F" w:rsidP="00D00394">
      <w:r w:rsidRPr="00D00394">
        <w:t>На информационных стендах, а также на официальных сайтах в сети Интернет размещается следующая обязательная информация:</w:t>
      </w:r>
    </w:p>
    <w:p w:rsidR="0042754F" w:rsidRPr="00D00394" w:rsidRDefault="0042754F" w:rsidP="00D00394">
      <w:r w:rsidRPr="00D00394">
        <w:t>- номера телефонов, факсов, адреса официальных сайтов, электронной почты органов, предоставляющих муниципальную услугу;</w:t>
      </w:r>
    </w:p>
    <w:p w:rsidR="0042754F" w:rsidRPr="00D00394" w:rsidRDefault="0042754F" w:rsidP="00D00394">
      <w:r w:rsidRPr="00D00394">
        <w:t>- режим работы органов, предоставляющих муниципальную услугу;</w:t>
      </w:r>
    </w:p>
    <w:p w:rsidR="0042754F" w:rsidRPr="00D00394" w:rsidRDefault="0042754F" w:rsidP="00D00394">
      <w:r w:rsidRPr="00D00394">
        <w:t>- графики личного приема граждан уполномоченными должностными лицами;</w:t>
      </w:r>
    </w:p>
    <w:p w:rsidR="0042754F" w:rsidRPr="00D00394" w:rsidRDefault="0042754F" w:rsidP="00D00394">
      <w:r w:rsidRPr="00D00394">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754F" w:rsidRPr="00D00394" w:rsidRDefault="0042754F" w:rsidP="00D00394">
      <w:r w:rsidRPr="00D00394">
        <w:t>- текст настоящего административного регламента (полная версия - на официальном сайте администрации в сети Интернет);</w:t>
      </w:r>
    </w:p>
    <w:p w:rsidR="0042754F" w:rsidRPr="00D00394" w:rsidRDefault="0042754F" w:rsidP="00D00394">
      <w:r w:rsidRPr="00D00394">
        <w:t>- тексты, выдержки из нормативных правовых актов, регулирующих предоставление муниципальной услуги;</w:t>
      </w:r>
    </w:p>
    <w:p w:rsidR="0042754F" w:rsidRPr="00D00394" w:rsidRDefault="0042754F" w:rsidP="00D00394">
      <w:r w:rsidRPr="00D00394">
        <w:t>- образцы оформления документов.</w:t>
      </w:r>
    </w:p>
    <w:p w:rsidR="00D00394" w:rsidRDefault="00D00394" w:rsidP="00D00394">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754F" w:rsidRPr="00D00394" w:rsidRDefault="0042754F" w:rsidP="00D00394">
      <w:r w:rsidRPr="00D00394">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00394" w:rsidRDefault="00D00394" w:rsidP="00D00394">
      <w:r>
        <w:t>2.12.6. Требования к обеспечению условий доступности муниципальных услуг для инвалидов.</w:t>
      </w:r>
    </w:p>
    <w:p w:rsidR="000E3CCF" w:rsidRPr="00D00394" w:rsidRDefault="000E3CCF" w:rsidP="00D00394">
      <w:r w:rsidRPr="00D00394">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E3CCF" w:rsidRPr="00D00394" w:rsidRDefault="000E3CCF" w:rsidP="00D00394">
      <w:r w:rsidRPr="00D00394">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0394" w:rsidRDefault="00D00394" w:rsidP="00D00394">
      <w:r>
        <w:t>2.13 Показатели доступности и качества муниципальной услуги.</w:t>
      </w:r>
    </w:p>
    <w:p w:rsidR="00D00394" w:rsidRDefault="00D00394" w:rsidP="00D00394">
      <w:r>
        <w:t>2.13.1 Показателями доступности муниципальной услуги являются:</w:t>
      </w:r>
    </w:p>
    <w:p w:rsidR="0042754F" w:rsidRPr="00D00394" w:rsidRDefault="0042754F" w:rsidP="00D00394">
      <w:r w:rsidRPr="00D00394">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2754F" w:rsidRPr="00D00394" w:rsidRDefault="0042754F" w:rsidP="00D00394">
      <w:r w:rsidRPr="00D00394">
        <w:t>- оборудование мест ожидания в администрации доступными местами общего пользования;</w:t>
      </w:r>
    </w:p>
    <w:p w:rsidR="0042754F" w:rsidRPr="00D00394" w:rsidRDefault="0042754F" w:rsidP="00D00394">
      <w:r w:rsidRPr="00D00394">
        <w:t>- оборудование мест ожидания и мест приема заявителей в администрации стульями, столами (стойками) для возможности оформления документов;</w:t>
      </w:r>
    </w:p>
    <w:p w:rsidR="0042754F" w:rsidRPr="00D00394" w:rsidRDefault="0042754F" w:rsidP="00D00394">
      <w:r w:rsidRPr="00D00394">
        <w:t>- соблюдение графика работы администрации;</w:t>
      </w:r>
    </w:p>
    <w:p w:rsidR="0042754F" w:rsidRPr="00D00394" w:rsidRDefault="0042754F" w:rsidP="00D00394">
      <w:r w:rsidRPr="00D00394">
        <w:t xml:space="preserve">- размещение полной, достоверной и актуальной информации о муниципальной услуге на </w:t>
      </w:r>
      <w:r w:rsidR="00EF4019" w:rsidRPr="00EF4019">
        <w:t>Регионально</w:t>
      </w:r>
      <w:r w:rsidR="00EF4019">
        <w:t>м</w:t>
      </w:r>
      <w:r w:rsidR="00EF4019" w:rsidRPr="00EF4019">
        <w:t xml:space="preserve"> портал</w:t>
      </w:r>
      <w:r w:rsidR="00EF4019">
        <w:t>е</w:t>
      </w:r>
      <w:r w:rsidRPr="00D00394">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754F" w:rsidRPr="00D00394" w:rsidRDefault="0042754F" w:rsidP="00D00394">
      <w:r w:rsidRPr="00D00394">
        <w:t>- возможность получения муниципальной услуги в МФЦ;</w:t>
      </w:r>
    </w:p>
    <w:p w:rsidR="0042754F" w:rsidRPr="00D00394" w:rsidRDefault="0042754F" w:rsidP="00D00394">
      <w:r w:rsidRPr="00D00394">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0394" w:rsidRDefault="00D00394" w:rsidP="00D00394">
      <w:r>
        <w:t>2.13.2. Показателями качества муниципальной услуги являются:</w:t>
      </w:r>
    </w:p>
    <w:p w:rsidR="0042754F" w:rsidRPr="00D00394" w:rsidRDefault="0042754F" w:rsidP="00D00394">
      <w:r w:rsidRPr="00D00394">
        <w:t>- полнота предоставления муниципальной услуги в соответствии с требованиями настоящего Административного регламента;</w:t>
      </w:r>
    </w:p>
    <w:p w:rsidR="0042754F" w:rsidRPr="00D00394" w:rsidRDefault="0042754F" w:rsidP="00D00394">
      <w:r w:rsidRPr="00D00394">
        <w:t>- соблюдение сроков предоставления муниципальной услуги;</w:t>
      </w:r>
    </w:p>
    <w:p w:rsidR="0042754F" w:rsidRPr="00D00394" w:rsidRDefault="0042754F" w:rsidP="00D00394">
      <w:r w:rsidRPr="00D00394">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0394" w:rsidRDefault="00D00394" w:rsidP="00D00394">
      <w: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0394" w:rsidRDefault="00D00394" w:rsidP="00D00394">
      <w:r>
        <w:t>2.14.1. Прием заявителей (прием и выдача документов) осуществляется уполномоченными должностными лицами МФЦ1.</w:t>
      </w:r>
    </w:p>
    <w:p w:rsidR="00D00394" w:rsidRDefault="00D00394" w:rsidP="00D00394">
      <w:r>
        <w:t>2.14.2. Прием заявителей уполномоченными лицами осуществляется в соответствии с графиком (режимом) работы МФЦ1.</w:t>
      </w:r>
    </w:p>
    <w:p w:rsidR="00D00394" w:rsidRDefault="00D00394" w:rsidP="00D00394">
      <w: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(www.butyr.ru), на Едином портале государственных и муниципальных услуг (функций) (www.gosuslugi.ru) и </w:t>
      </w:r>
      <w:r w:rsidR="00EF4019">
        <w:t>Региональном</w:t>
      </w:r>
      <w:r w:rsidR="00EF4019" w:rsidRPr="00EF4019">
        <w:t xml:space="preserve"> портал</w:t>
      </w:r>
      <w:r w:rsidR="00EF4019">
        <w:t>е</w:t>
      </w:r>
      <w:r>
        <w:t>.</w:t>
      </w:r>
    </w:p>
    <w:p w:rsidR="00D00394" w:rsidRDefault="00D00394" w:rsidP="00D00394">
      <w:r>
        <w:t xml:space="preserve">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EF4019" w:rsidRPr="00EF4019">
        <w:t>Регионального портала</w:t>
      </w:r>
      <w:r>
        <w:t>.</w:t>
      </w:r>
    </w:p>
    <w:p w:rsidR="0042754F" w:rsidRPr="00D00394" w:rsidRDefault="0042754F" w:rsidP="00D00394"/>
    <w:p w:rsidR="00D00394" w:rsidRDefault="00D00394" w:rsidP="00D00394">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754F" w:rsidRPr="00D00394" w:rsidRDefault="0042754F" w:rsidP="00D00394"/>
    <w:p w:rsidR="00D00394" w:rsidRDefault="00D00394" w:rsidP="00D00394">
      <w:r>
        <w:t>3.1. Исчерпывающий перечень административных процедур.</w:t>
      </w:r>
    </w:p>
    <w:p w:rsidR="00D00394" w:rsidRDefault="00D00394" w:rsidP="00D00394">
      <w:r>
        <w:t>3.1.1. Предоставление муниципальной услуги включает в себя следующие административные процедуры:</w:t>
      </w:r>
    </w:p>
    <w:p w:rsidR="0042754F" w:rsidRPr="00D00394" w:rsidRDefault="0042754F" w:rsidP="00D00394">
      <w:r w:rsidRPr="00D00394">
        <w:t>- прием и регистрация заявления и прилагаемых к нему документов;</w:t>
      </w:r>
    </w:p>
    <w:p w:rsidR="0042754F" w:rsidRPr="00D00394" w:rsidRDefault="0042754F" w:rsidP="00D00394">
      <w:r w:rsidRPr="00D00394">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D00394" w:rsidRDefault="0042754F" w:rsidP="00D00394">
      <w:r w:rsidRPr="00D00394">
        <w:lastRenderedPageBreak/>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2754F" w:rsidRPr="00D00394" w:rsidRDefault="0042754F" w:rsidP="00D00394">
      <w:r w:rsidRPr="00D00394">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42754F" w:rsidRPr="00D00394" w:rsidRDefault="0042754F" w:rsidP="00D00394">
      <w:r w:rsidRPr="00D00394">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2754F" w:rsidRPr="00D00394" w:rsidRDefault="0042754F" w:rsidP="00D00394">
      <w:r w:rsidRPr="00D00394">
        <w:t>3.2. Прием и регистрация заявления и прилагаемых к нему документов.</w:t>
      </w:r>
    </w:p>
    <w:p w:rsidR="0042754F" w:rsidRPr="00D00394" w:rsidRDefault="0042754F" w:rsidP="00D00394">
      <w:r w:rsidRPr="00D00394">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w:t>
      </w:r>
      <w:r w:rsidR="00EF4019" w:rsidRPr="00EF4019">
        <w:t>Регионального портала</w:t>
      </w:r>
      <w:r w:rsidR="002C5307">
        <w:t xml:space="preserve"> (в ред. пост. от 18.08.2021 №225)</w:t>
      </w:r>
      <w:r w:rsidRPr="00D00394">
        <w:t>.</w:t>
      </w:r>
    </w:p>
    <w:p w:rsidR="0042754F" w:rsidRPr="00D00394" w:rsidRDefault="0042754F" w:rsidP="00D00394">
      <w:r w:rsidRPr="00D00394">
        <w:t>К заявлению должны быть приложены документы, указанные в п. 2.6.1 настоящего Административного регламента.</w:t>
      </w:r>
    </w:p>
    <w:p w:rsidR="0042754F" w:rsidRPr="00D00394" w:rsidRDefault="0042754F" w:rsidP="00D00394">
      <w:r w:rsidRPr="00D00394">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2754F" w:rsidRPr="00D00394" w:rsidRDefault="0042754F" w:rsidP="00D00394">
      <w:r w:rsidRPr="00D00394">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2754F" w:rsidRPr="00D00394" w:rsidRDefault="0042754F" w:rsidP="00D00394">
      <w:r w:rsidRPr="00D00394">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2754F" w:rsidRPr="00D00394" w:rsidRDefault="0042754F" w:rsidP="00D00394">
      <w:r w:rsidRPr="00D00394">
        <w:t>- устанавливает предмет обращения, устанавливает личность заявителя, проверяет документ, удостоверяющий личность заявителя;</w:t>
      </w:r>
    </w:p>
    <w:p w:rsidR="0042754F" w:rsidRPr="00D00394" w:rsidRDefault="0042754F" w:rsidP="00D00394">
      <w:r w:rsidRPr="00D00394">
        <w:t>- проверяет полномочия заявителя, в том числе полномочия представителя гражданина действовать от его имени;</w:t>
      </w:r>
    </w:p>
    <w:p w:rsidR="0042754F" w:rsidRPr="00D00394" w:rsidRDefault="0042754F" w:rsidP="00D00394">
      <w:r w:rsidRPr="00D00394">
        <w:t>- проверяет соответствие заявления установленным требованиям;</w:t>
      </w:r>
    </w:p>
    <w:p w:rsidR="0042754F" w:rsidRPr="00D00394" w:rsidRDefault="0042754F" w:rsidP="00D00394">
      <w:r w:rsidRPr="00D00394">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754F" w:rsidRPr="00D00394" w:rsidRDefault="0042754F" w:rsidP="00D00394">
      <w:r w:rsidRPr="00D00394">
        <w:t>- регистрирует заявление с прилагаемым комплектом документов;</w:t>
      </w:r>
    </w:p>
    <w:p w:rsidR="0042754F" w:rsidRPr="00D00394" w:rsidRDefault="0042754F" w:rsidP="00D00394">
      <w:r w:rsidRPr="00D00394">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2754F" w:rsidRPr="00D00394" w:rsidRDefault="0042754F" w:rsidP="00D00394">
      <w:pPr>
        <w:rPr>
          <w:vertAlign w:val="superscript"/>
        </w:rPr>
      </w:pPr>
      <w:r w:rsidRPr="00D00394">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C5307" w:rsidRDefault="002C5307" w:rsidP="002C5307">
      <w:r>
        <w:t xml:space="preserve">3.2.5. При наличии оснований, указанных в пункте 2.7 настоящего административного регламента, в случае личного обращения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w:t>
      </w:r>
      <w:r>
        <w:lastRenderedPageBreak/>
        <w:t>представленных документах и предлагает принять меры по их устранению (в ред. пост. от 16.08.2021 №225).</w:t>
      </w:r>
    </w:p>
    <w:p w:rsidR="0042754F" w:rsidRPr="00D00394" w:rsidRDefault="002C5307" w:rsidP="002C5307">
      <w: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754F" w:rsidRPr="00D00394" w:rsidRDefault="0042754F" w:rsidP="00D00394">
      <w:r w:rsidRPr="00D00394">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2754F" w:rsidRPr="00D00394" w:rsidRDefault="0042754F" w:rsidP="00D00394">
      <w:r w:rsidRPr="00D00394">
        <w:t>3.2.7. Максимальный срок исполнения административной процедуры - 1 календарный день.</w:t>
      </w:r>
    </w:p>
    <w:p w:rsidR="0042754F" w:rsidRPr="00D00394" w:rsidRDefault="0042754F" w:rsidP="00D00394">
      <w:r w:rsidRPr="00D00394">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2754F" w:rsidRPr="00D00394" w:rsidRDefault="0042754F" w:rsidP="00D00394">
      <w:r w:rsidRPr="00D00394">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2754F" w:rsidRPr="00D00394" w:rsidRDefault="0042754F" w:rsidP="00D00394">
      <w:r w:rsidRPr="00D00394">
        <w:t>3.3.2. Специалист администрации ответственный за прием документов:</w:t>
      </w:r>
    </w:p>
    <w:p w:rsidR="0042754F" w:rsidRPr="00D00394" w:rsidRDefault="0042754F" w:rsidP="00D00394">
      <w:r w:rsidRPr="00D00394">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2754F" w:rsidRPr="00D00394" w:rsidRDefault="0042754F" w:rsidP="00D00394">
      <w:r w:rsidRPr="00D00394">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2754F" w:rsidRPr="00D00394" w:rsidRDefault="00C04319" w:rsidP="00D00394">
      <w:r w:rsidRPr="00D00394">
        <w:t xml:space="preserve">а) в межмуниципальный отдел по Острогожскому и </w:t>
      </w:r>
      <w:r w:rsidR="00DC3796">
        <w:t>Репьё</w:t>
      </w:r>
      <w:r w:rsidRPr="00D00394">
        <w:t>вскому районам</w:t>
      </w:r>
      <w:r w:rsidR="0042754F" w:rsidRPr="00D00394">
        <w:t xml:space="preserve"> управления Федеральной службы государственной регистрации, кадастра и картографии по Воронежской области для получения:</w:t>
      </w:r>
    </w:p>
    <w:p w:rsidR="0042754F" w:rsidRPr="00D00394" w:rsidRDefault="0042754F" w:rsidP="00D00394">
      <w:r w:rsidRPr="00D00394">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2754F" w:rsidRPr="00D00394" w:rsidRDefault="0042754F" w:rsidP="00D00394">
      <w:r w:rsidRPr="00D00394">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2754F" w:rsidRPr="00D00394" w:rsidRDefault="0042754F" w:rsidP="00D00394">
      <w:r w:rsidRPr="00D00394">
        <w:t xml:space="preserve">б) в отдел </w:t>
      </w:r>
      <w:r w:rsidR="00DC3796">
        <w:t>Репьё</w:t>
      </w:r>
      <w:r w:rsidR="00C04319" w:rsidRPr="00D00394">
        <w:t>вского</w:t>
      </w:r>
      <w:r w:rsidRPr="00D00394">
        <w:t xml:space="preserve"> филиала ФГБУ «Федеральная Кадастровая Палата Росреестра» по Воронежской области для получения кадастровой выписки о земельном участке.</w:t>
      </w:r>
    </w:p>
    <w:p w:rsidR="0042754F" w:rsidRPr="00D00394" w:rsidRDefault="0042754F" w:rsidP="00D00394">
      <w:r w:rsidRPr="00D00394">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2754F" w:rsidRPr="00D00394" w:rsidRDefault="0042754F" w:rsidP="00D00394">
      <w:r w:rsidRPr="00D00394">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2754F" w:rsidRPr="00D00394" w:rsidRDefault="0042754F" w:rsidP="00D00394">
      <w:r w:rsidRPr="00D00394">
        <w:t>3.3.4. Максимальный срок исполнения административной процедуры - 10 календарных дней.</w:t>
      </w:r>
    </w:p>
    <w:p w:rsidR="0042754F" w:rsidRPr="00D00394" w:rsidRDefault="0042754F" w:rsidP="00D00394">
      <w:r w:rsidRPr="00D00394">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2754F" w:rsidRPr="00D00394" w:rsidRDefault="0042754F" w:rsidP="00D00394">
      <w:r w:rsidRPr="00D00394">
        <w:lastRenderedPageBreak/>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42754F" w:rsidRPr="00D00394" w:rsidRDefault="0042754F" w:rsidP="00D00394">
      <w:r w:rsidRPr="00D00394">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42754F" w:rsidRPr="00D00394" w:rsidRDefault="0042754F" w:rsidP="00D00394">
      <w:r w:rsidRPr="00D00394">
        <w:t>3.4.3. По результатам принятого решения специалист:</w:t>
      </w:r>
    </w:p>
    <w:p w:rsidR="0042754F" w:rsidRPr="00D00394" w:rsidRDefault="0042754F" w:rsidP="00D00394">
      <w:r w:rsidRPr="00D00394">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42754F" w:rsidRPr="00D00394" w:rsidRDefault="0042754F" w:rsidP="00D00394">
      <w:r w:rsidRPr="00D00394">
        <w:t xml:space="preserve">Направляет подготовленный проект постановления для подписания уполномоченному должностному лицу главе </w:t>
      </w:r>
      <w:r w:rsidR="007A6EB9" w:rsidRPr="00D00394">
        <w:t>администрации</w:t>
      </w:r>
      <w:r w:rsidRPr="00D00394">
        <w:t>.</w:t>
      </w:r>
    </w:p>
    <w:p w:rsidR="0042754F" w:rsidRPr="00D00394" w:rsidRDefault="0042754F" w:rsidP="00D00394">
      <w:r w:rsidRPr="00D00394">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42754F" w:rsidRPr="00D00394" w:rsidRDefault="0042754F" w:rsidP="00D00394">
      <w:r w:rsidRPr="00D00394">
        <w:t>3.4.4. Результатом административной процедуры является издание постановления администрации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42754F" w:rsidRPr="00D00394" w:rsidRDefault="0042754F" w:rsidP="00D00394">
      <w:r w:rsidRPr="00D00394">
        <w:t>3.4.5. Максимальный срок исполнения административной процедуры - 19 календарных дней.</w:t>
      </w:r>
    </w:p>
    <w:p w:rsidR="0042754F" w:rsidRPr="00D00394" w:rsidRDefault="0042754F" w:rsidP="00D00394">
      <w:r w:rsidRPr="00D00394">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42754F" w:rsidRPr="00D00394" w:rsidRDefault="0042754F" w:rsidP="00D00394">
      <w:r w:rsidRPr="00D00394">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2754F" w:rsidRPr="00D00394" w:rsidRDefault="0042754F" w:rsidP="00D00394">
      <w:r w:rsidRPr="00D00394">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42754F" w:rsidRPr="00D00394" w:rsidRDefault="0042754F" w:rsidP="00D00394">
      <w:r w:rsidRPr="00D00394">
        <w:t>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42754F" w:rsidRPr="00D00394" w:rsidRDefault="0042754F" w:rsidP="00D00394">
      <w:r w:rsidRPr="00D00394">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w:t>
      </w:r>
      <w:r w:rsidRPr="00D00394">
        <w:lastRenderedPageBreak/>
        <w:t>Федеральной службы государственной регистрации, кадастра и картографии по Воронежской области.</w:t>
      </w:r>
    </w:p>
    <w:p w:rsidR="0042754F" w:rsidRPr="00D00394" w:rsidRDefault="0042754F" w:rsidP="00D00394">
      <w:r w:rsidRPr="00D00394">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42754F" w:rsidRPr="00D00394" w:rsidRDefault="0042754F" w:rsidP="00D00394">
      <w:r w:rsidRPr="00D00394">
        <w:t>3.5.4. Максимальный срок исполнения административной процедуры - 3 календарных дня.</w:t>
      </w:r>
    </w:p>
    <w:p w:rsidR="0042754F" w:rsidRPr="00D00394" w:rsidRDefault="0042754F" w:rsidP="00D00394">
      <w:r w:rsidRPr="00D00394">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2754F" w:rsidRPr="00D00394" w:rsidRDefault="0042754F" w:rsidP="00D00394">
      <w:r w:rsidRPr="00D00394">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w:t>
      </w:r>
      <w:r w:rsidR="00EF4019" w:rsidRPr="00EF4019">
        <w:t>Регионально</w:t>
      </w:r>
      <w:r w:rsidR="00EF4019">
        <w:t>м</w:t>
      </w:r>
      <w:r w:rsidR="00EF4019" w:rsidRPr="00EF4019">
        <w:t xml:space="preserve"> портал</w:t>
      </w:r>
      <w:r w:rsidR="00EF4019">
        <w:t>е</w:t>
      </w:r>
      <w:r w:rsidRPr="00D00394">
        <w:t>.</w:t>
      </w:r>
    </w:p>
    <w:p w:rsidR="0042754F" w:rsidRPr="00D00394" w:rsidRDefault="0042754F" w:rsidP="00D00394">
      <w:r w:rsidRPr="00D00394">
        <w:t>Заявление в форме электронного документа подписывается заявителем с использованием простой электронной подписи.</w:t>
      </w:r>
    </w:p>
    <w:p w:rsidR="0042754F" w:rsidRPr="00D00394" w:rsidRDefault="0042754F" w:rsidP="00D00394">
      <w:r w:rsidRPr="00D00394">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2754F" w:rsidRPr="00D00394" w:rsidRDefault="0042754F" w:rsidP="00D00394">
      <w:r w:rsidRPr="00D00394">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w:t>
      </w:r>
      <w:r w:rsidR="00EF4019" w:rsidRPr="00EF4019">
        <w:t>Регионального портала</w:t>
      </w:r>
      <w:r w:rsidRPr="00D00394">
        <w:t>.</w:t>
      </w:r>
    </w:p>
    <w:p w:rsidR="0042754F" w:rsidRPr="00D00394" w:rsidRDefault="0042754F" w:rsidP="00D00394">
      <w:r w:rsidRPr="00D00394">
        <w:t>3.6.3. Получение результата муниципальной услуги в электронной форме не предусмотрено.</w:t>
      </w:r>
    </w:p>
    <w:p w:rsidR="0042754F" w:rsidRPr="00D00394" w:rsidRDefault="0042754F" w:rsidP="00D00394">
      <w:r w:rsidRPr="00D00394">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754F" w:rsidRPr="00D00394" w:rsidRDefault="0042754F" w:rsidP="00D00394">
      <w:r w:rsidRPr="00D00394">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2754F" w:rsidRPr="00D00394" w:rsidRDefault="0042754F" w:rsidP="00D00394">
      <w:r w:rsidRPr="00D00394">
        <w:t xml:space="preserve">Для получения кадастровой выписки о земельном участке предусмотрено межведомственное взаимодействие с отделом </w:t>
      </w:r>
      <w:r w:rsidR="00DC3796">
        <w:t>Репьё</w:t>
      </w:r>
      <w:r w:rsidR="00153156" w:rsidRPr="00D00394">
        <w:t>вского</w:t>
      </w:r>
      <w:r w:rsidRPr="00D00394">
        <w:t xml:space="preserve"> филиала ФГБУ «Федеральная Кадастровая Палата Росреестра» по Воронежской области в электронной форме.</w:t>
      </w:r>
    </w:p>
    <w:p w:rsidR="0042754F" w:rsidRPr="00D00394" w:rsidRDefault="0042754F" w:rsidP="00D00394">
      <w:r w:rsidRPr="00D00394">
        <w:t>Заявитель вправе представить указанные документы самостоятельно.</w:t>
      </w:r>
    </w:p>
    <w:p w:rsidR="0042754F" w:rsidRPr="00D00394" w:rsidRDefault="0042754F" w:rsidP="00D00394"/>
    <w:p w:rsidR="00D00394" w:rsidRDefault="00D00394" w:rsidP="00D00394">
      <w:r>
        <w:t>4. Формы контроля  за исполнением административного регламента</w:t>
      </w:r>
    </w:p>
    <w:p w:rsidR="0042754F" w:rsidRPr="00D00394" w:rsidRDefault="0042754F" w:rsidP="00D00394"/>
    <w:p w:rsidR="0042754F" w:rsidRPr="00D00394" w:rsidRDefault="0042754F" w:rsidP="00D00394">
      <w:r w:rsidRPr="00D00394">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754F" w:rsidRPr="00D00394" w:rsidRDefault="0042754F" w:rsidP="00D00394">
      <w:r w:rsidRPr="00D00394">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754F" w:rsidRPr="00D00394" w:rsidRDefault="0042754F" w:rsidP="00D00394">
      <w:r w:rsidRPr="00D00394">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754F" w:rsidRPr="00D00394" w:rsidRDefault="0042754F" w:rsidP="00D00394">
      <w:r w:rsidRPr="00D00394">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D00394">
        <w:lastRenderedPageBreak/>
        <w:t>проверок соблюдения и исполнения сотрудниками положений Административного регламента.</w:t>
      </w:r>
    </w:p>
    <w:p w:rsidR="0042754F" w:rsidRPr="00D00394" w:rsidRDefault="0042754F" w:rsidP="00D00394">
      <w:r w:rsidRPr="00D00394">
        <w:t>4.4. Проведение текущего контроля должно осуществляться не реже двух раз в год.</w:t>
      </w:r>
    </w:p>
    <w:p w:rsidR="0042754F" w:rsidRPr="00D00394" w:rsidRDefault="0042754F" w:rsidP="00D00394">
      <w:r w:rsidRPr="00D0039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754F" w:rsidRPr="00D00394" w:rsidRDefault="0042754F" w:rsidP="00D00394">
      <w:r w:rsidRPr="00D00394">
        <w:t>Результаты проверки оформляются в виде справки, в которой отмечаются выявленные недостатки и указываются предложения по их устранению.</w:t>
      </w:r>
    </w:p>
    <w:p w:rsidR="0042754F" w:rsidRPr="00D00394" w:rsidRDefault="0042754F" w:rsidP="00D00394">
      <w:r w:rsidRPr="00D0039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754F" w:rsidRPr="00D00394" w:rsidRDefault="0042754F" w:rsidP="00D00394">
      <w:r w:rsidRPr="00D00394">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754F" w:rsidRPr="00D00394" w:rsidRDefault="0042754F" w:rsidP="00D00394"/>
    <w:p w:rsidR="00DC3796" w:rsidRDefault="00DC3796" w:rsidP="00DC3796">
      <w: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от 09.12.2022 №306)</w:t>
      </w:r>
    </w:p>
    <w:p w:rsidR="00DC3796" w:rsidRDefault="00DC3796" w:rsidP="00DC3796">
      <w: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C3796" w:rsidRDefault="00DC3796" w:rsidP="00DC3796">
      <w:r>
        <w:t>5.2. Заявитель может обратиться с жалобой в том числе в следующих случаях:</w:t>
      </w:r>
    </w:p>
    <w:p w:rsidR="00DC3796" w:rsidRDefault="00DC3796" w:rsidP="00DC3796">
      <w: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C3796" w:rsidRDefault="00DC3796" w:rsidP="00DC3796">
      <w: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3796" w:rsidRDefault="00DC3796" w:rsidP="00DC3796">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DC3796" w:rsidRDefault="00DC3796" w:rsidP="00DC3796">
      <w: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DC3796" w:rsidRDefault="00DC3796" w:rsidP="00DC3796">
      <w: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3796" w:rsidRDefault="00DC3796" w:rsidP="00DC3796">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DC3796" w:rsidRDefault="00DC3796" w:rsidP="00DC3796">
      <w: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3796" w:rsidRDefault="00DC3796" w:rsidP="00DC3796">
      <w:r>
        <w:t>- нарушение срока или порядка выдачи документов по результатам предоставления муниципальной услуги;</w:t>
      </w:r>
    </w:p>
    <w:p w:rsidR="00DC3796" w:rsidRDefault="00DC3796" w:rsidP="00DC3796">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3796" w:rsidRDefault="00DC3796" w:rsidP="00DC3796">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3796" w:rsidRDefault="00DC3796" w:rsidP="00DC3796">
      <w:r>
        <w:t>5.3. Заявители имеют право на получение информации, необходимой для обоснования и рассмотрения жалобы.</w:t>
      </w:r>
    </w:p>
    <w:p w:rsidR="00DC3796" w:rsidRDefault="00DC3796" w:rsidP="00DC3796">
      <w:r>
        <w:lastRenderedPageBreak/>
        <w:t>5.4. Оснований для отказа в рассмотрении жалобы не имеется.</w:t>
      </w:r>
    </w:p>
    <w:p w:rsidR="00DC3796" w:rsidRDefault="00DC3796" w:rsidP="00DC3796">
      <w:r>
        <w:t>5.5. Основанием для начала процедуры досудебного (внесудебного) обжалования является поступившая жалоба.</w:t>
      </w:r>
    </w:p>
    <w:p w:rsidR="00DC3796" w:rsidRDefault="00DC3796" w:rsidP="00DC3796">
      <w: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C3796" w:rsidRDefault="00DC3796" w:rsidP="00DC3796">
      <w: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DC3796" w:rsidRDefault="00DC3796" w:rsidP="00DC3796">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C3796" w:rsidRDefault="00DC3796" w:rsidP="00DC3796">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C3796" w:rsidRDefault="00DC3796" w:rsidP="00DC3796">
      <w:r>
        <w:t>5.6. Жалоба должна содержать:</w:t>
      </w:r>
    </w:p>
    <w:p w:rsidR="00DC3796" w:rsidRDefault="00DC3796" w:rsidP="00DC3796">
      <w: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C3796" w:rsidRDefault="00DC3796" w:rsidP="00DC3796">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796" w:rsidRDefault="00DC3796" w:rsidP="00DC3796">
      <w: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C3796" w:rsidRDefault="00DC3796" w:rsidP="00DC3796">
      <w: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C3796" w:rsidRDefault="00DC3796" w:rsidP="00DC3796">
      <w:r>
        <w:t>5.7. Заявитель может обжаловать решения и действия (бездействие) должностных лиц, муниципальных служащих администрации главе администрации.</w:t>
      </w:r>
    </w:p>
    <w:p w:rsidR="00DC3796" w:rsidRDefault="00DC3796" w:rsidP="00DC3796">
      <w: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C3796" w:rsidRDefault="00DC3796" w:rsidP="00DC3796">
      <w: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3796" w:rsidRDefault="00DC3796" w:rsidP="00DC3796">
      <w: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C3796" w:rsidRDefault="00DC3796" w:rsidP="00DC3796">
      <w:r>
        <w:t>Жалобы на решения и действия (бездействие) работников привлекаемых организаций подаются руководителям этих организаций.</w:t>
      </w:r>
    </w:p>
    <w:p w:rsidR="00DC3796" w:rsidRDefault="00DC3796" w:rsidP="00DC3796">
      <w:r>
        <w:t>5.9. По результатам рассмотрения жалобы лицом, уполномоченным на ее рассмотрение, принимается одно из следующих решений:</w:t>
      </w:r>
    </w:p>
    <w:p w:rsidR="00DC3796" w:rsidRDefault="00DC3796" w:rsidP="00DC3796">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DC3796" w:rsidRDefault="00DC3796" w:rsidP="00DC3796">
      <w:r>
        <w:t>2) в удовлетворении жалобы отказывается.</w:t>
      </w:r>
    </w:p>
    <w:p w:rsidR="00DC3796" w:rsidRDefault="00DC3796" w:rsidP="00DC3796">
      <w: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3796" w:rsidRDefault="00DC3796" w:rsidP="00DC3796">
      <w: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C3796" w:rsidRDefault="00DC3796" w:rsidP="00DC3796">
      <w: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C3796" w:rsidRDefault="00DC3796" w:rsidP="00DC3796">
      <w:r>
        <w:t>2) подача жалобы лицом, полномочия которого не подтверждены в порядке, установленном законодательством;</w:t>
      </w:r>
    </w:p>
    <w:p w:rsidR="00DC3796" w:rsidRDefault="00DC3796" w:rsidP="00DC3796">
      <w: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C3796" w:rsidRDefault="00DC3796" w:rsidP="00DC3796">
      <w:r>
        <w:t>4) если обжалуемые действия являются правомерными.</w:t>
      </w:r>
    </w:p>
    <w:p w:rsidR="00DC3796" w:rsidRDefault="00DC3796" w:rsidP="00DC3796">
      <w: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C3796" w:rsidRDefault="00DC3796" w:rsidP="00DC3796">
      <w: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C3796" w:rsidRDefault="00DC3796" w:rsidP="00DC3796">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C3796" w:rsidRDefault="00DC3796" w:rsidP="00DC3796">
      <w: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C3796" w:rsidRDefault="00DC3796" w:rsidP="00DC3796">
      <w: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C3796" w:rsidRDefault="00DC3796" w:rsidP="00DC3796">
      <w:r>
        <w:t xml:space="preserve">5.13.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lastRenderedPageBreak/>
        <w:t>желанию заявителя в электронной форме направляется мотивированный ответ о результатах рассмотрения жалобы.</w:t>
      </w:r>
    </w:p>
    <w:p w:rsidR="00DC3796" w:rsidRDefault="00DC3796" w:rsidP="00DC3796">
      <w: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796" w:rsidRDefault="00DC3796" w:rsidP="00DC3796">
      <w: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54F" w:rsidRPr="00D00394" w:rsidRDefault="00DC3796" w:rsidP="00DC3796">
      <w: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42754F" w:rsidRPr="00D00394">
        <w:t>.</w:t>
      </w:r>
    </w:p>
    <w:p w:rsidR="0042754F" w:rsidRPr="00D00394" w:rsidRDefault="00DC3796" w:rsidP="00D00394">
      <w:r>
        <w:br w:type="page"/>
      </w:r>
    </w:p>
    <w:p w:rsidR="0042754F" w:rsidRPr="00D00394" w:rsidRDefault="0042754F" w:rsidP="00D00394">
      <w:pPr>
        <w:ind w:left="5103" w:firstLine="0"/>
      </w:pPr>
      <w:r w:rsidRPr="00D00394">
        <w:t>Приложение № 1</w:t>
      </w:r>
    </w:p>
    <w:p w:rsidR="0042754F" w:rsidRPr="00D00394" w:rsidRDefault="0042754F" w:rsidP="00D00394">
      <w:pPr>
        <w:ind w:left="5103" w:firstLine="0"/>
      </w:pPr>
      <w:r w:rsidRPr="00D00394">
        <w:t>к Административному регламенту</w:t>
      </w:r>
    </w:p>
    <w:p w:rsidR="0042754F" w:rsidRPr="00D00394" w:rsidRDefault="0042754F" w:rsidP="00D00394"/>
    <w:p w:rsidR="003E22CF" w:rsidRPr="00D00394" w:rsidRDefault="003E22CF" w:rsidP="00D00394">
      <w:r w:rsidRPr="00D00394">
        <w:t xml:space="preserve">1. Место нахождения администрации </w:t>
      </w:r>
      <w:r w:rsidR="00DC3796">
        <w:t>Репьё</w:t>
      </w:r>
      <w:r w:rsidRPr="00D00394">
        <w:t>вского муниципального района: 3963</w:t>
      </w:r>
      <w:r w:rsidR="007A6EB9" w:rsidRPr="00D00394">
        <w:t>7</w:t>
      </w:r>
      <w:r w:rsidRPr="00D00394">
        <w:t xml:space="preserve">0, Воронежская область, </w:t>
      </w:r>
      <w:r w:rsidR="00DC3796">
        <w:t>Репьё</w:t>
      </w:r>
      <w:r w:rsidRPr="00D00394">
        <w:t xml:space="preserve">вский район, с. </w:t>
      </w:r>
      <w:r w:rsidR="00DC3796">
        <w:t>Репьё</w:t>
      </w:r>
      <w:r w:rsidR="007A6EB9" w:rsidRPr="00D00394">
        <w:t>вка</w:t>
      </w:r>
      <w:r w:rsidRPr="00D00394">
        <w:t xml:space="preserve">, </w:t>
      </w:r>
      <w:r w:rsidR="007A6EB9" w:rsidRPr="00D00394">
        <w:t>п</w:t>
      </w:r>
      <w:r w:rsidRPr="00D00394">
        <w:t xml:space="preserve">л. </w:t>
      </w:r>
      <w:r w:rsidR="007A6EB9" w:rsidRPr="00D00394">
        <w:t>Победы</w:t>
      </w:r>
      <w:r w:rsidRPr="00D00394">
        <w:t xml:space="preserve">, д. </w:t>
      </w:r>
      <w:r w:rsidR="007A6EB9" w:rsidRPr="00D00394">
        <w:t>1</w:t>
      </w:r>
    </w:p>
    <w:p w:rsidR="007A6EB9" w:rsidRPr="00D00394" w:rsidRDefault="007A6EB9" w:rsidP="00D00394">
      <w:r w:rsidRPr="00D00394">
        <w:t>График (режим) работы администрации:</w:t>
      </w:r>
    </w:p>
    <w:p w:rsidR="007A6EB9" w:rsidRPr="00D00394" w:rsidRDefault="007A6EB9" w:rsidP="00D00394">
      <w:r w:rsidRPr="00D00394">
        <w:t>понедельник - четверг: с 08.00 до 17.00;</w:t>
      </w:r>
    </w:p>
    <w:p w:rsidR="007A6EB9" w:rsidRPr="00D00394" w:rsidRDefault="007A6EB9" w:rsidP="00D00394">
      <w:r w:rsidRPr="00D00394">
        <w:t>перерыв: с 12.00 до 13.00.</w:t>
      </w:r>
    </w:p>
    <w:p w:rsidR="007A6EB9" w:rsidRPr="00D00394" w:rsidRDefault="007A6EB9" w:rsidP="00D00394">
      <w:r w:rsidRPr="00D00394">
        <w:t xml:space="preserve">Адрес официального сайта администрации в информационно-телекоммуникационной сети "Интернет" (далее - сеть Интернет): </w:t>
      </w:r>
      <w:r w:rsidRPr="00D00394">
        <w:rPr>
          <w:lang w:val="en-US"/>
        </w:rPr>
        <w:t>repevka</w:t>
      </w:r>
      <w:r w:rsidRPr="00D00394">
        <w:t>-</w:t>
      </w:r>
      <w:r w:rsidRPr="00D00394">
        <w:rPr>
          <w:lang w:val="en-US"/>
        </w:rPr>
        <w:t>msu</w:t>
      </w:r>
      <w:r w:rsidRPr="00D00394">
        <w:t>.</w:t>
      </w:r>
      <w:r w:rsidRPr="00D00394">
        <w:rPr>
          <w:lang w:val="en-US"/>
        </w:rPr>
        <w:t>ru</w:t>
      </w:r>
      <w:r w:rsidRPr="00D00394">
        <w:t>.</w:t>
      </w:r>
    </w:p>
    <w:p w:rsidR="007A6EB9" w:rsidRPr="00D00394" w:rsidRDefault="007A6EB9" w:rsidP="00D00394">
      <w:r w:rsidRPr="00D00394">
        <w:t xml:space="preserve">Адрес электронной почты администрации: </w:t>
      </w:r>
      <w:hyperlink r:id="rId12" w:history="1">
        <w:r w:rsidRPr="00D00394">
          <w:rPr>
            <w:rFonts w:eastAsia="Calibri"/>
            <w:u w:val="single"/>
            <w:lang w:val="en-US" w:eastAsia="en-US"/>
          </w:rPr>
          <w:t>repev</w:t>
        </w:r>
        <w:r w:rsidRPr="00D00394">
          <w:rPr>
            <w:rFonts w:eastAsia="Calibri"/>
            <w:u w:val="single"/>
            <w:lang w:eastAsia="en-US"/>
          </w:rPr>
          <w:t>@</w:t>
        </w:r>
        <w:r w:rsidRPr="00D00394">
          <w:rPr>
            <w:rFonts w:eastAsia="Calibri"/>
            <w:u w:val="single"/>
            <w:lang w:val="en-US" w:eastAsia="en-US"/>
          </w:rPr>
          <w:t>govvrn</w:t>
        </w:r>
        <w:r w:rsidRPr="00D00394">
          <w:rPr>
            <w:rFonts w:eastAsia="Calibri"/>
            <w:u w:val="single"/>
            <w:lang w:eastAsia="en-US"/>
          </w:rPr>
          <w:t>.</w:t>
        </w:r>
        <w:r w:rsidRPr="00D00394">
          <w:rPr>
            <w:rFonts w:eastAsia="Calibri"/>
            <w:u w:val="single"/>
            <w:lang w:val="en-US" w:eastAsia="en-US"/>
          </w:rPr>
          <w:t>ru</w:t>
        </w:r>
      </w:hyperlink>
      <w:r w:rsidRPr="00D00394">
        <w:t>.</w:t>
      </w:r>
    </w:p>
    <w:p w:rsidR="007A6EB9" w:rsidRPr="00D00394" w:rsidRDefault="007A6EB9" w:rsidP="00D00394">
      <w:r w:rsidRPr="00D00394">
        <w:t>Телефон справочной службы администрации:</w:t>
      </w:r>
      <w:r w:rsidRPr="00D00394">
        <w:rPr>
          <w:szCs w:val="20"/>
        </w:rPr>
        <w:t xml:space="preserve"> </w:t>
      </w:r>
      <w:r w:rsidRPr="00D00394">
        <w:t>(47374) 2-26-33 .</w:t>
      </w:r>
    </w:p>
    <w:p w:rsidR="0042754F" w:rsidRPr="00D00394" w:rsidRDefault="0042754F" w:rsidP="00D00394">
      <w:r w:rsidRPr="00D00394">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2754F" w:rsidRPr="00D00394" w:rsidRDefault="0042754F" w:rsidP="00D00394">
      <w:r w:rsidRPr="00D00394">
        <w:t>3.1. Место нахождения АУ «МФЦ»: 394026, г. Воронеж, ул. Дружинников, 3б (Коминтерновский район).</w:t>
      </w:r>
    </w:p>
    <w:p w:rsidR="0042754F" w:rsidRPr="00D00394" w:rsidRDefault="0042754F" w:rsidP="00D00394">
      <w:r w:rsidRPr="00D00394">
        <w:t>Телефон для справок АУ «МФЦ»: (473) 226-99-99.</w:t>
      </w:r>
    </w:p>
    <w:p w:rsidR="0042754F" w:rsidRPr="00D00394" w:rsidRDefault="0042754F" w:rsidP="00D00394">
      <w:r w:rsidRPr="00D00394">
        <w:t>Официальный сайт АУ «МФЦ» в сети Интернет: mfc.vr№.ru.</w:t>
      </w:r>
    </w:p>
    <w:p w:rsidR="0042754F" w:rsidRPr="00D00394" w:rsidRDefault="0042754F" w:rsidP="00D00394">
      <w:r w:rsidRPr="00D00394">
        <w:t>Адрес электронной почты АУ «МФЦ»: od№o-ok№o@mail.ru.</w:t>
      </w:r>
    </w:p>
    <w:p w:rsidR="0042754F" w:rsidRPr="00D00394" w:rsidRDefault="0042754F" w:rsidP="00D00394">
      <w:r w:rsidRPr="00D00394">
        <w:t>График работы АУ «МФЦ»:</w:t>
      </w:r>
    </w:p>
    <w:p w:rsidR="0042754F" w:rsidRPr="00D00394" w:rsidRDefault="0042754F" w:rsidP="00D00394">
      <w:r w:rsidRPr="00D00394">
        <w:t>вторник, четверг, пятница: с 09.00 до 18.00;</w:t>
      </w:r>
    </w:p>
    <w:p w:rsidR="0042754F" w:rsidRPr="00D00394" w:rsidRDefault="0042754F" w:rsidP="00D00394">
      <w:r w:rsidRPr="00D00394">
        <w:t>среда: с 11.00 до 20.00;</w:t>
      </w:r>
    </w:p>
    <w:p w:rsidR="0042754F" w:rsidRPr="00D00394" w:rsidRDefault="0042754F" w:rsidP="00D00394">
      <w:r w:rsidRPr="00D00394">
        <w:t>суббота: с 09.00 до 16.45.</w:t>
      </w:r>
    </w:p>
    <w:p w:rsidR="00153156" w:rsidRPr="00D00394" w:rsidRDefault="0042754F" w:rsidP="00D00394">
      <w:r w:rsidRPr="00D00394">
        <w:t xml:space="preserve">3.2. </w:t>
      </w:r>
      <w:r w:rsidR="00153156" w:rsidRPr="00D00394">
        <w:t xml:space="preserve">Место нахождения филиала АУ «МФЦ» в муниципальном районе: 396370, Воронежская область, </w:t>
      </w:r>
      <w:r w:rsidR="00DC3796">
        <w:t>Репьё</w:t>
      </w:r>
      <w:r w:rsidR="00153156" w:rsidRPr="00D00394">
        <w:t xml:space="preserve">вский район, с. </w:t>
      </w:r>
      <w:r w:rsidR="00DC3796">
        <w:t>Репьё</w:t>
      </w:r>
      <w:r w:rsidR="00153156" w:rsidRPr="00D00394">
        <w:t xml:space="preserve">вка, ул. Воронежская, д.61. </w:t>
      </w:r>
    </w:p>
    <w:p w:rsidR="00153156" w:rsidRPr="00D00394" w:rsidRDefault="00153156" w:rsidP="00D00394">
      <w:r w:rsidRPr="00D00394">
        <w:t>Телефон для справок филиала АУ «МФЦ»: 8 (47374) 3-01-87.</w:t>
      </w:r>
    </w:p>
    <w:p w:rsidR="00153156" w:rsidRPr="00D00394" w:rsidRDefault="00153156" w:rsidP="00D00394">
      <w:r w:rsidRPr="00D00394">
        <w:t>График работы филиала АУ «МФЦ»:</w:t>
      </w:r>
    </w:p>
    <w:p w:rsidR="00153156" w:rsidRPr="00D00394" w:rsidRDefault="00153156" w:rsidP="00D00394">
      <w:r w:rsidRPr="00D00394">
        <w:t>вторник, четверг, пятница 8.00 -17.00 - перерыв 12.00-12.45</w:t>
      </w:r>
    </w:p>
    <w:p w:rsidR="00153156" w:rsidRPr="00D00394" w:rsidRDefault="00153156" w:rsidP="00D00394">
      <w:r w:rsidRPr="00D00394">
        <w:t>суббота 8.00-15.45 - перерыв 12.00-12.45</w:t>
      </w:r>
    </w:p>
    <w:p w:rsidR="00153156" w:rsidRPr="00D00394" w:rsidRDefault="00153156" w:rsidP="00D00394">
      <w:r w:rsidRPr="00D00394">
        <w:t>среда 11.00-20.00 - перерыв 15.00-15.45</w:t>
      </w:r>
    </w:p>
    <w:p w:rsidR="0042754F" w:rsidRPr="00D00394" w:rsidRDefault="00153156" w:rsidP="00D00394">
      <w:pPr>
        <w:rPr>
          <w:lang w:eastAsia="ar-SA"/>
        </w:rPr>
      </w:pPr>
      <w:r w:rsidRPr="00D00394">
        <w:t>воскресенье, понедельник - выходные дни</w:t>
      </w:r>
    </w:p>
    <w:p w:rsidR="0042754F" w:rsidRPr="00D00394" w:rsidRDefault="0042754F" w:rsidP="00D00394">
      <w:pPr>
        <w:rPr>
          <w:lang w:eastAsia="ar-SA"/>
        </w:rPr>
      </w:pPr>
    </w:p>
    <w:tbl>
      <w:tblPr>
        <w:tblW w:w="0" w:type="auto"/>
        <w:tblLook w:val="04A0" w:firstRow="1" w:lastRow="0" w:firstColumn="1" w:lastColumn="0" w:noHBand="0" w:noVBand="1"/>
      </w:tblPr>
      <w:tblGrid>
        <w:gridCol w:w="1940"/>
        <w:gridCol w:w="7885"/>
      </w:tblGrid>
      <w:tr w:rsidR="0042754F" w:rsidRPr="00D00394" w:rsidTr="00491100">
        <w:tc>
          <w:tcPr>
            <w:tcW w:w="1940" w:type="dxa"/>
            <w:shd w:val="clear" w:color="auto" w:fill="auto"/>
          </w:tcPr>
          <w:p w:rsidR="0042754F" w:rsidRPr="00D00394" w:rsidRDefault="0042754F" w:rsidP="00D00394"/>
        </w:tc>
        <w:tc>
          <w:tcPr>
            <w:tcW w:w="7636" w:type="dxa"/>
            <w:shd w:val="clear" w:color="auto" w:fill="auto"/>
          </w:tcPr>
          <w:p w:rsidR="0042754F" w:rsidRPr="00D00394" w:rsidRDefault="0042754F" w:rsidP="00D00394">
            <w:pPr>
              <w:ind w:left="2596" w:firstLine="0"/>
            </w:pPr>
            <w:r w:rsidRPr="00D00394">
              <w:t>Приложение № 2</w:t>
            </w:r>
          </w:p>
          <w:p w:rsidR="0042754F" w:rsidRPr="00D00394" w:rsidRDefault="0042754F" w:rsidP="00D00394">
            <w:pPr>
              <w:ind w:left="2596" w:firstLine="0"/>
            </w:pPr>
            <w:r w:rsidRPr="00D00394">
              <w:t>к Административному регламенту</w:t>
            </w:r>
          </w:p>
          <w:p w:rsidR="0042754F" w:rsidRPr="00D00394" w:rsidRDefault="0042754F" w:rsidP="00D00394">
            <w:pPr>
              <w:ind w:left="2596" w:firstLine="0"/>
            </w:pPr>
          </w:p>
          <w:p w:rsidR="0042754F" w:rsidRPr="00D00394" w:rsidRDefault="0042754F" w:rsidP="00D00394">
            <w:pPr>
              <w:ind w:left="2596" w:firstLine="0"/>
            </w:pPr>
            <w:r w:rsidRPr="00D00394">
              <w:t>Форма заявления</w:t>
            </w:r>
          </w:p>
          <w:p w:rsidR="0042754F" w:rsidRPr="00D00394" w:rsidRDefault="0042754F" w:rsidP="00D00394">
            <w:pPr>
              <w:ind w:left="2596" w:firstLine="0"/>
            </w:pPr>
          </w:p>
          <w:p w:rsidR="0042754F" w:rsidRPr="00D00394" w:rsidRDefault="0042754F" w:rsidP="00D00394">
            <w:pPr>
              <w:ind w:left="2596" w:firstLine="0"/>
            </w:pPr>
            <w:r w:rsidRPr="00D00394">
              <w:t>В админист</w:t>
            </w:r>
            <w:r w:rsidR="00153156" w:rsidRPr="00D00394">
              <w:t xml:space="preserve">рацию </w:t>
            </w:r>
            <w:r w:rsidR="00DC3796">
              <w:t>Репьё</w:t>
            </w:r>
            <w:r w:rsidR="007A6EB9" w:rsidRPr="00D00394">
              <w:t>вского муниципального района</w:t>
            </w:r>
            <w:r w:rsidRPr="00D00394">
              <w:t xml:space="preserve"> </w:t>
            </w:r>
          </w:p>
          <w:p w:rsidR="0042754F" w:rsidRPr="00D00394" w:rsidRDefault="0042754F" w:rsidP="00D00394">
            <w:pPr>
              <w:ind w:left="2596" w:firstLine="0"/>
            </w:pPr>
            <w:r w:rsidRPr="00D00394">
              <w:t>______________________________________</w:t>
            </w:r>
          </w:p>
          <w:p w:rsidR="0042754F" w:rsidRPr="00D00394" w:rsidRDefault="0042754F" w:rsidP="00D00394">
            <w:pPr>
              <w:ind w:left="2596" w:firstLine="0"/>
            </w:pPr>
            <w:r w:rsidRPr="00D00394">
              <w:t>(Ф.И.О.)</w:t>
            </w:r>
          </w:p>
          <w:p w:rsidR="0042754F" w:rsidRPr="00D00394" w:rsidRDefault="0042754F" w:rsidP="00D00394">
            <w:pPr>
              <w:ind w:left="2596" w:firstLine="0"/>
            </w:pPr>
            <w:r w:rsidRPr="00D00394">
              <w:t>______________________________________</w:t>
            </w:r>
          </w:p>
          <w:p w:rsidR="0042754F" w:rsidRPr="00D00394" w:rsidRDefault="0042754F" w:rsidP="00D00394">
            <w:pPr>
              <w:ind w:left="2596" w:firstLine="0"/>
              <w:rPr>
                <w:szCs w:val="20"/>
              </w:rPr>
            </w:pPr>
            <w:r w:rsidRPr="00D00394">
              <w:rPr>
                <w:szCs w:val="20"/>
              </w:rPr>
              <w:t xml:space="preserve"> (Ф.И.О. заявителя)</w:t>
            </w:r>
          </w:p>
          <w:p w:rsidR="0042754F" w:rsidRPr="00D00394" w:rsidRDefault="0042754F" w:rsidP="00D00394">
            <w:pPr>
              <w:ind w:left="2596" w:firstLine="0"/>
            </w:pPr>
            <w:r w:rsidRPr="00D00394">
              <w:t>______________________________________</w:t>
            </w:r>
          </w:p>
          <w:p w:rsidR="0042754F" w:rsidRPr="00D00394" w:rsidRDefault="0042754F" w:rsidP="00D00394">
            <w:pPr>
              <w:ind w:left="2596" w:firstLine="0"/>
              <w:rPr>
                <w:szCs w:val="20"/>
              </w:rPr>
            </w:pPr>
            <w:r w:rsidRPr="00D00394">
              <w:rPr>
                <w:szCs w:val="20"/>
              </w:rPr>
              <w:t>(паспортные данные)</w:t>
            </w:r>
          </w:p>
          <w:p w:rsidR="0042754F" w:rsidRPr="00D00394" w:rsidRDefault="0042754F" w:rsidP="00D00394">
            <w:pPr>
              <w:ind w:left="2596" w:firstLine="0"/>
            </w:pPr>
            <w:r w:rsidRPr="00D00394">
              <w:t>______________________________________</w:t>
            </w:r>
          </w:p>
          <w:p w:rsidR="0042754F" w:rsidRPr="00D00394" w:rsidRDefault="0042754F" w:rsidP="00D00394">
            <w:pPr>
              <w:ind w:left="2596" w:firstLine="0"/>
              <w:rPr>
                <w:szCs w:val="20"/>
              </w:rPr>
            </w:pPr>
            <w:r w:rsidRPr="00D00394">
              <w:rPr>
                <w:szCs w:val="20"/>
              </w:rPr>
              <w:t>(по доверенности в интересах)</w:t>
            </w:r>
          </w:p>
          <w:p w:rsidR="0042754F" w:rsidRPr="00D00394" w:rsidRDefault="0042754F" w:rsidP="00D00394">
            <w:pPr>
              <w:ind w:left="2596" w:firstLine="0"/>
            </w:pPr>
            <w:r w:rsidRPr="00D00394">
              <w:t>______________________________________</w:t>
            </w:r>
          </w:p>
          <w:p w:rsidR="0042754F" w:rsidRPr="00D00394" w:rsidRDefault="0042754F" w:rsidP="00D00394">
            <w:pPr>
              <w:ind w:left="2596" w:firstLine="0"/>
              <w:rPr>
                <w:szCs w:val="20"/>
              </w:rPr>
            </w:pPr>
            <w:r w:rsidRPr="00D00394">
              <w:rPr>
                <w:szCs w:val="20"/>
              </w:rPr>
              <w:t>(адрес регистрации)</w:t>
            </w:r>
          </w:p>
          <w:p w:rsidR="0042754F" w:rsidRPr="00D00394" w:rsidRDefault="0042754F" w:rsidP="00D00394">
            <w:pPr>
              <w:ind w:left="2596" w:firstLine="0"/>
            </w:pPr>
            <w:r w:rsidRPr="00D00394">
              <w:t>Контактный телефон ___________________</w:t>
            </w:r>
          </w:p>
          <w:p w:rsidR="0042754F" w:rsidRPr="00D00394" w:rsidRDefault="0042754F" w:rsidP="00D00394">
            <w:pPr>
              <w:ind w:left="2596" w:firstLine="0"/>
              <w:rPr>
                <w:szCs w:val="20"/>
              </w:rPr>
            </w:pPr>
            <w:r w:rsidRPr="00D00394">
              <w:rPr>
                <w:szCs w:val="20"/>
              </w:rPr>
              <w:t>(указывается по желанию)</w:t>
            </w:r>
          </w:p>
          <w:p w:rsidR="0042754F" w:rsidRPr="00D00394" w:rsidRDefault="0042754F" w:rsidP="00D00394"/>
        </w:tc>
      </w:tr>
    </w:tbl>
    <w:p w:rsidR="0042754F" w:rsidRPr="00D00394" w:rsidRDefault="0042754F" w:rsidP="00D00394">
      <w:pPr>
        <w:jc w:val="center"/>
      </w:pPr>
      <w:r w:rsidRPr="00D00394">
        <w:lastRenderedPageBreak/>
        <w:t>ЗАЯВЛЕНИЕ</w:t>
      </w:r>
    </w:p>
    <w:p w:rsidR="0042754F" w:rsidRPr="00D00394" w:rsidRDefault="0042754F" w:rsidP="00D00394">
      <w:pPr>
        <w:jc w:val="center"/>
      </w:pPr>
      <w:r w:rsidRPr="00D00394">
        <w:t>о прекращении права</w:t>
      </w:r>
    </w:p>
    <w:p w:rsidR="0042754F" w:rsidRPr="00D00394" w:rsidRDefault="0042754F" w:rsidP="00D00394">
      <w:pPr>
        <w:jc w:val="center"/>
      </w:pPr>
      <w:r w:rsidRPr="00D00394">
        <w:t>пожизненного наследуемого владения земельным участком</w:t>
      </w:r>
    </w:p>
    <w:p w:rsidR="0042754F" w:rsidRPr="00D00394" w:rsidRDefault="0042754F" w:rsidP="00D00394"/>
    <w:p w:rsidR="0042754F" w:rsidRPr="00D00394" w:rsidRDefault="0042754F" w:rsidP="00D00394">
      <w:pPr>
        <w:rPr>
          <w:szCs w:val="20"/>
        </w:rPr>
      </w:pPr>
      <w:r w:rsidRPr="00D00394">
        <w:t xml:space="preserve">Прошу прекратить право пожизненного наследуемого владения земельным участком, находящимся в собственности муниципального образования _______________________,  </w:t>
      </w:r>
    </w:p>
    <w:p w:rsidR="0042754F" w:rsidRPr="00D00394" w:rsidRDefault="0042754F" w:rsidP="00D00394">
      <w:r w:rsidRPr="00D00394">
        <w:t>площадью ___________ кв. м, кадастровый номер_____________________ (при наличии), расположенный по адресу:_______________________.</w:t>
      </w:r>
    </w:p>
    <w:p w:rsidR="0042754F" w:rsidRPr="00D00394" w:rsidRDefault="0042754F" w:rsidP="00D00394">
      <w:r w:rsidRPr="00D00394">
        <w:t xml:space="preserve">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w:t>
      </w:r>
      <w:r w:rsidRPr="00D00394">
        <w:rPr>
          <w:szCs w:val="20"/>
        </w:rPr>
        <w:t>(по желанию заявителя)</w:t>
      </w:r>
      <w:r w:rsidRPr="00D00394">
        <w:t>.</w:t>
      </w:r>
    </w:p>
    <w:p w:rsidR="0042754F" w:rsidRPr="00D00394" w:rsidRDefault="0042754F" w:rsidP="00D00394">
      <w:r w:rsidRPr="00D00394">
        <w:t>Приложение: (указывается список прилагаемых к заявлению документов):</w:t>
      </w:r>
    </w:p>
    <w:p w:rsidR="0042754F" w:rsidRPr="00D00394" w:rsidRDefault="0042754F" w:rsidP="00D00394">
      <w:r w:rsidRPr="00D00394">
        <w:t>__________________________________________________________________________________________________________________________________</w:t>
      </w:r>
    </w:p>
    <w:p w:rsidR="0042754F" w:rsidRPr="00D00394" w:rsidRDefault="0042754F" w:rsidP="00D00394">
      <w:pPr>
        <w:rPr>
          <w:szCs w:val="20"/>
        </w:rPr>
      </w:pPr>
      <w:r w:rsidRPr="00D00394">
        <w:t>_______________________                                             _________________</w:t>
      </w:r>
      <w:r w:rsidRPr="00D00394">
        <w:rPr>
          <w:szCs w:val="20"/>
        </w:rPr>
        <w:t xml:space="preserve">      </w:t>
      </w:r>
    </w:p>
    <w:p w:rsidR="0042754F" w:rsidRPr="00D00394" w:rsidRDefault="0042754F" w:rsidP="00D00394">
      <w:pPr>
        <w:rPr>
          <w:szCs w:val="20"/>
        </w:rPr>
      </w:pPr>
      <w:r w:rsidRPr="00D00394">
        <w:rPr>
          <w:szCs w:val="20"/>
        </w:rPr>
        <w:t xml:space="preserve">          (подпись)                                                                  (фамилия И.О.)</w:t>
      </w:r>
    </w:p>
    <w:p w:rsidR="00D00394" w:rsidRDefault="00D00394" w:rsidP="00D00394">
      <w:pPr>
        <w:ind w:left="5387" w:firstLine="0"/>
      </w:pPr>
    </w:p>
    <w:p w:rsidR="0042754F" w:rsidRPr="00D00394" w:rsidRDefault="00AB1DC5" w:rsidP="00D00394">
      <w:pPr>
        <w:ind w:left="5387" w:firstLine="0"/>
      </w:pPr>
      <w:r w:rsidRPr="00D00394">
        <w:t>Приложение №</w:t>
      </w:r>
      <w:r w:rsidR="0042754F" w:rsidRPr="00D00394">
        <w:t>3</w:t>
      </w:r>
      <w:r w:rsidRPr="00D00394">
        <w:t xml:space="preserve"> </w:t>
      </w:r>
      <w:r w:rsidR="0042754F" w:rsidRPr="00D00394">
        <w:t>к административному</w:t>
      </w:r>
    </w:p>
    <w:p w:rsidR="0042754F" w:rsidRDefault="00D00394" w:rsidP="00D00394">
      <w:pPr>
        <w:ind w:left="5387" w:firstLine="0"/>
      </w:pPr>
      <w:r w:rsidRPr="00D00394">
        <w:t>Р</w:t>
      </w:r>
      <w:r w:rsidR="0042754F" w:rsidRPr="00D00394">
        <w:t>егламенту</w:t>
      </w:r>
    </w:p>
    <w:p w:rsidR="00D00394" w:rsidRPr="00D00394" w:rsidRDefault="00D00394" w:rsidP="00D00394"/>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2754F" w:rsidRPr="00D00394" w:rsidTr="00491100">
        <w:trPr>
          <w:gridBefore w:val="1"/>
          <w:gridAfter w:val="3"/>
          <w:wBefore w:w="1241" w:type="dxa"/>
          <w:wAfter w:w="1484" w:type="dxa"/>
        </w:trPr>
        <w:tc>
          <w:tcPr>
            <w:tcW w:w="6803" w:type="dxa"/>
            <w:gridSpan w:val="15"/>
            <w:shd w:val="clear" w:color="auto" w:fill="auto"/>
          </w:tcPr>
          <w:p w:rsidR="0042754F" w:rsidRPr="00D00394" w:rsidRDefault="0042754F" w:rsidP="00D00394">
            <w:r w:rsidRPr="00D00394">
              <w:t>Прием и регистрация заявления и прилагаемых к нему документов</w:t>
            </w:r>
          </w:p>
        </w:tc>
      </w:tr>
      <w:tr w:rsidR="0042754F" w:rsidRPr="00D00394" w:rsidTr="00491100">
        <w:tc>
          <w:tcPr>
            <w:tcW w:w="2239" w:type="dxa"/>
            <w:gridSpan w:val="3"/>
            <w:tcBorders>
              <w:top w:val="nil"/>
              <w:left w:val="nil"/>
              <w:bottom w:val="nil"/>
              <w:right w:val="nil"/>
            </w:tcBorders>
            <w:shd w:val="clear" w:color="auto" w:fill="auto"/>
          </w:tcPr>
          <w:p w:rsidR="0042754F" w:rsidRPr="00D00394" w:rsidRDefault="0042754F" w:rsidP="00D00394"/>
        </w:tc>
        <w:tc>
          <w:tcPr>
            <w:tcW w:w="2262" w:type="dxa"/>
            <w:gridSpan w:val="3"/>
            <w:tcBorders>
              <w:top w:val="nil"/>
              <w:left w:val="nil"/>
              <w:bottom w:val="nil"/>
              <w:right w:val="nil"/>
            </w:tcBorders>
            <w:shd w:val="clear" w:color="auto" w:fill="auto"/>
          </w:tcPr>
          <w:p w:rsidR="0042754F" w:rsidRPr="00D00394" w:rsidRDefault="0042754F" w:rsidP="00D00394"/>
        </w:tc>
        <w:tc>
          <w:tcPr>
            <w:tcW w:w="236" w:type="dxa"/>
            <w:tcBorders>
              <w:top w:val="nil"/>
              <w:left w:val="nil"/>
              <w:bottom w:val="nil"/>
              <w:right w:val="single" w:sz="4" w:space="0" w:color="auto"/>
            </w:tcBorders>
            <w:shd w:val="clear" w:color="auto" w:fill="auto"/>
          </w:tcPr>
          <w:p w:rsidR="0042754F" w:rsidRPr="00D00394" w:rsidRDefault="0042754F" w:rsidP="00D00394"/>
        </w:tc>
        <w:tc>
          <w:tcPr>
            <w:tcW w:w="1352" w:type="dxa"/>
            <w:gridSpan w:val="3"/>
            <w:tcBorders>
              <w:top w:val="nil"/>
              <w:left w:val="single" w:sz="4" w:space="0" w:color="auto"/>
              <w:bottom w:val="nil"/>
              <w:right w:val="nil"/>
            </w:tcBorders>
            <w:shd w:val="clear" w:color="auto" w:fill="auto"/>
          </w:tcPr>
          <w:p w:rsidR="0042754F" w:rsidRPr="00D00394" w:rsidRDefault="0042754F" w:rsidP="00D00394"/>
        </w:tc>
        <w:tc>
          <w:tcPr>
            <w:tcW w:w="1307" w:type="dxa"/>
            <w:gridSpan w:val="5"/>
            <w:tcBorders>
              <w:top w:val="nil"/>
              <w:left w:val="nil"/>
              <w:bottom w:val="nil"/>
              <w:right w:val="nil"/>
            </w:tcBorders>
            <w:shd w:val="clear" w:color="auto" w:fill="auto"/>
          </w:tcPr>
          <w:p w:rsidR="0042754F" w:rsidRPr="00D00394" w:rsidRDefault="0042754F" w:rsidP="00D00394"/>
        </w:tc>
        <w:tc>
          <w:tcPr>
            <w:tcW w:w="2132" w:type="dxa"/>
            <w:gridSpan w:val="4"/>
            <w:tcBorders>
              <w:top w:val="nil"/>
              <w:left w:val="nil"/>
              <w:bottom w:val="nil"/>
              <w:right w:val="nil"/>
            </w:tcBorders>
            <w:shd w:val="clear" w:color="auto" w:fill="auto"/>
          </w:tcPr>
          <w:p w:rsidR="0042754F" w:rsidRPr="00D00394" w:rsidRDefault="0042754F" w:rsidP="00D00394"/>
        </w:tc>
      </w:tr>
      <w:tr w:rsidR="0042754F" w:rsidRPr="00D00394" w:rsidTr="00491100">
        <w:trPr>
          <w:gridBefore w:val="1"/>
          <w:gridAfter w:val="3"/>
          <w:wBefore w:w="1241" w:type="dxa"/>
          <w:wAfter w:w="1484" w:type="dxa"/>
        </w:trPr>
        <w:tc>
          <w:tcPr>
            <w:tcW w:w="6803" w:type="dxa"/>
            <w:gridSpan w:val="15"/>
            <w:shd w:val="clear" w:color="auto" w:fill="auto"/>
          </w:tcPr>
          <w:p w:rsidR="0042754F" w:rsidRPr="00D00394" w:rsidRDefault="0042754F" w:rsidP="00D00394">
            <w:r w:rsidRPr="00D00394">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2754F" w:rsidRPr="00D00394" w:rsidTr="00491100">
        <w:trPr>
          <w:gridAfter w:val="1"/>
          <w:wAfter w:w="98" w:type="dxa"/>
        </w:trPr>
        <w:tc>
          <w:tcPr>
            <w:tcW w:w="2518" w:type="dxa"/>
            <w:gridSpan w:val="4"/>
            <w:tcBorders>
              <w:top w:val="nil"/>
              <w:left w:val="nil"/>
              <w:bottom w:val="single" w:sz="4" w:space="0" w:color="auto"/>
              <w:right w:val="nil"/>
            </w:tcBorders>
            <w:shd w:val="clear" w:color="auto" w:fill="auto"/>
          </w:tcPr>
          <w:p w:rsidR="0042754F" w:rsidRPr="00D00394" w:rsidRDefault="0042754F" w:rsidP="00D00394"/>
        </w:tc>
        <w:tc>
          <w:tcPr>
            <w:tcW w:w="284" w:type="dxa"/>
            <w:tcBorders>
              <w:top w:val="nil"/>
              <w:left w:val="nil"/>
              <w:bottom w:val="nil"/>
              <w:right w:val="nil"/>
            </w:tcBorders>
            <w:shd w:val="clear" w:color="auto" w:fill="auto"/>
          </w:tcPr>
          <w:p w:rsidR="0042754F" w:rsidRPr="00D00394" w:rsidRDefault="0042754F" w:rsidP="00D00394"/>
        </w:tc>
        <w:tc>
          <w:tcPr>
            <w:tcW w:w="1965" w:type="dxa"/>
            <w:gridSpan w:val="3"/>
            <w:tcBorders>
              <w:top w:val="nil"/>
              <w:left w:val="nil"/>
              <w:bottom w:val="single" w:sz="4" w:space="0" w:color="auto"/>
              <w:right w:val="single" w:sz="4" w:space="0" w:color="auto"/>
            </w:tcBorders>
            <w:shd w:val="clear" w:color="auto" w:fill="auto"/>
          </w:tcPr>
          <w:p w:rsidR="0042754F" w:rsidRPr="00D00394" w:rsidRDefault="0042754F" w:rsidP="00D00394"/>
        </w:tc>
        <w:tc>
          <w:tcPr>
            <w:tcW w:w="1720" w:type="dxa"/>
            <w:gridSpan w:val="3"/>
            <w:tcBorders>
              <w:top w:val="nil"/>
              <w:left w:val="single" w:sz="4" w:space="0" w:color="auto"/>
              <w:bottom w:val="single" w:sz="4" w:space="0" w:color="auto"/>
              <w:right w:val="nil"/>
            </w:tcBorders>
            <w:shd w:val="clear" w:color="auto" w:fill="auto"/>
          </w:tcPr>
          <w:p w:rsidR="0042754F" w:rsidRPr="00D00394" w:rsidRDefault="0042754F" w:rsidP="00D00394"/>
        </w:tc>
        <w:tc>
          <w:tcPr>
            <w:tcW w:w="567" w:type="dxa"/>
            <w:gridSpan w:val="2"/>
            <w:tcBorders>
              <w:top w:val="nil"/>
              <w:left w:val="nil"/>
              <w:bottom w:val="nil"/>
              <w:right w:val="nil"/>
            </w:tcBorders>
            <w:shd w:val="clear" w:color="auto" w:fill="auto"/>
          </w:tcPr>
          <w:p w:rsidR="0042754F" w:rsidRPr="00D00394" w:rsidRDefault="0042754F" w:rsidP="00D00394"/>
        </w:tc>
        <w:tc>
          <w:tcPr>
            <w:tcW w:w="2376" w:type="dxa"/>
            <w:gridSpan w:val="5"/>
            <w:tcBorders>
              <w:top w:val="nil"/>
              <w:left w:val="nil"/>
              <w:bottom w:val="single" w:sz="4" w:space="0" w:color="auto"/>
              <w:right w:val="nil"/>
            </w:tcBorders>
            <w:shd w:val="clear" w:color="auto" w:fill="auto"/>
          </w:tcPr>
          <w:p w:rsidR="0042754F" w:rsidRPr="00D00394" w:rsidRDefault="0042754F" w:rsidP="00D00394"/>
        </w:tc>
      </w:tr>
      <w:tr w:rsidR="0042754F" w:rsidRPr="00D00394" w:rsidTr="00491100">
        <w:trPr>
          <w:gridAfter w:val="1"/>
          <w:wAfter w:w="98" w:type="dxa"/>
          <w:trHeight w:val="438"/>
        </w:trPr>
        <w:tc>
          <w:tcPr>
            <w:tcW w:w="2518" w:type="dxa"/>
            <w:gridSpan w:val="4"/>
            <w:vMerge w:val="restart"/>
            <w:tcBorders>
              <w:right w:val="single" w:sz="4" w:space="0" w:color="auto"/>
            </w:tcBorders>
            <w:shd w:val="clear" w:color="auto" w:fill="auto"/>
            <w:vAlign w:val="center"/>
          </w:tcPr>
          <w:p w:rsidR="0042754F" w:rsidRPr="00D00394" w:rsidRDefault="0042754F" w:rsidP="00D00394">
            <w:r w:rsidRPr="00D00394">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42754F" w:rsidRPr="00D00394" w:rsidRDefault="0042754F" w:rsidP="00D00394"/>
        </w:tc>
        <w:tc>
          <w:tcPr>
            <w:tcW w:w="3685" w:type="dxa"/>
            <w:gridSpan w:val="6"/>
            <w:vMerge w:val="restart"/>
            <w:tcBorders>
              <w:left w:val="single" w:sz="4" w:space="0" w:color="auto"/>
              <w:right w:val="single" w:sz="4" w:space="0" w:color="auto"/>
            </w:tcBorders>
            <w:shd w:val="clear" w:color="auto" w:fill="auto"/>
          </w:tcPr>
          <w:p w:rsidR="0042754F" w:rsidRPr="00D00394" w:rsidRDefault="0042754F" w:rsidP="00D00394">
            <w:r w:rsidRPr="00D00394">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42754F" w:rsidRPr="00D00394" w:rsidRDefault="0042754F" w:rsidP="00D00394"/>
        </w:tc>
        <w:tc>
          <w:tcPr>
            <w:tcW w:w="2376" w:type="dxa"/>
            <w:gridSpan w:val="5"/>
            <w:vMerge w:val="restart"/>
            <w:tcBorders>
              <w:left w:val="single" w:sz="4" w:space="0" w:color="auto"/>
            </w:tcBorders>
            <w:shd w:val="clear" w:color="auto" w:fill="auto"/>
            <w:vAlign w:val="center"/>
          </w:tcPr>
          <w:p w:rsidR="0042754F" w:rsidRPr="00D00394" w:rsidRDefault="0042754F" w:rsidP="00D00394">
            <w:r w:rsidRPr="00D00394">
              <w:t>Основания отсутствуют</w:t>
            </w:r>
          </w:p>
        </w:tc>
      </w:tr>
      <w:tr w:rsidR="0042754F" w:rsidRPr="00D00394" w:rsidTr="00491100">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42754F" w:rsidRPr="00D00394" w:rsidRDefault="0042754F" w:rsidP="00D00394"/>
        </w:tc>
        <w:tc>
          <w:tcPr>
            <w:tcW w:w="284" w:type="dxa"/>
            <w:tcBorders>
              <w:top w:val="single" w:sz="4" w:space="0" w:color="auto"/>
              <w:left w:val="single" w:sz="4" w:space="0" w:color="auto"/>
              <w:bottom w:val="nil"/>
              <w:right w:val="single" w:sz="4" w:space="0" w:color="auto"/>
            </w:tcBorders>
            <w:shd w:val="clear" w:color="auto" w:fill="auto"/>
          </w:tcPr>
          <w:p w:rsidR="0042754F" w:rsidRPr="00D00394" w:rsidRDefault="0042754F" w:rsidP="00D00394"/>
        </w:tc>
        <w:tc>
          <w:tcPr>
            <w:tcW w:w="3685" w:type="dxa"/>
            <w:gridSpan w:val="6"/>
            <w:vMerge/>
            <w:tcBorders>
              <w:left w:val="single" w:sz="4" w:space="0" w:color="auto"/>
              <w:bottom w:val="single" w:sz="4" w:space="0" w:color="auto"/>
              <w:right w:val="single" w:sz="4" w:space="0" w:color="auto"/>
            </w:tcBorders>
            <w:shd w:val="clear" w:color="auto" w:fill="auto"/>
          </w:tcPr>
          <w:p w:rsidR="0042754F" w:rsidRPr="00D00394" w:rsidRDefault="0042754F" w:rsidP="00D00394"/>
        </w:tc>
        <w:tc>
          <w:tcPr>
            <w:tcW w:w="567" w:type="dxa"/>
            <w:gridSpan w:val="2"/>
            <w:tcBorders>
              <w:left w:val="single" w:sz="4" w:space="0" w:color="auto"/>
              <w:bottom w:val="nil"/>
              <w:right w:val="single" w:sz="4" w:space="0" w:color="auto"/>
            </w:tcBorders>
            <w:shd w:val="clear" w:color="auto" w:fill="auto"/>
          </w:tcPr>
          <w:p w:rsidR="0042754F" w:rsidRPr="00D00394" w:rsidRDefault="0042754F" w:rsidP="00D00394"/>
        </w:tc>
        <w:tc>
          <w:tcPr>
            <w:tcW w:w="2376" w:type="dxa"/>
            <w:gridSpan w:val="5"/>
            <w:vMerge/>
            <w:tcBorders>
              <w:left w:val="single" w:sz="4" w:space="0" w:color="auto"/>
              <w:bottom w:val="single" w:sz="4" w:space="0" w:color="auto"/>
            </w:tcBorders>
            <w:shd w:val="clear" w:color="auto" w:fill="auto"/>
            <w:vAlign w:val="center"/>
          </w:tcPr>
          <w:p w:rsidR="0042754F" w:rsidRPr="00D00394" w:rsidRDefault="0042754F" w:rsidP="00D00394"/>
        </w:tc>
      </w:tr>
      <w:tr w:rsidR="0042754F" w:rsidRPr="00D00394" w:rsidTr="00491100">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42754F" w:rsidRPr="00D00394" w:rsidRDefault="0042754F" w:rsidP="00D00394"/>
        </w:tc>
        <w:tc>
          <w:tcPr>
            <w:tcW w:w="1243" w:type="dxa"/>
            <w:gridSpan w:val="2"/>
            <w:tcBorders>
              <w:top w:val="single" w:sz="4" w:space="0" w:color="auto"/>
              <w:left w:val="single" w:sz="4" w:space="0" w:color="auto"/>
              <w:bottom w:val="single" w:sz="4" w:space="0" w:color="auto"/>
              <w:right w:val="nil"/>
            </w:tcBorders>
            <w:shd w:val="clear" w:color="auto" w:fill="auto"/>
          </w:tcPr>
          <w:p w:rsidR="0042754F" w:rsidRPr="00D00394" w:rsidRDefault="0042754F" w:rsidP="00D00394"/>
        </w:tc>
        <w:tc>
          <w:tcPr>
            <w:tcW w:w="284" w:type="dxa"/>
            <w:tcBorders>
              <w:top w:val="nil"/>
              <w:left w:val="nil"/>
              <w:bottom w:val="nil"/>
              <w:right w:val="nil"/>
            </w:tcBorders>
            <w:shd w:val="clear" w:color="auto" w:fill="auto"/>
          </w:tcPr>
          <w:p w:rsidR="0042754F" w:rsidRPr="00D00394" w:rsidRDefault="0042754F" w:rsidP="00D00394"/>
        </w:tc>
        <w:tc>
          <w:tcPr>
            <w:tcW w:w="3685" w:type="dxa"/>
            <w:gridSpan w:val="6"/>
            <w:tcBorders>
              <w:top w:val="single" w:sz="4" w:space="0" w:color="auto"/>
              <w:left w:val="nil"/>
              <w:bottom w:val="single" w:sz="4" w:space="0" w:color="auto"/>
              <w:right w:val="nil"/>
            </w:tcBorders>
            <w:shd w:val="clear" w:color="auto" w:fill="auto"/>
          </w:tcPr>
          <w:p w:rsidR="0042754F" w:rsidRPr="00D00394" w:rsidRDefault="0042754F" w:rsidP="00D00394"/>
        </w:tc>
        <w:tc>
          <w:tcPr>
            <w:tcW w:w="567" w:type="dxa"/>
            <w:gridSpan w:val="2"/>
            <w:tcBorders>
              <w:top w:val="nil"/>
              <w:left w:val="nil"/>
              <w:bottom w:val="single" w:sz="4" w:space="0" w:color="auto"/>
              <w:right w:val="nil"/>
            </w:tcBorders>
            <w:shd w:val="clear" w:color="auto" w:fill="auto"/>
          </w:tcPr>
          <w:p w:rsidR="0042754F" w:rsidRPr="00D00394" w:rsidRDefault="0042754F" w:rsidP="00D00394"/>
        </w:tc>
        <w:tc>
          <w:tcPr>
            <w:tcW w:w="1290" w:type="dxa"/>
            <w:gridSpan w:val="4"/>
            <w:tcBorders>
              <w:top w:val="single" w:sz="4" w:space="0" w:color="auto"/>
              <w:left w:val="nil"/>
              <w:bottom w:val="single" w:sz="4" w:space="0" w:color="auto"/>
              <w:right w:val="single" w:sz="4" w:space="0" w:color="auto"/>
            </w:tcBorders>
            <w:shd w:val="clear" w:color="auto" w:fill="auto"/>
          </w:tcPr>
          <w:p w:rsidR="0042754F" w:rsidRPr="00D00394" w:rsidRDefault="0042754F" w:rsidP="00D00394"/>
        </w:tc>
        <w:tc>
          <w:tcPr>
            <w:tcW w:w="1086" w:type="dxa"/>
            <w:tcBorders>
              <w:top w:val="single" w:sz="4" w:space="0" w:color="auto"/>
              <w:left w:val="single" w:sz="4" w:space="0" w:color="auto"/>
              <w:bottom w:val="single" w:sz="4" w:space="0" w:color="auto"/>
              <w:right w:val="nil"/>
            </w:tcBorders>
            <w:shd w:val="clear" w:color="auto" w:fill="auto"/>
          </w:tcPr>
          <w:p w:rsidR="0042754F" w:rsidRPr="00D00394" w:rsidRDefault="0042754F" w:rsidP="00D00394"/>
        </w:tc>
      </w:tr>
      <w:tr w:rsidR="0042754F" w:rsidRPr="00D00394" w:rsidTr="00491100">
        <w:trPr>
          <w:gridAfter w:val="1"/>
          <w:wAfter w:w="98" w:type="dxa"/>
          <w:trHeight w:val="1018"/>
        </w:trPr>
        <w:tc>
          <w:tcPr>
            <w:tcW w:w="2518" w:type="dxa"/>
            <w:gridSpan w:val="4"/>
            <w:tcBorders>
              <w:top w:val="single" w:sz="4" w:space="0" w:color="auto"/>
              <w:bottom w:val="single" w:sz="4" w:space="0" w:color="auto"/>
            </w:tcBorders>
            <w:shd w:val="clear" w:color="auto" w:fill="auto"/>
          </w:tcPr>
          <w:p w:rsidR="0042754F" w:rsidRPr="00D00394" w:rsidRDefault="0042754F" w:rsidP="00D00394">
            <w:r w:rsidRPr="00D00394">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D00394" w:rsidRDefault="0042754F" w:rsidP="00D00394"/>
        </w:tc>
        <w:tc>
          <w:tcPr>
            <w:tcW w:w="6628" w:type="dxa"/>
            <w:gridSpan w:val="13"/>
            <w:tcBorders>
              <w:top w:val="single" w:sz="4" w:space="0" w:color="auto"/>
              <w:bottom w:val="single" w:sz="4" w:space="0" w:color="auto"/>
            </w:tcBorders>
            <w:shd w:val="clear" w:color="auto" w:fill="auto"/>
            <w:vAlign w:val="center"/>
          </w:tcPr>
          <w:p w:rsidR="0042754F" w:rsidRPr="00D00394" w:rsidRDefault="0042754F" w:rsidP="00D00394">
            <w:r w:rsidRPr="00D00394">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r>
      <w:tr w:rsidR="0042754F" w:rsidRPr="00D00394" w:rsidTr="00491100">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42754F" w:rsidRPr="00D00394" w:rsidRDefault="0042754F" w:rsidP="00D00394"/>
        </w:tc>
        <w:tc>
          <w:tcPr>
            <w:tcW w:w="1277" w:type="dxa"/>
            <w:gridSpan w:val="3"/>
            <w:tcBorders>
              <w:top w:val="single" w:sz="4" w:space="0" w:color="auto"/>
              <w:left w:val="single" w:sz="4" w:space="0" w:color="auto"/>
              <w:bottom w:val="single" w:sz="4" w:space="0" w:color="auto"/>
              <w:right w:val="nil"/>
            </w:tcBorders>
            <w:shd w:val="clear" w:color="auto" w:fill="auto"/>
          </w:tcPr>
          <w:p w:rsidR="0042754F" w:rsidRPr="00D00394" w:rsidRDefault="0042754F" w:rsidP="00D00394"/>
        </w:tc>
        <w:tc>
          <w:tcPr>
            <w:tcW w:w="284" w:type="dxa"/>
            <w:tcBorders>
              <w:top w:val="nil"/>
              <w:left w:val="nil"/>
              <w:bottom w:val="nil"/>
              <w:right w:val="nil"/>
            </w:tcBorders>
            <w:shd w:val="clear" w:color="auto" w:fill="auto"/>
          </w:tcPr>
          <w:p w:rsidR="0042754F" w:rsidRPr="00D00394" w:rsidRDefault="0042754F" w:rsidP="00D00394"/>
        </w:tc>
        <w:tc>
          <w:tcPr>
            <w:tcW w:w="3191" w:type="dxa"/>
            <w:gridSpan w:val="4"/>
            <w:tcBorders>
              <w:top w:val="nil"/>
              <w:left w:val="nil"/>
              <w:bottom w:val="nil"/>
              <w:right w:val="nil"/>
            </w:tcBorders>
            <w:shd w:val="clear" w:color="auto" w:fill="auto"/>
          </w:tcPr>
          <w:p w:rsidR="0042754F" w:rsidRPr="00D00394" w:rsidRDefault="0042754F" w:rsidP="00D00394"/>
        </w:tc>
        <w:tc>
          <w:tcPr>
            <w:tcW w:w="538" w:type="dxa"/>
            <w:gridSpan w:val="3"/>
            <w:tcBorders>
              <w:top w:val="nil"/>
              <w:left w:val="nil"/>
              <w:bottom w:val="nil"/>
              <w:right w:val="nil"/>
            </w:tcBorders>
            <w:shd w:val="clear" w:color="auto" w:fill="auto"/>
          </w:tcPr>
          <w:p w:rsidR="0042754F" w:rsidRPr="00D00394" w:rsidRDefault="0042754F" w:rsidP="00D00394">
            <w:r w:rsidRPr="00D00394">
              <w:rPr>
                <w:lang w:val="en-US"/>
              </w:rPr>
              <w:t>|</w:t>
            </w:r>
          </w:p>
        </w:tc>
        <w:tc>
          <w:tcPr>
            <w:tcW w:w="769" w:type="dxa"/>
            <w:gridSpan w:val="2"/>
            <w:tcBorders>
              <w:top w:val="nil"/>
              <w:left w:val="nil"/>
              <w:bottom w:val="nil"/>
              <w:right w:val="nil"/>
            </w:tcBorders>
            <w:shd w:val="clear" w:color="auto" w:fill="auto"/>
          </w:tcPr>
          <w:p w:rsidR="0042754F" w:rsidRPr="00D00394" w:rsidRDefault="0042754F" w:rsidP="00D00394"/>
        </w:tc>
        <w:tc>
          <w:tcPr>
            <w:tcW w:w="2130" w:type="dxa"/>
            <w:gridSpan w:val="4"/>
            <w:tcBorders>
              <w:top w:val="single" w:sz="4" w:space="0" w:color="auto"/>
              <w:left w:val="nil"/>
              <w:bottom w:val="single" w:sz="4" w:space="0" w:color="auto"/>
              <w:right w:val="nil"/>
            </w:tcBorders>
            <w:shd w:val="clear" w:color="auto" w:fill="auto"/>
          </w:tcPr>
          <w:p w:rsidR="0042754F" w:rsidRPr="00D00394" w:rsidRDefault="0042754F" w:rsidP="00D00394"/>
        </w:tc>
      </w:tr>
      <w:tr w:rsidR="0042754F" w:rsidRPr="00D00394" w:rsidTr="00491100">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42754F" w:rsidRPr="00D00394" w:rsidRDefault="0042754F" w:rsidP="00D00394">
            <w:r w:rsidRPr="00D00394">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42754F" w:rsidRPr="00D00394" w:rsidRDefault="0042754F" w:rsidP="00D00394"/>
        </w:tc>
        <w:tc>
          <w:tcPr>
            <w:tcW w:w="6628" w:type="dxa"/>
            <w:gridSpan w:val="13"/>
            <w:tcBorders>
              <w:top w:val="single" w:sz="4" w:space="0" w:color="auto"/>
              <w:bottom w:val="single" w:sz="4" w:space="0" w:color="auto"/>
            </w:tcBorders>
            <w:shd w:val="clear" w:color="auto" w:fill="auto"/>
            <w:vAlign w:val="center"/>
          </w:tcPr>
          <w:p w:rsidR="0042754F" w:rsidRPr="00D00394" w:rsidRDefault="0042754F" w:rsidP="00D00394">
            <w:r w:rsidRPr="00D00394">
              <w:t>Направление (выдача) заявителю постановления администрации о прекращении права пожизненного наследуемого владения земельным участком</w:t>
            </w:r>
          </w:p>
        </w:tc>
      </w:tr>
    </w:tbl>
    <w:p w:rsidR="0042754F" w:rsidRPr="00D00394" w:rsidRDefault="0042754F" w:rsidP="00D00394"/>
    <w:p w:rsidR="0042754F" w:rsidRPr="00D00394" w:rsidRDefault="0042754F" w:rsidP="00D00394">
      <w:pPr>
        <w:ind w:left="5103" w:firstLine="0"/>
      </w:pPr>
      <w:r w:rsidRPr="00D00394">
        <w:t>Приложение № 4</w:t>
      </w:r>
    </w:p>
    <w:p w:rsidR="0042754F" w:rsidRPr="00D00394" w:rsidRDefault="0042754F" w:rsidP="00D00394">
      <w:pPr>
        <w:ind w:left="5103" w:firstLine="0"/>
      </w:pPr>
      <w:r w:rsidRPr="00D00394">
        <w:lastRenderedPageBreak/>
        <w:t xml:space="preserve">к административному </w:t>
      </w:r>
    </w:p>
    <w:p w:rsidR="0042754F" w:rsidRPr="00D00394" w:rsidRDefault="0042754F" w:rsidP="00D00394">
      <w:pPr>
        <w:ind w:left="5103" w:firstLine="0"/>
      </w:pPr>
      <w:r w:rsidRPr="00D00394">
        <w:t>регламенту</w:t>
      </w:r>
    </w:p>
    <w:p w:rsidR="0042754F" w:rsidRPr="00D00394" w:rsidRDefault="0042754F" w:rsidP="00D00394"/>
    <w:p w:rsidR="0042754F" w:rsidRPr="00D00394" w:rsidRDefault="0042754F" w:rsidP="00D00394">
      <w:pPr>
        <w:jc w:val="center"/>
      </w:pPr>
      <w:r w:rsidRPr="00D00394">
        <w:t>РАСПИСКА</w:t>
      </w:r>
    </w:p>
    <w:p w:rsidR="0042754F" w:rsidRPr="00D00394" w:rsidRDefault="0042754F" w:rsidP="00D00394">
      <w:pPr>
        <w:jc w:val="center"/>
      </w:pPr>
      <w:r w:rsidRPr="00D00394">
        <w:t>в получении документов, представленных для принятия решения</w:t>
      </w:r>
    </w:p>
    <w:p w:rsidR="0042754F" w:rsidRPr="00D00394" w:rsidRDefault="0042754F" w:rsidP="00D00394">
      <w:pPr>
        <w:jc w:val="center"/>
      </w:pPr>
      <w:r w:rsidRPr="00D00394">
        <w:t>о прекращении права пожизненного наследуемого владения</w:t>
      </w:r>
    </w:p>
    <w:p w:rsidR="0042754F" w:rsidRPr="00D00394" w:rsidRDefault="0042754F" w:rsidP="00D00394">
      <w:pPr>
        <w:jc w:val="center"/>
      </w:pPr>
      <w:r w:rsidRPr="00D00394">
        <w:t>земельным участком</w:t>
      </w:r>
    </w:p>
    <w:p w:rsidR="0042754F" w:rsidRPr="00D00394" w:rsidRDefault="0042754F" w:rsidP="00D00394"/>
    <w:p w:rsidR="0042754F" w:rsidRPr="00D00394" w:rsidRDefault="0042754F" w:rsidP="00D00394">
      <w:r w:rsidRPr="00D00394">
        <w:t>Настоящим удостоверяется, что заявитель</w:t>
      </w:r>
    </w:p>
    <w:p w:rsidR="0042754F" w:rsidRPr="00D00394" w:rsidRDefault="0042754F" w:rsidP="00D00394">
      <w:r w:rsidRPr="00D00394">
        <w:t>__________________________________________________________________</w:t>
      </w:r>
    </w:p>
    <w:p w:rsidR="0042754F" w:rsidRPr="00D00394" w:rsidRDefault="0042754F" w:rsidP="00D00394">
      <w:pPr>
        <w:rPr>
          <w:szCs w:val="20"/>
        </w:rPr>
      </w:pPr>
      <w:r w:rsidRPr="00D00394">
        <w:rPr>
          <w:szCs w:val="20"/>
        </w:rPr>
        <w:t xml:space="preserve">                         (фамилия, имя, отчество)</w:t>
      </w:r>
    </w:p>
    <w:p w:rsidR="0042754F" w:rsidRPr="00D00394" w:rsidRDefault="0042754F" w:rsidP="00D00394">
      <w:pPr>
        <w:rPr>
          <w:szCs w:val="20"/>
        </w:rPr>
      </w:pPr>
      <w:r w:rsidRPr="00D00394">
        <w:t xml:space="preserve">представил, а сотрудник администрации _______________ _________________ получил «_____» ________________ _________ документы                                      </w:t>
      </w:r>
      <w:r w:rsidRPr="00D00394">
        <w:rPr>
          <w:szCs w:val="20"/>
        </w:rPr>
        <w:t>(число) (месяц прописью)  (год)</w:t>
      </w:r>
    </w:p>
    <w:p w:rsidR="0042754F" w:rsidRPr="00D00394" w:rsidRDefault="0042754F" w:rsidP="00D00394">
      <w:r w:rsidRPr="00D00394">
        <w:t>в количестве _______________________________ экземпляров по</w:t>
      </w:r>
    </w:p>
    <w:p w:rsidR="0042754F" w:rsidRPr="00D00394" w:rsidRDefault="0042754F" w:rsidP="00D00394">
      <w:r w:rsidRPr="00D00394">
        <w:rPr>
          <w:szCs w:val="20"/>
        </w:rPr>
        <w:t>(прописью)</w:t>
      </w:r>
    </w:p>
    <w:p w:rsidR="0042754F" w:rsidRPr="00D00394" w:rsidRDefault="0042754F" w:rsidP="00D00394">
      <w:pPr>
        <w:rPr>
          <w:szCs w:val="20"/>
        </w:rPr>
      </w:pPr>
      <w:r w:rsidRPr="00D00394">
        <w:t xml:space="preserve">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w:t>
      </w:r>
      <w:r w:rsidRPr="00D00394">
        <w:rPr>
          <w:szCs w:val="20"/>
        </w:rPr>
        <w:t>(согласно п. 2.6.1 настоящего Административного регламента):</w:t>
      </w:r>
    </w:p>
    <w:p w:rsidR="0042754F" w:rsidRPr="00D00394" w:rsidRDefault="0042754F" w:rsidP="00D00394">
      <w:r w:rsidRPr="00D00394">
        <w:t>__________________________________________________________________</w:t>
      </w:r>
    </w:p>
    <w:p w:rsidR="0042754F" w:rsidRPr="00D00394" w:rsidRDefault="0042754F" w:rsidP="00D00394">
      <w:r w:rsidRPr="00D00394">
        <w:t>__________________________________________________________________</w:t>
      </w:r>
    </w:p>
    <w:p w:rsidR="0042754F" w:rsidRPr="00D00394" w:rsidRDefault="0042754F" w:rsidP="00D00394">
      <w:r w:rsidRPr="00D00394">
        <w:t>_________________________________________________________________</w:t>
      </w:r>
    </w:p>
    <w:p w:rsidR="0042754F" w:rsidRPr="00D00394" w:rsidRDefault="0042754F" w:rsidP="00D00394"/>
    <w:p w:rsidR="0042754F" w:rsidRPr="00D00394" w:rsidRDefault="0042754F" w:rsidP="00D00394">
      <w:r w:rsidRPr="00D00394">
        <w:t>Перечень документов, которые будут получены по межведомственным запросам: __________________________________________________________________.</w:t>
      </w:r>
    </w:p>
    <w:p w:rsidR="0042754F" w:rsidRPr="00D00394" w:rsidRDefault="0042754F" w:rsidP="00D00394">
      <w:r w:rsidRPr="00D00394">
        <w:t>_______________________        ______________       ______________________</w:t>
      </w:r>
    </w:p>
    <w:p w:rsidR="0042754F" w:rsidRPr="00D00394" w:rsidRDefault="0042754F" w:rsidP="00D00394">
      <w:r w:rsidRPr="00D00394">
        <w:t xml:space="preserve">(должность специалиста,   </w:t>
      </w:r>
      <w:r w:rsidR="00D00394">
        <w:t xml:space="preserve">    </w:t>
      </w:r>
      <w:r w:rsidRPr="00D00394">
        <w:t xml:space="preserve">        (подпись)                     (расшифровка подписи)</w:t>
      </w:r>
    </w:p>
    <w:p w:rsidR="0042754F" w:rsidRPr="00D00394" w:rsidRDefault="0042754F" w:rsidP="00D00394">
      <w:r w:rsidRPr="00D00394">
        <w:t xml:space="preserve">      ответственного за</w:t>
      </w:r>
    </w:p>
    <w:p w:rsidR="0042754F" w:rsidRPr="00D00394" w:rsidRDefault="0042754F" w:rsidP="00D00394">
      <w:r w:rsidRPr="00D00394">
        <w:t xml:space="preserve">    прием документов)</w:t>
      </w:r>
    </w:p>
    <w:p w:rsidR="00763D67" w:rsidRPr="00D00394" w:rsidRDefault="00763D67" w:rsidP="00D00394"/>
    <w:sectPr w:rsidR="00763D67" w:rsidRPr="00D00394" w:rsidSect="00D0039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FB" w:rsidRDefault="00501AFB" w:rsidP="0042754F">
      <w:r>
        <w:separator/>
      </w:r>
    </w:p>
  </w:endnote>
  <w:endnote w:type="continuationSeparator" w:id="0">
    <w:p w:rsidR="00501AFB" w:rsidRDefault="00501AFB" w:rsidP="0042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00" w:rsidRPr="00D00394" w:rsidRDefault="00491100" w:rsidP="00D003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00" w:rsidRPr="00D00394" w:rsidRDefault="00491100" w:rsidP="00D0039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94" w:rsidRPr="00D00394" w:rsidRDefault="00D00394" w:rsidP="00D003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FB" w:rsidRDefault="00501AFB" w:rsidP="0042754F">
      <w:r>
        <w:separator/>
      </w:r>
    </w:p>
  </w:footnote>
  <w:footnote w:type="continuationSeparator" w:id="0">
    <w:p w:rsidR="00501AFB" w:rsidRDefault="00501AFB" w:rsidP="0042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00" w:rsidRPr="00D00394" w:rsidRDefault="00491100" w:rsidP="00D003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94" w:rsidRPr="00904CEB" w:rsidRDefault="00D00394" w:rsidP="00D00394">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94" w:rsidRPr="00D00394" w:rsidRDefault="00D00394" w:rsidP="00D003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2"/>
  </w:num>
  <w:num w:numId="6">
    <w:abstractNumId w:val="9"/>
  </w:num>
  <w:num w:numId="7">
    <w:abstractNumId w:val="2"/>
  </w:num>
  <w:num w:numId="8">
    <w:abstractNumId w:val="5"/>
  </w:num>
  <w:num w:numId="9">
    <w:abstractNumId w:val="6"/>
  </w:num>
  <w:num w:numId="10">
    <w:abstractNumId w:val="7"/>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4F"/>
    <w:rsid w:val="00013511"/>
    <w:rsid w:val="000A3702"/>
    <w:rsid w:val="000E3CCF"/>
    <w:rsid w:val="00111650"/>
    <w:rsid w:val="0013474E"/>
    <w:rsid w:val="00144533"/>
    <w:rsid w:val="00153156"/>
    <w:rsid w:val="001F7ADB"/>
    <w:rsid w:val="002C5307"/>
    <w:rsid w:val="00313853"/>
    <w:rsid w:val="00326B15"/>
    <w:rsid w:val="003B2B9D"/>
    <w:rsid w:val="003E22CF"/>
    <w:rsid w:val="0042754F"/>
    <w:rsid w:val="004669E1"/>
    <w:rsid w:val="00491100"/>
    <w:rsid w:val="004C77D7"/>
    <w:rsid w:val="00501AFB"/>
    <w:rsid w:val="00566EA4"/>
    <w:rsid w:val="00631456"/>
    <w:rsid w:val="00665E6D"/>
    <w:rsid w:val="006C7F51"/>
    <w:rsid w:val="007564F5"/>
    <w:rsid w:val="00763D67"/>
    <w:rsid w:val="00781404"/>
    <w:rsid w:val="007A6EB9"/>
    <w:rsid w:val="0083058C"/>
    <w:rsid w:val="00846D09"/>
    <w:rsid w:val="008D55C8"/>
    <w:rsid w:val="008F7D47"/>
    <w:rsid w:val="00901F34"/>
    <w:rsid w:val="00904CEB"/>
    <w:rsid w:val="00917A81"/>
    <w:rsid w:val="00941FD1"/>
    <w:rsid w:val="0097656C"/>
    <w:rsid w:val="00991EBA"/>
    <w:rsid w:val="009D2E85"/>
    <w:rsid w:val="00A84491"/>
    <w:rsid w:val="00AB1DC5"/>
    <w:rsid w:val="00AB6F3C"/>
    <w:rsid w:val="00B25EDC"/>
    <w:rsid w:val="00B3334E"/>
    <w:rsid w:val="00BB33E2"/>
    <w:rsid w:val="00BC1976"/>
    <w:rsid w:val="00BE00FD"/>
    <w:rsid w:val="00BE1A65"/>
    <w:rsid w:val="00C04319"/>
    <w:rsid w:val="00C4668E"/>
    <w:rsid w:val="00C53F3D"/>
    <w:rsid w:val="00CB23C8"/>
    <w:rsid w:val="00CE1421"/>
    <w:rsid w:val="00CF59A7"/>
    <w:rsid w:val="00D00394"/>
    <w:rsid w:val="00D35FA8"/>
    <w:rsid w:val="00DC3796"/>
    <w:rsid w:val="00DD77BE"/>
    <w:rsid w:val="00E23CDE"/>
    <w:rsid w:val="00E24C39"/>
    <w:rsid w:val="00EF4019"/>
    <w:rsid w:val="00EF6416"/>
    <w:rsid w:val="00F01114"/>
    <w:rsid w:val="00F1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F9E9F-01A4-4BEE-AB84-997A5588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4453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44533"/>
    <w:pPr>
      <w:jc w:val="center"/>
      <w:outlineLvl w:val="0"/>
    </w:pPr>
    <w:rPr>
      <w:rFonts w:cs="Arial"/>
      <w:b/>
      <w:bCs/>
      <w:kern w:val="32"/>
      <w:sz w:val="32"/>
      <w:szCs w:val="32"/>
    </w:rPr>
  </w:style>
  <w:style w:type="paragraph" w:styleId="2">
    <w:name w:val="heading 2"/>
    <w:aliases w:val="!Разделы документа"/>
    <w:basedOn w:val="a"/>
    <w:link w:val="20"/>
    <w:qFormat/>
    <w:rsid w:val="00144533"/>
    <w:pPr>
      <w:jc w:val="center"/>
      <w:outlineLvl w:val="1"/>
    </w:pPr>
    <w:rPr>
      <w:rFonts w:cs="Arial"/>
      <w:b/>
      <w:bCs/>
      <w:iCs/>
      <w:sz w:val="30"/>
      <w:szCs w:val="28"/>
    </w:rPr>
  </w:style>
  <w:style w:type="paragraph" w:styleId="3">
    <w:name w:val="heading 3"/>
    <w:aliases w:val="!Главы документа"/>
    <w:basedOn w:val="a"/>
    <w:link w:val="30"/>
    <w:qFormat/>
    <w:rsid w:val="00144533"/>
    <w:pPr>
      <w:outlineLvl w:val="2"/>
    </w:pPr>
    <w:rPr>
      <w:rFonts w:cs="Arial"/>
      <w:b/>
      <w:bCs/>
      <w:sz w:val="28"/>
      <w:szCs w:val="26"/>
    </w:rPr>
  </w:style>
  <w:style w:type="paragraph" w:styleId="4">
    <w:name w:val="heading 4"/>
    <w:aliases w:val="!Параграфы/Статьи документа"/>
    <w:basedOn w:val="a"/>
    <w:link w:val="40"/>
    <w:qFormat/>
    <w:rsid w:val="00144533"/>
    <w:pPr>
      <w:outlineLvl w:val="3"/>
    </w:pPr>
    <w:rPr>
      <w:b/>
      <w:bCs/>
      <w:sz w:val="26"/>
      <w:szCs w:val="28"/>
    </w:rPr>
  </w:style>
  <w:style w:type="character" w:default="1" w:styleId="a0">
    <w:name w:val="Default Paragraph Font"/>
    <w:semiHidden/>
    <w:rsid w:val="00144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44533"/>
  </w:style>
  <w:style w:type="paragraph" w:styleId="a3">
    <w:name w:val="footer"/>
    <w:basedOn w:val="a"/>
    <w:link w:val="a4"/>
    <w:rsid w:val="0042754F"/>
    <w:pPr>
      <w:tabs>
        <w:tab w:val="center" w:pos="4677"/>
        <w:tab w:val="right" w:pos="9355"/>
      </w:tabs>
    </w:pPr>
  </w:style>
  <w:style w:type="character" w:customStyle="1" w:styleId="a4">
    <w:name w:val="Нижний колонтитул Знак"/>
    <w:link w:val="a3"/>
    <w:rsid w:val="0042754F"/>
    <w:rPr>
      <w:rFonts w:ascii="Times New Roman" w:eastAsia="Times New Roman" w:hAnsi="Times New Roman" w:cs="Times New Roman"/>
      <w:sz w:val="24"/>
      <w:szCs w:val="24"/>
      <w:lang w:eastAsia="ru-RU"/>
    </w:rPr>
  </w:style>
  <w:style w:type="character" w:styleId="a5">
    <w:name w:val="page number"/>
    <w:basedOn w:val="a0"/>
    <w:rsid w:val="0042754F"/>
  </w:style>
  <w:style w:type="paragraph" w:customStyle="1" w:styleId="ConsPlusNormal">
    <w:name w:val="ConsPlusNormal"/>
    <w:next w:val="a"/>
    <w:link w:val="ConsPlusNormal0"/>
    <w:rsid w:val="0042754F"/>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42754F"/>
    <w:pPr>
      <w:widowControl w:val="0"/>
      <w:suppressAutoHyphens/>
    </w:pPr>
    <w:rPr>
      <w:rFonts w:eastAsia="Lucida Sans Unicode"/>
      <w:lang w:eastAsia="ar-SA"/>
    </w:rPr>
  </w:style>
  <w:style w:type="character" w:customStyle="1" w:styleId="a7">
    <w:name w:val="Верхний колонтитул Знак"/>
    <w:link w:val="a6"/>
    <w:uiPriority w:val="99"/>
    <w:rsid w:val="0042754F"/>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42754F"/>
    <w:rPr>
      <w:rFonts w:ascii="Arial" w:eastAsia="Times New Roman" w:hAnsi="Arial" w:cs="Arial"/>
      <w:sz w:val="20"/>
      <w:szCs w:val="20"/>
      <w:lang w:eastAsia="ar-SA"/>
    </w:rPr>
  </w:style>
  <w:style w:type="paragraph" w:customStyle="1" w:styleId="ConsPlusTitle">
    <w:name w:val="ConsPlusTitle"/>
    <w:rsid w:val="0042754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42754F"/>
    <w:pPr>
      <w:autoSpaceDE w:val="0"/>
      <w:autoSpaceDN w:val="0"/>
      <w:adjustRightInd w:val="0"/>
    </w:pPr>
    <w:rPr>
      <w:rFonts w:ascii="Courier New" w:eastAsia="Times New Roman" w:hAnsi="Courier New" w:cs="Courier New"/>
    </w:rPr>
  </w:style>
  <w:style w:type="paragraph" w:styleId="a8">
    <w:name w:val="footnote text"/>
    <w:basedOn w:val="a"/>
    <w:link w:val="a9"/>
    <w:rsid w:val="0042754F"/>
    <w:rPr>
      <w:sz w:val="20"/>
      <w:szCs w:val="20"/>
    </w:rPr>
  </w:style>
  <w:style w:type="character" w:customStyle="1" w:styleId="a9">
    <w:name w:val="Текст сноски Знак"/>
    <w:link w:val="a8"/>
    <w:rsid w:val="0042754F"/>
    <w:rPr>
      <w:rFonts w:ascii="Times New Roman" w:eastAsia="Times New Roman" w:hAnsi="Times New Roman" w:cs="Times New Roman"/>
      <w:sz w:val="20"/>
      <w:szCs w:val="20"/>
      <w:lang w:eastAsia="ru-RU"/>
    </w:rPr>
  </w:style>
  <w:style w:type="character" w:styleId="aa">
    <w:name w:val="footnote reference"/>
    <w:rsid w:val="0042754F"/>
    <w:rPr>
      <w:vertAlign w:val="superscript"/>
    </w:rPr>
  </w:style>
  <w:style w:type="paragraph" w:styleId="ab">
    <w:name w:val="List Paragraph"/>
    <w:basedOn w:val="a"/>
    <w:uiPriority w:val="34"/>
    <w:qFormat/>
    <w:rsid w:val="0042754F"/>
    <w:pPr>
      <w:ind w:left="720"/>
      <w:contextualSpacing/>
    </w:pPr>
  </w:style>
  <w:style w:type="character" w:styleId="ac">
    <w:name w:val="Hyperlink"/>
    <w:rsid w:val="00144533"/>
    <w:rPr>
      <w:color w:val="0000FF"/>
      <w:u w:val="none"/>
    </w:rPr>
  </w:style>
  <w:style w:type="paragraph" w:styleId="ad">
    <w:name w:val="Balloon Text"/>
    <w:basedOn w:val="a"/>
    <w:link w:val="ae"/>
    <w:uiPriority w:val="99"/>
    <w:semiHidden/>
    <w:unhideWhenUsed/>
    <w:rsid w:val="00991EBA"/>
    <w:rPr>
      <w:rFonts w:ascii="Tahoma" w:hAnsi="Tahoma" w:cs="Tahoma"/>
      <w:sz w:val="16"/>
      <w:szCs w:val="16"/>
    </w:rPr>
  </w:style>
  <w:style w:type="character" w:customStyle="1" w:styleId="ae">
    <w:name w:val="Текст выноски Знак"/>
    <w:link w:val="ad"/>
    <w:uiPriority w:val="99"/>
    <w:semiHidden/>
    <w:rsid w:val="00991EBA"/>
    <w:rPr>
      <w:rFonts w:ascii="Tahoma" w:eastAsia="Times New Roman" w:hAnsi="Tahoma" w:cs="Tahoma"/>
      <w:sz w:val="16"/>
      <w:szCs w:val="16"/>
    </w:rPr>
  </w:style>
  <w:style w:type="character" w:customStyle="1" w:styleId="10">
    <w:name w:val="Заголовок 1 Знак"/>
    <w:link w:val="1"/>
    <w:rsid w:val="00D00394"/>
    <w:rPr>
      <w:rFonts w:ascii="Arial" w:eastAsia="Times New Roman" w:hAnsi="Arial" w:cs="Arial"/>
      <w:b/>
      <w:bCs/>
      <w:kern w:val="32"/>
      <w:sz w:val="32"/>
      <w:szCs w:val="32"/>
    </w:rPr>
  </w:style>
  <w:style w:type="character" w:customStyle="1" w:styleId="20">
    <w:name w:val="Заголовок 2 Знак"/>
    <w:link w:val="2"/>
    <w:rsid w:val="00D00394"/>
    <w:rPr>
      <w:rFonts w:ascii="Arial" w:eastAsia="Times New Roman" w:hAnsi="Arial" w:cs="Arial"/>
      <w:b/>
      <w:bCs/>
      <w:iCs/>
      <w:sz w:val="30"/>
      <w:szCs w:val="28"/>
    </w:rPr>
  </w:style>
  <w:style w:type="character" w:customStyle="1" w:styleId="30">
    <w:name w:val="Заголовок 3 Знак"/>
    <w:link w:val="3"/>
    <w:rsid w:val="00D00394"/>
    <w:rPr>
      <w:rFonts w:ascii="Arial" w:eastAsia="Times New Roman" w:hAnsi="Arial" w:cs="Arial"/>
      <w:b/>
      <w:bCs/>
      <w:sz w:val="28"/>
      <w:szCs w:val="26"/>
    </w:rPr>
  </w:style>
  <w:style w:type="character" w:customStyle="1" w:styleId="40">
    <w:name w:val="Заголовок 4 Знак"/>
    <w:link w:val="4"/>
    <w:rsid w:val="00D00394"/>
    <w:rPr>
      <w:rFonts w:ascii="Arial" w:eastAsia="Times New Roman" w:hAnsi="Arial"/>
      <w:b/>
      <w:bCs/>
      <w:sz w:val="26"/>
      <w:szCs w:val="28"/>
    </w:rPr>
  </w:style>
  <w:style w:type="character" w:styleId="HTML">
    <w:name w:val="HTML Variable"/>
    <w:aliases w:val="!Ссылки в документе"/>
    <w:rsid w:val="00144533"/>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144533"/>
    <w:rPr>
      <w:rFonts w:ascii="Courier" w:hAnsi="Courier"/>
      <w:sz w:val="22"/>
      <w:szCs w:val="20"/>
    </w:rPr>
  </w:style>
  <w:style w:type="character" w:customStyle="1" w:styleId="af0">
    <w:name w:val="Текст примечания Знак"/>
    <w:link w:val="af"/>
    <w:semiHidden/>
    <w:rsid w:val="00D00394"/>
    <w:rPr>
      <w:rFonts w:ascii="Courier" w:eastAsia="Times New Roman" w:hAnsi="Courier"/>
      <w:sz w:val="22"/>
    </w:rPr>
  </w:style>
  <w:style w:type="paragraph" w:customStyle="1" w:styleId="Title">
    <w:name w:val="Title!Название НПА"/>
    <w:basedOn w:val="a"/>
    <w:rsid w:val="00144533"/>
    <w:pPr>
      <w:spacing w:before="240" w:after="60"/>
      <w:jc w:val="center"/>
      <w:outlineLvl w:val="0"/>
    </w:pPr>
    <w:rPr>
      <w:rFonts w:cs="Arial"/>
      <w:b/>
      <w:bCs/>
      <w:kern w:val="28"/>
      <w:sz w:val="32"/>
      <w:szCs w:val="32"/>
    </w:rPr>
  </w:style>
  <w:style w:type="paragraph" w:customStyle="1" w:styleId="Application">
    <w:name w:val="Application!Приложение"/>
    <w:rsid w:val="00144533"/>
    <w:pPr>
      <w:spacing w:before="120" w:after="120"/>
      <w:jc w:val="right"/>
    </w:pPr>
    <w:rPr>
      <w:rFonts w:ascii="Arial" w:eastAsia="Times New Roman" w:hAnsi="Arial" w:cs="Arial"/>
      <w:b/>
      <w:bCs/>
      <w:kern w:val="28"/>
      <w:sz w:val="32"/>
      <w:szCs w:val="32"/>
    </w:rPr>
  </w:style>
  <w:style w:type="paragraph" w:customStyle="1" w:styleId="Table">
    <w:name w:val="Table!Таблица"/>
    <w:rsid w:val="00144533"/>
    <w:rPr>
      <w:rFonts w:ascii="Arial" w:eastAsia="Times New Roman" w:hAnsi="Arial" w:cs="Arial"/>
      <w:bCs/>
      <w:kern w:val="28"/>
      <w:sz w:val="24"/>
      <w:szCs w:val="32"/>
    </w:rPr>
  </w:style>
  <w:style w:type="paragraph" w:customStyle="1" w:styleId="Table0">
    <w:name w:val="Table!"/>
    <w:next w:val="Table"/>
    <w:rsid w:val="0014453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44533"/>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2647">
      <w:bodyDiv w:val="1"/>
      <w:marLeft w:val="0"/>
      <w:marRight w:val="0"/>
      <w:marTop w:val="0"/>
      <w:marBottom w:val="0"/>
      <w:divBdr>
        <w:top w:val="none" w:sz="0" w:space="0" w:color="auto"/>
        <w:left w:val="none" w:sz="0" w:space="0" w:color="auto"/>
        <w:bottom w:val="none" w:sz="0" w:space="0" w:color="auto"/>
        <w:right w:val="none" w:sz="0" w:space="0" w:color="auto"/>
      </w:divBdr>
    </w:div>
    <w:div w:id="1402095826">
      <w:bodyDiv w:val="1"/>
      <w:marLeft w:val="0"/>
      <w:marRight w:val="0"/>
      <w:marTop w:val="0"/>
      <w:marBottom w:val="0"/>
      <w:divBdr>
        <w:top w:val="none" w:sz="0" w:space="0" w:color="auto"/>
        <w:left w:val="none" w:sz="0" w:space="0" w:color="auto"/>
        <w:bottom w:val="none" w:sz="0" w:space="0" w:color="auto"/>
        <w:right w:val="none" w:sz="0" w:space="0" w:color="auto"/>
      </w:divBdr>
    </w:div>
    <w:div w:id="14138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ev@govvr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E3CBE86390CCD684B1540C1D0DF5E901F3801721827B9FBB2350C9E9BEFE7C6DF5989E3197C0CdAY5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CE3CBE86390CCD684B1540C1D0DF5E901F3801721827B9FBB2350C9E9BEFE7C6DF5989E3197C0CdAY5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CE3CBE86390CCD684B1540C1D0DF5E901F3801721827B9FBB2350C9E9BEFE7C6DF5989E3197F0CdAY1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9B74-54EA-43E8-828C-A903B7FB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22</Pages>
  <Words>9447</Words>
  <Characters>53851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63172</CharactersWithSpaces>
  <SharedDoc>false</SharedDoc>
  <HLinks>
    <vt:vector size="24" baseType="variant">
      <vt:variant>
        <vt:i4>3014671</vt:i4>
      </vt:variant>
      <vt:variant>
        <vt:i4>9</vt:i4>
      </vt:variant>
      <vt:variant>
        <vt:i4>0</vt:i4>
      </vt:variant>
      <vt:variant>
        <vt:i4>5</vt:i4>
      </vt:variant>
      <vt:variant>
        <vt:lpwstr>mailto:repev@govvrn.ru</vt:lpwstr>
      </vt:variant>
      <vt:variant>
        <vt:lpwstr/>
      </vt:variant>
      <vt:variant>
        <vt:i4>3342384</vt:i4>
      </vt:variant>
      <vt:variant>
        <vt:i4>6</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3</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0</vt:i4>
      </vt:variant>
      <vt:variant>
        <vt:i4>0</vt:i4>
      </vt:variant>
      <vt:variant>
        <vt:i4>5</vt:i4>
      </vt:variant>
      <vt:variant>
        <vt:lpwstr>consultantplus://offline/ref=4BCE3CBE86390CCD684B1540C1D0DF5E901F3801721827B9FBB2350C9E9BEFE7C6DF5989E3197F0CdAY1F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cp:lastModifiedBy>Тищенко Татьяна Алексеевна</cp:lastModifiedBy>
  <cp:revision>1</cp:revision>
  <cp:lastPrinted>2016-01-30T11:12:00Z</cp:lastPrinted>
  <dcterms:created xsi:type="dcterms:W3CDTF">2023-07-19T07:40:00Z</dcterms:created>
  <dcterms:modified xsi:type="dcterms:W3CDTF">2023-07-19T07:40:00Z</dcterms:modified>
</cp:coreProperties>
</file>