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18" w:rsidRPr="00063524" w:rsidRDefault="00BC00BA" w:rsidP="00063524">
      <w:pPr>
        <w:jc w:val="center"/>
        <w:rPr>
          <w:rFonts w:cs="Arial"/>
          <w:b/>
          <w:bCs/>
          <w:szCs w:val="28"/>
        </w:rPr>
      </w:pPr>
      <w:bookmarkStart w:id="0" w:name="_GoBack"/>
      <w:bookmarkEnd w:id="0"/>
      <w:r w:rsidRPr="00063524">
        <w:rPr>
          <w:rFonts w:cs="Arial"/>
          <w:noProof/>
        </w:rPr>
        <w:drawing>
          <wp:anchor distT="0" distB="0" distL="114300" distR="114300" simplePos="0" relativeHeight="251676672"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597C18" w:rsidRPr="00063524">
        <w:rPr>
          <w:rFonts w:cs="Arial"/>
          <w:b/>
          <w:bCs/>
          <w:szCs w:val="28"/>
        </w:rPr>
        <w:t xml:space="preserve">АДМИНИСТРАЦИЯ </w:t>
      </w:r>
      <w:r w:rsidR="005A2D4E">
        <w:rPr>
          <w:rFonts w:cs="Arial"/>
          <w:b/>
          <w:bCs/>
          <w:szCs w:val="28"/>
        </w:rPr>
        <w:t>РЕПЬЁ</w:t>
      </w:r>
      <w:r w:rsidR="00597C18" w:rsidRPr="00063524">
        <w:rPr>
          <w:rFonts w:cs="Arial"/>
          <w:b/>
          <w:bCs/>
          <w:szCs w:val="28"/>
        </w:rPr>
        <w:t>ВСКОГО МУНИЦИПАЛЬНОГО РАЙОНА</w:t>
      </w:r>
    </w:p>
    <w:p w:rsidR="00597C18" w:rsidRPr="00063524" w:rsidRDefault="00597C18" w:rsidP="00063524">
      <w:pPr>
        <w:jc w:val="center"/>
        <w:rPr>
          <w:rFonts w:cs="Arial"/>
          <w:b/>
          <w:bCs/>
          <w:szCs w:val="28"/>
        </w:rPr>
      </w:pPr>
      <w:r w:rsidRPr="00063524">
        <w:rPr>
          <w:rFonts w:cs="Arial"/>
          <w:b/>
          <w:bCs/>
          <w:szCs w:val="28"/>
        </w:rPr>
        <w:t>ВОРОНЕЖСКОЙ ОБЛАСТИ</w:t>
      </w:r>
    </w:p>
    <w:p w:rsidR="00597C18" w:rsidRPr="00063524" w:rsidRDefault="00597C18" w:rsidP="00063524">
      <w:pPr>
        <w:jc w:val="center"/>
        <w:outlineLvl w:val="0"/>
        <w:rPr>
          <w:rFonts w:cs="Arial"/>
          <w:b/>
          <w:bCs/>
          <w:spacing w:val="30"/>
          <w:szCs w:val="36"/>
        </w:rPr>
      </w:pPr>
      <w:r w:rsidRPr="00063524">
        <w:rPr>
          <w:rFonts w:cs="Arial"/>
          <w:b/>
          <w:bCs/>
          <w:spacing w:val="30"/>
          <w:szCs w:val="36"/>
        </w:rPr>
        <w:t>ПОСТАНОВЛЕНИЕ</w:t>
      </w:r>
    </w:p>
    <w:p w:rsidR="00597C18" w:rsidRPr="00063524" w:rsidRDefault="00597C18" w:rsidP="00063524">
      <w:pPr>
        <w:jc w:val="center"/>
        <w:rPr>
          <w:rFonts w:cs="Arial"/>
          <w:b/>
          <w:szCs w:val="16"/>
        </w:rPr>
      </w:pPr>
    </w:p>
    <w:p w:rsidR="00C957A2" w:rsidRPr="00063524" w:rsidRDefault="00C957A2" w:rsidP="00063524">
      <w:pPr>
        <w:rPr>
          <w:rFonts w:cs="Arial"/>
          <w:szCs w:val="28"/>
          <w:u w:val="single"/>
        </w:rPr>
      </w:pPr>
      <w:r w:rsidRPr="00063524">
        <w:rPr>
          <w:rFonts w:cs="Arial"/>
          <w:szCs w:val="28"/>
          <w:u w:val="single"/>
        </w:rPr>
        <w:t>«</w:t>
      </w:r>
      <w:r w:rsidR="006D3431" w:rsidRPr="00063524">
        <w:rPr>
          <w:rFonts w:cs="Arial"/>
          <w:szCs w:val="28"/>
          <w:u w:val="single"/>
        </w:rPr>
        <w:t>20</w:t>
      </w:r>
      <w:r w:rsidRPr="00063524">
        <w:rPr>
          <w:rFonts w:cs="Arial"/>
          <w:szCs w:val="28"/>
          <w:u w:val="single"/>
        </w:rPr>
        <w:t xml:space="preserve">» </w:t>
      </w:r>
      <w:r w:rsidR="006D3431" w:rsidRPr="00063524">
        <w:rPr>
          <w:rFonts w:cs="Arial"/>
          <w:szCs w:val="28"/>
          <w:u w:val="single"/>
        </w:rPr>
        <w:t>февраля</w:t>
      </w:r>
      <w:r w:rsidRPr="00063524">
        <w:rPr>
          <w:rFonts w:cs="Arial"/>
          <w:szCs w:val="28"/>
          <w:u w:val="single"/>
        </w:rPr>
        <w:t xml:space="preserve"> 2016 г. №</w:t>
      </w:r>
      <w:r w:rsidR="006D3431" w:rsidRPr="00063524">
        <w:rPr>
          <w:rFonts w:cs="Arial"/>
          <w:szCs w:val="28"/>
          <w:u w:val="single"/>
        </w:rPr>
        <w:t>61</w:t>
      </w:r>
    </w:p>
    <w:p w:rsidR="00597C18" w:rsidRPr="00063524" w:rsidRDefault="00597C18" w:rsidP="00063524">
      <w:pPr>
        <w:jc w:val="left"/>
        <w:rPr>
          <w:rFonts w:cs="Arial"/>
        </w:rPr>
      </w:pPr>
      <w:r w:rsidRPr="00063524">
        <w:rPr>
          <w:rFonts w:cs="Arial"/>
        </w:rPr>
        <w:t xml:space="preserve">с. </w:t>
      </w:r>
      <w:r w:rsidR="005A2D4E">
        <w:rPr>
          <w:rFonts w:cs="Arial"/>
        </w:rPr>
        <w:t>Репьё</w:t>
      </w:r>
      <w:r w:rsidR="008964AE" w:rsidRPr="00063524">
        <w:rPr>
          <w:rFonts w:cs="Arial"/>
        </w:rPr>
        <w:t>вка</w:t>
      </w:r>
    </w:p>
    <w:p w:rsidR="00597C18" w:rsidRPr="00063524" w:rsidRDefault="00063524" w:rsidP="00063524">
      <w:pPr>
        <w:pStyle w:val="Title"/>
      </w:pPr>
      <w:r w:rsidRPr="00063524">
        <w:t xml:space="preserve">Об утверждении административного регламента администрации </w:t>
      </w:r>
      <w:r w:rsidR="005A2D4E">
        <w:t>Репьё</w:t>
      </w:r>
      <w:r w:rsidRPr="00063524">
        <w:t xml:space="preserve">вского муниципального района Воронежской области по представлению муниципальной услуги «Установление сервитута в отношении земельного участка, </w:t>
      </w:r>
      <w:r w:rsidR="00112981">
        <w:t>находящегося в муниципальной собственности или государственная собственность на который не разграничена</w:t>
      </w:r>
      <w:r w:rsidRPr="00063524">
        <w:t>»</w:t>
      </w:r>
      <w:r w:rsidR="00FD21FE">
        <w:t xml:space="preserve"> (в ред. пост. от 25.01.2017 №22</w:t>
      </w:r>
      <w:r w:rsidR="00940D77">
        <w:t>, от 19.11.2018 №364</w:t>
      </w:r>
      <w:r w:rsidR="00B13E32">
        <w:t>, от 21.03.2019 №115</w:t>
      </w:r>
      <w:r w:rsidR="000F2759">
        <w:t>, от 05.11.2019 №351</w:t>
      </w:r>
      <w:r w:rsidR="005A2D4E">
        <w:t>, от 09.12.2022 №305</w:t>
      </w:r>
      <w:r w:rsidR="00FD21FE">
        <w:t>)</w:t>
      </w:r>
      <w:r w:rsidRPr="00063524">
        <w:cr/>
      </w:r>
    </w:p>
    <w:p w:rsidR="00597C18" w:rsidRPr="00063524" w:rsidRDefault="00597C18" w:rsidP="00063524">
      <w:pPr>
        <w:rPr>
          <w:b/>
        </w:rPr>
      </w:pPr>
      <w:r w:rsidRPr="00063524">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A2D4E">
        <w:t>Репьё</w:t>
      </w:r>
      <w:r w:rsidRPr="00063524">
        <w:t>вского муниципального района от 2</w:t>
      </w:r>
      <w:r w:rsidR="008964AE" w:rsidRPr="00063524">
        <w:t>5</w:t>
      </w:r>
      <w:r w:rsidRPr="00063524">
        <w:t>.0</w:t>
      </w:r>
      <w:r w:rsidR="00927673" w:rsidRPr="00063524">
        <w:t>1</w:t>
      </w:r>
      <w:r w:rsidRPr="00063524">
        <w:t>.201</w:t>
      </w:r>
      <w:r w:rsidR="00927673" w:rsidRPr="00063524">
        <w:t xml:space="preserve">1 г. № </w:t>
      </w:r>
      <w:r w:rsidRPr="00063524">
        <w:t xml:space="preserve">6 «О порядке разработки и утверждения административных регламентов предоставления муниципальных услуг», администрация </w:t>
      </w:r>
      <w:r w:rsidR="005A2D4E">
        <w:t>Репьё</w:t>
      </w:r>
      <w:r w:rsidRPr="00063524">
        <w:t xml:space="preserve">вского муниципального района Воронежской области </w:t>
      </w:r>
      <w:r w:rsidRPr="00063524">
        <w:rPr>
          <w:b/>
        </w:rPr>
        <w:t>постановляет:</w:t>
      </w:r>
    </w:p>
    <w:p w:rsidR="00597C18" w:rsidRPr="00063524" w:rsidRDefault="00597C18" w:rsidP="00063524">
      <w:r w:rsidRPr="00063524">
        <w:t xml:space="preserve">1. Утвердить административный регламент администрации </w:t>
      </w:r>
      <w:r w:rsidR="005A2D4E">
        <w:t>Репьё</w:t>
      </w:r>
      <w:r w:rsidRPr="00063524">
        <w:t>вского муниципального района Воронежской области по предоставлению муниципальной услуги «</w:t>
      </w:r>
      <w:r w:rsidRPr="00063524">
        <w:rPr>
          <w:lang w:eastAsia="ar-SA"/>
        </w:rPr>
        <w:t xml:space="preserve">Установление сервитута в отношении земельного участка, </w:t>
      </w:r>
      <w:r w:rsidR="00112981">
        <w:rPr>
          <w:lang w:eastAsia="ar-SA"/>
        </w:rPr>
        <w:t>находящегося в муниципальной собственности или государственная собственность на который не разграничена</w:t>
      </w:r>
      <w:r w:rsidRPr="00063524">
        <w:t>» согласно приложению.</w:t>
      </w:r>
    </w:p>
    <w:p w:rsidR="00597C18" w:rsidRPr="00063524" w:rsidRDefault="00597C18" w:rsidP="00063524">
      <w:r w:rsidRPr="00063524">
        <w:t>2. Настоящее постановление вступает в силу со дня его официального о</w:t>
      </w:r>
      <w:r w:rsidR="00452E6E" w:rsidRPr="00063524">
        <w:t>публикования</w:t>
      </w:r>
      <w:r w:rsidRPr="00063524">
        <w:t>.</w:t>
      </w:r>
    </w:p>
    <w:p w:rsidR="00597C18" w:rsidRPr="00063524" w:rsidRDefault="00597C18" w:rsidP="00063524">
      <w:r w:rsidRPr="00063524">
        <w:t>3. Разместить данное постановление на сайте органов местного самоуправления в сети «Интернет».</w:t>
      </w:r>
    </w:p>
    <w:p w:rsidR="00597C18" w:rsidRPr="00063524" w:rsidRDefault="00597C18" w:rsidP="00063524">
      <w:r w:rsidRPr="00063524">
        <w:t xml:space="preserve">4. </w:t>
      </w:r>
      <w:r w:rsidR="00C957A2" w:rsidRPr="00063524">
        <w:t>Контроль за исполнением настоящего постановления возложить на заместителя главы администрации муниципального района Ефименко Р.В.</w:t>
      </w:r>
    </w:p>
    <w:p w:rsidR="00597C18" w:rsidRPr="00063524" w:rsidRDefault="00597C18" w:rsidP="00063524"/>
    <w:tbl>
      <w:tblPr>
        <w:tblW w:w="11244" w:type="dxa"/>
        <w:tblLook w:val="04A0" w:firstRow="1" w:lastRow="0" w:firstColumn="1" w:lastColumn="0" w:noHBand="0" w:noVBand="1"/>
      </w:tblPr>
      <w:tblGrid>
        <w:gridCol w:w="5353"/>
        <w:gridCol w:w="1843"/>
        <w:gridCol w:w="4048"/>
      </w:tblGrid>
      <w:tr w:rsidR="00597C18" w:rsidRPr="00063524" w:rsidTr="00927673">
        <w:tc>
          <w:tcPr>
            <w:tcW w:w="5353" w:type="dxa"/>
            <w:hideMark/>
          </w:tcPr>
          <w:p w:rsidR="00597C18" w:rsidRPr="00063524" w:rsidRDefault="00597C18" w:rsidP="00063524">
            <w:pPr>
              <w:ind w:firstLine="0"/>
            </w:pPr>
            <w:r w:rsidRPr="00063524">
              <w:t xml:space="preserve">Глава </w:t>
            </w:r>
            <w:r w:rsidR="00927673" w:rsidRPr="00063524">
              <w:t>администрации</w:t>
            </w:r>
          </w:p>
          <w:p w:rsidR="00927673" w:rsidRPr="00063524" w:rsidRDefault="00927673" w:rsidP="00063524">
            <w:pPr>
              <w:ind w:firstLine="0"/>
            </w:pPr>
            <w:r w:rsidRPr="00063524">
              <w:t>муниципального района</w:t>
            </w:r>
          </w:p>
        </w:tc>
        <w:tc>
          <w:tcPr>
            <w:tcW w:w="1843" w:type="dxa"/>
          </w:tcPr>
          <w:p w:rsidR="00597C18" w:rsidRPr="00063524" w:rsidRDefault="00597C18" w:rsidP="00063524">
            <w:pPr>
              <w:ind w:firstLine="0"/>
            </w:pPr>
          </w:p>
        </w:tc>
        <w:tc>
          <w:tcPr>
            <w:tcW w:w="4048" w:type="dxa"/>
            <w:hideMark/>
          </w:tcPr>
          <w:p w:rsidR="00063524" w:rsidRDefault="00063524" w:rsidP="00063524">
            <w:pPr>
              <w:ind w:firstLine="0"/>
            </w:pPr>
          </w:p>
          <w:p w:rsidR="00597C18" w:rsidRPr="00063524" w:rsidRDefault="00927673" w:rsidP="00063524">
            <w:pPr>
              <w:ind w:firstLine="0"/>
            </w:pPr>
            <w:r w:rsidRPr="00063524">
              <w:t>М.П. Ельчанинов</w:t>
            </w:r>
          </w:p>
        </w:tc>
      </w:tr>
    </w:tbl>
    <w:p w:rsidR="00597C18" w:rsidRPr="00063524" w:rsidRDefault="005A2D4E" w:rsidP="00063524">
      <w:r>
        <w:br w:type="page"/>
      </w:r>
    </w:p>
    <w:p w:rsidR="00597C18" w:rsidRPr="00063524" w:rsidRDefault="00597C18" w:rsidP="00063524">
      <w:pPr>
        <w:ind w:left="3969" w:firstLine="0"/>
      </w:pPr>
      <w:r w:rsidRPr="00063524">
        <w:t xml:space="preserve">ПРИЛОЖЕНИЕ </w:t>
      </w:r>
    </w:p>
    <w:p w:rsidR="00597C18" w:rsidRPr="00063524" w:rsidRDefault="00597C18" w:rsidP="00063524">
      <w:pPr>
        <w:ind w:left="3969" w:firstLine="0"/>
      </w:pPr>
    </w:p>
    <w:p w:rsidR="00927673" w:rsidRPr="00063524" w:rsidRDefault="00597C18" w:rsidP="00063524">
      <w:pPr>
        <w:ind w:left="3969" w:firstLine="0"/>
      </w:pPr>
      <w:r w:rsidRPr="00063524">
        <w:t xml:space="preserve">к постановлению администрации </w:t>
      </w:r>
      <w:r w:rsidR="005A2D4E">
        <w:t>Репьё</w:t>
      </w:r>
      <w:r w:rsidRPr="00063524">
        <w:t xml:space="preserve">вского муниципального района </w:t>
      </w:r>
    </w:p>
    <w:p w:rsidR="00EB5FE7" w:rsidRPr="00063524" w:rsidRDefault="00597C18" w:rsidP="00063524">
      <w:pPr>
        <w:ind w:left="3969" w:firstLine="0"/>
      </w:pPr>
      <w:r w:rsidRPr="00063524">
        <w:t>от «</w:t>
      </w:r>
      <w:r w:rsidR="006D3431" w:rsidRPr="00063524">
        <w:t>20</w:t>
      </w:r>
      <w:r w:rsidRPr="00063524">
        <w:t xml:space="preserve">» </w:t>
      </w:r>
      <w:r w:rsidR="006D3431" w:rsidRPr="00063524">
        <w:t>февраля 2</w:t>
      </w:r>
      <w:r w:rsidRPr="00063524">
        <w:t xml:space="preserve">016 г. № </w:t>
      </w:r>
      <w:r w:rsidR="006D3431" w:rsidRPr="00063524">
        <w:t>61</w:t>
      </w:r>
    </w:p>
    <w:p w:rsidR="00597C18" w:rsidRPr="00063524" w:rsidRDefault="00597C18" w:rsidP="00063524">
      <w:pPr>
        <w:rPr>
          <w:b/>
        </w:rPr>
      </w:pPr>
    </w:p>
    <w:p w:rsidR="00EB5FE7" w:rsidRPr="00063524" w:rsidRDefault="00EB5FE7" w:rsidP="00063524">
      <w:pPr>
        <w:jc w:val="center"/>
        <w:rPr>
          <w:b/>
        </w:rPr>
      </w:pPr>
      <w:r w:rsidRPr="00063524">
        <w:rPr>
          <w:b/>
        </w:rPr>
        <w:t>АДМИНИСТРАТИВНЫЙ РЕГЛАМЕНТ</w:t>
      </w:r>
    </w:p>
    <w:p w:rsidR="00EB5FE7" w:rsidRPr="00063524" w:rsidRDefault="00EB5FE7" w:rsidP="00063524">
      <w:pPr>
        <w:jc w:val="center"/>
        <w:rPr>
          <w:b/>
        </w:rPr>
      </w:pPr>
      <w:r w:rsidRPr="00063524">
        <w:rPr>
          <w:b/>
        </w:rPr>
        <w:t>АДМИНИСТРАЦИИ</w:t>
      </w:r>
      <w:r w:rsidR="00205689" w:rsidRPr="00063524">
        <w:rPr>
          <w:b/>
        </w:rPr>
        <w:t xml:space="preserve"> </w:t>
      </w:r>
      <w:r w:rsidR="005A2D4E">
        <w:rPr>
          <w:b/>
        </w:rPr>
        <w:t>РЕПЬЁ</w:t>
      </w:r>
      <w:r w:rsidR="000E7D9D" w:rsidRPr="00063524">
        <w:rPr>
          <w:b/>
        </w:rPr>
        <w:t xml:space="preserve">ВСКОГО </w:t>
      </w:r>
      <w:r w:rsidRPr="00063524">
        <w:rPr>
          <w:b/>
        </w:rPr>
        <w:t>МУНИЦИПАЛЬНОГО РАЙОНА ВОРОНЕЖСКОЙ ОБЛАСТИ</w:t>
      </w:r>
    </w:p>
    <w:p w:rsidR="00EB5FE7" w:rsidRPr="00063524" w:rsidRDefault="00EB5FE7" w:rsidP="00063524">
      <w:pPr>
        <w:jc w:val="center"/>
        <w:rPr>
          <w:b/>
        </w:rPr>
      </w:pPr>
      <w:r w:rsidRPr="00063524">
        <w:rPr>
          <w:b/>
        </w:rPr>
        <w:t>ПО ПРЕДОСТАВЛЕНИЮ МУНИЦИПАЛЬНОЙ УСЛУГИ</w:t>
      </w:r>
    </w:p>
    <w:p w:rsidR="00EB5FE7" w:rsidRPr="00063524" w:rsidRDefault="00EB5FE7" w:rsidP="00063524">
      <w:pPr>
        <w:jc w:val="center"/>
        <w:rPr>
          <w:b/>
        </w:rPr>
      </w:pPr>
      <w:r w:rsidRPr="00063524">
        <w:rPr>
          <w:b/>
        </w:rPr>
        <w:t>«УСТАНОВЛЕНИЕ СЕРВИТУТА В ОТНОШЕНИИ ЗЕМЕЛЬНОГО УЧАСТКА, НАХОЖДЯЩЕГОСЯ В МУН</w:t>
      </w:r>
      <w:r w:rsidR="0055116A" w:rsidRPr="00063524">
        <w:rPr>
          <w:b/>
        </w:rPr>
        <w:t>И</w:t>
      </w:r>
      <w:r w:rsidRPr="00063524">
        <w:rPr>
          <w:b/>
        </w:rPr>
        <w:t>ЦИПАЛЬНОЙ СОБСТВЕННОСТИ»</w:t>
      </w:r>
    </w:p>
    <w:p w:rsidR="00EB5FE7" w:rsidRPr="00063524" w:rsidRDefault="00EB5FE7" w:rsidP="00063524"/>
    <w:p w:rsidR="00063524" w:rsidRDefault="00063524" w:rsidP="00063524">
      <w:pPr>
        <w:rPr>
          <w:b/>
        </w:rPr>
      </w:pPr>
      <w:r>
        <w:rPr>
          <w:b/>
        </w:rPr>
        <w:t>1. Общие положения</w:t>
      </w:r>
    </w:p>
    <w:p w:rsidR="00EB5FE7" w:rsidRPr="00063524" w:rsidRDefault="00EB5FE7" w:rsidP="00063524"/>
    <w:p w:rsidR="00063524" w:rsidRDefault="00063524" w:rsidP="00063524">
      <w:r>
        <w:t>1.1. Предмет регулирования административного регламента</w:t>
      </w:r>
    </w:p>
    <w:p w:rsidR="00EB5FE7" w:rsidRPr="00063524" w:rsidRDefault="00EB5FE7" w:rsidP="00063524">
      <w:pPr>
        <w:rPr>
          <w:lang w:eastAsia="ar-SA"/>
        </w:rPr>
      </w:pPr>
      <w:r w:rsidRPr="00063524">
        <w:rPr>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w:t>
      </w:r>
      <w:r w:rsidR="00112981">
        <w:rPr>
          <w:lang w:eastAsia="ar-SA"/>
        </w:rPr>
        <w:t>находящегося в муниципальной собственности или государственная собственность на который не разграничена</w:t>
      </w:r>
      <w:r w:rsidRPr="00063524">
        <w:rPr>
          <w:lang w:eastAsia="ar-SA"/>
        </w:rPr>
        <w:t>» (далее – административный регламент) являются отношения, возникающие между заявителями, администрацией</w:t>
      </w:r>
      <w:r w:rsidR="00205689" w:rsidRPr="00063524">
        <w:rPr>
          <w:lang w:eastAsia="ar-SA"/>
        </w:rPr>
        <w:t xml:space="preserve"> </w:t>
      </w:r>
      <w:r w:rsidR="005A2D4E">
        <w:rPr>
          <w:lang w:eastAsia="ar-SA"/>
        </w:rPr>
        <w:t>Репьё</w:t>
      </w:r>
      <w:r w:rsidR="00927673" w:rsidRPr="00063524">
        <w:rPr>
          <w:lang w:eastAsia="ar-SA"/>
        </w:rPr>
        <w:t xml:space="preserve">вского муниципального района </w:t>
      </w:r>
      <w:r w:rsidRPr="00063524">
        <w:rPr>
          <w:lang w:eastAsia="ar-SA"/>
        </w:rPr>
        <w:t xml:space="preserve">и многофункциональными центрами предоставления государственных и муниципальных услуг (далее – МФЦ), связанные с установлением  сервитута на </w:t>
      </w:r>
      <w:r w:rsidR="0055116A" w:rsidRPr="00063524">
        <w:rPr>
          <w:lang w:eastAsia="ar-SA"/>
        </w:rPr>
        <w:t>земельн</w:t>
      </w:r>
      <w:r w:rsidR="00DD2C46" w:rsidRPr="00063524">
        <w:rPr>
          <w:lang w:eastAsia="ar-SA"/>
        </w:rPr>
        <w:t>ых</w:t>
      </w:r>
      <w:r w:rsidR="0055116A" w:rsidRPr="00063524">
        <w:rPr>
          <w:lang w:eastAsia="ar-SA"/>
        </w:rPr>
        <w:t xml:space="preserve"> участк</w:t>
      </w:r>
      <w:r w:rsidR="00DD2C46" w:rsidRPr="00063524">
        <w:rPr>
          <w:lang w:eastAsia="ar-SA"/>
        </w:rPr>
        <w:t>ах</w:t>
      </w:r>
      <w:r w:rsidRPr="00063524">
        <w:rPr>
          <w:lang w:eastAsia="ar-SA"/>
        </w:rPr>
        <w:t xml:space="preserve">, </w:t>
      </w:r>
      <w:r w:rsidR="0055116A" w:rsidRPr="00063524">
        <w:rPr>
          <w:lang w:eastAsia="ar-SA"/>
        </w:rPr>
        <w:t>находящ</w:t>
      </w:r>
      <w:r w:rsidR="00DD2C46" w:rsidRPr="00063524">
        <w:rPr>
          <w:lang w:eastAsia="ar-SA"/>
        </w:rPr>
        <w:t>ихся</w:t>
      </w:r>
      <w:r w:rsidR="0055116A" w:rsidRPr="00063524">
        <w:rPr>
          <w:lang w:eastAsia="ar-SA"/>
        </w:rPr>
        <w:t xml:space="preserve"> в собственности </w:t>
      </w:r>
      <w:r w:rsidRPr="00063524">
        <w:rPr>
          <w:lang w:eastAsia="ar-SA"/>
        </w:rPr>
        <w:t>муниципального образования</w:t>
      </w:r>
      <w:r w:rsidR="00112981">
        <w:rPr>
          <w:lang w:eastAsia="ar-SA"/>
        </w:rPr>
        <w:t xml:space="preserve"> или государственная собственность на которые не разграничена</w:t>
      </w:r>
      <w:r w:rsidRPr="00063524">
        <w:rPr>
          <w:lang w:eastAsia="ar-SA"/>
        </w:rPr>
        <w:t>,</w:t>
      </w:r>
      <w:r w:rsidR="00E30139" w:rsidRPr="00063524">
        <w:rPr>
          <w:lang w:eastAsia="ar-SA"/>
        </w:rPr>
        <w:t xml:space="preserve"> </w:t>
      </w:r>
      <w:r w:rsidRPr="00063524">
        <w:rPr>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063524" w:rsidRDefault="00063524" w:rsidP="00063524">
      <w:pPr>
        <w:rPr>
          <w:lang w:eastAsia="ar-SA"/>
        </w:rPr>
      </w:pPr>
      <w:r>
        <w:rPr>
          <w:lang w:eastAsia="ar-SA"/>
        </w:rPr>
        <w:t>1.2. Описание заявителей</w:t>
      </w:r>
    </w:p>
    <w:p w:rsidR="00EB5FE7" w:rsidRPr="00063524" w:rsidRDefault="00EB5FE7" w:rsidP="00063524">
      <w:r w:rsidRPr="00063524">
        <w:rPr>
          <w:lang w:eastAsia="ar-SA"/>
        </w:rPr>
        <w:t>Заявителями являются физические и юридические лица</w:t>
      </w:r>
      <w:r w:rsidRPr="00063524">
        <w:t>, заинтересованные в установлении сервитута в отношении земельного участка</w:t>
      </w:r>
      <w:r w:rsidR="0055116A" w:rsidRPr="00063524">
        <w:t>,</w:t>
      </w:r>
      <w:r w:rsidRPr="00063524">
        <w:t xml:space="preserve"> </w:t>
      </w:r>
      <w:r w:rsidR="00112981">
        <w:t>находящегося в муниципальной собственности или государственная собственность на который не разграничена</w:t>
      </w:r>
      <w:r w:rsidRPr="00063524">
        <w:t>, либо их представители, действующие в силу закона или на основании договора, доверенности (далее - заявитель, заявители)</w:t>
      </w:r>
      <w:r w:rsidRPr="00063524">
        <w:rPr>
          <w:lang w:eastAsia="ar-SA"/>
        </w:rPr>
        <w:t>.</w:t>
      </w:r>
    </w:p>
    <w:p w:rsidR="00063524" w:rsidRDefault="00063524" w:rsidP="00063524">
      <w:r>
        <w:t>1.3. Требования к порядку информирования о предоставлении муниципальной услуги</w:t>
      </w:r>
    </w:p>
    <w:p w:rsidR="00063524" w:rsidRDefault="00063524" w:rsidP="00063524">
      <w:pPr>
        <w:rPr>
          <w:lang w:eastAsia="ar-SA"/>
        </w:rPr>
      </w:pPr>
      <w:r>
        <w:rPr>
          <w:lang w:eastAsia="ar-SA"/>
        </w:rPr>
        <w:t xml:space="preserve">1.3.1.  Орган, предоставляющий муниципальную услугу: администрация </w:t>
      </w:r>
      <w:r w:rsidR="005A2D4E">
        <w:rPr>
          <w:lang w:eastAsia="ar-SA"/>
        </w:rPr>
        <w:t>Репьё</w:t>
      </w:r>
      <w:r>
        <w:rPr>
          <w:lang w:eastAsia="ar-SA"/>
        </w:rPr>
        <w:t>вского муниципального района (далее – администрация).</w:t>
      </w:r>
    </w:p>
    <w:p w:rsidR="00EB5FE7" w:rsidRPr="00063524" w:rsidRDefault="00EB5FE7" w:rsidP="00063524">
      <w:r w:rsidRPr="00063524">
        <w:t xml:space="preserve">Администрация расположена по адресу: </w:t>
      </w:r>
      <w:r w:rsidR="00927673" w:rsidRPr="00063524">
        <w:t xml:space="preserve">396370, Воронежская область, </w:t>
      </w:r>
      <w:r w:rsidR="005A2D4E">
        <w:t>Репьё</w:t>
      </w:r>
      <w:r w:rsidR="00927673" w:rsidRPr="00063524">
        <w:t xml:space="preserve">вский район, с. </w:t>
      </w:r>
      <w:r w:rsidR="005A2D4E">
        <w:t>Репьё</w:t>
      </w:r>
      <w:r w:rsidR="00927673" w:rsidRPr="00063524">
        <w:t>вка, пл. Победы, д. 1.</w:t>
      </w:r>
    </w:p>
    <w:p w:rsidR="00EB5FE7" w:rsidRPr="00063524" w:rsidRDefault="00EB5FE7" w:rsidP="00063524">
      <w:r w:rsidRPr="0006352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63524" w:rsidRDefault="00063524" w:rsidP="00063524">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63524" w:rsidRDefault="00063524" w:rsidP="00063524">
      <w:r>
        <w:t>- на официальном сайте администрации в сети Интернет (repevka-msu.ru.);</w:t>
      </w:r>
    </w:p>
    <w:p w:rsidR="00063524" w:rsidRDefault="00063524" w:rsidP="00063524">
      <w:r>
        <w:t xml:space="preserve">- </w:t>
      </w:r>
      <w:r w:rsidR="00B13E32" w:rsidRPr="00B13E32">
        <w:t>в информационной системе Воронежской области «Портал Воронежской области в сети интернет» (www.govvrn.ru) (далее – Региональный портал)</w:t>
      </w:r>
      <w:r w:rsidR="00B13E32">
        <w:t xml:space="preserve"> (в ред. пост. от 21.03.2019 №115)</w:t>
      </w:r>
      <w:r>
        <w:t>;</w:t>
      </w:r>
    </w:p>
    <w:p w:rsidR="00063524" w:rsidRDefault="00063524" w:rsidP="00063524">
      <w:r>
        <w:lastRenderedPageBreak/>
        <w:t>- на Едином портале государственных и муниципальных услуг (функций) в сети Интернет (www.gosuslugi.ru);</w:t>
      </w:r>
    </w:p>
    <w:p w:rsidR="00063524" w:rsidRDefault="00063524" w:rsidP="00063524">
      <w:r>
        <w:t>- на официальном сайте МФЦ (mfc.vrn.ru);</w:t>
      </w:r>
    </w:p>
    <w:p w:rsidR="00063524" w:rsidRDefault="00063524" w:rsidP="00063524">
      <w:r>
        <w:t>- на информационном стенде в администрации;</w:t>
      </w:r>
    </w:p>
    <w:p w:rsidR="00063524" w:rsidRDefault="00063524" w:rsidP="00063524">
      <w:r>
        <w:t>- на информационном стенде в МФЦ.</w:t>
      </w:r>
    </w:p>
    <w:p w:rsidR="00063524" w:rsidRDefault="00063524" w:rsidP="00063524">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3524" w:rsidRDefault="00063524" w:rsidP="00063524">
      <w:r>
        <w:t>- непосредственно в администрации,</w:t>
      </w:r>
    </w:p>
    <w:p w:rsidR="00063524" w:rsidRDefault="00063524" w:rsidP="00063524">
      <w:r>
        <w:t>- непосредственно в МФЦ;</w:t>
      </w:r>
    </w:p>
    <w:p w:rsidR="00063524" w:rsidRDefault="00063524" w:rsidP="00063524">
      <w:r>
        <w:t>- с использованием средств телефонной связи, средств сети Интернет.</w:t>
      </w:r>
    </w:p>
    <w:p w:rsidR="00063524" w:rsidRDefault="00063524" w:rsidP="00063524">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FE7" w:rsidRPr="00063524" w:rsidRDefault="00EB5FE7" w:rsidP="00063524">
      <w:r w:rsidRPr="00063524">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13E32">
        <w:t>Регионального портала</w:t>
      </w:r>
      <w:r w:rsidRPr="00063524">
        <w:t>.</w:t>
      </w:r>
    </w:p>
    <w:p w:rsidR="00EB5FE7" w:rsidRPr="00063524" w:rsidRDefault="00EB5FE7" w:rsidP="00063524">
      <w:r w:rsidRPr="00063524">
        <w:t xml:space="preserve">На информационных стендах в местах предоставления муниципальной услуги, а также на официальных сайтах администрации, на </w:t>
      </w:r>
      <w:r w:rsidR="00B13E32" w:rsidRPr="00B13E32">
        <w:t>Регионально</w:t>
      </w:r>
      <w:r w:rsidR="00B13E32">
        <w:t>м</w:t>
      </w:r>
      <w:r w:rsidR="00B13E32" w:rsidRPr="00B13E32">
        <w:t xml:space="preserve"> портал</w:t>
      </w:r>
      <w:r w:rsidR="00B13E32">
        <w:t>е</w:t>
      </w:r>
      <w:r w:rsidRPr="00063524">
        <w:t>, на Едином портале государственных и муниципальных услуг (функций) размещается также следующая информация:</w:t>
      </w:r>
    </w:p>
    <w:p w:rsidR="00063524" w:rsidRDefault="00063524" w:rsidP="00063524">
      <w:r>
        <w:t>- текст настоящего Административного регламента;</w:t>
      </w:r>
    </w:p>
    <w:p w:rsidR="00063524" w:rsidRDefault="00063524" w:rsidP="00063524">
      <w:r>
        <w:t>- тексты, выдержки из нормативных правовых актов, регулирующих предоставление муниципальной услуги;</w:t>
      </w:r>
    </w:p>
    <w:p w:rsidR="00063524" w:rsidRDefault="00063524" w:rsidP="00063524">
      <w:r>
        <w:t>- формы, образцы заявлений, иных документов.</w:t>
      </w:r>
    </w:p>
    <w:p w:rsidR="00063524" w:rsidRDefault="00063524" w:rsidP="00063524">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3524" w:rsidRDefault="00063524" w:rsidP="00063524">
      <w:r>
        <w:t>- о порядке предоставления муниципальной услуги;</w:t>
      </w:r>
    </w:p>
    <w:p w:rsidR="00063524" w:rsidRDefault="00063524" w:rsidP="00063524">
      <w:r>
        <w:t>- о ходе предоставления муниципальной услуги;</w:t>
      </w:r>
    </w:p>
    <w:p w:rsidR="00063524" w:rsidRDefault="00063524" w:rsidP="00063524">
      <w:r>
        <w:t>- об отказе в предоставлении муниципальной услуги.</w:t>
      </w:r>
    </w:p>
    <w:p w:rsidR="00063524" w:rsidRDefault="00063524" w:rsidP="00063524">
      <w:r>
        <w:t>1.3.6. Информация о сроке завершения оформления документов и возможности их получения заявителю сообщается при подаче документов.</w:t>
      </w:r>
    </w:p>
    <w:p w:rsidR="00063524" w:rsidRDefault="00063524" w:rsidP="00063524">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FE7" w:rsidRPr="00063524" w:rsidRDefault="00EB5FE7" w:rsidP="00063524">
      <w:r w:rsidRPr="00063524">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FE7" w:rsidRPr="00063524" w:rsidRDefault="00EB5FE7" w:rsidP="00063524">
      <w:r w:rsidRPr="00063524">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FE7" w:rsidRPr="00063524" w:rsidRDefault="00EB5FE7" w:rsidP="00063524"/>
    <w:p w:rsidR="00063524" w:rsidRDefault="00063524" w:rsidP="00063524">
      <w:r>
        <w:lastRenderedPageBreak/>
        <w:t>2. Стандарт предоставления муниципальной услуги</w:t>
      </w:r>
    </w:p>
    <w:p w:rsidR="00EB5FE7" w:rsidRPr="00063524" w:rsidRDefault="00EB5FE7" w:rsidP="00063524"/>
    <w:p w:rsidR="00063524" w:rsidRDefault="00063524" w:rsidP="00063524">
      <w:r>
        <w:t xml:space="preserve">2.1. Наименование муниципальной услуги – «Установление сервитута в отношении земельного участка, </w:t>
      </w:r>
      <w:r w:rsidR="00112981">
        <w:t>находящегося в муниципальной собственности или государственная собственность на который не разграничена</w:t>
      </w:r>
      <w:r>
        <w:t>».</w:t>
      </w:r>
    </w:p>
    <w:p w:rsidR="00063524" w:rsidRDefault="00063524" w:rsidP="00063524">
      <w:r>
        <w:t>2.2. Наименование органа, представляющего муниципальную услугу.</w:t>
      </w:r>
    </w:p>
    <w:p w:rsidR="00063524" w:rsidRDefault="00063524" w:rsidP="00063524">
      <w:r>
        <w:t xml:space="preserve">2.2.1. Орган, предоставляющий муниципальную услугу: администрация </w:t>
      </w:r>
      <w:r w:rsidR="005A2D4E">
        <w:t>Репьё</w:t>
      </w:r>
      <w:r>
        <w:t>вского муниципального района.</w:t>
      </w:r>
    </w:p>
    <w:p w:rsidR="00063524" w:rsidRDefault="00063524" w:rsidP="00063524">
      <w:pPr>
        <w:rPr>
          <w:lang w:eastAsia="ar-SA"/>
        </w:rPr>
      </w:pPr>
      <w:r>
        <w:rPr>
          <w:lang w:eastAsia="ar-SA"/>
        </w:rPr>
        <w:t xml:space="preserve">2.2.2. 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w:t>
      </w:r>
      <w:r w:rsidR="00112981">
        <w:rPr>
          <w:lang w:eastAsia="ar-SA"/>
        </w:rPr>
        <w:t>находящегося в муниципальной собственности или государственная собственность на который не разграничена</w:t>
      </w:r>
      <w:r>
        <w:rPr>
          <w:lang w:eastAsia="ar-SA"/>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межмуниципальным отделом по Острогожскому и </w:t>
      </w:r>
      <w:r w:rsidR="005A2D4E">
        <w:rPr>
          <w:lang w:eastAsia="ar-SA"/>
        </w:rPr>
        <w:t>Репьё</w:t>
      </w:r>
      <w:r>
        <w:rPr>
          <w:lang w:eastAsia="ar-SA"/>
        </w:rPr>
        <w:t>вскому районам управления Федеральной службы государственной регистрации, кадастра и картографии по Воронежской области.</w:t>
      </w:r>
    </w:p>
    <w:p w:rsidR="00063524" w:rsidRDefault="00063524" w:rsidP="00063524">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A2D4E">
        <w:t>Репьё</w:t>
      </w:r>
      <w:r>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5A2D4E">
        <w:t>Репьё</w:t>
      </w:r>
      <w:r>
        <w:t>вского муниципального района муниципальных услуг».</w:t>
      </w:r>
    </w:p>
    <w:p w:rsidR="00736F38" w:rsidRPr="00063524" w:rsidRDefault="00EB5FE7" w:rsidP="00063524">
      <w:r w:rsidRPr="00063524">
        <w:t>2.3. Результат предо</w:t>
      </w:r>
      <w:r w:rsidR="00736F38" w:rsidRPr="00063524">
        <w:t>ставления муниципальной услуги.</w:t>
      </w:r>
    </w:p>
    <w:p w:rsidR="00EB5FE7" w:rsidRPr="00063524" w:rsidRDefault="00EB5FE7" w:rsidP="00063524">
      <w:r w:rsidRPr="00063524">
        <w:t>Результатом предоставления муниципальной услуги является</w:t>
      </w:r>
      <w:r w:rsidR="00A97B9A" w:rsidRPr="00063524">
        <w:t xml:space="preserve"> </w:t>
      </w:r>
      <w:r w:rsidR="00FA1B33" w:rsidRPr="00063524">
        <w:t>заключение соглашения</w:t>
      </w:r>
      <w:r w:rsidR="00604354" w:rsidRPr="00063524">
        <w:t xml:space="preserve"> об установлении сервитута либо принятие решения </w:t>
      </w:r>
      <w:r w:rsidRPr="00063524">
        <w:t>об отказе в установлении сервитута.</w:t>
      </w:r>
    </w:p>
    <w:p w:rsidR="00EB5FE7" w:rsidRPr="00063524" w:rsidRDefault="00EB5FE7" w:rsidP="00063524">
      <w:r w:rsidRPr="00063524">
        <w:t>2.4.Срок предоставления муниципальной услуги.</w:t>
      </w:r>
    </w:p>
    <w:p w:rsidR="00A0153A" w:rsidRPr="00063524" w:rsidRDefault="00496514" w:rsidP="00063524">
      <w:pPr>
        <w:rPr>
          <w:lang w:eastAsia="ar-SA"/>
        </w:rPr>
      </w:pPr>
      <w:r w:rsidRPr="00063524">
        <w:rPr>
          <w:lang w:eastAsia="ar-SA"/>
        </w:rPr>
        <w:t>При поступлении заявления о заключении</w:t>
      </w:r>
      <w:r w:rsidR="00A0153A" w:rsidRPr="00063524">
        <w:rPr>
          <w:lang w:eastAsia="ar-SA"/>
        </w:rPr>
        <w:t xml:space="preserve"> соглашения об установлении сервитута в отношении всего земельного участка </w:t>
      </w:r>
      <w:r w:rsidR="00BA08BA" w:rsidRPr="00063524">
        <w:rPr>
          <w:lang w:eastAsia="ar-SA"/>
        </w:rPr>
        <w:t>либо в случае поступления заявления о заключении соглашения об установлении сервитута на срок до трех лет в отношении части земельного участка</w:t>
      </w:r>
      <w:r w:rsidR="005E3808" w:rsidRPr="00063524">
        <w:rPr>
          <w:lang w:eastAsia="ar-SA"/>
        </w:rPr>
        <w:t xml:space="preserve"> муниципальная услуга предоставляется в срок</w:t>
      </w:r>
      <w:r w:rsidR="003B4384" w:rsidRPr="00063524">
        <w:rPr>
          <w:lang w:eastAsia="ar-SA"/>
        </w:rPr>
        <w:t>,</w:t>
      </w:r>
      <w:r w:rsidR="005E3808" w:rsidRPr="00063524">
        <w:rPr>
          <w:lang w:eastAsia="ar-SA"/>
        </w:rPr>
        <w:t xml:space="preserve"> не превышающий</w:t>
      </w:r>
      <w:r w:rsidR="00A0153A" w:rsidRPr="00063524">
        <w:rPr>
          <w:lang w:eastAsia="ar-SA"/>
        </w:rPr>
        <w:t xml:space="preserve"> 30 дней </w:t>
      </w:r>
      <w:r w:rsidR="00FA1B33" w:rsidRPr="00063524">
        <w:rPr>
          <w:lang w:eastAsia="ar-SA"/>
        </w:rPr>
        <w:t>со дня</w:t>
      </w:r>
      <w:r w:rsidR="00A0153A" w:rsidRPr="00063524">
        <w:rPr>
          <w:lang w:eastAsia="ar-SA"/>
        </w:rPr>
        <w:t xml:space="preserve"> получения </w:t>
      </w:r>
      <w:r w:rsidR="00C957A2" w:rsidRPr="00063524">
        <w:rPr>
          <w:lang w:eastAsia="ar-SA"/>
        </w:rPr>
        <w:t>заявления о</w:t>
      </w:r>
      <w:r w:rsidR="00A0153A" w:rsidRPr="00063524">
        <w:rPr>
          <w:lang w:eastAsia="ar-SA"/>
        </w:rPr>
        <w:t xml:space="preserve"> предоставлении муниципа</w:t>
      </w:r>
      <w:r w:rsidR="00AD59E3" w:rsidRPr="00063524">
        <w:rPr>
          <w:lang w:eastAsia="ar-SA"/>
        </w:rPr>
        <w:t>льной услуги.</w:t>
      </w:r>
    </w:p>
    <w:p w:rsidR="00AD59E3" w:rsidRPr="00063524" w:rsidRDefault="00992397" w:rsidP="00063524">
      <w:pPr>
        <w:rPr>
          <w:lang w:eastAsia="ar-SA"/>
        </w:rPr>
      </w:pPr>
      <w:r w:rsidRPr="00063524">
        <w:rPr>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153A" w:rsidRPr="00063524" w:rsidRDefault="00992397" w:rsidP="00063524">
      <w:pPr>
        <w:rPr>
          <w:lang w:eastAsia="ar-SA"/>
        </w:rPr>
      </w:pPr>
      <w:r w:rsidRPr="00063524">
        <w:rPr>
          <w:lang w:eastAsia="ar-SA"/>
        </w:rPr>
        <w:t xml:space="preserve">- </w:t>
      </w:r>
      <w:r w:rsidR="003B4384" w:rsidRPr="00063524">
        <w:rPr>
          <w:lang w:eastAsia="ar-SA"/>
        </w:rPr>
        <w:t xml:space="preserve">не более чем </w:t>
      </w:r>
      <w:r w:rsidR="00A0153A" w:rsidRPr="00063524">
        <w:rPr>
          <w:lang w:eastAsia="ar-SA"/>
        </w:rPr>
        <w:t xml:space="preserve">30 </w:t>
      </w:r>
      <w:r w:rsidR="00C957A2" w:rsidRPr="00063524">
        <w:rPr>
          <w:lang w:eastAsia="ar-SA"/>
        </w:rPr>
        <w:t>дней со</w:t>
      </w:r>
      <w:r w:rsidR="00FA1B33" w:rsidRPr="00063524">
        <w:rPr>
          <w:lang w:eastAsia="ar-SA"/>
        </w:rPr>
        <w:t xml:space="preserve"> дня</w:t>
      </w:r>
      <w:r w:rsidR="00E230E3" w:rsidRPr="00063524">
        <w:rPr>
          <w:lang w:eastAsia="ar-SA"/>
        </w:rPr>
        <w:t xml:space="preserve"> получения</w:t>
      </w:r>
      <w:r w:rsidR="00A0153A" w:rsidRPr="00063524">
        <w:rPr>
          <w:lang w:eastAsia="ar-SA"/>
        </w:rPr>
        <w:t xml:space="preserve"> заявления </w:t>
      </w:r>
      <w:r w:rsidR="0014129E" w:rsidRPr="00063524">
        <w:rPr>
          <w:lang w:eastAsia="ar-SA"/>
        </w:rPr>
        <w:t xml:space="preserve">о предоставлении муниципальной услуги </w:t>
      </w:r>
      <w:r w:rsidRPr="00063524">
        <w:rPr>
          <w:lang w:eastAsia="ar-SA"/>
        </w:rPr>
        <w:t>-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A0153A" w:rsidRPr="00063524">
        <w:rPr>
          <w:lang w:eastAsia="ar-SA"/>
        </w:rPr>
        <w:t>;</w:t>
      </w:r>
    </w:p>
    <w:p w:rsidR="00E230E3" w:rsidRPr="00063524" w:rsidRDefault="003B4384" w:rsidP="00063524">
      <w:pPr>
        <w:rPr>
          <w:lang w:eastAsia="ar-SA"/>
        </w:rPr>
      </w:pPr>
      <w:r w:rsidRPr="00063524">
        <w:rPr>
          <w:lang w:eastAsia="ar-SA"/>
        </w:rPr>
        <w:t>–</w:t>
      </w:r>
      <w:r w:rsidR="00A0153A" w:rsidRPr="00063524">
        <w:rPr>
          <w:lang w:eastAsia="ar-SA"/>
        </w:rPr>
        <w:t xml:space="preserve"> </w:t>
      </w:r>
      <w:r w:rsidRPr="00063524">
        <w:rPr>
          <w:lang w:eastAsia="ar-SA"/>
        </w:rPr>
        <w:t xml:space="preserve">не более чем </w:t>
      </w:r>
      <w:r w:rsidR="00A0153A" w:rsidRPr="00063524">
        <w:rPr>
          <w:lang w:eastAsia="ar-SA"/>
        </w:rPr>
        <w:t xml:space="preserve">30 дней со дня </w:t>
      </w:r>
      <w:r w:rsidR="00E230E3" w:rsidRPr="00063524">
        <w:rPr>
          <w:lang w:eastAsia="ar-SA"/>
        </w:rPr>
        <w:t xml:space="preserve">представления заявителем </w:t>
      </w:r>
      <w:r w:rsidR="00A0153A" w:rsidRPr="00063524">
        <w:rPr>
          <w:lang w:eastAsia="ar-SA"/>
        </w:rPr>
        <w:t>уведомления о государственном кадастровом</w:t>
      </w:r>
      <w:r w:rsidR="00227C0B" w:rsidRPr="00063524">
        <w:rPr>
          <w:lang w:eastAsia="ar-SA"/>
        </w:rPr>
        <w:t xml:space="preserve"> учете части земельного участка, в отношении ко</w:t>
      </w:r>
      <w:r w:rsidR="00992397" w:rsidRPr="00063524">
        <w:rPr>
          <w:lang w:eastAsia="ar-SA"/>
        </w:rPr>
        <w:t>торо</w:t>
      </w:r>
      <w:r w:rsidR="00C919D1" w:rsidRPr="00063524">
        <w:rPr>
          <w:lang w:eastAsia="ar-SA"/>
        </w:rPr>
        <w:t>й</w:t>
      </w:r>
      <w:r w:rsidR="00992397" w:rsidRPr="00063524">
        <w:rPr>
          <w:lang w:eastAsia="ar-SA"/>
        </w:rPr>
        <w:t xml:space="preserve"> устанавливается сервитут, - срок для направления заявителю подписанного проекта соглашения об установлении сервитута.</w:t>
      </w:r>
    </w:p>
    <w:p w:rsidR="00992397" w:rsidRPr="00063524" w:rsidRDefault="00992397" w:rsidP="00063524">
      <w:pPr>
        <w:rPr>
          <w:lang w:eastAsia="ar-SA"/>
        </w:rPr>
      </w:pPr>
      <w:r w:rsidRPr="00063524">
        <w:rPr>
          <w:lang w:eastAsia="ar-SA"/>
        </w:rPr>
        <w:lastRenderedPageBreak/>
        <w:t xml:space="preserve">Решение об отказе в установлении сервитута принимается и направляется в срок, не превышающий 30 дней со дня получения </w:t>
      </w:r>
      <w:r w:rsidR="00C957A2" w:rsidRPr="00063524">
        <w:rPr>
          <w:lang w:eastAsia="ar-SA"/>
        </w:rPr>
        <w:t>заявления о</w:t>
      </w:r>
      <w:r w:rsidRPr="00063524">
        <w:rPr>
          <w:lang w:eastAsia="ar-SA"/>
        </w:rPr>
        <w:t xml:space="preserve"> предоставлении муниципальной услуги.</w:t>
      </w:r>
    </w:p>
    <w:p w:rsidR="00EB5FE7" w:rsidRPr="00063524" w:rsidRDefault="00EB5FE7" w:rsidP="00063524">
      <w:r w:rsidRPr="0006352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5FE7" w:rsidRPr="00063524" w:rsidRDefault="00EB5FE7" w:rsidP="00063524">
      <w:r w:rsidRPr="00063524">
        <w:t>Оснований для приостановления предоставления муниципальной услуги законодательством не предусмотрено.</w:t>
      </w:r>
    </w:p>
    <w:p w:rsidR="00063524" w:rsidRDefault="00063524" w:rsidP="00063524">
      <w:r>
        <w:t>2.5. Правовые основы для предоставления муниципальной услуги.</w:t>
      </w:r>
    </w:p>
    <w:p w:rsidR="00EB5FE7" w:rsidRPr="00063524" w:rsidRDefault="00EB5FE7" w:rsidP="00063524">
      <w:r w:rsidRPr="00063524">
        <w:t xml:space="preserve">Предоставление муниципальной услуги «Установление сервитута в отношении земельного участка, </w:t>
      </w:r>
      <w:r w:rsidR="00112981">
        <w:t>находящегося в муниципальной собственности или государственная собственность на который не разграничена</w:t>
      </w:r>
      <w:r w:rsidRPr="00063524">
        <w:t>» осуществляется в соответствии с:</w:t>
      </w:r>
    </w:p>
    <w:p w:rsidR="00EB5FE7" w:rsidRPr="00063524" w:rsidRDefault="00EB5FE7" w:rsidP="00063524">
      <w:pPr>
        <w:rPr>
          <w:lang w:eastAsia="ar-SA"/>
        </w:rPr>
      </w:pPr>
      <w:r w:rsidRPr="00063524">
        <w:rPr>
          <w:lang w:eastAsia="ar-SA"/>
        </w:rPr>
        <w:t>Кон</w:t>
      </w:r>
      <w:r w:rsidR="002A6C08" w:rsidRPr="00063524">
        <w:rPr>
          <w:lang w:eastAsia="ar-SA"/>
        </w:rPr>
        <w:t>ституцией Российской Федерации от</w:t>
      </w:r>
      <w:r w:rsidRPr="00063524">
        <w:rPr>
          <w:lang w:eastAsia="ar-SA"/>
        </w:rPr>
        <w:t xml:space="preserve"> 12.12.1993 («Собрание законодательства РФ», 26.01.2009, № 4, ст. 445; «Российская газета», 25.12.1993, № 237; «Парламентская газета», 26-29.01.2009, № 4);</w:t>
      </w:r>
    </w:p>
    <w:p w:rsidR="00882A91" w:rsidRPr="00063524" w:rsidRDefault="00EB5FE7" w:rsidP="00063524">
      <w:pPr>
        <w:rPr>
          <w:lang w:eastAsia="ar-SA"/>
        </w:rPr>
      </w:pPr>
      <w:r w:rsidRPr="00063524">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B5FE7" w:rsidRPr="00063524" w:rsidRDefault="00EB5FE7" w:rsidP="00063524">
      <w:pPr>
        <w:rPr>
          <w:lang w:eastAsia="ar-SA"/>
        </w:rPr>
      </w:pPr>
      <w:r w:rsidRPr="00063524">
        <w:t xml:space="preserve">Гражданским </w:t>
      </w:r>
      <w:hyperlink r:id="rId9" w:history="1">
        <w:r w:rsidRPr="00063524">
          <w:t>кодекс</w:t>
        </w:r>
      </w:hyperlink>
      <w:r w:rsidRPr="00063524">
        <w:t>ом Российской Федерации (часть вторая) ("Российская газета", N 23 от 06.02.1996, N 24 от 07.02.1996, N 25 от 08.02.1996, N 27 от 10.02.1996)</w:t>
      </w:r>
    </w:p>
    <w:p w:rsidR="00EB5FE7" w:rsidRPr="00063524" w:rsidRDefault="00EB5FE7" w:rsidP="00063524">
      <w:pPr>
        <w:rPr>
          <w:lang w:eastAsia="ar-SA"/>
        </w:rPr>
      </w:pPr>
      <w:r w:rsidRPr="00063524">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B5FE7" w:rsidRPr="00063524" w:rsidRDefault="00EB5FE7" w:rsidP="00063524">
      <w:pPr>
        <w:rPr>
          <w:lang w:eastAsia="ar-SA"/>
        </w:rPr>
      </w:pPr>
      <w:r w:rsidRPr="00063524">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B5FE7" w:rsidRPr="00063524" w:rsidRDefault="00EB5FE7" w:rsidP="00063524">
      <w:pPr>
        <w:rPr>
          <w:lang w:eastAsia="ar-SA"/>
        </w:rPr>
      </w:pPr>
      <w:r w:rsidRPr="00063524">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FE7" w:rsidRPr="00063524" w:rsidRDefault="00EB5FE7" w:rsidP="00063524">
      <w:pPr>
        <w:rPr>
          <w:lang w:eastAsia="ar-SA"/>
        </w:rPr>
      </w:pPr>
      <w:r w:rsidRPr="00063524">
        <w:rPr>
          <w:lang w:eastAsia="ar-SA"/>
        </w:rPr>
        <w:t xml:space="preserve">Федеральным законом от 06.10.2003 № 131-ФЗ «Об общих принципах </w:t>
      </w:r>
      <w:r w:rsidR="002A6C08" w:rsidRPr="00063524">
        <w:rPr>
          <w:lang w:eastAsia="ar-SA"/>
        </w:rPr>
        <w:t xml:space="preserve">организации </w:t>
      </w:r>
      <w:r w:rsidRPr="00063524">
        <w:rPr>
          <w:lang w:eastAsia="ar-SA"/>
        </w:rPr>
        <w:t>местного самоуправления</w:t>
      </w:r>
      <w:r w:rsidR="002A6C08" w:rsidRPr="00063524">
        <w:rPr>
          <w:lang w:eastAsia="ar-SA"/>
        </w:rPr>
        <w:t xml:space="preserve"> в Российской Федерации</w:t>
      </w:r>
      <w:r w:rsidRPr="00063524">
        <w:rPr>
          <w:lang w:eastAsia="ar-SA"/>
        </w:rPr>
        <w:t>» («Собрание законодательства РФ», 06.10.2003, № 40, ст. 3822; «Парламентская газета», 08.10.2003, № 186; «Российская газета», 08.10.2003, № 202);</w:t>
      </w:r>
    </w:p>
    <w:p w:rsidR="00C71C3F" w:rsidRPr="00063524" w:rsidRDefault="00EB5FE7" w:rsidP="00063524">
      <w:pPr>
        <w:rPr>
          <w:lang w:eastAsia="ar-SA"/>
        </w:rPr>
      </w:pPr>
      <w:r w:rsidRPr="00063524">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6046F9" w:rsidRPr="00063524">
        <w:rPr>
          <w:lang w:eastAsia="ar-SA"/>
        </w:rPr>
        <w:t>;</w:t>
      </w:r>
    </w:p>
    <w:p w:rsidR="006046F9" w:rsidRPr="00063524" w:rsidRDefault="006046F9" w:rsidP="00063524">
      <w:pPr>
        <w:rPr>
          <w:lang w:eastAsia="ar-SA"/>
        </w:rPr>
      </w:pPr>
      <w:r w:rsidRPr="00063524">
        <w:rPr>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063524">
        <w:rPr>
          <w:lang w:eastAsia="ar-SA"/>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71C3F" w:rsidRPr="00063524" w:rsidRDefault="00EB5FE7" w:rsidP="00063524">
      <w:pPr>
        <w:rPr>
          <w:lang w:eastAsia="ar-SA"/>
        </w:rPr>
      </w:pPr>
      <w:r w:rsidRPr="00063524">
        <w:t>Уставом</w:t>
      </w:r>
      <w:r w:rsidR="00205689" w:rsidRPr="00063524">
        <w:t xml:space="preserve"> </w:t>
      </w:r>
      <w:r w:rsidR="005A2D4E">
        <w:t>Репьё</w:t>
      </w:r>
      <w:r w:rsidR="00A60422" w:rsidRPr="00063524">
        <w:t>вского</w:t>
      </w:r>
      <w:r w:rsidR="00E11E60" w:rsidRPr="00063524">
        <w:t xml:space="preserve"> муниципального района </w:t>
      </w:r>
      <w:r w:rsidRPr="00063524">
        <w:t>Воронежской области;</w:t>
      </w:r>
    </w:p>
    <w:p w:rsidR="00EB5FE7" w:rsidRPr="00063524" w:rsidRDefault="00EB5FE7" w:rsidP="00063524">
      <w:pPr>
        <w:rPr>
          <w:lang w:eastAsia="ar-SA"/>
        </w:rPr>
      </w:pPr>
      <w:r w:rsidRPr="00063524">
        <w:rPr>
          <w:iCs/>
        </w:rPr>
        <w:t>иными нормативными правовыми актами Российской Федерации, Воронежской области и</w:t>
      </w:r>
      <w:r w:rsidR="00205689" w:rsidRPr="00063524">
        <w:rPr>
          <w:iCs/>
        </w:rPr>
        <w:t xml:space="preserve"> </w:t>
      </w:r>
      <w:r w:rsidR="005A2D4E">
        <w:rPr>
          <w:iCs/>
        </w:rPr>
        <w:t>Репьё</w:t>
      </w:r>
      <w:r w:rsidR="00A60422" w:rsidRPr="00063524">
        <w:rPr>
          <w:iCs/>
        </w:rPr>
        <w:t xml:space="preserve">вского </w:t>
      </w:r>
      <w:r w:rsidR="0009681D" w:rsidRPr="00063524">
        <w:rPr>
          <w:iCs/>
        </w:rPr>
        <w:t xml:space="preserve">муниципального района </w:t>
      </w:r>
      <w:r w:rsidRPr="00063524">
        <w:rPr>
          <w:iCs/>
        </w:rPr>
        <w:t xml:space="preserve">Воронежской области, регламентирующими правоотношения в сфере предоставления </w:t>
      </w:r>
      <w:r w:rsidR="0007371A" w:rsidRPr="00063524">
        <w:rPr>
          <w:iCs/>
        </w:rPr>
        <w:t>муниципальных услуг</w:t>
      </w:r>
      <w:r w:rsidRPr="00063524">
        <w:rPr>
          <w:iCs/>
        </w:rPr>
        <w:t>.</w:t>
      </w:r>
    </w:p>
    <w:p w:rsidR="00063524" w:rsidRDefault="00063524" w:rsidP="0006352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5FE7" w:rsidRPr="00063524" w:rsidRDefault="00EB5FE7" w:rsidP="00063524">
      <w:r w:rsidRPr="0006352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FE7" w:rsidRPr="00063524" w:rsidRDefault="00EB5FE7" w:rsidP="00063524">
      <w:r w:rsidRPr="00063524">
        <w:t>Муниципальная услуга предоставляется на основании заявления, поступившего в администрацию или в МФЦ.</w:t>
      </w:r>
    </w:p>
    <w:p w:rsidR="00974FDE" w:rsidRPr="00063524" w:rsidRDefault="00974FDE" w:rsidP="00063524">
      <w:r w:rsidRPr="00063524">
        <w:t>Форма заявления приведена в приложении № 2 к настоящему административному регламенту.</w:t>
      </w:r>
    </w:p>
    <w:p w:rsidR="00974FDE" w:rsidRPr="00063524" w:rsidRDefault="00974FDE" w:rsidP="00063524">
      <w:r w:rsidRPr="00063524">
        <w:t>В заявлении о заключении соглашения об установлении сервитута должны быть указаны цель и предполагаемый срок действия сервитута.</w:t>
      </w:r>
    </w:p>
    <w:p w:rsidR="00DC02D4" w:rsidRPr="00063524" w:rsidRDefault="00DC02D4" w:rsidP="00063524">
      <w:r w:rsidRPr="00063524">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C02D4" w:rsidRPr="00063524" w:rsidRDefault="00DC02D4" w:rsidP="00063524">
      <w:r w:rsidRPr="00063524">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w:t>
      </w:r>
      <w:r w:rsidR="00B13E32" w:rsidRPr="00B13E32">
        <w:t>Регионального портала</w:t>
      </w:r>
      <w:r w:rsidRPr="00063524">
        <w:t>;</w:t>
      </w:r>
    </w:p>
    <w:p w:rsidR="00974FDE" w:rsidRPr="00063524" w:rsidRDefault="00DC02D4" w:rsidP="00063524">
      <w:r w:rsidRPr="00063524">
        <w:t>- путем направления электронного документа в администрацию на официальную электронную почту.</w:t>
      </w:r>
    </w:p>
    <w:p w:rsidR="00BF549A" w:rsidRPr="00063524" w:rsidRDefault="00BF549A" w:rsidP="00063524">
      <w:r w:rsidRPr="00063524">
        <w:t>Заявление должно быть подписано заявителем либо представителем заявителя.</w:t>
      </w:r>
    </w:p>
    <w:p w:rsidR="0018388F" w:rsidRPr="00063524" w:rsidRDefault="0018388F" w:rsidP="00063524">
      <w:r w:rsidRPr="00063524">
        <w:t>Заявление в форме электронного документа подписывается по выбору заявителя (если заявителем является физическое лицо):</w:t>
      </w:r>
    </w:p>
    <w:p w:rsidR="0018388F" w:rsidRPr="00063524" w:rsidRDefault="0018388F" w:rsidP="00063524">
      <w:r w:rsidRPr="00063524">
        <w:t>электронной подписью заявителя (представителя заявителя);</w:t>
      </w:r>
    </w:p>
    <w:p w:rsidR="0018388F" w:rsidRPr="00063524" w:rsidRDefault="0018388F" w:rsidP="00063524">
      <w:r w:rsidRPr="00063524">
        <w:t>усиленной квалифицированной электронной подписью заявителя (представителя заявителя).</w:t>
      </w:r>
    </w:p>
    <w:p w:rsidR="0018388F" w:rsidRPr="00063524" w:rsidRDefault="0018388F" w:rsidP="00063524">
      <w:r w:rsidRPr="00063524">
        <w:t xml:space="preserve">Заявление от имени юридического лица заверяется по выбору заявителя </w:t>
      </w:r>
      <w:r w:rsidR="00C957A2" w:rsidRPr="00063524">
        <w:t>электронной подписью,</w:t>
      </w:r>
      <w:r w:rsidRPr="00063524">
        <w:t xml:space="preserve"> либо усиленной квалифицированной электронной подписью (если заявителем является юридическое лицо):</w:t>
      </w:r>
    </w:p>
    <w:p w:rsidR="0018388F" w:rsidRPr="00063524" w:rsidRDefault="0018388F" w:rsidP="00063524">
      <w:r w:rsidRPr="00063524">
        <w:t>лица, действующего от имени юридического лица без доверенности;</w:t>
      </w:r>
    </w:p>
    <w:p w:rsidR="0018388F" w:rsidRPr="00063524" w:rsidRDefault="0018388F" w:rsidP="00063524">
      <w:r w:rsidRPr="00063524">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FE7" w:rsidRPr="00063524" w:rsidRDefault="00EB5FE7" w:rsidP="00063524">
      <w:pPr>
        <w:rPr>
          <w:lang w:eastAsia="ar-SA"/>
        </w:rPr>
      </w:pPr>
      <w:r w:rsidRPr="00063524">
        <w:rPr>
          <w:lang w:eastAsia="ar-SA"/>
        </w:rPr>
        <w:t>К заявлению прилага</w:t>
      </w:r>
      <w:r w:rsidR="0018388F" w:rsidRPr="00063524">
        <w:rPr>
          <w:lang w:eastAsia="ar-SA"/>
        </w:rPr>
        <w:t>е</w:t>
      </w:r>
      <w:r w:rsidRPr="00063524">
        <w:rPr>
          <w:lang w:eastAsia="ar-SA"/>
        </w:rPr>
        <w:t>тся:</w:t>
      </w:r>
    </w:p>
    <w:p w:rsidR="00063524" w:rsidRDefault="00063524" w:rsidP="00063524">
      <w:r>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E257EF" w:rsidRPr="00063524" w:rsidRDefault="00E257EF" w:rsidP="00063524">
      <w:pPr>
        <w:rPr>
          <w:lang w:eastAsia="ar-SA"/>
        </w:rPr>
      </w:pPr>
      <w:r w:rsidRPr="00063524">
        <w:rPr>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257EF" w:rsidRPr="00063524" w:rsidRDefault="00E257EF" w:rsidP="00063524">
      <w:pPr>
        <w:rPr>
          <w:lang w:eastAsia="ar-SA"/>
        </w:rPr>
      </w:pPr>
      <w:r w:rsidRPr="00063524">
        <w:rPr>
          <w:lang w:eastAsia="ar-SA"/>
        </w:rPr>
        <w:t xml:space="preserve">При представлении заявления на бумажном носителе представителем заявителя к такому заявлению прилагается документ, подтверждающий его полномочия, </w:t>
      </w:r>
      <w:r w:rsidRPr="00063524">
        <w:rPr>
          <w:lang w:eastAsia="ar-SA"/>
        </w:rPr>
        <w:lastRenderedPageBreak/>
        <w:t>оформленный в порядке, предусмотренном законодательством Российской Федерации.</w:t>
      </w:r>
    </w:p>
    <w:p w:rsidR="00E257EF" w:rsidRPr="00063524" w:rsidRDefault="00E257EF" w:rsidP="00063524">
      <w:pPr>
        <w:rPr>
          <w:lang w:eastAsia="ar-SA"/>
        </w:rPr>
      </w:pPr>
      <w:r w:rsidRPr="00063524">
        <w:rPr>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257EF" w:rsidRPr="00063524" w:rsidRDefault="00E257EF" w:rsidP="00063524">
      <w:pPr>
        <w:rPr>
          <w:lang w:eastAsia="ar-SA"/>
        </w:rPr>
      </w:pPr>
      <w:r w:rsidRPr="00063524">
        <w:rPr>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009D29E3" w:rsidRPr="00063524">
        <w:rPr>
          <w:lang w:eastAsia="ar-SA"/>
        </w:rPr>
        <w:t xml:space="preserve">Единого портала государственных и муниципальных услуг (функций) или </w:t>
      </w:r>
      <w:r w:rsidR="00B13E32" w:rsidRPr="00B13E32">
        <w:rPr>
          <w:lang w:eastAsia="ar-SA"/>
        </w:rPr>
        <w:t>Регионального портала</w:t>
      </w:r>
      <w:r w:rsidRPr="00063524">
        <w:rPr>
          <w:lang w:eastAsia="ar-SA"/>
        </w:rPr>
        <w:t>, а также если заявление подписано усиленной квалифицированной электронной подписью.</w:t>
      </w:r>
    </w:p>
    <w:p w:rsidR="00E257EF" w:rsidRPr="00063524" w:rsidRDefault="00E257EF" w:rsidP="00063524">
      <w:pPr>
        <w:rPr>
          <w:lang w:eastAsia="ar-SA"/>
        </w:rPr>
      </w:pPr>
      <w:r w:rsidRPr="00063524">
        <w:rPr>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E96" w:rsidRPr="00063524" w:rsidRDefault="00E257EF" w:rsidP="00063524">
      <w:pPr>
        <w:rPr>
          <w:lang w:eastAsia="ar-SA"/>
        </w:rPr>
      </w:pPr>
      <w:r w:rsidRPr="00063524">
        <w:rPr>
          <w:lang w:eastAsia="ar-SA"/>
        </w:rPr>
        <w:t>Заявление и прилагаемые к нему документы, представляемые в</w:t>
      </w:r>
      <w:r w:rsidR="00A60422" w:rsidRPr="00063524">
        <w:rPr>
          <w:lang w:eastAsia="ar-SA"/>
        </w:rPr>
        <w:t xml:space="preserve"> форме электронного документа, </w:t>
      </w:r>
      <w:r w:rsidRPr="00063524">
        <w:rPr>
          <w:lang w:eastAsia="ar-SA"/>
        </w:rPr>
        <w:t xml:space="preserve">должны соответствовать требованиям, </w:t>
      </w:r>
      <w:r w:rsidR="00C957A2" w:rsidRPr="00063524">
        <w:rPr>
          <w:lang w:eastAsia="ar-SA"/>
        </w:rPr>
        <w:t>установленным Приказом</w:t>
      </w:r>
      <w:r w:rsidRPr="00063524">
        <w:rPr>
          <w:lang w:eastAsia="ar-SA"/>
        </w:rPr>
        <w:t xml:space="preserve"> Минэкономразвития России от 14.01.2015 № 7.</w:t>
      </w:r>
    </w:p>
    <w:p w:rsidR="00EB5FE7" w:rsidRPr="00063524" w:rsidRDefault="00EB5FE7" w:rsidP="00063524">
      <w:r w:rsidRPr="0006352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D23D0" w:rsidRPr="00063524" w:rsidRDefault="006D23D0" w:rsidP="00063524">
      <w:pPr>
        <w:rPr>
          <w:lang w:eastAsia="ar-SA"/>
        </w:rPr>
      </w:pPr>
      <w:r w:rsidRPr="00063524">
        <w:rPr>
          <w:lang w:eastAsia="ar-SA"/>
        </w:rPr>
        <w:t>- Выписка и</w:t>
      </w:r>
      <w:r w:rsidR="0058420F" w:rsidRPr="00063524">
        <w:rPr>
          <w:lang w:eastAsia="ar-SA"/>
        </w:rPr>
        <w:t>з</w:t>
      </w:r>
      <w:r w:rsidRPr="00063524">
        <w:rPr>
          <w:lang w:eastAsia="ar-SA"/>
        </w:rPr>
        <w:t xml:space="preserve"> Единого государственного реестра юридических лиц (в случае, если заявитель является юридическим лицом);</w:t>
      </w:r>
    </w:p>
    <w:p w:rsidR="006D23D0" w:rsidRPr="00063524" w:rsidRDefault="006D23D0" w:rsidP="00063524">
      <w:pPr>
        <w:rPr>
          <w:lang w:eastAsia="ar-SA"/>
        </w:rPr>
      </w:pPr>
      <w:r w:rsidRPr="00063524">
        <w:rPr>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6CFC" w:rsidRPr="00063524" w:rsidRDefault="002B6CFC" w:rsidP="00063524">
      <w:pPr>
        <w:rPr>
          <w:lang w:eastAsia="ar-SA"/>
        </w:rPr>
      </w:pPr>
      <w:r w:rsidRPr="00063524">
        <w:rPr>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2B6CFC" w:rsidRPr="00063524" w:rsidRDefault="002B6CFC" w:rsidP="00063524">
      <w:pPr>
        <w:rPr>
          <w:lang w:eastAsia="ar-SA"/>
        </w:rPr>
      </w:pPr>
      <w:r w:rsidRPr="00063524">
        <w:rPr>
          <w:lang w:eastAsia="ar-SA"/>
        </w:rPr>
        <w:t>-  кадастровый паспорт земельного участка либо кадастровая выписка о земельном участке;</w:t>
      </w:r>
    </w:p>
    <w:p w:rsidR="002B6CFC" w:rsidRPr="00063524" w:rsidRDefault="002B6CFC" w:rsidP="00063524">
      <w:pPr>
        <w:rPr>
          <w:lang w:eastAsia="ar-SA"/>
        </w:rPr>
      </w:pPr>
      <w:r w:rsidRPr="00063524">
        <w:rPr>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EB5FE7" w:rsidRPr="00063524" w:rsidRDefault="00EB5FE7" w:rsidP="00063524">
      <w:r w:rsidRPr="00063524">
        <w:t>Заявитель вправе представить указанные документы самостоятельно.</w:t>
      </w:r>
    </w:p>
    <w:p w:rsidR="00EB5FE7" w:rsidRPr="00063524" w:rsidRDefault="00EB5FE7" w:rsidP="00063524">
      <w:r w:rsidRPr="00063524">
        <w:t>Непредставление заявителем указанных документов не является основанием для отказа заявителю в предоставлении услуги.</w:t>
      </w:r>
    </w:p>
    <w:p w:rsidR="00EB5FE7" w:rsidRPr="00063524" w:rsidRDefault="00EB5FE7" w:rsidP="00063524">
      <w:r w:rsidRPr="00063524">
        <w:t>Запрещается требовать от заявителя:</w:t>
      </w:r>
    </w:p>
    <w:p w:rsidR="00063524" w:rsidRDefault="00063524" w:rsidP="00063524">
      <w:pPr>
        <w:rPr>
          <w:lang w:eastAsia="ar-SA"/>
        </w:rPr>
      </w:pPr>
      <w:r>
        <w:rPr>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524" w:rsidRDefault="00063524" w:rsidP="00063524">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A2D4E">
        <w:t>Репьё</w:t>
      </w:r>
      <w:r>
        <w:t>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40D77" w:rsidRDefault="00940D77" w:rsidP="00940D77">
      <w:pPr>
        <w:autoSpaceDE w:val="0"/>
        <w:autoSpaceDN w:val="0"/>
        <w:adjustRightInd w:val="0"/>
        <w:ind w:firstLine="709"/>
        <w:rPr>
          <w:rFonts w:cs="Arial"/>
          <w:szCs w:val="28"/>
        </w:rPr>
      </w:pPr>
      <w:r>
        <w:rPr>
          <w:rFonts w:cs="Arial"/>
          <w:bCs/>
          <w:szCs w:val="28"/>
        </w:rPr>
        <w:lastRenderedPageBreak/>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940D77" w:rsidRDefault="00940D77" w:rsidP="00940D77">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940D77" w:rsidRDefault="00940D77" w:rsidP="00940D77">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940D77" w:rsidRDefault="00940D77" w:rsidP="00940D77">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940D77" w:rsidRDefault="00940D77" w:rsidP="00940D77">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940D77" w:rsidRDefault="00940D77" w:rsidP="00940D77">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EB5FE7" w:rsidRPr="00063524" w:rsidRDefault="00EB5FE7" w:rsidP="00063524">
      <w:r w:rsidRPr="0006352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549D2" w:rsidRPr="00063524">
        <w:t xml:space="preserve">оставлении муниципальной услуги: </w:t>
      </w:r>
    </w:p>
    <w:p w:rsidR="00205689" w:rsidRPr="00063524" w:rsidRDefault="002549D2" w:rsidP="00063524">
      <w:r w:rsidRPr="00063524">
        <w:tab/>
      </w:r>
      <w:r w:rsidR="00C957A2" w:rsidRPr="00063524">
        <w:t>Проведение кадастровых</w:t>
      </w:r>
      <w:r w:rsidRPr="00063524">
        <w:t xml:space="preserve"> работ в целях </w:t>
      </w:r>
      <w:r w:rsidR="00AD2A20" w:rsidRPr="00063524">
        <w:t xml:space="preserve">выдачи </w:t>
      </w:r>
      <w:r w:rsidRPr="00063524">
        <w:t xml:space="preserve">межевого плана в случае, предусмотренном пунктом </w:t>
      </w:r>
      <w:r w:rsidR="00AD2A20" w:rsidRPr="00063524">
        <w:t>3.4.</w:t>
      </w:r>
      <w:r w:rsidR="00A46EE8" w:rsidRPr="00063524">
        <w:t>4</w:t>
      </w:r>
      <w:r w:rsidR="00AD2A20" w:rsidRPr="00063524">
        <w:t xml:space="preserve">. </w:t>
      </w:r>
      <w:r w:rsidRPr="00063524">
        <w:t xml:space="preserve"> настоящего </w:t>
      </w:r>
      <w:r w:rsidR="00AD2A20" w:rsidRPr="00063524">
        <w:t>а</w:t>
      </w:r>
      <w:r w:rsidRPr="00063524">
        <w:t>дминистративного регламента.</w:t>
      </w:r>
    </w:p>
    <w:p w:rsidR="00EB5FE7" w:rsidRPr="00063524" w:rsidRDefault="002549D2" w:rsidP="00063524">
      <w:r w:rsidRPr="00063524">
        <w:t xml:space="preserve">2.7. </w:t>
      </w:r>
      <w:r w:rsidR="00EB5FE7" w:rsidRPr="00063524">
        <w:t xml:space="preserve">Исчерпывающий перечень оснований для отказа в приеме документов, </w:t>
      </w:r>
      <w:r w:rsidR="00C957A2" w:rsidRPr="00063524">
        <w:t>необходимых для</w:t>
      </w:r>
      <w:r w:rsidR="00EB5FE7" w:rsidRPr="00063524">
        <w:t xml:space="preserve"> пред</w:t>
      </w:r>
      <w:r w:rsidR="009D29E3" w:rsidRPr="00063524">
        <w:t>оставления муниципальной услуги.</w:t>
      </w:r>
    </w:p>
    <w:p w:rsidR="009D29E3" w:rsidRPr="00063524" w:rsidRDefault="009D29E3" w:rsidP="00063524">
      <w:r w:rsidRPr="00063524">
        <w:t>Перечень оснований для отказа в приеме документов, необходимых для предоставления муниципальной услуги:</w:t>
      </w:r>
    </w:p>
    <w:p w:rsidR="007E0CEF" w:rsidRPr="00063524" w:rsidRDefault="009D29E3" w:rsidP="00063524">
      <w:r w:rsidRPr="00063524">
        <w:t xml:space="preserve">- </w:t>
      </w:r>
      <w:r w:rsidR="007E0CEF" w:rsidRPr="00063524">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CEF" w:rsidRPr="00063524" w:rsidRDefault="009D29E3" w:rsidP="00063524">
      <w:r w:rsidRPr="00063524">
        <w:lastRenderedPageBreak/>
        <w:t xml:space="preserve">- </w:t>
      </w:r>
      <w:r w:rsidR="007E0CEF" w:rsidRPr="00063524">
        <w:t>заявление и прилагаемые к нему документы не соответствуют требованиям, установленным Приказом Минэкономразвития России от 14.01.2015 № 7, пунктом 2.6.</w:t>
      </w:r>
      <w:r w:rsidR="001A372F" w:rsidRPr="00063524">
        <w:t>1.</w:t>
      </w:r>
      <w:r w:rsidR="007E0CEF" w:rsidRPr="00063524">
        <w:t xml:space="preserve"> настоящего административного регламента;</w:t>
      </w:r>
    </w:p>
    <w:p w:rsidR="007E0CEF" w:rsidRPr="00063524" w:rsidRDefault="001A372F" w:rsidP="00063524">
      <w:r w:rsidRPr="00063524">
        <w:t xml:space="preserve">- </w:t>
      </w:r>
      <w:r w:rsidR="007E0CEF" w:rsidRPr="00063524">
        <w:t>заявление подано лицом, не уполномоченным</w:t>
      </w:r>
      <w:r w:rsidRPr="00063524">
        <w:t xml:space="preserve"> совершать такого рода действия;</w:t>
      </w:r>
    </w:p>
    <w:p w:rsidR="001A372F" w:rsidRPr="00063524" w:rsidRDefault="001A372F" w:rsidP="00063524">
      <w:r w:rsidRPr="00063524">
        <w:t xml:space="preserve">- не представлены </w:t>
      </w:r>
      <w:r w:rsidR="00C957A2" w:rsidRPr="00063524">
        <w:t>документы, указанные</w:t>
      </w:r>
      <w:r w:rsidRPr="00063524">
        <w:t xml:space="preserve"> в п. 2.6.1 настоящего административного регламента.</w:t>
      </w:r>
    </w:p>
    <w:p w:rsidR="00EB5FE7" w:rsidRPr="00063524" w:rsidRDefault="004D0064" w:rsidP="00063524">
      <w:r w:rsidRPr="00063524">
        <w:t>2.8</w:t>
      </w:r>
      <w:r w:rsidR="007E0CEF" w:rsidRPr="00063524">
        <w:t>.</w:t>
      </w:r>
      <w:r w:rsidRPr="00063524">
        <w:t xml:space="preserve"> </w:t>
      </w:r>
      <w:r w:rsidR="00EB5FE7" w:rsidRPr="00063524">
        <w:t>Исчерпывающий перечень оснований для отказа в предоставлении муниципальной услуги.</w:t>
      </w:r>
    </w:p>
    <w:p w:rsidR="00EB5FE7" w:rsidRPr="00063524" w:rsidRDefault="00EB5FE7" w:rsidP="00063524">
      <w:r w:rsidRPr="00063524">
        <w:t>Основанием для отказа в предоставлении муниципальной услуги является:</w:t>
      </w:r>
    </w:p>
    <w:p w:rsidR="006127F2" w:rsidRPr="00063524" w:rsidRDefault="006127F2" w:rsidP="00063524">
      <w:r w:rsidRPr="00063524">
        <w:t>- администрация не вправе заключать соглашение об установлении сервитута;</w:t>
      </w:r>
    </w:p>
    <w:p w:rsidR="00063524" w:rsidRDefault="00063524" w:rsidP="00063524">
      <w:r>
        <w:t>- планируемое на условиях сервитута использование земельного участка не допускается в соответствии с федеральными законами;</w:t>
      </w:r>
    </w:p>
    <w:p w:rsidR="00063524" w:rsidRDefault="00063524" w:rsidP="00063524">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3524" w:rsidRDefault="00063524" w:rsidP="00063524">
      <w:r>
        <w:t>2.9. Размер платы, взимаемой с заявителя при предоставлении муниципальной услуги.</w:t>
      </w:r>
    </w:p>
    <w:p w:rsidR="00EB5FE7" w:rsidRPr="00063524" w:rsidRDefault="00EB5FE7" w:rsidP="00063524">
      <w:r w:rsidRPr="00063524">
        <w:t xml:space="preserve">Муниципальная услуга предоставляется на безвозмездной основе. </w:t>
      </w:r>
    </w:p>
    <w:p w:rsidR="00063524" w:rsidRDefault="00063524" w:rsidP="00063524">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FE7" w:rsidRPr="00063524" w:rsidRDefault="00EB5FE7" w:rsidP="00063524">
      <w:r w:rsidRPr="00063524">
        <w:t>Максимальный срок ожидания в очереди при подаче запроса о предоставлении муниципальной услуги не должен превышать 15 минут.</w:t>
      </w:r>
    </w:p>
    <w:p w:rsidR="00EB5FE7" w:rsidRPr="00063524" w:rsidRDefault="00EB5FE7" w:rsidP="00063524">
      <w:r w:rsidRPr="00063524">
        <w:t>Максимальный срок ожидания в очереди при получении результата предоставления муниципальной услуги не должен превышать 15 минут.</w:t>
      </w:r>
    </w:p>
    <w:p w:rsidR="00063524" w:rsidRDefault="00063524" w:rsidP="00063524">
      <w:r>
        <w:t>2.11. Срок регистрации запроса заявителя о предоставлении муниципальной услуги.</w:t>
      </w:r>
    </w:p>
    <w:p w:rsidR="00EB5FE7" w:rsidRPr="00063524" w:rsidRDefault="00EB5FE7" w:rsidP="00063524">
      <w:r w:rsidRPr="00063524">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3524" w:rsidRDefault="00063524" w:rsidP="00063524">
      <w:r>
        <w:t>2.12. Требования к помещениям, в которых предоставляется муниципальная услуга.</w:t>
      </w:r>
    </w:p>
    <w:p w:rsidR="00063524" w:rsidRDefault="00063524" w:rsidP="00063524">
      <w:r>
        <w:t>2.12.1. Прием граждан осуществляется в специально выделенных для предоставления муниципальных услуг помещениях.</w:t>
      </w:r>
    </w:p>
    <w:p w:rsidR="00EB5FE7" w:rsidRPr="00063524" w:rsidRDefault="00EB5FE7" w:rsidP="00063524">
      <w:r w:rsidRPr="0006352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FE7" w:rsidRPr="00063524" w:rsidRDefault="00EB5FE7" w:rsidP="00063524">
      <w:r w:rsidRPr="00063524">
        <w:t>У входа в каждое помещение размещается табличка с наименованием помещения (зал ожидания, приема/выдачи документов и т.д.).</w:t>
      </w:r>
    </w:p>
    <w:p w:rsidR="00063524" w:rsidRDefault="00063524" w:rsidP="00063524">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FE7" w:rsidRPr="00063524" w:rsidRDefault="00EB5FE7" w:rsidP="00063524">
      <w:r w:rsidRPr="00063524">
        <w:t>Доступ заявителей к парковочным местам является бесплатным.</w:t>
      </w:r>
    </w:p>
    <w:p w:rsidR="00063524" w:rsidRDefault="00063524" w:rsidP="00063524">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3524" w:rsidRDefault="00063524" w:rsidP="00063524">
      <w:r>
        <w:t>2.12.4. Места информирования, предназначенные для ознакомления заявителей с информационными материалами, оборудуются:</w:t>
      </w:r>
    </w:p>
    <w:p w:rsidR="00063524" w:rsidRDefault="00063524" w:rsidP="00063524">
      <w:r>
        <w:t>- информационными стендами, на которых размещается визуальная и текстовая информация;</w:t>
      </w:r>
    </w:p>
    <w:p w:rsidR="00063524" w:rsidRDefault="00063524" w:rsidP="00063524">
      <w:r>
        <w:lastRenderedPageBreak/>
        <w:t>- стульями и столами для оформления документов.</w:t>
      </w:r>
    </w:p>
    <w:p w:rsidR="00EB5FE7" w:rsidRPr="00063524" w:rsidRDefault="00EB5FE7" w:rsidP="00063524">
      <w:r w:rsidRPr="00063524">
        <w:t>К информационным стендам должна быть обеспечена возможность свободного доступа граждан.</w:t>
      </w:r>
    </w:p>
    <w:p w:rsidR="00EB5FE7" w:rsidRPr="00063524" w:rsidRDefault="00EB5FE7" w:rsidP="00063524">
      <w:r w:rsidRPr="00063524">
        <w:t>На информационных стендах, а также на официальных сайтах в сети Интернет размещается следующая обязательная информация:</w:t>
      </w:r>
    </w:p>
    <w:p w:rsidR="00063524" w:rsidRDefault="00063524" w:rsidP="00063524">
      <w:r>
        <w:t>- номера телефонов, факсов, адреса официальных сайтов, электронной почты органов, предоставляющих муниципальную услугу;</w:t>
      </w:r>
    </w:p>
    <w:p w:rsidR="00063524" w:rsidRDefault="00063524" w:rsidP="00063524">
      <w:r>
        <w:t>- режим работы органов, предоставляющих муниципальную услугу;</w:t>
      </w:r>
    </w:p>
    <w:p w:rsidR="00063524" w:rsidRDefault="00063524" w:rsidP="00063524">
      <w:r>
        <w:t>- графики личного приема граждан уполномоченными должностными лицами;</w:t>
      </w:r>
    </w:p>
    <w:p w:rsidR="00063524" w:rsidRDefault="00063524" w:rsidP="00063524">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3524" w:rsidRDefault="00063524" w:rsidP="00063524">
      <w:r>
        <w:t>- текст настоящего административного регламента (полная версия - на официальном сайте администрации в сети Интернет);</w:t>
      </w:r>
    </w:p>
    <w:p w:rsidR="00063524" w:rsidRDefault="00063524" w:rsidP="00063524">
      <w:r>
        <w:t>- тексты, выдержки из нормативных правовых актов, регулирующих предоставление муниципальной услуги;</w:t>
      </w:r>
    </w:p>
    <w:p w:rsidR="00063524" w:rsidRDefault="00063524" w:rsidP="00063524">
      <w:r>
        <w:t>- образцы оформления документов.</w:t>
      </w:r>
    </w:p>
    <w:p w:rsidR="00063524" w:rsidRDefault="00063524" w:rsidP="00063524">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5FE7" w:rsidRPr="00063524" w:rsidRDefault="00EB5FE7" w:rsidP="00063524">
      <w:r w:rsidRPr="0006352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3524" w:rsidRDefault="00063524" w:rsidP="00063524">
      <w:r>
        <w:t>2.12.6. Требования к обеспечению условий доступности муниципальных услуг для инвалидов.</w:t>
      </w:r>
    </w:p>
    <w:p w:rsidR="00532D2A" w:rsidRPr="00063524" w:rsidRDefault="00532D2A" w:rsidP="00063524">
      <w:r w:rsidRPr="00063524">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32D2A" w:rsidRPr="00063524" w:rsidRDefault="00532D2A" w:rsidP="00063524">
      <w:r w:rsidRPr="00063524">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63524" w:rsidRDefault="00063524" w:rsidP="00063524">
      <w:r>
        <w:t>2.13. Показатели доступности и качества муниципальной услуги.</w:t>
      </w:r>
    </w:p>
    <w:p w:rsidR="00063524" w:rsidRDefault="00063524" w:rsidP="00063524">
      <w:pPr>
        <w:rPr>
          <w:lang w:eastAsia="ar-SA"/>
        </w:rPr>
      </w:pPr>
      <w:r>
        <w:rPr>
          <w:lang w:eastAsia="ar-SA"/>
        </w:rPr>
        <w:t>2.13.1.  Показателями доступности муниципальной услуги являются:</w:t>
      </w:r>
    </w:p>
    <w:p w:rsidR="00063524" w:rsidRDefault="00063524" w:rsidP="00063524">
      <w:pPr>
        <w:rPr>
          <w:lang w:eastAsia="ar-SA"/>
        </w:rPr>
      </w:pPr>
      <w:r>
        <w:rPr>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63524" w:rsidRDefault="00063524" w:rsidP="00063524">
      <w:pPr>
        <w:rPr>
          <w:lang w:eastAsia="ar-SA"/>
        </w:rPr>
      </w:pPr>
      <w:r>
        <w:rPr>
          <w:lang w:eastAsia="ar-SA"/>
        </w:rPr>
        <w:t>- оборудование мест ожидания в администрации доступными местами общего пользования;</w:t>
      </w:r>
    </w:p>
    <w:p w:rsidR="00063524" w:rsidRDefault="00063524" w:rsidP="00063524">
      <w:pPr>
        <w:rPr>
          <w:lang w:eastAsia="ar-SA"/>
        </w:rPr>
      </w:pPr>
      <w:r>
        <w:rPr>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63524" w:rsidRDefault="00063524" w:rsidP="00063524">
      <w:pPr>
        <w:rPr>
          <w:lang w:eastAsia="ar-SA"/>
        </w:rPr>
      </w:pPr>
      <w:r>
        <w:rPr>
          <w:lang w:eastAsia="ar-SA"/>
        </w:rPr>
        <w:t>- соблюдение графика работы администрации;</w:t>
      </w:r>
    </w:p>
    <w:p w:rsidR="00063524" w:rsidRDefault="00063524" w:rsidP="00063524">
      <w:pPr>
        <w:rPr>
          <w:lang w:eastAsia="ar-SA"/>
        </w:rPr>
      </w:pPr>
      <w:r>
        <w:rPr>
          <w:lang w:eastAsia="ar-SA"/>
        </w:rPr>
        <w:lastRenderedPageBreak/>
        <w:t xml:space="preserve">- размещение полной, достоверной и актуальной информации о муниципальной услуге на </w:t>
      </w:r>
      <w:r w:rsidR="00B13E32" w:rsidRPr="00B13E32">
        <w:rPr>
          <w:lang w:eastAsia="ar-SA"/>
        </w:rPr>
        <w:t>Регионально</w:t>
      </w:r>
      <w:r w:rsidR="00B13E32">
        <w:rPr>
          <w:lang w:eastAsia="ar-SA"/>
        </w:rPr>
        <w:t>м</w:t>
      </w:r>
      <w:r w:rsidR="00B13E32" w:rsidRPr="00B13E32">
        <w:rPr>
          <w:lang w:eastAsia="ar-SA"/>
        </w:rPr>
        <w:t xml:space="preserve"> портал</w:t>
      </w:r>
      <w:r w:rsidR="00B13E32">
        <w:rPr>
          <w:lang w:eastAsia="ar-SA"/>
        </w:rPr>
        <w:t>е</w:t>
      </w:r>
      <w:r>
        <w:rPr>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3524" w:rsidRDefault="00063524" w:rsidP="00063524">
      <w:pPr>
        <w:rPr>
          <w:lang w:eastAsia="ar-SA"/>
        </w:rPr>
      </w:pPr>
      <w:r>
        <w:rPr>
          <w:lang w:eastAsia="ar-SA"/>
        </w:rPr>
        <w:t>- возможность получения муниципальной услуги в МФЦ;</w:t>
      </w:r>
    </w:p>
    <w:p w:rsidR="00063524" w:rsidRDefault="00063524" w:rsidP="00063524">
      <w:pPr>
        <w:rPr>
          <w:lang w:eastAsia="ar-SA"/>
        </w:rPr>
      </w:pPr>
      <w:r>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3524" w:rsidRDefault="00063524" w:rsidP="00063524">
      <w:pPr>
        <w:rPr>
          <w:lang w:eastAsia="ar-SA"/>
        </w:rPr>
      </w:pPr>
      <w:r>
        <w:rPr>
          <w:lang w:eastAsia="ar-SA"/>
        </w:rPr>
        <w:t>2.13.2. Показателями качества муниципальной услуги являются:</w:t>
      </w:r>
    </w:p>
    <w:p w:rsidR="00063524" w:rsidRDefault="00063524" w:rsidP="00063524">
      <w:pPr>
        <w:rPr>
          <w:lang w:eastAsia="ar-SA"/>
        </w:rPr>
      </w:pPr>
      <w:r>
        <w:rPr>
          <w:lang w:eastAsia="ar-SA"/>
        </w:rPr>
        <w:t>- полнота предоставления муниципальной услуги в соответствии с требованиями настоящего Административного регламента;</w:t>
      </w:r>
    </w:p>
    <w:p w:rsidR="00063524" w:rsidRDefault="00063524" w:rsidP="00063524">
      <w:pPr>
        <w:rPr>
          <w:lang w:eastAsia="ar-SA"/>
        </w:rPr>
      </w:pPr>
      <w:r>
        <w:rPr>
          <w:lang w:eastAsia="ar-SA"/>
        </w:rPr>
        <w:t>- соблюдение сроков предоставления муниципальной услуги;</w:t>
      </w:r>
    </w:p>
    <w:p w:rsidR="00063524" w:rsidRDefault="00063524" w:rsidP="00063524">
      <w:pPr>
        <w:rPr>
          <w:lang w:eastAsia="ar-SA"/>
        </w:rPr>
      </w:pPr>
      <w:r>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3524" w:rsidRDefault="00063524" w:rsidP="00063524">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2D0" w:rsidRPr="00063524" w:rsidRDefault="007402D0" w:rsidP="00063524">
      <w:r w:rsidRPr="00063524">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3A389A" w:rsidRPr="00063524">
        <w:t>МФЦ</w:t>
      </w:r>
      <w:r w:rsidRPr="00063524">
        <w:t xml:space="preserve"> в соответствии с заключенными в установленном порядке соглашениями о взаимодействии</w:t>
      </w:r>
      <w:r w:rsidRPr="00063524">
        <w:rPr>
          <w:vertAlign w:val="superscript"/>
        </w:rPr>
        <w:t>1</w:t>
      </w:r>
      <w:r w:rsidRPr="00063524">
        <w:t>.</w:t>
      </w:r>
    </w:p>
    <w:p w:rsidR="007402D0" w:rsidRPr="00063524" w:rsidRDefault="007402D0" w:rsidP="00063524">
      <w:r w:rsidRPr="00063524">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w:t>
      </w:r>
      <w:r w:rsidR="00B13E32" w:rsidRPr="00B13E32">
        <w:t>Регионально</w:t>
      </w:r>
      <w:r w:rsidR="00B13E32">
        <w:t>м портале</w:t>
      </w:r>
      <w:r w:rsidRPr="00063524">
        <w:t>.</w:t>
      </w:r>
    </w:p>
    <w:p w:rsidR="007402D0" w:rsidRPr="00063524" w:rsidRDefault="007402D0" w:rsidP="00063524">
      <w:r w:rsidRPr="00063524">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B13E32" w:rsidRPr="00B13E32">
        <w:t>Регионального портала</w:t>
      </w:r>
      <w:r w:rsidRPr="00063524">
        <w:t>.</w:t>
      </w:r>
    </w:p>
    <w:p w:rsidR="00EB5FE7" w:rsidRPr="00063524" w:rsidRDefault="007402D0" w:rsidP="00063524">
      <w:r w:rsidRPr="00063524">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402D0" w:rsidRPr="00063524" w:rsidRDefault="007402D0" w:rsidP="00063524"/>
    <w:p w:rsidR="00063524" w:rsidRDefault="00063524" w:rsidP="00063524">
      <w:pPr>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5FE7" w:rsidRPr="00063524" w:rsidRDefault="00EB5FE7" w:rsidP="00063524"/>
    <w:p w:rsidR="00063524" w:rsidRDefault="00063524" w:rsidP="00063524">
      <w:r>
        <w:t>3.1. Исчерпывающий перечень административных процедур</w:t>
      </w:r>
    </w:p>
    <w:p w:rsidR="00063524" w:rsidRDefault="00063524" w:rsidP="00063524">
      <w:r>
        <w:t>3.1.1. Предоставление муниципальной услуги включает в себя следующие административные процедуры:</w:t>
      </w:r>
    </w:p>
    <w:p w:rsidR="00063524" w:rsidRDefault="00063524" w:rsidP="00063524">
      <w:pPr>
        <w:rPr>
          <w:lang w:eastAsia="ar-SA"/>
        </w:rPr>
      </w:pPr>
      <w:r>
        <w:rPr>
          <w:lang w:eastAsia="ar-SA"/>
        </w:rPr>
        <w:t>- прием и регистрация заявления и прилагаемых к нему документов;</w:t>
      </w:r>
    </w:p>
    <w:p w:rsidR="00063524" w:rsidRDefault="00063524" w:rsidP="00063524">
      <w:pPr>
        <w:rPr>
          <w:lang w:eastAsia="ar-SA"/>
        </w:rPr>
      </w:pPr>
      <w:r>
        <w:rPr>
          <w:lang w:eastAsia="ar-SA"/>
        </w:rPr>
        <w:t xml:space="preserve">- формирование и направление межведомственных запросов; </w:t>
      </w:r>
    </w:p>
    <w:p w:rsidR="00EB5FE7" w:rsidRPr="00063524" w:rsidRDefault="003D3CFC" w:rsidP="00063524">
      <w:r w:rsidRPr="00063524">
        <w:t xml:space="preserve">- </w:t>
      </w:r>
      <w:r w:rsidRPr="00063524">
        <w:tab/>
      </w:r>
      <w:r w:rsidR="00407837" w:rsidRPr="00063524">
        <w:t xml:space="preserve"> принятие решения о предоставлении муниципальной услуги или об отказе в ее предоставлении и выдача (направление) заявителю документов</w:t>
      </w:r>
      <w:r w:rsidR="007E2680" w:rsidRPr="00063524">
        <w:t>.</w:t>
      </w:r>
    </w:p>
    <w:p w:rsidR="00EB5FE7" w:rsidRPr="00063524" w:rsidRDefault="00EB5FE7" w:rsidP="00063524">
      <w:r w:rsidRPr="00063524">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5FE7" w:rsidRPr="00063524" w:rsidRDefault="00EB5FE7" w:rsidP="00063524">
      <w:r w:rsidRPr="00063524">
        <w:t>3.2. Прием и регистрация заявления и прилагаемых к нему документов.</w:t>
      </w:r>
    </w:p>
    <w:p w:rsidR="005D565B" w:rsidRPr="00063524" w:rsidRDefault="005D565B" w:rsidP="00063524">
      <w:pPr>
        <w:rPr>
          <w:lang w:eastAsia="ar-SA"/>
        </w:rPr>
      </w:pPr>
      <w:r w:rsidRPr="00063524">
        <w:rPr>
          <w:lang w:eastAsia="ar-SA"/>
        </w:rPr>
        <w:lastRenderedPageBreak/>
        <w:t xml:space="preserve">3.2.1. Основанием для начала административной процедуры является личное обращение заявителя в администрацию, </w:t>
      </w:r>
      <w:r w:rsidR="003B5D0D" w:rsidRPr="00063524">
        <w:rPr>
          <w:lang w:eastAsia="ar-SA"/>
        </w:rPr>
        <w:t>МФЦ</w:t>
      </w:r>
      <w:r w:rsidRPr="00063524">
        <w:rPr>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B13E32" w:rsidRPr="00B13E32">
        <w:rPr>
          <w:lang w:eastAsia="ar-SA"/>
        </w:rPr>
        <w:t>Регионального портала</w:t>
      </w:r>
      <w:r w:rsidRPr="00063524">
        <w:rPr>
          <w:lang w:eastAsia="ar-SA"/>
        </w:rPr>
        <w:t>.</w:t>
      </w:r>
    </w:p>
    <w:p w:rsidR="003B5D0D" w:rsidRPr="00063524" w:rsidRDefault="00EB5FE7" w:rsidP="00063524">
      <w:pPr>
        <w:rPr>
          <w:lang w:eastAsia="ar-SA"/>
        </w:rPr>
      </w:pPr>
      <w:r w:rsidRPr="00063524">
        <w:rPr>
          <w:lang w:eastAsia="ar-SA"/>
        </w:rPr>
        <w:t xml:space="preserve">3.2.2. </w:t>
      </w:r>
      <w:r w:rsidR="003B5D0D" w:rsidRPr="00063524">
        <w:rPr>
          <w:lang w:eastAsia="ar-SA"/>
        </w:rPr>
        <w:t>Специалист администрации и</w:t>
      </w:r>
      <w:r w:rsidR="002A78A3" w:rsidRPr="00063524">
        <w:rPr>
          <w:lang w:eastAsia="ar-SA"/>
        </w:rPr>
        <w:t>ли</w:t>
      </w:r>
      <w:r w:rsidR="003B5D0D" w:rsidRPr="00063524">
        <w:rPr>
          <w:lang w:eastAsia="ar-SA"/>
        </w:rPr>
        <w:t xml:space="preserve">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63A5" w:rsidRPr="00063524" w:rsidRDefault="00EB5FE7" w:rsidP="00063524">
      <w:pPr>
        <w:rPr>
          <w:lang w:eastAsia="ar-SA"/>
        </w:rPr>
      </w:pPr>
      <w:r w:rsidRPr="00063524">
        <w:rPr>
          <w:lang w:eastAsia="ar-SA"/>
        </w:rPr>
        <w:t xml:space="preserve">3.2.3. </w:t>
      </w:r>
      <w:r w:rsidR="00DF63A5" w:rsidRPr="00063524">
        <w:rPr>
          <w:lang w:eastAsia="ar-SA"/>
        </w:rPr>
        <w:t>При личном обращении заявителя в администрацию или МФЦ</w:t>
      </w:r>
      <w:r w:rsidR="00DF63A5" w:rsidRPr="00063524">
        <w:rPr>
          <w:vertAlign w:val="superscript"/>
          <w:lang w:eastAsia="ar-SA"/>
        </w:rPr>
        <w:t>1</w:t>
      </w:r>
      <w:r w:rsidR="00DF63A5" w:rsidRPr="00063524">
        <w:rPr>
          <w:lang w:eastAsia="ar-SA"/>
        </w:rPr>
        <w:t xml:space="preserve">,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r w:rsidR="00C957A2" w:rsidRPr="00063524">
        <w:rPr>
          <w:lang w:eastAsia="ar-SA"/>
        </w:rPr>
        <w:t>на прием</w:t>
      </w:r>
      <w:r w:rsidR="00DF63A5" w:rsidRPr="00063524">
        <w:rPr>
          <w:lang w:eastAsia="ar-SA"/>
        </w:rPr>
        <w:t xml:space="preserve"> и регистрацию документов:</w:t>
      </w:r>
    </w:p>
    <w:p w:rsidR="00DF63A5" w:rsidRPr="00063524" w:rsidRDefault="00DF63A5" w:rsidP="00063524">
      <w:pPr>
        <w:rPr>
          <w:lang w:eastAsia="ar-SA"/>
        </w:rPr>
      </w:pPr>
      <w:r w:rsidRPr="00063524">
        <w:rPr>
          <w:lang w:eastAsia="ar-SA"/>
        </w:rPr>
        <w:t>- сверяет копии документов с их подлинниками, заверяет их и возвращает подлинники заявителю;</w:t>
      </w:r>
    </w:p>
    <w:p w:rsidR="00DF63A5" w:rsidRPr="00063524" w:rsidRDefault="00DF63A5" w:rsidP="00063524">
      <w:pPr>
        <w:rPr>
          <w:lang w:eastAsia="ar-SA"/>
        </w:rPr>
      </w:pPr>
      <w:r w:rsidRPr="00063524">
        <w:rPr>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DF63A5" w:rsidRPr="00063524" w:rsidRDefault="00DF63A5" w:rsidP="00063524">
      <w:pPr>
        <w:rPr>
          <w:lang w:eastAsia="ar-SA"/>
        </w:rPr>
      </w:pPr>
      <w:r w:rsidRPr="00063524">
        <w:rPr>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05611" w:rsidRPr="00063524" w:rsidRDefault="00DF63A5" w:rsidP="00063524">
      <w:pPr>
        <w:rPr>
          <w:lang w:eastAsia="ar-SA"/>
        </w:rPr>
      </w:pPr>
      <w:r w:rsidRPr="00063524">
        <w:rPr>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5611" w:rsidRPr="00063524" w:rsidRDefault="00705611" w:rsidP="00063524">
      <w:pPr>
        <w:rPr>
          <w:lang w:eastAsia="ar-SA"/>
        </w:rPr>
      </w:pPr>
      <w:r w:rsidRPr="00063524">
        <w:rPr>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sidR="002A78A3" w:rsidRPr="00063524">
        <w:rPr>
          <w:lang w:eastAsia="ar-SA"/>
        </w:rPr>
        <w:t>не позднее</w:t>
      </w:r>
      <w:r w:rsidRPr="00063524">
        <w:rPr>
          <w:lang w:eastAsia="ar-SA"/>
        </w:rPr>
        <w:t xml:space="preserve"> рабочего дня, следующего за днем поступления заявления в администрацию.</w:t>
      </w:r>
    </w:p>
    <w:p w:rsidR="00705611" w:rsidRPr="00063524" w:rsidRDefault="00705611" w:rsidP="00063524">
      <w:pPr>
        <w:rPr>
          <w:lang w:eastAsia="ar-SA"/>
        </w:rPr>
      </w:pPr>
      <w:r w:rsidRPr="00063524">
        <w:rPr>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5611" w:rsidRPr="00063524" w:rsidRDefault="00705611" w:rsidP="00063524">
      <w:pPr>
        <w:rPr>
          <w:lang w:eastAsia="ar-SA"/>
        </w:rPr>
      </w:pPr>
      <w:r w:rsidRPr="00063524">
        <w:rPr>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05611" w:rsidRPr="00063524" w:rsidRDefault="00705611" w:rsidP="00063524">
      <w:pPr>
        <w:rPr>
          <w:lang w:eastAsia="ar-SA"/>
        </w:rPr>
      </w:pPr>
      <w:r w:rsidRPr="00063524">
        <w:rPr>
          <w:lang w:eastAsia="ar-SA"/>
        </w:rPr>
        <w:t>3.2.8</w:t>
      </w:r>
      <w:r w:rsidR="00EB5FE7" w:rsidRPr="00063524">
        <w:rPr>
          <w:lang w:eastAsia="ar-SA"/>
        </w:rPr>
        <w:t xml:space="preserve">. </w:t>
      </w:r>
      <w:r w:rsidRPr="00063524">
        <w:rPr>
          <w:lang w:eastAsia="ar-SA"/>
        </w:rPr>
        <w:t xml:space="preserve">При наличии оснований, указанных в пункте 2.7 настоящего административного регламента, в </w:t>
      </w:r>
      <w:r w:rsidR="00C957A2" w:rsidRPr="00063524">
        <w:rPr>
          <w:lang w:eastAsia="ar-SA"/>
        </w:rPr>
        <w:t>случае личного</w:t>
      </w:r>
      <w:r w:rsidRPr="00063524">
        <w:rPr>
          <w:lang w:eastAsia="ar-SA"/>
        </w:rPr>
        <w:t xml:space="preserve"> обращения заявителя в администрацию или МФЦ специалист, уполномоченный на прием и регистрацию документов, уведомляет </w:t>
      </w:r>
      <w:r w:rsidR="00C957A2" w:rsidRPr="00063524">
        <w:rPr>
          <w:lang w:eastAsia="ar-SA"/>
        </w:rPr>
        <w:t>заявителя о</w:t>
      </w:r>
      <w:r w:rsidRPr="00063524">
        <w:rPr>
          <w:lang w:eastAsia="ar-SA"/>
        </w:rPr>
        <w:t xml:space="preserve"> наличии препятствий к принятию документов, возвращает документы, объясняет </w:t>
      </w:r>
      <w:r w:rsidR="00C957A2" w:rsidRPr="00063524">
        <w:rPr>
          <w:lang w:eastAsia="ar-SA"/>
        </w:rPr>
        <w:t>заявителю содержание</w:t>
      </w:r>
      <w:r w:rsidRPr="00063524">
        <w:rPr>
          <w:lang w:eastAsia="ar-SA"/>
        </w:rPr>
        <w:t xml:space="preserve"> выявленных недостатков в представленных документах и предлагает принять меры по их устранению.</w:t>
      </w:r>
    </w:p>
    <w:p w:rsidR="00705611" w:rsidRPr="00063524" w:rsidRDefault="00705611" w:rsidP="00063524">
      <w:pPr>
        <w:rPr>
          <w:lang w:eastAsia="ar-SA"/>
        </w:rPr>
      </w:pPr>
      <w:r w:rsidRPr="00063524">
        <w:rPr>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B13E32" w:rsidRPr="00B13E32">
        <w:rPr>
          <w:lang w:eastAsia="ar-SA"/>
        </w:rPr>
        <w:t xml:space="preserve">Регионального </w:t>
      </w:r>
      <w:r w:rsidR="00B13E32" w:rsidRPr="00B13E32">
        <w:rPr>
          <w:lang w:eastAsia="ar-SA"/>
        </w:rPr>
        <w:lastRenderedPageBreak/>
        <w:t>портала</w:t>
      </w:r>
      <w:r w:rsidRPr="00063524">
        <w:rPr>
          <w:lang w:eastAsia="ar-SA"/>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C40B0" w:rsidRPr="00063524" w:rsidRDefault="000C40B0" w:rsidP="00063524">
      <w:pPr>
        <w:rPr>
          <w:lang w:eastAsia="ar-SA"/>
        </w:rPr>
      </w:pPr>
      <w:r w:rsidRPr="00063524">
        <w:rPr>
          <w:lang w:eastAsia="ar-SA"/>
        </w:rPr>
        <w:t>3.2.1</w:t>
      </w:r>
      <w:r w:rsidR="002A3E4E" w:rsidRPr="00063524">
        <w:rPr>
          <w:lang w:eastAsia="ar-SA"/>
        </w:rPr>
        <w:t>0</w:t>
      </w:r>
      <w:r w:rsidRPr="00063524">
        <w:rPr>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3E4E" w:rsidRPr="00063524" w:rsidRDefault="002A3E4E" w:rsidP="00063524">
      <w:pPr>
        <w:rPr>
          <w:lang w:eastAsia="ar-SA"/>
        </w:rPr>
      </w:pPr>
      <w:r w:rsidRPr="00063524">
        <w:rPr>
          <w:lang w:eastAsia="ar-SA"/>
        </w:rPr>
        <w:t>3.2.11. Максимальный срок исполнения административной процедуры - 1 день.</w:t>
      </w:r>
    </w:p>
    <w:p w:rsidR="00EB5FE7" w:rsidRPr="00063524" w:rsidRDefault="00EB5FE7" w:rsidP="00063524">
      <w:r w:rsidRPr="00063524">
        <w:t xml:space="preserve">3.3. </w:t>
      </w:r>
      <w:r w:rsidR="00407837" w:rsidRPr="00063524">
        <w:t>Формирование и направление межведомственных запросов</w:t>
      </w:r>
      <w:r w:rsidRPr="00063524">
        <w:t>.</w:t>
      </w:r>
    </w:p>
    <w:p w:rsidR="00B42643" w:rsidRPr="00063524" w:rsidRDefault="00EB5FE7" w:rsidP="00063524">
      <w:r w:rsidRPr="00063524">
        <w:t xml:space="preserve">3.3.1. </w:t>
      </w:r>
      <w:r w:rsidR="00B42643" w:rsidRPr="00063524">
        <w:t xml:space="preserve">Основанием для начала административной процедуры является </w:t>
      </w:r>
      <w:r w:rsidR="004A3229" w:rsidRPr="00063524">
        <w:t>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r w:rsidR="00B42643" w:rsidRPr="00063524">
        <w:t>.</w:t>
      </w:r>
    </w:p>
    <w:p w:rsidR="009E75DE" w:rsidRPr="00063524" w:rsidRDefault="00EB5FE7" w:rsidP="00063524">
      <w:r w:rsidRPr="00063524">
        <w:t xml:space="preserve">3.3.2. </w:t>
      </w:r>
      <w:r w:rsidR="00566A78" w:rsidRPr="00063524">
        <w:t>С</w:t>
      </w:r>
      <w:r w:rsidR="009E75DE" w:rsidRPr="00063524">
        <w:t xml:space="preserve">пециалист, уполномоченный на </w:t>
      </w:r>
      <w:r w:rsidR="00566A78" w:rsidRPr="00063524">
        <w:t>формирование и направление межведомственных запросов</w:t>
      </w:r>
      <w:r w:rsidR="009E75DE" w:rsidRPr="00063524">
        <w:t>, запрашивает документы путем направления межведомственных запросов:</w:t>
      </w:r>
    </w:p>
    <w:p w:rsidR="00713A7C" w:rsidRPr="00063524" w:rsidRDefault="00713A7C" w:rsidP="00063524">
      <w:r w:rsidRPr="00063524">
        <w:t xml:space="preserve">1) в </w:t>
      </w:r>
      <w:r w:rsidR="005A2D4E">
        <w:t>Репьё</w:t>
      </w:r>
      <w:r w:rsidR="00A60422" w:rsidRPr="00063524">
        <w:t>вский</w:t>
      </w:r>
      <w:r w:rsidRPr="00063524">
        <w:t xml:space="preserve"> отдел управления Федеральной службы государственной регистрации, кадастра и картографии по Воронежской области </w:t>
      </w:r>
      <w:r w:rsidR="00566A78" w:rsidRPr="00063524">
        <w:t>с целью получения</w:t>
      </w:r>
      <w:r w:rsidRPr="00063524">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13A7C" w:rsidRPr="00063524" w:rsidRDefault="00713A7C" w:rsidP="00063524">
      <w:r w:rsidRPr="00063524">
        <w:t xml:space="preserve">2) в отдел </w:t>
      </w:r>
      <w:r w:rsidR="005A2D4E">
        <w:t>Репьё</w:t>
      </w:r>
      <w:r w:rsidR="00A60422" w:rsidRPr="00063524">
        <w:t>вский</w:t>
      </w:r>
      <w:r w:rsidRPr="00063524">
        <w:t xml:space="preserve"> филиала ФГБУ «Федеральная Кадастровая Палата Росреестра» по Воронежской области </w:t>
      </w:r>
      <w:r w:rsidR="00566A78" w:rsidRPr="00063524">
        <w:t>с целью получения</w:t>
      </w:r>
      <w:r w:rsidRPr="00063524">
        <w:t xml:space="preserve"> кадастрового паспорта земельного участка или кадастровой выписки о земельном участке;</w:t>
      </w:r>
    </w:p>
    <w:p w:rsidR="00713A7C" w:rsidRPr="00063524" w:rsidRDefault="00713A7C" w:rsidP="00063524">
      <w:r w:rsidRPr="00063524">
        <w:t xml:space="preserve">3) в Управление Федеральной налоговой службы по Воронежской области </w:t>
      </w:r>
      <w:r w:rsidR="00566A78" w:rsidRPr="00063524">
        <w:t>с целью получения</w:t>
      </w:r>
      <w:r w:rsidRPr="00063524">
        <w:t>:</w:t>
      </w:r>
    </w:p>
    <w:p w:rsidR="00713A7C" w:rsidRPr="00063524" w:rsidRDefault="00713A7C" w:rsidP="00063524">
      <w:r w:rsidRPr="00063524">
        <w:t>- выписки и</w:t>
      </w:r>
      <w:r w:rsidR="001E6B0A" w:rsidRPr="00063524">
        <w:t>з</w:t>
      </w:r>
      <w:r w:rsidRPr="00063524">
        <w:t xml:space="preserve"> Единого государственного реестра юридических лиц (в случае, если заявитель является юридическим лицом);</w:t>
      </w:r>
    </w:p>
    <w:p w:rsidR="00713A7C" w:rsidRPr="00063524" w:rsidRDefault="00713A7C" w:rsidP="00063524">
      <w:r w:rsidRPr="00063524">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E75DE" w:rsidRPr="00063524" w:rsidRDefault="001526A7" w:rsidP="00063524">
      <w:r w:rsidRPr="00063524">
        <w:t>3.3.3</w:t>
      </w:r>
      <w:r w:rsidR="009E75DE" w:rsidRPr="00063524">
        <w:t xml:space="preserve">. Межведомственный запрос направляется в срок, не превышающий </w:t>
      </w:r>
      <w:r w:rsidR="00BA4D1F" w:rsidRPr="00063524">
        <w:t>трех</w:t>
      </w:r>
      <w:r w:rsidR="00C422B4" w:rsidRPr="00063524">
        <w:t xml:space="preserve"> дней с момента</w:t>
      </w:r>
      <w:r w:rsidR="009E75DE" w:rsidRPr="00063524">
        <w:t xml:space="preserve"> </w:t>
      </w:r>
      <w:r w:rsidR="000B599F" w:rsidRPr="00063524">
        <w:t xml:space="preserve">регистрации </w:t>
      </w:r>
      <w:r w:rsidR="009E75DE" w:rsidRPr="00063524">
        <w:t xml:space="preserve">заявления и прилагаемых </w:t>
      </w:r>
      <w:r w:rsidR="001E6B0A" w:rsidRPr="00063524">
        <w:t xml:space="preserve">к нему </w:t>
      </w:r>
      <w:r w:rsidR="009E75DE" w:rsidRPr="00063524">
        <w:t>документов.</w:t>
      </w:r>
    </w:p>
    <w:p w:rsidR="009E75DE" w:rsidRPr="00063524" w:rsidRDefault="001526A7" w:rsidP="00063524">
      <w:r w:rsidRPr="00063524">
        <w:t>3.3.4</w:t>
      </w:r>
      <w:r w:rsidR="009E75DE" w:rsidRPr="00063524">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063524" w:rsidRDefault="009E75DE" w:rsidP="00063524">
      <w:r w:rsidRPr="00063524">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063524" w:rsidRDefault="009E75DE" w:rsidP="00063524">
      <w:r w:rsidRPr="00063524">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D0064" w:rsidRPr="00063524" w:rsidRDefault="004D0064" w:rsidP="00063524">
      <w:r w:rsidRPr="00063524">
        <w:t>3.3.</w:t>
      </w:r>
      <w:r w:rsidR="001526A7" w:rsidRPr="00063524">
        <w:t>5</w:t>
      </w:r>
      <w:r w:rsidRPr="00063524">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D1DDC" w:rsidRPr="00063524" w:rsidRDefault="004D0064" w:rsidP="00063524">
      <w:r w:rsidRPr="00063524">
        <w:t>3.3.</w:t>
      </w:r>
      <w:r w:rsidR="001526A7" w:rsidRPr="00063524">
        <w:t>6</w:t>
      </w:r>
      <w:r w:rsidR="00C63510" w:rsidRPr="00063524">
        <w:t xml:space="preserve">. </w:t>
      </w:r>
      <w:r w:rsidR="00E93AA2" w:rsidRPr="00063524">
        <w:t xml:space="preserve"> Максимальный срок исполнения административной процедуры – </w:t>
      </w:r>
      <w:r w:rsidR="00E531D4" w:rsidRPr="00063524">
        <w:t xml:space="preserve">10 </w:t>
      </w:r>
      <w:r w:rsidR="00E93AA2" w:rsidRPr="00063524">
        <w:t>дней.</w:t>
      </w:r>
    </w:p>
    <w:p w:rsidR="00E93AA2" w:rsidRPr="00063524" w:rsidRDefault="00E93AA2" w:rsidP="00063524">
      <w:r w:rsidRPr="00063524">
        <w:t xml:space="preserve">3.4. </w:t>
      </w:r>
      <w:r w:rsidR="00CD6A2A" w:rsidRPr="00063524">
        <w:t>Принятие решения о предоставлении муниципальной услуги или об отказе в ее предоставлении и выдача (направление) заявителю документов</w:t>
      </w:r>
      <w:r w:rsidR="004D0064" w:rsidRPr="00063524">
        <w:t>.</w:t>
      </w:r>
    </w:p>
    <w:p w:rsidR="00CD6A2A" w:rsidRPr="00063524" w:rsidRDefault="00CD6A2A" w:rsidP="00063524">
      <w:r w:rsidRPr="00063524">
        <w:lastRenderedPageBreak/>
        <w:t xml:space="preserve">3.4.1. Основанием </w:t>
      </w:r>
      <w:r w:rsidR="00E34DF2" w:rsidRPr="00063524">
        <w:t xml:space="preserve">для </w:t>
      </w:r>
      <w:r w:rsidRPr="00063524">
        <w:t xml:space="preserve">начала административной процедуры является </w:t>
      </w:r>
      <w:r w:rsidR="00E34DF2" w:rsidRPr="00063524">
        <w:t xml:space="preserve">поступление </w:t>
      </w:r>
      <w:r w:rsidR="0029193C" w:rsidRPr="00063524">
        <w:t>документов, необходимых</w:t>
      </w:r>
      <w:r w:rsidR="00E34DF2" w:rsidRPr="00063524">
        <w:t xml:space="preserve"> для принятия решения о предоставлении муниципальной услуги</w:t>
      </w:r>
      <w:r w:rsidR="00790A83" w:rsidRPr="00063524">
        <w:t xml:space="preserve"> или об отказе в ее предоставлении</w:t>
      </w:r>
      <w:r w:rsidR="0029193C" w:rsidRPr="00063524">
        <w:t>,</w:t>
      </w:r>
      <w:r w:rsidR="00E34DF2" w:rsidRPr="00063524">
        <w:t xml:space="preserve"> специалисту, уполномоченному на подготовку документов. </w:t>
      </w:r>
    </w:p>
    <w:p w:rsidR="002F450E" w:rsidRPr="00063524" w:rsidRDefault="007D56E0" w:rsidP="00063524">
      <w:r w:rsidRPr="00063524">
        <w:t>3.4.2</w:t>
      </w:r>
      <w:r w:rsidR="002F450E" w:rsidRPr="00063524">
        <w:t>. Специалист</w:t>
      </w:r>
      <w:r w:rsidRPr="00063524">
        <w:t>, уполномоченный на подготовку документов,</w:t>
      </w:r>
      <w:r w:rsidR="002F450E" w:rsidRPr="00063524">
        <w:t xml:space="preserve"> обеспечивает подготовку, подписание и </w:t>
      </w:r>
      <w:r w:rsidR="004D0064" w:rsidRPr="00063524">
        <w:t>выдачу (</w:t>
      </w:r>
      <w:r w:rsidR="002F450E" w:rsidRPr="00063524">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F450E" w:rsidRPr="00063524" w:rsidRDefault="002F450E" w:rsidP="00063524">
      <w:r w:rsidRPr="00063524">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2F450E" w:rsidRPr="00063524" w:rsidRDefault="002F450E" w:rsidP="00063524">
      <w:r w:rsidRPr="00063524">
        <w:t>2) заявление о</w:t>
      </w:r>
      <w:r w:rsidR="007D56E0" w:rsidRPr="00063524">
        <w:t xml:space="preserve"> заключении соглашения о</w:t>
      </w:r>
      <w:r w:rsidRPr="00063524">
        <w:t xml:space="preserve">б установлении сервитута содержит указание на необходимость установления сервитута на часть земельного участка, </w:t>
      </w:r>
      <w:r w:rsidR="00112981">
        <w:t>находящегося в муниципальной собственности или государственная собственность на который не разграничена</w:t>
      </w:r>
      <w:r w:rsidRPr="00063524">
        <w:t>;</w:t>
      </w:r>
    </w:p>
    <w:p w:rsidR="002F450E" w:rsidRPr="00063524" w:rsidRDefault="002F450E" w:rsidP="00063524">
      <w:r w:rsidRPr="00063524">
        <w:t>3) заявление</w:t>
      </w:r>
      <w:r w:rsidR="007D56E0" w:rsidRPr="00063524">
        <w:t xml:space="preserve"> о заключении соглашения</w:t>
      </w:r>
      <w:r w:rsidRPr="00063524">
        <w:t xml:space="preserve"> об установлении сервитута содержит намерение заявителя об установлении сервитута на срок, превышающий три года;</w:t>
      </w:r>
    </w:p>
    <w:p w:rsidR="002F450E" w:rsidRPr="00063524" w:rsidRDefault="002F450E" w:rsidP="00063524">
      <w:r w:rsidRPr="00063524">
        <w:t>4) отсутствуют основания для изменения предложенных заявителем границ сервитута.</w:t>
      </w:r>
    </w:p>
    <w:p w:rsidR="002F450E" w:rsidRPr="00063524" w:rsidRDefault="001C7A4A" w:rsidP="00063524">
      <w:r w:rsidRPr="00063524">
        <w:t>3.4</w:t>
      </w:r>
      <w:r w:rsidR="002F450E" w:rsidRPr="00063524">
        <w:t>.</w:t>
      </w:r>
      <w:r w:rsidR="0059690D" w:rsidRPr="00063524">
        <w:t>3</w:t>
      </w:r>
      <w:r w:rsidRPr="00063524">
        <w:t xml:space="preserve">. </w:t>
      </w:r>
      <w:r w:rsidR="002F450E" w:rsidRPr="00063524">
        <w:t xml:space="preserve">В случае невозможности установления сервитута в предложенных заявителем границах </w:t>
      </w:r>
      <w:r w:rsidR="0059690D" w:rsidRPr="00063524">
        <w:t xml:space="preserve">специалист, уполномоченный на подготовку </w:t>
      </w:r>
      <w:r w:rsidR="00A60422" w:rsidRPr="00063524">
        <w:t>документов, обеспечивает</w:t>
      </w:r>
      <w:r w:rsidR="002F450E" w:rsidRPr="00063524">
        <w:t xml:space="preserve"> подготовку схемы границ сервитута на кадастровом плане территории и обеспечивает подготовку, подписание и </w:t>
      </w:r>
      <w:r w:rsidR="0059690D" w:rsidRPr="00063524">
        <w:t>выдачу (</w:t>
      </w:r>
      <w:r w:rsidR="002F450E" w:rsidRPr="00063524">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50E" w:rsidRPr="00063524" w:rsidRDefault="003F7B36" w:rsidP="00063524">
      <w:r w:rsidRPr="00063524">
        <w:t>3.4.4</w:t>
      </w:r>
      <w:r w:rsidR="002F450E" w:rsidRPr="00063524">
        <w:t>. Заявитель, получивший уведомление о возможности заключения соглашения об установлении сервитута, предусмотренное пунктом 3.</w:t>
      </w:r>
      <w:r w:rsidRPr="00063524">
        <w:t>4.2</w:t>
      </w:r>
      <w:r w:rsidR="001C7A4A" w:rsidRPr="00063524">
        <w:t>. настоящего ад</w:t>
      </w:r>
      <w:r w:rsidR="002F450E" w:rsidRPr="00063524">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sidRPr="00063524">
        <w:t>4.3</w:t>
      </w:r>
      <w:r w:rsidR="001C7A4A" w:rsidRPr="00063524">
        <w:t>.</w:t>
      </w:r>
      <w:r w:rsidR="002F450E" w:rsidRPr="00063524">
        <w:t xml:space="preserve"> </w:t>
      </w:r>
      <w:r w:rsidR="001C7A4A" w:rsidRPr="00063524">
        <w:t>настоящего а</w:t>
      </w:r>
      <w:r w:rsidR="002F450E" w:rsidRPr="00063524">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2F450E" w:rsidRPr="00063524" w:rsidRDefault="002F450E" w:rsidP="00063524">
      <w:r w:rsidRPr="00063524">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sidR="001C7A4A" w:rsidRPr="00063524">
        <w:t>администрацию</w:t>
      </w:r>
      <w:r w:rsidRPr="00063524">
        <w:t xml:space="preserve"> уведомление о государственном кадастровом учете части земельного участка, в отношении к</w:t>
      </w:r>
      <w:r w:rsidR="001C7A4A" w:rsidRPr="00063524">
        <w:t>оторой устанавливается сервитут</w:t>
      </w:r>
      <w:r w:rsidRPr="00063524">
        <w:t>.</w:t>
      </w:r>
    </w:p>
    <w:p w:rsidR="002F450E" w:rsidRPr="00063524" w:rsidRDefault="002F450E" w:rsidP="00063524">
      <w:r w:rsidRPr="00063524">
        <w:t xml:space="preserve">В </w:t>
      </w:r>
      <w:r w:rsidR="001526A7" w:rsidRPr="00063524">
        <w:t xml:space="preserve">срок не более чем 30 дней со дня представления заявителем уведомления </w:t>
      </w:r>
      <w:r w:rsidR="001C7A4A" w:rsidRPr="00063524">
        <w:t>специалист</w:t>
      </w:r>
      <w:r w:rsidR="001526A7" w:rsidRPr="00063524">
        <w:t>, уполномоченный на подготовку документов</w:t>
      </w:r>
      <w:r w:rsidRPr="00063524">
        <w:t>:</w:t>
      </w:r>
    </w:p>
    <w:p w:rsidR="002F450E" w:rsidRPr="00063524" w:rsidRDefault="002F450E" w:rsidP="00063524">
      <w:r w:rsidRPr="00063524">
        <w:t>1) в случае если заявителем не был представлен</w:t>
      </w:r>
      <w:r w:rsidR="001526A7" w:rsidRPr="00063524">
        <w:t xml:space="preserve"> кадастровый паспорт земельного участка</w:t>
      </w:r>
      <w:r w:rsidRPr="00063524">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sidR="001C7A4A" w:rsidRPr="00063524">
        <w:t>специалисту</w:t>
      </w:r>
      <w:r w:rsidRPr="00063524">
        <w:t>, уполномоченному на формирование и направление межведомственных запросов, котор</w:t>
      </w:r>
      <w:r w:rsidR="001526A7" w:rsidRPr="00063524">
        <w:t>ый</w:t>
      </w:r>
      <w:r w:rsidRPr="00063524">
        <w:t xml:space="preserve"> готовит и направляет межведомственный запрос в </w:t>
      </w:r>
      <w:r w:rsidR="001526A7" w:rsidRPr="00063524">
        <w:t>отдел</w:t>
      </w:r>
      <w:r w:rsidR="000528FF" w:rsidRPr="00063524">
        <w:t xml:space="preserve"> по </w:t>
      </w:r>
      <w:r w:rsidR="005A2D4E">
        <w:t>Репьё</w:t>
      </w:r>
      <w:r w:rsidR="000528FF" w:rsidRPr="00063524">
        <w:t>вскому району</w:t>
      </w:r>
      <w:r w:rsidR="001526A7" w:rsidRPr="00063524">
        <w:t xml:space="preserve"> филиала ФГБУ «Федеральная Кадастровая Палата Росреестра» по Воронежской области</w:t>
      </w:r>
      <w:r w:rsidRPr="00063524">
        <w:t xml:space="preserve"> в соответствии с пункт</w:t>
      </w:r>
      <w:r w:rsidR="001C7A4A" w:rsidRPr="00063524">
        <w:t>ом</w:t>
      </w:r>
      <w:r w:rsidRPr="00063524">
        <w:t xml:space="preserve"> </w:t>
      </w:r>
      <w:r w:rsidR="001C7A4A" w:rsidRPr="00063524">
        <w:t>3.3. настоящего а</w:t>
      </w:r>
      <w:r w:rsidRPr="00063524">
        <w:t>дминистративного регламента</w:t>
      </w:r>
      <w:r w:rsidR="001526A7" w:rsidRPr="00063524">
        <w:t>;</w:t>
      </w:r>
    </w:p>
    <w:p w:rsidR="002F450E" w:rsidRPr="00063524" w:rsidRDefault="002F450E" w:rsidP="00063524">
      <w:r w:rsidRPr="00063524">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sidR="001526A7" w:rsidRPr="00063524">
        <w:t>.4.2</w:t>
      </w:r>
      <w:r w:rsidR="001C7A4A" w:rsidRPr="00063524">
        <w:t xml:space="preserve">. </w:t>
      </w:r>
      <w:r w:rsidRPr="00063524">
        <w:t>или пунктом 3.</w:t>
      </w:r>
      <w:r w:rsidR="001526A7" w:rsidRPr="00063524">
        <w:t>4.3</w:t>
      </w:r>
      <w:r w:rsidR="001C7A4A" w:rsidRPr="00063524">
        <w:t xml:space="preserve">. настоящего </w:t>
      </w:r>
      <w:r w:rsidR="001C7A4A" w:rsidRPr="00063524">
        <w:lastRenderedPageBreak/>
        <w:t>а</w:t>
      </w:r>
      <w:r w:rsidRPr="00063524">
        <w:t xml:space="preserve">дминистративного регламента, обеспечивает подготовку, подписание и </w:t>
      </w:r>
      <w:r w:rsidR="001526A7" w:rsidRPr="00063524">
        <w:t>выдачу (</w:t>
      </w:r>
      <w:r w:rsidRPr="00063524">
        <w:t>направление) заявителю подписанного проекта соглашения об установлен</w:t>
      </w:r>
      <w:r w:rsidR="00BF7560" w:rsidRPr="00063524">
        <w:t>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BB4E8D" w:rsidRPr="00063524" w:rsidRDefault="002F450E" w:rsidP="00063524">
      <w:r w:rsidRPr="00063524">
        <w:t xml:space="preserve">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007F13D9" w:rsidRPr="00063524">
        <w:t>3.4.2</w:t>
      </w:r>
      <w:r w:rsidR="00BB4E8D" w:rsidRPr="00063524">
        <w:t>.</w:t>
      </w:r>
      <w:r w:rsidRPr="00063524">
        <w:t xml:space="preserve"> или пунктом </w:t>
      </w:r>
      <w:r w:rsidR="007F13D9" w:rsidRPr="00063524">
        <w:t>3.4.3</w:t>
      </w:r>
      <w:r w:rsidR="00BB4E8D" w:rsidRPr="00063524">
        <w:t>. настоящего</w:t>
      </w:r>
      <w:r w:rsidRPr="00063524">
        <w:t xml:space="preserve"> </w:t>
      </w:r>
      <w:r w:rsidR="00BB4E8D" w:rsidRPr="00063524">
        <w:t>а</w:t>
      </w:r>
      <w:r w:rsidRPr="00063524">
        <w:t xml:space="preserve">дминистративного регламента, обеспечивает подготовку, подписание и </w:t>
      </w:r>
      <w:r w:rsidR="00301E06" w:rsidRPr="00063524">
        <w:t>выдачу (</w:t>
      </w:r>
      <w:r w:rsidRPr="00063524">
        <w:t xml:space="preserve">направление) заявителю </w:t>
      </w:r>
      <w:r w:rsidR="00BB4E8D" w:rsidRPr="00063524">
        <w:t>уведомления</w:t>
      </w:r>
      <w:r w:rsidRPr="00063524">
        <w:t xml:space="preserve"> об отказе в установлении сервитута. </w:t>
      </w:r>
    </w:p>
    <w:p w:rsidR="002F450E" w:rsidRPr="00063524" w:rsidRDefault="00301E06" w:rsidP="00063524">
      <w:r w:rsidRPr="00063524">
        <w:t>3.4.5</w:t>
      </w:r>
      <w:r w:rsidR="002F450E" w:rsidRPr="00063524">
        <w:t xml:space="preserve">. При отсутствии оснований для отказа в предоставлении </w:t>
      </w:r>
      <w:r w:rsidR="00BB4E8D" w:rsidRPr="00063524">
        <w:t>муниципальной услуги, предусмотренных в пункте 2.8</w:t>
      </w:r>
      <w:r w:rsidR="002F450E" w:rsidRPr="00063524">
        <w:t xml:space="preserve"> настоящего </w:t>
      </w:r>
      <w:r w:rsidR="00BB4E8D" w:rsidRPr="00063524">
        <w:t>а</w:t>
      </w:r>
      <w:r w:rsidR="002F450E" w:rsidRPr="00063524">
        <w:t xml:space="preserve">дминистративного регламента, </w:t>
      </w:r>
      <w:r w:rsidR="00BB4E8D" w:rsidRPr="00063524">
        <w:t>специалист</w:t>
      </w:r>
      <w:r w:rsidRPr="00063524">
        <w:t xml:space="preserve">, уполномоченный на подготовку документов, </w:t>
      </w:r>
      <w:r w:rsidR="002F450E" w:rsidRPr="00063524">
        <w:t xml:space="preserve">обеспечивает подготовку, подписание и </w:t>
      </w:r>
      <w:r w:rsidRPr="00063524">
        <w:t>выдачу (</w:t>
      </w:r>
      <w:r w:rsidR="002F450E" w:rsidRPr="00063524">
        <w:t>направление) проекта соглашения об установлении сервитута в следующих случаях:</w:t>
      </w:r>
    </w:p>
    <w:p w:rsidR="002F450E" w:rsidRPr="00063524" w:rsidRDefault="002F450E" w:rsidP="00063524">
      <w:r w:rsidRPr="00063524">
        <w:t xml:space="preserve">1) в заявлении </w:t>
      </w:r>
      <w:r w:rsidR="00301E06" w:rsidRPr="00063524">
        <w:t xml:space="preserve">о заключении соглашения </w:t>
      </w:r>
      <w:r w:rsidRPr="00063524">
        <w:t>об установлении сервитута предусмотрено установление сервитута в отношении всего земельного участка;</w:t>
      </w:r>
    </w:p>
    <w:p w:rsidR="002F450E" w:rsidRPr="00063524" w:rsidRDefault="002F450E" w:rsidP="00063524">
      <w:r w:rsidRPr="00063524">
        <w:t xml:space="preserve">2) в заявлении </w:t>
      </w:r>
      <w:r w:rsidR="00301E06" w:rsidRPr="00063524">
        <w:t xml:space="preserve">о заключении соглашения </w:t>
      </w:r>
      <w:r w:rsidRPr="00063524">
        <w:t xml:space="preserve">об установлении сервитута содержится </w:t>
      </w:r>
      <w:r w:rsidR="00301E06" w:rsidRPr="00063524">
        <w:t xml:space="preserve">намерение </w:t>
      </w:r>
      <w:r w:rsidRPr="00063524">
        <w:t>заявителя об установлении сервитута на срок до трех лет.</w:t>
      </w:r>
    </w:p>
    <w:p w:rsidR="002F450E" w:rsidRPr="00063524" w:rsidRDefault="002F450E" w:rsidP="00063524">
      <w:r w:rsidRPr="00063524">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F450E" w:rsidRPr="00063524" w:rsidRDefault="001A1E01" w:rsidP="00063524">
      <w:r w:rsidRPr="00063524">
        <w:t>3.4.6</w:t>
      </w:r>
      <w:r w:rsidR="002F450E" w:rsidRPr="00063524">
        <w:t xml:space="preserve">. Соглашение об установлении сервитута </w:t>
      </w:r>
      <w:r w:rsidR="00BB4E8D" w:rsidRPr="00063524">
        <w:t>в отношении земельного участка</w:t>
      </w:r>
      <w:r w:rsidR="002F450E" w:rsidRPr="00063524">
        <w:t xml:space="preserve"> должно содержать следующие данные:</w:t>
      </w:r>
    </w:p>
    <w:p w:rsidR="002F450E" w:rsidRPr="00063524" w:rsidRDefault="002F450E" w:rsidP="00063524">
      <w:r w:rsidRPr="00063524">
        <w:t>1) кадастровый номер земельного участка, в отношении которого предполагается установить сервитут;</w:t>
      </w:r>
    </w:p>
    <w:p w:rsidR="002F450E" w:rsidRPr="00063524" w:rsidRDefault="002F450E" w:rsidP="00063524">
      <w:r w:rsidRPr="00063524">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sidR="003F343C" w:rsidRPr="00063524">
        <w:t>ом 4 статьи 39.25 Земельного кодекса РФ</w:t>
      </w:r>
      <w:r w:rsidRPr="00063524">
        <w:t>;</w:t>
      </w:r>
    </w:p>
    <w:p w:rsidR="002F450E" w:rsidRPr="00063524" w:rsidRDefault="002F450E" w:rsidP="00063524">
      <w:r w:rsidRPr="00063524">
        <w:t>3) сведения о сторонах соглашения;</w:t>
      </w:r>
    </w:p>
    <w:p w:rsidR="002F450E" w:rsidRPr="00063524" w:rsidRDefault="002F450E" w:rsidP="00063524">
      <w:r w:rsidRPr="00063524">
        <w:t>4) цели и основания установления сервитута;</w:t>
      </w:r>
    </w:p>
    <w:p w:rsidR="002F450E" w:rsidRPr="00063524" w:rsidRDefault="002F450E" w:rsidP="00063524">
      <w:r w:rsidRPr="00063524">
        <w:t>5) срок действия сервитута;</w:t>
      </w:r>
    </w:p>
    <w:p w:rsidR="002F450E" w:rsidRPr="00063524" w:rsidRDefault="002F450E" w:rsidP="00063524">
      <w:r w:rsidRPr="00063524">
        <w:t>6) размер платы</w:t>
      </w:r>
      <w:r w:rsidR="008849CC" w:rsidRPr="00063524">
        <w:t>, определяем</w:t>
      </w:r>
      <w:r w:rsidR="00471C3C" w:rsidRPr="00063524">
        <w:t>ой</w:t>
      </w:r>
      <w:r w:rsidR="008849CC" w:rsidRPr="00063524">
        <w:t xml:space="preserve"> в соответствии с пунктом 2 статьи 39.25 Земельного кодекса РФ</w:t>
      </w:r>
      <w:r w:rsidRPr="00063524">
        <w:t>;</w:t>
      </w:r>
    </w:p>
    <w:p w:rsidR="002F450E" w:rsidRPr="00063524" w:rsidRDefault="002F450E" w:rsidP="00063524">
      <w:r w:rsidRPr="00063524">
        <w:t>7) права лица, в интересах которого установлен сервитут, осуществлять деятельность, в целях обеспечения которой установлен сервитут;</w:t>
      </w:r>
    </w:p>
    <w:p w:rsidR="002F450E" w:rsidRPr="00063524" w:rsidRDefault="002F450E" w:rsidP="00063524">
      <w:r w:rsidRPr="00063524">
        <w:t>8) обязанность лица, в интересах которого установлен сервитут, вносить плату по соглашению;</w:t>
      </w:r>
    </w:p>
    <w:p w:rsidR="002F450E" w:rsidRPr="00063524" w:rsidRDefault="002F450E" w:rsidP="00063524">
      <w:r w:rsidRPr="00063524">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1E01" w:rsidRPr="00063524" w:rsidRDefault="001A1E01" w:rsidP="00063524">
      <w:r w:rsidRPr="00063524">
        <w:t>3.4.7</w:t>
      </w:r>
      <w:r w:rsidR="002F450E" w:rsidRPr="00063524">
        <w:t xml:space="preserve">. </w:t>
      </w:r>
      <w:r w:rsidRPr="00063524">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w:t>
      </w:r>
      <w:r w:rsidR="003F343C" w:rsidRPr="00063524">
        <w:t>установлении сервитута.</w:t>
      </w:r>
    </w:p>
    <w:p w:rsidR="003F343C" w:rsidRPr="00063524" w:rsidRDefault="003F343C" w:rsidP="00063524">
      <w:r w:rsidRPr="00063524">
        <w:t>3.4.</w:t>
      </w:r>
      <w:r w:rsidR="004629A3" w:rsidRPr="00063524">
        <w:t>8</w:t>
      </w:r>
      <w:r w:rsidRPr="00063524">
        <w:t>.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sidR="001D3B4A" w:rsidRPr="00063524">
        <w:t>, предусмотренных пунктами 3.4.2.-3.4.8</w:t>
      </w:r>
      <w:r w:rsidRPr="00063524">
        <w:t xml:space="preserve">. настоящего административного регламента, лично по месту обращения или направление указанного документа почтовым отправлением с уведомлением о </w:t>
      </w:r>
      <w:r w:rsidRPr="00063524">
        <w:lastRenderedPageBreak/>
        <w:t xml:space="preserve">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B13E32" w:rsidRPr="00B13E32">
        <w:t>Регионального портала</w:t>
      </w:r>
      <w:r w:rsidRPr="00063524">
        <w:t>.</w:t>
      </w:r>
    </w:p>
    <w:p w:rsidR="00E048E9" w:rsidRPr="00063524" w:rsidRDefault="004629A3" w:rsidP="00063524">
      <w:r w:rsidRPr="00063524">
        <w:t>3.4.9</w:t>
      </w:r>
      <w:r w:rsidR="00861E0C" w:rsidRPr="00063524">
        <w:t xml:space="preserve">. Максимальный </w:t>
      </w:r>
      <w:r w:rsidR="007B2C4C" w:rsidRPr="00063524">
        <w:t xml:space="preserve">срок административной процедуры: </w:t>
      </w:r>
    </w:p>
    <w:p w:rsidR="0059243A" w:rsidRPr="00063524" w:rsidRDefault="00300ADE" w:rsidP="00063524">
      <w:r w:rsidRPr="00063524">
        <w:t>-</w:t>
      </w:r>
      <w:r w:rsidR="0059243A" w:rsidRPr="00063524">
        <w:t xml:space="preserve"> </w:t>
      </w:r>
      <w:r w:rsidR="00E0296B" w:rsidRPr="00063524">
        <w:t>19</w:t>
      </w:r>
      <w:r w:rsidR="0059243A" w:rsidRPr="00063524">
        <w:t xml:space="preserve"> дней </w:t>
      </w:r>
      <w:r w:rsidR="007A3317" w:rsidRPr="00063524">
        <w:t>в случаях</w:t>
      </w:r>
      <w:r w:rsidR="00735E61" w:rsidRPr="00063524">
        <w:t>,</w:t>
      </w:r>
      <w:r w:rsidR="007A3317" w:rsidRPr="00063524">
        <w:t xml:space="preserve"> предусмотренных пунктами 3.4.2., 3.4.3., 3.4.5, </w:t>
      </w:r>
      <w:r w:rsidR="00547C41" w:rsidRPr="00063524">
        <w:t xml:space="preserve">3.4.7. </w:t>
      </w:r>
      <w:r w:rsidR="007A3317" w:rsidRPr="00063524">
        <w:t>настоящего административного регламента</w:t>
      </w:r>
      <w:r w:rsidR="0059243A" w:rsidRPr="00063524">
        <w:t>;</w:t>
      </w:r>
    </w:p>
    <w:p w:rsidR="0059243A" w:rsidRPr="00063524" w:rsidRDefault="0059243A" w:rsidP="00063524">
      <w:r w:rsidRPr="00063524">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sidR="007A3317" w:rsidRPr="00063524">
        <w:t>, в случае, предусмотренном пунктом 3.4.4. настоящего административного регламента</w:t>
      </w:r>
      <w:r w:rsidRPr="00063524">
        <w:t>.</w:t>
      </w:r>
    </w:p>
    <w:p w:rsidR="004E0A3C" w:rsidRPr="00063524" w:rsidRDefault="004E0A3C" w:rsidP="00063524">
      <w:r w:rsidRPr="00063524">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E0A3C" w:rsidRPr="00063524" w:rsidRDefault="004E0A3C" w:rsidP="00063524">
      <w:r w:rsidRPr="00063524">
        <w:t xml:space="preserve">3.6.1. </w:t>
      </w:r>
      <w:r w:rsidRPr="00063524">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1D3B4A" w:rsidRPr="00063524">
        <w:t xml:space="preserve">Единого портала государственных и муниципальных услуг (функций) и </w:t>
      </w:r>
      <w:r w:rsidR="00B13E32" w:rsidRPr="00B13E32">
        <w:t>Регионального портала</w:t>
      </w:r>
      <w:r w:rsidRPr="00063524">
        <w:t>.</w:t>
      </w:r>
    </w:p>
    <w:p w:rsidR="004E0A3C" w:rsidRPr="00063524" w:rsidRDefault="004E0A3C" w:rsidP="00063524">
      <w:r w:rsidRPr="00063524">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E0A3C" w:rsidRPr="00063524" w:rsidRDefault="004E0A3C" w:rsidP="00063524">
      <w:r w:rsidRPr="00063524">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0153A" w:rsidRPr="00063524">
        <w:t xml:space="preserve">Единого портала государственных и муниципальных услуг (функций) и </w:t>
      </w:r>
      <w:r w:rsidR="00B13E32" w:rsidRPr="00B13E32">
        <w:t>Регионального портала</w:t>
      </w:r>
      <w:r w:rsidRPr="00063524">
        <w:t>.</w:t>
      </w:r>
    </w:p>
    <w:p w:rsidR="004E0A3C" w:rsidRPr="00063524" w:rsidRDefault="004E0A3C" w:rsidP="00063524">
      <w:r w:rsidRPr="0006352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0A3C" w:rsidRPr="00063524" w:rsidRDefault="004E0A3C" w:rsidP="00063524">
      <w:r w:rsidRPr="00063524">
        <w:t xml:space="preserve">Для получения </w:t>
      </w:r>
      <w:r w:rsidR="00793504" w:rsidRPr="00063524">
        <w:t>выписок из Единого государственного реестра прав на недвижимое имущество и сделок с ним</w:t>
      </w:r>
      <w:r w:rsidRPr="00063524">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0A3C" w:rsidRPr="00063524" w:rsidRDefault="004E0A3C" w:rsidP="00063524">
      <w:r w:rsidRPr="00063524">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sidR="00366F00" w:rsidRPr="00063524">
        <w:t>ом</w:t>
      </w:r>
      <w:r w:rsidRPr="00063524">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0A3C" w:rsidRPr="00063524" w:rsidRDefault="004E0A3C" w:rsidP="00063524">
      <w:r w:rsidRPr="00063524">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9B47F8" w:rsidRPr="00063524">
        <w:t xml:space="preserve"> в электронной форме</w:t>
      </w:r>
      <w:r w:rsidRPr="00063524">
        <w:t>.</w:t>
      </w:r>
    </w:p>
    <w:p w:rsidR="00F14537" w:rsidRPr="00063524" w:rsidRDefault="00F14537" w:rsidP="00063524"/>
    <w:p w:rsidR="00EB5FE7" w:rsidRPr="00063524" w:rsidRDefault="00EB5FE7" w:rsidP="00063524">
      <w:pPr>
        <w:rPr>
          <w:b/>
        </w:rPr>
      </w:pPr>
      <w:r w:rsidRPr="00063524">
        <w:rPr>
          <w:b/>
        </w:rPr>
        <w:t xml:space="preserve">4. Формы </w:t>
      </w:r>
      <w:r w:rsidR="00C957A2" w:rsidRPr="00063524">
        <w:rPr>
          <w:b/>
        </w:rPr>
        <w:t>контроля за</w:t>
      </w:r>
      <w:r w:rsidRPr="00063524">
        <w:rPr>
          <w:b/>
        </w:rPr>
        <w:t xml:space="preserve"> исполнением административного регламента</w:t>
      </w:r>
    </w:p>
    <w:p w:rsidR="00EB5FE7" w:rsidRPr="00063524" w:rsidRDefault="00EB5FE7" w:rsidP="00063524"/>
    <w:p w:rsidR="00EB5FE7" w:rsidRPr="00063524" w:rsidRDefault="00EB5FE7" w:rsidP="00063524">
      <w:r w:rsidRPr="0006352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FE7" w:rsidRPr="00063524" w:rsidRDefault="00EB5FE7" w:rsidP="00063524">
      <w:r w:rsidRPr="0006352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FE7" w:rsidRPr="00063524" w:rsidRDefault="00EB5FE7" w:rsidP="00063524">
      <w:r w:rsidRPr="00063524">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FE7" w:rsidRPr="00063524" w:rsidRDefault="00EB5FE7" w:rsidP="00063524">
      <w:r w:rsidRPr="0006352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FE7" w:rsidRPr="00063524" w:rsidRDefault="00EB5FE7" w:rsidP="00063524">
      <w:r w:rsidRPr="00063524">
        <w:t>4.4. Проведение текущего контроля должно осуществляться не реже двух раз в год.</w:t>
      </w:r>
    </w:p>
    <w:p w:rsidR="00EB5FE7" w:rsidRPr="00063524" w:rsidRDefault="00EB5FE7" w:rsidP="00063524">
      <w:r w:rsidRPr="0006352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FE7" w:rsidRPr="00063524" w:rsidRDefault="00EB5FE7" w:rsidP="00063524">
      <w:r w:rsidRPr="00063524">
        <w:t>Результаты проверки оформляются в виде справки, в которой отмечаются выявленные недостатки и указываются предложения по их устранению.</w:t>
      </w:r>
    </w:p>
    <w:p w:rsidR="00EB5FE7" w:rsidRPr="00063524" w:rsidRDefault="00EB5FE7" w:rsidP="00063524">
      <w:r w:rsidRPr="0006352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FE7" w:rsidRPr="00063524" w:rsidRDefault="00EB5FE7" w:rsidP="00063524">
      <w:r w:rsidRPr="00063524">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FE7" w:rsidRPr="005A2D4E" w:rsidRDefault="00EB5FE7" w:rsidP="00063524"/>
    <w:p w:rsidR="005A2D4E" w:rsidRPr="005A2D4E" w:rsidRDefault="005A2D4E" w:rsidP="005A2D4E">
      <w:r w:rsidRPr="005A2D4E">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№305)</w:t>
      </w:r>
    </w:p>
    <w:p w:rsidR="005A2D4E" w:rsidRPr="005A2D4E" w:rsidRDefault="005A2D4E" w:rsidP="005A2D4E">
      <w:r w:rsidRPr="005A2D4E">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A2D4E" w:rsidRPr="005A2D4E" w:rsidRDefault="005A2D4E" w:rsidP="005A2D4E">
      <w:r w:rsidRPr="005A2D4E">
        <w:t>5.2. Заявитель может обратиться с жалобой в том числе в следующих случаях:</w:t>
      </w:r>
    </w:p>
    <w:p w:rsidR="005A2D4E" w:rsidRPr="005A2D4E" w:rsidRDefault="005A2D4E" w:rsidP="005A2D4E">
      <w:r w:rsidRPr="005A2D4E">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5A2D4E">
        <w:lastRenderedPageBreak/>
        <w:t>актами Воронежской области, нормативными правовыми актами Репьёвского муниципального района для предоставления муниципальной услуги;</w:t>
      </w:r>
    </w:p>
    <w:p w:rsidR="005A2D4E" w:rsidRPr="005A2D4E" w:rsidRDefault="005A2D4E" w:rsidP="005A2D4E">
      <w:r w:rsidRPr="005A2D4E">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5A2D4E" w:rsidRPr="005A2D4E" w:rsidRDefault="005A2D4E" w:rsidP="005A2D4E">
      <w:r w:rsidRPr="005A2D4E">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5A2D4E" w:rsidRPr="005A2D4E" w:rsidRDefault="005A2D4E" w:rsidP="005A2D4E">
      <w:r w:rsidRPr="005A2D4E">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 нарушение срока или порядка выдачи документов по результатам предоставления муниципальной услуги;</w:t>
      </w:r>
    </w:p>
    <w:p w:rsidR="005A2D4E" w:rsidRPr="005A2D4E" w:rsidRDefault="005A2D4E" w:rsidP="005A2D4E">
      <w:r w:rsidRPr="005A2D4E">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w:t>
      </w:r>
      <w:r w:rsidRPr="005A2D4E">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2D4E" w:rsidRPr="005A2D4E" w:rsidRDefault="005A2D4E" w:rsidP="005A2D4E">
      <w:r w:rsidRPr="005A2D4E">
        <w:t>5.3. Заявители имеют право на получение информации, необходимой для обоснования и рассмотрения жалобы.</w:t>
      </w:r>
    </w:p>
    <w:p w:rsidR="005A2D4E" w:rsidRPr="005A2D4E" w:rsidRDefault="005A2D4E" w:rsidP="005A2D4E">
      <w:r w:rsidRPr="005A2D4E">
        <w:t>5.4. Оснований для отказа в рассмотрении жалобы не имеется.</w:t>
      </w:r>
    </w:p>
    <w:p w:rsidR="005A2D4E" w:rsidRPr="005A2D4E" w:rsidRDefault="005A2D4E" w:rsidP="005A2D4E">
      <w:r w:rsidRPr="005A2D4E">
        <w:t>5.5. Основанием для начала процедуры досудебного (внесудебного) обжалования является поступившая жалоба.</w:t>
      </w:r>
    </w:p>
    <w:p w:rsidR="005A2D4E" w:rsidRPr="005A2D4E" w:rsidRDefault="005A2D4E" w:rsidP="005A2D4E">
      <w:r w:rsidRPr="005A2D4E">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A2D4E" w:rsidRPr="005A2D4E" w:rsidRDefault="005A2D4E" w:rsidP="005A2D4E">
      <w:r w:rsidRPr="005A2D4E">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A2D4E" w:rsidRPr="005A2D4E" w:rsidRDefault="005A2D4E" w:rsidP="005A2D4E">
      <w:r w:rsidRPr="005A2D4E">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A2D4E" w:rsidRPr="005A2D4E" w:rsidRDefault="005A2D4E" w:rsidP="005A2D4E">
      <w:r w:rsidRPr="005A2D4E">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A2D4E" w:rsidRPr="005A2D4E" w:rsidRDefault="005A2D4E" w:rsidP="005A2D4E">
      <w:r w:rsidRPr="005A2D4E">
        <w:t>5.6. Жалоба должна содержать:</w:t>
      </w:r>
    </w:p>
    <w:p w:rsidR="005A2D4E" w:rsidRPr="005A2D4E" w:rsidRDefault="005A2D4E" w:rsidP="005A2D4E">
      <w:r w:rsidRPr="005A2D4E">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A2D4E" w:rsidRPr="005A2D4E" w:rsidRDefault="005A2D4E" w:rsidP="005A2D4E">
      <w:r w:rsidRPr="005A2D4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D4E" w:rsidRPr="005A2D4E" w:rsidRDefault="005A2D4E" w:rsidP="005A2D4E">
      <w:r w:rsidRPr="005A2D4E">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A2D4E" w:rsidRPr="005A2D4E" w:rsidRDefault="005A2D4E" w:rsidP="005A2D4E">
      <w:r w:rsidRPr="005A2D4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A2D4E" w:rsidRPr="005A2D4E" w:rsidRDefault="005A2D4E" w:rsidP="005A2D4E">
      <w:r w:rsidRPr="005A2D4E">
        <w:t>5.7. Заявитель может обжаловать решения и действия (бездействие) должностных лиц, муниципальных служащих администрации главе администрации.</w:t>
      </w:r>
    </w:p>
    <w:p w:rsidR="005A2D4E" w:rsidRPr="005A2D4E" w:rsidRDefault="005A2D4E" w:rsidP="005A2D4E">
      <w:r w:rsidRPr="005A2D4E">
        <w:t xml:space="preserve">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w:t>
      </w:r>
      <w:r w:rsidRPr="005A2D4E">
        <w:lastRenderedPageBreak/>
        <w:t>которые размещаются на официальном сайте администрации в сети Интернет, на информационных стендах.</w:t>
      </w:r>
    </w:p>
    <w:p w:rsidR="005A2D4E" w:rsidRPr="005A2D4E" w:rsidRDefault="005A2D4E" w:rsidP="005A2D4E">
      <w:r w:rsidRPr="005A2D4E">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A2D4E" w:rsidRPr="005A2D4E" w:rsidRDefault="005A2D4E" w:rsidP="005A2D4E">
      <w:r w:rsidRPr="005A2D4E">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A2D4E" w:rsidRPr="005A2D4E" w:rsidRDefault="005A2D4E" w:rsidP="005A2D4E">
      <w:r w:rsidRPr="005A2D4E">
        <w:t>Жалобы на решения и действия (бездействие) работников привлекаемых организаций подаются руководителям этих организаций.</w:t>
      </w:r>
    </w:p>
    <w:p w:rsidR="005A2D4E" w:rsidRPr="005A2D4E" w:rsidRDefault="005A2D4E" w:rsidP="005A2D4E">
      <w:r w:rsidRPr="005A2D4E">
        <w:t>5.9. По результатам рассмотрения жалобы лицом, уполномоченным на ее рассмотрение, принимается одно из следующих решений:</w:t>
      </w:r>
    </w:p>
    <w:p w:rsidR="005A2D4E" w:rsidRPr="005A2D4E" w:rsidRDefault="005A2D4E" w:rsidP="005A2D4E">
      <w:r w:rsidRPr="005A2D4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5A2D4E" w:rsidRPr="005A2D4E" w:rsidRDefault="005A2D4E" w:rsidP="005A2D4E">
      <w:r w:rsidRPr="005A2D4E">
        <w:t>2) в удовлетворении жалобы отказывается.</w:t>
      </w:r>
    </w:p>
    <w:p w:rsidR="005A2D4E" w:rsidRPr="005A2D4E" w:rsidRDefault="005A2D4E" w:rsidP="005A2D4E">
      <w:r w:rsidRPr="005A2D4E">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2D4E" w:rsidRPr="005A2D4E" w:rsidRDefault="005A2D4E" w:rsidP="005A2D4E">
      <w:r w:rsidRPr="005A2D4E">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A2D4E" w:rsidRPr="005A2D4E" w:rsidRDefault="005A2D4E" w:rsidP="005A2D4E">
      <w:r w:rsidRPr="005A2D4E">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A2D4E" w:rsidRPr="005A2D4E" w:rsidRDefault="005A2D4E" w:rsidP="005A2D4E">
      <w:r w:rsidRPr="005A2D4E">
        <w:t>2) подача жалобы лицом, полномочия которого не подтверждены в порядке, установленном законодательством;</w:t>
      </w:r>
    </w:p>
    <w:p w:rsidR="005A2D4E" w:rsidRPr="005A2D4E" w:rsidRDefault="005A2D4E" w:rsidP="005A2D4E">
      <w:r w:rsidRPr="005A2D4E">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A2D4E" w:rsidRPr="005A2D4E" w:rsidRDefault="005A2D4E" w:rsidP="005A2D4E">
      <w:r w:rsidRPr="005A2D4E">
        <w:t>4) если обжалуемые действия являются правомерными.</w:t>
      </w:r>
    </w:p>
    <w:p w:rsidR="005A2D4E" w:rsidRPr="005A2D4E" w:rsidRDefault="005A2D4E" w:rsidP="005A2D4E">
      <w:r w:rsidRPr="005A2D4E">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A2D4E" w:rsidRPr="005A2D4E" w:rsidRDefault="005A2D4E" w:rsidP="005A2D4E">
      <w:r w:rsidRPr="005A2D4E">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A2D4E" w:rsidRPr="005A2D4E" w:rsidRDefault="005A2D4E" w:rsidP="005A2D4E">
      <w:r w:rsidRPr="005A2D4E">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A2D4E" w:rsidRPr="005A2D4E" w:rsidRDefault="005A2D4E" w:rsidP="005A2D4E">
      <w:r w:rsidRPr="005A2D4E">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A2D4E" w:rsidRPr="005A2D4E" w:rsidRDefault="005A2D4E" w:rsidP="005A2D4E">
      <w:r w:rsidRPr="005A2D4E">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A2D4E" w:rsidRPr="005A2D4E" w:rsidRDefault="005A2D4E" w:rsidP="005A2D4E">
      <w:r w:rsidRPr="005A2D4E">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D4E" w:rsidRPr="005A2D4E" w:rsidRDefault="005A2D4E" w:rsidP="005A2D4E">
      <w:r w:rsidRPr="005A2D4E">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D4E" w:rsidRPr="005A2D4E" w:rsidRDefault="005A2D4E" w:rsidP="005A2D4E">
      <w:r w:rsidRPr="005A2D4E">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2E6E" w:rsidRPr="00063524" w:rsidRDefault="005A2D4E" w:rsidP="005A2D4E">
      <w:pPr>
        <w:sectPr w:rsidR="00452E6E" w:rsidRPr="00063524" w:rsidSect="0006352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134" w:header="709" w:footer="709" w:gutter="0"/>
          <w:pgNumType w:start="1"/>
          <w:cols w:space="708"/>
          <w:docGrid w:linePitch="360"/>
        </w:sectPr>
      </w:pPr>
      <w:r w:rsidRPr="005A2D4E">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7C18" w:rsidRPr="005A2D4E">
        <w:t>.</w:t>
      </w:r>
    </w:p>
    <w:p w:rsidR="00EB5FE7" w:rsidRPr="00063524" w:rsidRDefault="00EB5FE7" w:rsidP="00063524">
      <w:pPr>
        <w:ind w:left="5103" w:firstLine="0"/>
      </w:pPr>
      <w:r w:rsidRPr="00063524">
        <w:lastRenderedPageBreak/>
        <w:t>Приложение № 1</w:t>
      </w:r>
    </w:p>
    <w:p w:rsidR="00EB5FE7" w:rsidRPr="00063524" w:rsidRDefault="001121D0" w:rsidP="00063524">
      <w:pPr>
        <w:ind w:left="5103" w:firstLine="0"/>
      </w:pPr>
      <w:r w:rsidRPr="00063524">
        <w:t>к а</w:t>
      </w:r>
      <w:r w:rsidR="00EB5FE7" w:rsidRPr="00063524">
        <w:t>дминистративному регламенту</w:t>
      </w:r>
    </w:p>
    <w:p w:rsidR="00EB5FE7" w:rsidRPr="00063524" w:rsidRDefault="00EB5FE7" w:rsidP="00063524"/>
    <w:p w:rsidR="002B4F60" w:rsidRPr="00063524" w:rsidRDefault="002B4F60" w:rsidP="00063524">
      <w:r w:rsidRPr="00063524">
        <w:t xml:space="preserve">Место нахождения администрации </w:t>
      </w:r>
      <w:r w:rsidR="005A2D4E">
        <w:t>Репьё</w:t>
      </w:r>
      <w:r w:rsidRPr="00063524">
        <w:t xml:space="preserve">вского муниципального района: 396370, Воронежская область, </w:t>
      </w:r>
      <w:r w:rsidR="005A2D4E">
        <w:t>Репьё</w:t>
      </w:r>
      <w:r w:rsidRPr="00063524">
        <w:t xml:space="preserve">вский район, с. </w:t>
      </w:r>
      <w:r w:rsidR="005A2D4E">
        <w:t>Репьё</w:t>
      </w:r>
      <w:r w:rsidRPr="00063524">
        <w:t>вка, пл. Победы, д. 1</w:t>
      </w:r>
    </w:p>
    <w:p w:rsidR="002B4F60" w:rsidRPr="00063524" w:rsidRDefault="002B4F60" w:rsidP="00063524">
      <w:r w:rsidRPr="00063524">
        <w:t>График (режим) работы администрации:</w:t>
      </w:r>
    </w:p>
    <w:p w:rsidR="002B4F60" w:rsidRPr="00063524" w:rsidRDefault="002B4F60" w:rsidP="00063524">
      <w:r w:rsidRPr="00063524">
        <w:t>понедельник - четверг: с 08.00 до 17.00;</w:t>
      </w:r>
    </w:p>
    <w:p w:rsidR="002B4F60" w:rsidRPr="00063524" w:rsidRDefault="002B4F60" w:rsidP="00063524">
      <w:r w:rsidRPr="00063524">
        <w:t>перерыв: с 12.00 до 13.00.</w:t>
      </w:r>
    </w:p>
    <w:p w:rsidR="002B4F60" w:rsidRPr="00063524" w:rsidRDefault="002B4F60" w:rsidP="00063524">
      <w:r w:rsidRPr="00063524">
        <w:t xml:space="preserve">Адрес официального сайта администрации в информационно-телекоммуникационной сети "Интернет" (далее - сеть Интернет): </w:t>
      </w:r>
      <w:r w:rsidRPr="00063524">
        <w:rPr>
          <w:lang w:val="en-US"/>
        </w:rPr>
        <w:t>repevka</w:t>
      </w:r>
      <w:r w:rsidRPr="00063524">
        <w:t>-</w:t>
      </w:r>
      <w:r w:rsidRPr="00063524">
        <w:rPr>
          <w:lang w:val="en-US"/>
        </w:rPr>
        <w:t>msu</w:t>
      </w:r>
      <w:r w:rsidRPr="00063524">
        <w:t>.</w:t>
      </w:r>
      <w:r w:rsidRPr="00063524">
        <w:rPr>
          <w:lang w:val="en-US"/>
        </w:rPr>
        <w:t>ru</w:t>
      </w:r>
      <w:r w:rsidRPr="00063524">
        <w:t>.</w:t>
      </w:r>
    </w:p>
    <w:p w:rsidR="002B4F60" w:rsidRPr="00063524" w:rsidRDefault="002B4F60" w:rsidP="00063524">
      <w:r w:rsidRPr="00063524">
        <w:t xml:space="preserve">Адрес электронной почты администрации: </w:t>
      </w:r>
      <w:hyperlink r:id="rId19" w:history="1">
        <w:r w:rsidRPr="00063524">
          <w:rPr>
            <w:u w:val="single"/>
            <w:lang w:val="en-US"/>
          </w:rPr>
          <w:t>repev</w:t>
        </w:r>
        <w:r w:rsidRPr="00063524">
          <w:rPr>
            <w:u w:val="single"/>
          </w:rPr>
          <w:t>@</w:t>
        </w:r>
        <w:r w:rsidRPr="00063524">
          <w:rPr>
            <w:u w:val="single"/>
            <w:lang w:val="en-US"/>
          </w:rPr>
          <w:t>govvrn</w:t>
        </w:r>
        <w:r w:rsidRPr="00063524">
          <w:rPr>
            <w:u w:val="single"/>
          </w:rPr>
          <w:t>.</w:t>
        </w:r>
        <w:r w:rsidRPr="00063524">
          <w:rPr>
            <w:u w:val="single"/>
            <w:lang w:val="en-US"/>
          </w:rPr>
          <w:t>ru</w:t>
        </w:r>
      </w:hyperlink>
      <w:r w:rsidRPr="00063524">
        <w:t>.</w:t>
      </w:r>
    </w:p>
    <w:p w:rsidR="00EB5FE7" w:rsidRPr="00063524" w:rsidRDefault="002B4F60" w:rsidP="00063524">
      <w:r w:rsidRPr="00063524">
        <w:t>Телефон справочной службы администрации:</w:t>
      </w:r>
      <w:r w:rsidRPr="00063524">
        <w:rPr>
          <w:szCs w:val="20"/>
        </w:rPr>
        <w:t xml:space="preserve"> </w:t>
      </w:r>
      <w:r w:rsidRPr="00063524">
        <w:t xml:space="preserve">(47374) 2-26-33 </w:t>
      </w:r>
      <w:r w:rsidR="00EB5FE7" w:rsidRPr="00063524">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5FE7" w:rsidRPr="00063524" w:rsidRDefault="00EB5FE7" w:rsidP="00063524">
      <w:r w:rsidRPr="00063524">
        <w:t>3.1. Место нахождения АУ «МФЦ»: 394026, г. Воронеж, ул. Дружинников, 3б (Коминтерновский район).</w:t>
      </w:r>
    </w:p>
    <w:p w:rsidR="00EB5FE7" w:rsidRPr="00063524" w:rsidRDefault="00EB5FE7" w:rsidP="00063524">
      <w:r w:rsidRPr="00063524">
        <w:t>Телефон для справок АУ «МФЦ»: (473) 226-99-99.</w:t>
      </w:r>
    </w:p>
    <w:p w:rsidR="00EB5FE7" w:rsidRPr="00063524" w:rsidRDefault="00EB5FE7" w:rsidP="00063524">
      <w:r w:rsidRPr="00063524">
        <w:t>Официальный сайт АУ «МФЦ» в сети Интернет: mfc.vr№.ru.</w:t>
      </w:r>
    </w:p>
    <w:p w:rsidR="00EB5FE7" w:rsidRPr="00063524" w:rsidRDefault="00EB5FE7" w:rsidP="00063524">
      <w:r w:rsidRPr="00063524">
        <w:t>Адрес электронной почты АУ «МФЦ»: od№o-ok№o@mail.ru.</w:t>
      </w:r>
    </w:p>
    <w:p w:rsidR="00EB5FE7" w:rsidRPr="00063524" w:rsidRDefault="00EB5FE7" w:rsidP="00063524">
      <w:r w:rsidRPr="00063524">
        <w:t>График работы АУ «МФЦ»:</w:t>
      </w:r>
    </w:p>
    <w:p w:rsidR="00EB5FE7" w:rsidRPr="00063524" w:rsidRDefault="00EB5FE7" w:rsidP="00063524">
      <w:r w:rsidRPr="00063524">
        <w:t>вторник, четверг, пятница: с 09.00 до 18.00;</w:t>
      </w:r>
    </w:p>
    <w:p w:rsidR="00EB5FE7" w:rsidRPr="00063524" w:rsidRDefault="00EB5FE7" w:rsidP="00063524">
      <w:r w:rsidRPr="00063524">
        <w:t>среда: с 11.00 до 20.00;</w:t>
      </w:r>
    </w:p>
    <w:p w:rsidR="00EB5FE7" w:rsidRPr="00063524" w:rsidRDefault="00EB5FE7" w:rsidP="00063524">
      <w:r w:rsidRPr="00063524">
        <w:t>суббота: с 09.00 до 16.45.</w:t>
      </w:r>
    </w:p>
    <w:p w:rsidR="00A60422" w:rsidRPr="00063524" w:rsidRDefault="00EB5FE7" w:rsidP="00063524">
      <w:r w:rsidRPr="00063524">
        <w:t xml:space="preserve">3.2. </w:t>
      </w:r>
      <w:r w:rsidR="00A60422" w:rsidRPr="00063524">
        <w:t xml:space="preserve">Место нахождения филиала АУ «МФЦ» в муниципальном районе: 396370, Воронежская область, </w:t>
      </w:r>
      <w:r w:rsidR="005A2D4E">
        <w:t>Репьё</w:t>
      </w:r>
      <w:r w:rsidR="00A60422" w:rsidRPr="00063524">
        <w:t xml:space="preserve">вский район, с. </w:t>
      </w:r>
      <w:r w:rsidR="005A2D4E">
        <w:t>Репьё</w:t>
      </w:r>
      <w:r w:rsidR="00A60422" w:rsidRPr="00063524">
        <w:t xml:space="preserve">вка, ул. Воронежская, д.61. </w:t>
      </w:r>
    </w:p>
    <w:p w:rsidR="00A60422" w:rsidRPr="00063524" w:rsidRDefault="00A60422" w:rsidP="00063524">
      <w:r w:rsidRPr="00063524">
        <w:t>Телефон для справок филиала АУ «МФЦ»: 8 (47374) 3-01-87.</w:t>
      </w:r>
    </w:p>
    <w:p w:rsidR="00A60422" w:rsidRPr="00063524" w:rsidRDefault="00A60422" w:rsidP="00063524">
      <w:r w:rsidRPr="00063524">
        <w:t>График работы филиала АУ «МФЦ»:</w:t>
      </w:r>
    </w:p>
    <w:p w:rsidR="00A60422" w:rsidRPr="00063524" w:rsidRDefault="00A60422" w:rsidP="00063524">
      <w:r w:rsidRPr="00063524">
        <w:t>вторник, четверг, пятница 8.00 -17.00 - перерыв 12.00-12.45</w:t>
      </w:r>
    </w:p>
    <w:p w:rsidR="00A60422" w:rsidRPr="00063524" w:rsidRDefault="00A60422" w:rsidP="00063524">
      <w:r w:rsidRPr="00063524">
        <w:t>суббота 8.00-15.45 - перерыв 12.00-12.45</w:t>
      </w:r>
    </w:p>
    <w:p w:rsidR="00A60422" w:rsidRPr="00063524" w:rsidRDefault="00A60422" w:rsidP="00063524">
      <w:r w:rsidRPr="00063524">
        <w:t>среда 11.00-20.00 - перерыв 15.00-15.45</w:t>
      </w:r>
    </w:p>
    <w:p w:rsidR="00EB5FE7" w:rsidRPr="00063524" w:rsidRDefault="00A60422" w:rsidP="00063524">
      <w:r w:rsidRPr="00063524">
        <w:t>воскресенье, понедельник - выходные дни</w:t>
      </w:r>
    </w:p>
    <w:p w:rsidR="00EB5FE7" w:rsidRPr="00063524" w:rsidRDefault="00EB5FE7" w:rsidP="00063524">
      <w:pPr>
        <w:rPr>
          <w:lang w:eastAsia="ar-SA"/>
        </w:rPr>
      </w:pPr>
    </w:p>
    <w:p w:rsidR="00452E6E" w:rsidRPr="00063524" w:rsidRDefault="00452E6E" w:rsidP="00063524">
      <w:pPr>
        <w:rPr>
          <w:lang w:eastAsia="ar-SA"/>
        </w:rPr>
        <w:sectPr w:rsidR="00452E6E" w:rsidRPr="00063524" w:rsidSect="00063524">
          <w:pgSz w:w="11906" w:h="16838"/>
          <w:pgMar w:top="1134" w:right="850" w:bottom="1134" w:left="1134" w:header="709" w:footer="709" w:gutter="0"/>
          <w:pgNumType w:start="1"/>
          <w:cols w:space="708"/>
          <w:docGrid w:linePitch="360"/>
        </w:sectPr>
      </w:pPr>
    </w:p>
    <w:p w:rsidR="00EB5FE7" w:rsidRPr="00063524" w:rsidRDefault="001121D0" w:rsidP="00063524">
      <w:pPr>
        <w:rPr>
          <w:lang w:eastAsia="ar-SA"/>
        </w:rPr>
      </w:pPr>
      <w:r w:rsidRPr="00063524">
        <w:rPr>
          <w:lang w:eastAsia="ar-SA"/>
        </w:rPr>
        <w:lastRenderedPageBreak/>
        <w:t>Приложение № 2</w:t>
      </w:r>
    </w:p>
    <w:p w:rsidR="001121D0" w:rsidRPr="00063524" w:rsidRDefault="001121D0" w:rsidP="00063524">
      <w:pPr>
        <w:rPr>
          <w:lang w:eastAsia="ar-SA"/>
        </w:rPr>
      </w:pPr>
      <w:r w:rsidRPr="00063524">
        <w:rPr>
          <w:lang w:eastAsia="ar-SA"/>
        </w:rPr>
        <w:t>к административному регламенту</w:t>
      </w:r>
    </w:p>
    <w:p w:rsidR="00EB5FE7" w:rsidRPr="00063524" w:rsidRDefault="00EB5FE7" w:rsidP="00063524">
      <w:pPr>
        <w:rPr>
          <w:lang w:eastAsia="ar-SA"/>
        </w:rPr>
      </w:pPr>
    </w:p>
    <w:p w:rsidR="00EB5FE7" w:rsidRPr="00063524" w:rsidRDefault="004D07C0" w:rsidP="00063524">
      <w:pPr>
        <w:rPr>
          <w:lang w:eastAsia="ar-SA"/>
        </w:rPr>
      </w:pPr>
      <w:r w:rsidRPr="00063524">
        <w:rPr>
          <w:lang w:eastAsia="ar-SA"/>
        </w:rPr>
        <w:t>ФОРМА ЗАЯВЛЕНИЯ</w:t>
      </w:r>
    </w:p>
    <w:p w:rsidR="00EB5FE7" w:rsidRPr="00063524" w:rsidRDefault="00EB5FE7" w:rsidP="00063524">
      <w:pPr>
        <w:rPr>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0E3A18" w:rsidRPr="00063524" w:rsidTr="002D6BB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Всего листов __</w:t>
            </w:r>
          </w:p>
        </w:tc>
      </w:tr>
      <w:tr w:rsidR="000E3A18" w:rsidRPr="00063524" w:rsidTr="002D6BB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1. Заявление</w:t>
            </w:r>
          </w:p>
          <w:p w:rsidR="000E3A18" w:rsidRPr="00063524" w:rsidRDefault="000E3A18" w:rsidP="00063524">
            <w:pPr>
              <w:ind w:firstLine="0"/>
            </w:pPr>
            <w:r w:rsidRPr="00063524">
              <w:t>в___________________</w:t>
            </w:r>
          </w:p>
          <w:p w:rsidR="000E3A18" w:rsidRPr="00063524" w:rsidRDefault="000E3A18" w:rsidP="00063524">
            <w:pPr>
              <w:ind w:firstLine="0"/>
            </w:pPr>
            <w:r w:rsidRPr="00063524">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2.1. Регистрационный N _______</w:t>
            </w:r>
          </w:p>
          <w:p w:rsidR="000E3A18" w:rsidRPr="00063524" w:rsidRDefault="000E3A18" w:rsidP="00063524">
            <w:pPr>
              <w:ind w:firstLine="0"/>
            </w:pPr>
            <w:r w:rsidRPr="00063524">
              <w:t>2.2. количество листов заявления _____________</w:t>
            </w:r>
          </w:p>
          <w:p w:rsidR="000E3A18" w:rsidRPr="00063524" w:rsidRDefault="000E3A18" w:rsidP="00063524">
            <w:pPr>
              <w:ind w:firstLine="0"/>
            </w:pPr>
            <w:r w:rsidRPr="00063524">
              <w:t>2.3. количество прилагаемых документов ______</w:t>
            </w:r>
          </w:p>
          <w:p w:rsidR="000E3A18" w:rsidRPr="00063524" w:rsidRDefault="000E3A18" w:rsidP="00063524">
            <w:pPr>
              <w:ind w:firstLine="0"/>
            </w:pPr>
            <w:r w:rsidRPr="00063524">
              <w:t>в том числе оригиналов ___, копий ___, количество листов в оригиналах ___, копиях ___</w:t>
            </w:r>
          </w:p>
          <w:p w:rsidR="000E3A18" w:rsidRPr="00063524" w:rsidRDefault="000E3A18" w:rsidP="00063524">
            <w:pPr>
              <w:ind w:firstLine="0"/>
            </w:pPr>
            <w:r w:rsidRPr="00063524">
              <w:t>2.4. подпись __________________________</w:t>
            </w:r>
          </w:p>
          <w:p w:rsidR="000E3A18" w:rsidRPr="00063524" w:rsidRDefault="000E3A18" w:rsidP="00063524">
            <w:pPr>
              <w:ind w:firstLine="0"/>
            </w:pPr>
            <w:r w:rsidRPr="00063524">
              <w:t>2.5. дата "__" ____ ____ г., время __ ч., __ мин.</w:t>
            </w: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 xml:space="preserve">Прошу </w:t>
            </w:r>
            <w:r w:rsidR="00BF7560" w:rsidRPr="00063524">
              <w:t xml:space="preserve">заключить соглашение об установлении </w:t>
            </w:r>
            <w:r w:rsidR="00C957A2" w:rsidRPr="00063524">
              <w:t>сервитута в</w:t>
            </w:r>
            <w:r w:rsidR="00000502" w:rsidRPr="00063524">
              <w:t xml:space="preserve"> отношении земельного участка (части земельного участка)</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 xml:space="preserve">Цель </w:t>
            </w:r>
            <w:r w:rsidR="00BF7560" w:rsidRPr="00063524">
              <w:t>установления сервитута</w:t>
            </w:r>
            <w:r w:rsidR="00000502" w:rsidRPr="00063524">
              <w:t>:</w:t>
            </w:r>
            <w:r w:rsidRPr="00063524">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00502" w:rsidRPr="00063524" w:rsidTr="002D6B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63524" w:rsidRDefault="00000502" w:rsidP="00063524">
            <w:pPr>
              <w:ind w:firstLine="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63524" w:rsidRDefault="00000502" w:rsidP="00063524">
            <w:pPr>
              <w:ind w:firstLine="0"/>
            </w:pPr>
            <w:r w:rsidRPr="00063524">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63524" w:rsidRDefault="00000502" w:rsidP="00063524">
            <w:pPr>
              <w:ind w:firstLine="0"/>
            </w:pP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BF7560" w:rsidP="00063524">
            <w:pPr>
              <w:ind w:firstLine="0"/>
            </w:pPr>
            <w:r w:rsidRPr="00063524">
              <w:t>3</w:t>
            </w:r>
            <w:r w:rsidR="000E3A18" w:rsidRPr="00063524">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Способ получения результата предоставления муниципальной услуги:</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Лично в администрации</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 xml:space="preserve">Лично в </w:t>
            </w:r>
            <w:r w:rsidR="00000502" w:rsidRPr="00063524">
              <w:t xml:space="preserve">МФЦ </w:t>
            </w:r>
            <w:r w:rsidR="00000502" w:rsidRPr="00063524">
              <w:rPr>
                <w:vertAlign w:val="superscript"/>
              </w:rPr>
              <w:t>1</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 xml:space="preserve">В личном кабинете </w:t>
            </w:r>
            <w:r w:rsidR="00C63F2C" w:rsidRPr="00063524">
              <w:t xml:space="preserve">Единого портала государственных и муниципальных услуг (функций), </w:t>
            </w:r>
            <w:r w:rsidR="00B13E32" w:rsidRPr="00B13E32">
              <w:t>Регионального портала</w:t>
            </w:r>
          </w:p>
        </w:tc>
      </w:tr>
      <w:tr w:rsidR="000E3A18" w:rsidRPr="00063524" w:rsidTr="002D6BB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4</w:t>
            </w:r>
            <w:r w:rsidR="000E3A18" w:rsidRPr="00063524">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Расписку в получении документов прошу:</w:t>
            </w: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Расписка получена: ____________________</w:t>
            </w:r>
          </w:p>
          <w:p w:rsidR="000E3A18" w:rsidRPr="00063524" w:rsidRDefault="000E3A18" w:rsidP="00063524">
            <w:pPr>
              <w:ind w:firstLine="0"/>
            </w:pPr>
            <w:r w:rsidRPr="00063524">
              <w:t>(подпись заявителя)</w:t>
            </w: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 xml:space="preserve">В личном кабинете </w:t>
            </w:r>
            <w:r w:rsidR="00C63F2C" w:rsidRPr="00063524">
              <w:t xml:space="preserve">Единого портала государственных и муниципальных услуг (функций), </w:t>
            </w:r>
            <w:r w:rsidR="00B13E32" w:rsidRPr="00B13E32">
              <w:t>Регионального портала</w:t>
            </w:r>
          </w:p>
        </w:tc>
      </w:tr>
      <w:tr w:rsidR="000E3A18" w:rsidRPr="00063524"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Не направлять</w:t>
            </w: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5</w:t>
            </w:r>
            <w:r w:rsidR="000E3A18" w:rsidRPr="00063524">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Заявитель:</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Физическое лицо</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Представитель физического лица</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физическое лицо:</w:t>
            </w:r>
          </w:p>
        </w:tc>
      </w:tr>
      <w:tr w:rsidR="00C63F2C" w:rsidRPr="00063524"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r w:rsidRPr="00063524">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r w:rsidRPr="00063524">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r w:rsidRPr="00063524">
              <w:t>отчество</w:t>
            </w:r>
          </w:p>
          <w:p w:rsidR="00C63F2C" w:rsidRPr="00063524" w:rsidRDefault="00C63F2C" w:rsidP="00063524">
            <w:pPr>
              <w:ind w:firstLine="0"/>
            </w:pPr>
            <w:r w:rsidRPr="00063524">
              <w:t xml:space="preserve"> (полностью):</w:t>
            </w:r>
          </w:p>
          <w:p w:rsidR="00C63F2C" w:rsidRPr="00063524" w:rsidRDefault="00C63F2C" w:rsidP="00063524">
            <w:pPr>
              <w:ind w:firstLine="0"/>
            </w:pPr>
          </w:p>
        </w:tc>
      </w:tr>
      <w:tr w:rsidR="00C63F2C" w:rsidRPr="00063524"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63524" w:rsidRDefault="00C63F2C"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номер:</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кем выдан:</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адрес электронной почты:</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наименование и реквизиты документа, подтверждающего полномочия представителя:</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юридическое лицо</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ИНН:</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номер регистрации:</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адрес электронной почты:</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наименование и реквизиты документа, подтверждающего полномочия представителя:</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6</w:t>
            </w:r>
            <w:r w:rsidR="000E3A18" w:rsidRPr="00063524">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Документы, прилагаемые к заявлению:</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Копия в количестве ___ экз., на __ л.</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Копия в количестве ___ экз., на __ л.</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Копия в количестве ___ экз., на __ л.</w:t>
            </w: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7</w:t>
            </w:r>
            <w:r w:rsidR="000E3A18" w:rsidRPr="00063524">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Дата</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_________ __________________</w:t>
            </w:r>
          </w:p>
          <w:p w:rsidR="000E3A18" w:rsidRPr="00063524" w:rsidRDefault="000E3A18" w:rsidP="00063524">
            <w:pPr>
              <w:ind w:firstLine="0"/>
            </w:pPr>
            <w:r w:rsidRPr="00063524">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"__" ___________ ____ г.</w:t>
            </w:r>
          </w:p>
        </w:tc>
      </w:tr>
      <w:tr w:rsidR="000E3A18" w:rsidRPr="00063524"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C63F2C" w:rsidP="00063524">
            <w:pPr>
              <w:ind w:firstLine="0"/>
            </w:pPr>
            <w:r w:rsidRPr="00063524">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r w:rsidRPr="00063524">
              <w:t>Отметка должностного лица, принявшего заявление, и приложенные к нему документы:</w:t>
            </w: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r w:rsidR="000E3A18" w:rsidRPr="00063524"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63524" w:rsidRDefault="000E3A18" w:rsidP="00063524">
            <w:pPr>
              <w:ind w:firstLine="0"/>
            </w:pPr>
          </w:p>
        </w:tc>
      </w:tr>
    </w:tbl>
    <w:p w:rsidR="000E3A18" w:rsidRPr="00063524" w:rsidRDefault="000E3A18" w:rsidP="00063524">
      <w:pPr>
        <w:ind w:left="5670" w:firstLine="0"/>
      </w:pPr>
    </w:p>
    <w:p w:rsidR="00EB5FE7" w:rsidRPr="00063524" w:rsidRDefault="00EB5FE7" w:rsidP="00063524">
      <w:pPr>
        <w:ind w:left="5670" w:firstLine="0"/>
      </w:pPr>
      <w:r w:rsidRPr="00063524">
        <w:t>Приложение № 3</w:t>
      </w:r>
    </w:p>
    <w:p w:rsidR="00EB5FE7" w:rsidRPr="00063524" w:rsidRDefault="00EB5FE7" w:rsidP="00063524">
      <w:pPr>
        <w:ind w:left="5670" w:firstLine="0"/>
      </w:pPr>
      <w:r w:rsidRPr="00063524">
        <w:t>к административному</w:t>
      </w:r>
    </w:p>
    <w:p w:rsidR="00EB5FE7" w:rsidRPr="00063524" w:rsidRDefault="00EB5FE7" w:rsidP="00063524">
      <w:pPr>
        <w:ind w:left="5670" w:firstLine="0"/>
      </w:pPr>
      <w:r w:rsidRPr="00063524">
        <w:t>регламенту</w:t>
      </w:r>
    </w:p>
    <w:p w:rsidR="0049776F" w:rsidRPr="00063524" w:rsidRDefault="0049776F" w:rsidP="00063524">
      <w:pPr>
        <w:jc w:val="center"/>
        <w:rPr>
          <w:b/>
        </w:rPr>
      </w:pPr>
      <w:r w:rsidRPr="00063524">
        <w:rPr>
          <w:b/>
        </w:rPr>
        <w:t>БЛОК-СХЕМА</w:t>
      </w:r>
    </w:p>
    <w:p w:rsidR="00063524" w:rsidRDefault="00BC00BA" w:rsidP="00063524">
      <w:pPr>
        <w:rPr>
          <w:b/>
        </w:rPr>
      </w:pPr>
      <w:r w:rsidRPr="00063524">
        <w:rPr>
          <w:noProof/>
        </w:rPr>
        <mc:AlternateContent>
          <mc:Choice Requires="wps">
            <w:drawing>
              <wp:anchor distT="0" distB="0" distL="114300" distR="114300" simplePos="0" relativeHeight="251638784" behindDoc="0" locked="0" layoutInCell="1" allowOverlap="1">
                <wp:simplePos x="0" y="0"/>
                <wp:positionH relativeFrom="column">
                  <wp:posOffset>-209550</wp:posOffset>
                </wp:positionH>
                <wp:positionV relativeFrom="paragraph">
                  <wp:posOffset>147955</wp:posOffset>
                </wp:positionV>
                <wp:extent cx="6276975" cy="413385"/>
                <wp:effectExtent l="5715" t="13970" r="13335" b="1079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9776F" w:rsidRPr="0049776F" w:rsidRDefault="0049776F" w:rsidP="0049776F">
                            <w:pPr>
                              <w:jc w:val="center"/>
                              <w:rPr>
                                <w:rFonts w:ascii="Times New Roman" w:hAnsi="Times New Roman"/>
                              </w:rPr>
                            </w:pPr>
                            <w:r w:rsidRPr="0049776F">
                              <w:rPr>
                                <w:rFonts w:ascii="Times New Roman" w:hAnsi="Times New Roman"/>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11.65pt;width:494.25pt;height:3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">
                <v:textbox>
                  <w:txbxContent>
                    <w:p w:rsidR="0049776F" w:rsidRPr="0049776F" w:rsidRDefault="0049776F" w:rsidP="0049776F">
                      <w:pPr>
                        <w:jc w:val="center"/>
                        <w:rPr>
                          <w:rFonts w:ascii="Times New Roman" w:hAnsi="Times New Roman"/>
                        </w:rPr>
                      </w:pPr>
                      <w:r w:rsidRPr="0049776F">
                        <w:rPr>
                          <w:rFonts w:ascii="Times New Roman" w:hAnsi="Times New Roman"/>
                        </w:rPr>
                        <w:t>Прием заявления  с прилагаемыми документами</w:t>
                      </w:r>
                    </w:p>
                  </w:txbxContent>
                </v:textbox>
              </v:rect>
            </w:pict>
          </mc:Fallback>
        </mc:AlternateContent>
      </w:r>
    </w:p>
    <w:p w:rsidR="0049776F" w:rsidRPr="00063524" w:rsidRDefault="0049776F" w:rsidP="00063524">
      <w:pPr>
        <w:rPr>
          <w:b/>
        </w:rPr>
      </w:pPr>
    </w:p>
    <w:p w:rsidR="0049776F" w:rsidRPr="00063524" w:rsidRDefault="0049776F" w:rsidP="00063524">
      <w:pPr>
        <w:rPr>
          <w:b/>
        </w:rPr>
      </w:pPr>
    </w:p>
    <w:p w:rsidR="0049776F" w:rsidRPr="00063524" w:rsidRDefault="00BC00BA" w:rsidP="00063524">
      <w:r w:rsidRPr="00063524">
        <w:rPr>
          <w:noProof/>
        </w:rPr>
        <mc:AlternateContent>
          <mc:Choice Requires="wps">
            <w:drawing>
              <wp:anchor distT="0" distB="0" distL="114300" distR="114300" simplePos="0" relativeHeight="251643904" behindDoc="0" locked="0" layoutInCell="1" allowOverlap="1">
                <wp:simplePos x="0" y="0"/>
                <wp:positionH relativeFrom="column">
                  <wp:posOffset>2923540</wp:posOffset>
                </wp:positionH>
                <wp:positionV relativeFrom="paragraph">
                  <wp:posOffset>35560</wp:posOffset>
                </wp:positionV>
                <wp:extent cx="635" cy="310515"/>
                <wp:effectExtent l="52705" t="8255" r="60960" b="1460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B1EBE" id="_x0000_t32" coordsize="21600,21600" o:spt="32" o:oned="t" path="m,l21600,21600e" filled="f">
                <v:path arrowok="t" fillok="f" o:connecttype="none"/>
                <o:lock v:ext="edit" shapetype="t"/>
              </v:shapetype>
              <v:shape id="AutoShape 9" o:spid="_x0000_s1026" type="#_x0000_t32" style="position:absolute;margin-left:230.2pt;margin-top:2.8pt;width:.05pt;height:2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mTNgIAAF8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776F" w:rsidRPr="00063524" w:rsidTr="002D6BB2">
        <w:tc>
          <w:tcPr>
            <w:tcW w:w="9576" w:type="dxa"/>
            <w:shd w:val="clear" w:color="auto" w:fill="auto"/>
          </w:tcPr>
          <w:p w:rsidR="0049776F" w:rsidRPr="00063524" w:rsidRDefault="0049776F" w:rsidP="00063524">
            <w:r w:rsidRPr="00063524">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9776F" w:rsidRPr="00063524" w:rsidRDefault="00BC00BA" w:rsidP="00063524">
      <w:pPr>
        <w:rPr>
          <w:szCs w:val="22"/>
        </w:rPr>
      </w:pPr>
      <w:r w:rsidRPr="00063524">
        <w:rPr>
          <w:noProof/>
          <w:szCs w:val="22"/>
        </w:rPr>
        <mc:AlternateContent>
          <mc:Choice Requires="wps">
            <w:drawing>
              <wp:anchor distT="0" distB="0" distL="114300" distR="114300" simplePos="0" relativeHeight="251640832" behindDoc="0" locked="0" layoutInCell="1" allowOverlap="1">
                <wp:simplePos x="0" y="0"/>
                <wp:positionH relativeFrom="column">
                  <wp:posOffset>4645025</wp:posOffset>
                </wp:positionH>
                <wp:positionV relativeFrom="paragraph">
                  <wp:posOffset>-29210</wp:posOffset>
                </wp:positionV>
                <wp:extent cx="0" cy="1017905"/>
                <wp:effectExtent l="59690" t="9525" r="54610" b="2032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BFD22" id="AutoShape 5" o:spid="_x0000_s1026" type="#_x0000_t32" style="position:absolute;margin-left:365.75pt;margin-top:-2.3pt;width:0;height:8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fNQIAAF4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">
                <v:stroke endarrow="block"/>
              </v:shape>
            </w:pict>
          </mc:Fallback>
        </mc:AlternateContent>
      </w:r>
      <w:r w:rsidRPr="00063524">
        <w:rPr>
          <w:noProof/>
          <w:szCs w:val="22"/>
        </w:rPr>
        <mc:AlternateContent>
          <mc:Choice Requires="wps">
            <w:drawing>
              <wp:anchor distT="0" distB="0" distL="114300" distR="114300" simplePos="0" relativeHeight="251639808" behindDoc="0" locked="0" layoutInCell="1" allowOverlap="1">
                <wp:simplePos x="0" y="0"/>
                <wp:positionH relativeFrom="column">
                  <wp:posOffset>469900</wp:posOffset>
                </wp:positionH>
                <wp:positionV relativeFrom="paragraph">
                  <wp:posOffset>31115</wp:posOffset>
                </wp:positionV>
                <wp:extent cx="8255" cy="276225"/>
                <wp:effectExtent l="46990" t="12700" r="59055" b="1587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4D9B" id="AutoShape 4" o:spid="_x0000_s1026" type="#_x0000_t32" style="position:absolute;margin-left:37pt;margin-top:2.45pt;width:.6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AzNgIAAGA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sfoDM2AgAAYAQAAA4AAAAAAAAAAAAA&#10;AAAALgIAAGRycy9lMm9Eb2MueG1sUEsBAi0AFAAGAAgAAAAhAHimR2zeAAAABgEAAA8AAAAAAAAA&#10;AAAAAAAAkAQAAGRycy9kb3ducmV2LnhtbFBLBQYAAAAABAAEAPMAAACbBQAAAAA=&#10;">
                <v:stroke endarrow="block"/>
              </v:shape>
            </w:pict>
          </mc:Fallback>
        </mc:AlternateContent>
      </w:r>
    </w:p>
    <w:p w:rsidR="0049776F" w:rsidRPr="00063524" w:rsidRDefault="0049776F" w:rsidP="0006352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9776F" w:rsidRPr="00063524" w:rsidTr="002D6BB2">
        <w:tc>
          <w:tcPr>
            <w:tcW w:w="2802" w:type="dxa"/>
            <w:shd w:val="clear" w:color="auto" w:fill="auto"/>
          </w:tcPr>
          <w:p w:rsidR="0049776F" w:rsidRPr="00063524" w:rsidRDefault="0049776F" w:rsidP="00063524">
            <w:r w:rsidRPr="00063524">
              <w:t>Отказ в приеме документов</w:t>
            </w:r>
          </w:p>
        </w:tc>
      </w:tr>
    </w:tbl>
    <w:p w:rsidR="0049776F" w:rsidRPr="00063524" w:rsidRDefault="0049776F" w:rsidP="00063524">
      <w:pPr>
        <w:rPr>
          <w:szCs w:val="22"/>
        </w:rPr>
      </w:pPr>
    </w:p>
    <w:p w:rsidR="0049776F" w:rsidRPr="00063524" w:rsidRDefault="0049776F" w:rsidP="00063524">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063524" w:rsidTr="00322A1C">
        <w:trPr>
          <w:trHeight w:val="677"/>
        </w:trPr>
        <w:tc>
          <w:tcPr>
            <w:tcW w:w="9610" w:type="dxa"/>
            <w:shd w:val="clear" w:color="auto" w:fill="auto"/>
          </w:tcPr>
          <w:p w:rsidR="0049776F" w:rsidRPr="00063524" w:rsidRDefault="0049776F" w:rsidP="00063524">
            <w:r w:rsidRPr="00063524">
              <w:t>Регистрация заявления с прилагаемыми документами</w:t>
            </w:r>
          </w:p>
        </w:tc>
      </w:tr>
    </w:tbl>
    <w:p w:rsidR="0049776F" w:rsidRPr="00063524" w:rsidRDefault="00BC00BA" w:rsidP="00063524">
      <w:r w:rsidRPr="00063524">
        <w:rPr>
          <w:noProof/>
        </w:rPr>
        <mc:AlternateContent>
          <mc:Choice Requires="wps">
            <w:drawing>
              <wp:anchor distT="0" distB="0" distL="114300" distR="114300" simplePos="0" relativeHeight="251641856" behindDoc="0" locked="0" layoutInCell="1" allowOverlap="1">
                <wp:simplePos x="0" y="0"/>
                <wp:positionH relativeFrom="column">
                  <wp:posOffset>2772410</wp:posOffset>
                </wp:positionH>
                <wp:positionV relativeFrom="paragraph">
                  <wp:posOffset>165100</wp:posOffset>
                </wp:positionV>
                <wp:extent cx="635" cy="404495"/>
                <wp:effectExtent l="53975" t="5715" r="59690" b="1841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27084" id="AutoShape 6" o:spid="_x0000_s1026" type="#_x0000_t32" style="position:absolute;margin-left:218.3pt;margin-top:13pt;width:.05pt;height:3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Ts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LPSnN64At0ptbaiQntSredb0q0NKVy1Rex6d384GYrMQkdyFhI0zkGXXf9IMfAjg&#10;x2adGtsFSGgDOsWZnG8z4SePKBzOJlOMKJznaZ4vph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">
                <v:stroke endarrow="block"/>
              </v:shape>
            </w:pict>
          </mc:Fallback>
        </mc:AlternateContent>
      </w:r>
    </w:p>
    <w:p w:rsidR="0049776F" w:rsidRPr="00063524" w:rsidRDefault="0049776F" w:rsidP="00063524">
      <w:pPr>
        <w:rPr>
          <w:szCs w:val="22"/>
        </w:rPr>
      </w:pPr>
    </w:p>
    <w:p w:rsidR="0049776F" w:rsidRPr="00063524" w:rsidRDefault="0049776F" w:rsidP="00063524">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063524" w:rsidTr="00322A1C">
        <w:trPr>
          <w:trHeight w:val="780"/>
        </w:trPr>
        <w:tc>
          <w:tcPr>
            <w:tcW w:w="9610" w:type="dxa"/>
            <w:shd w:val="clear" w:color="auto" w:fill="auto"/>
          </w:tcPr>
          <w:p w:rsidR="0049776F" w:rsidRPr="00063524" w:rsidRDefault="00693A7F" w:rsidP="00063524">
            <w:r w:rsidRPr="00063524">
              <w:tab/>
              <w:t>Рассмотр</w:t>
            </w:r>
            <w:r w:rsidR="00065974" w:rsidRPr="00063524">
              <w:t>ение представленных документов</w:t>
            </w:r>
          </w:p>
        </w:tc>
      </w:tr>
    </w:tbl>
    <w:p w:rsidR="0049776F" w:rsidRPr="00063524" w:rsidRDefault="00BC00BA" w:rsidP="00063524">
      <w:pPr>
        <w:rPr>
          <w:szCs w:val="22"/>
        </w:rPr>
      </w:pPr>
      <w:r w:rsidRPr="00063524">
        <w:rPr>
          <w:noProof/>
          <w:szCs w:val="22"/>
        </w:rPr>
        <mc:AlternateContent>
          <mc:Choice Requires="wps">
            <w:drawing>
              <wp:anchor distT="0" distB="0" distL="114300" distR="114300" simplePos="0" relativeHeight="251642880" behindDoc="0" locked="0" layoutInCell="1" allowOverlap="1">
                <wp:simplePos x="0" y="0"/>
                <wp:positionH relativeFrom="column">
                  <wp:posOffset>2771775</wp:posOffset>
                </wp:positionH>
                <wp:positionV relativeFrom="paragraph">
                  <wp:posOffset>50800</wp:posOffset>
                </wp:positionV>
                <wp:extent cx="0" cy="378460"/>
                <wp:effectExtent l="53340" t="10160" r="60960" b="2095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4E3E" id="AutoShape 8" o:spid="_x0000_s1026" type="#_x0000_t32" style="position:absolute;margin-left:218.25pt;margin-top:4pt;width:0;height:2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DPNQ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8fUgzzUCAABdBAAADgAAAAAAAAAAAAAA&#10;AAAuAgAAZHJzL2Uyb0RvYy54bWxQSwECLQAUAAYACAAAACEAha1IL94AAAAIAQAADwAAAAAAAAAA&#10;AAAAAACPBAAAZHJzL2Rvd25yZXYueG1sUEsFBgAAAAAEAAQA8wAAAJoFAAAAAA==&#10;">
                <v:stroke endarrow="block"/>
              </v:shape>
            </w:pict>
          </mc:Fallback>
        </mc:AlternateContent>
      </w:r>
    </w:p>
    <w:p w:rsidR="0049776F" w:rsidRPr="00063524" w:rsidRDefault="0049776F" w:rsidP="00063524">
      <w:pPr>
        <w:rPr>
          <w:szCs w:val="22"/>
        </w:rPr>
      </w:pPr>
    </w:p>
    <w:p w:rsidR="00065974" w:rsidRPr="00063524" w:rsidRDefault="00BC00BA" w:rsidP="00063524">
      <w:pPr>
        <w:rPr>
          <w:szCs w:val="22"/>
        </w:rPr>
      </w:pPr>
      <w:r w:rsidRPr="00063524">
        <w:rPr>
          <w:noProof/>
          <w:szCs w:val="22"/>
        </w:rPr>
        <mc:AlternateContent>
          <mc:Choice Requires="wps">
            <w:drawing>
              <wp:anchor distT="0" distB="0" distL="114300" distR="114300" simplePos="0" relativeHeight="251649024" behindDoc="0" locked="0" layoutInCell="1" allowOverlap="1">
                <wp:simplePos x="0" y="0"/>
                <wp:positionH relativeFrom="column">
                  <wp:posOffset>-209550</wp:posOffset>
                </wp:positionH>
                <wp:positionV relativeFrom="paragraph">
                  <wp:posOffset>107950</wp:posOffset>
                </wp:positionV>
                <wp:extent cx="1640205" cy="1076325"/>
                <wp:effectExtent l="5715" t="8255" r="11430" b="10795"/>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065974" w:rsidRPr="00096697" w:rsidRDefault="00065974">
                            <w:pPr>
                              <w:rPr>
                                <w:rFonts w:ascii="Times New Roman" w:hAnsi="Times New Roman"/>
                              </w:rPr>
                            </w:pPr>
                            <w:r w:rsidRPr="00096697">
                              <w:rPr>
                                <w:rFonts w:ascii="Times New Roman" w:hAnsi="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16.5pt;margin-top:8.5pt;width:129.15pt;height:8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">
                <v:textbox>
                  <w:txbxContent>
                    <w:p w:rsidR="00065974" w:rsidRPr="00096697" w:rsidRDefault="00065974">
                      <w:pPr>
                        <w:rPr>
                          <w:rFonts w:ascii="Times New Roman" w:hAnsi="Times New Roman"/>
                        </w:rPr>
                      </w:pPr>
                      <w:r w:rsidRPr="00096697">
                        <w:rPr>
                          <w:rFonts w:ascii="Times New Roman" w:hAnsi="Times New Roman"/>
                        </w:rPr>
                        <w:t>Формирование и направление межведомственных запросов и получение ответов на них</w:t>
                      </w:r>
                    </w:p>
                  </w:txbxContent>
                </v:textbox>
              </v:rect>
            </w:pict>
          </mc:Fallback>
        </mc:AlternateContent>
      </w:r>
      <w:r w:rsidRPr="00063524">
        <w:rPr>
          <w:noProof/>
          <w:szCs w:val="22"/>
        </w:rPr>
        <mc:AlternateContent>
          <mc:Choice Requires="wps">
            <w:drawing>
              <wp:anchor distT="0" distB="0" distL="114300" distR="114300" simplePos="0" relativeHeight="251648000" behindDoc="0" locked="0" layoutInCell="1" allowOverlap="1">
                <wp:simplePos x="0" y="0"/>
                <wp:positionH relativeFrom="column">
                  <wp:posOffset>4171950</wp:posOffset>
                </wp:positionH>
                <wp:positionV relativeFrom="paragraph">
                  <wp:posOffset>107950</wp:posOffset>
                </wp:positionV>
                <wp:extent cx="1333500" cy="914400"/>
                <wp:effectExtent l="5715" t="8255" r="13335" b="10795"/>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065974" w:rsidRPr="00096697" w:rsidRDefault="00065974">
                            <w:pPr>
                              <w:rPr>
                                <w:rFonts w:ascii="Times New Roman" w:hAnsi="Times New Roman"/>
                              </w:rPr>
                            </w:pPr>
                            <w:r w:rsidRPr="00096697">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328.5pt;margin-top:8.5pt;width:10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">
                <v:textbox>
                  <w:txbxContent>
                    <w:p w:rsidR="00065974" w:rsidRPr="00096697" w:rsidRDefault="00065974">
                      <w:pPr>
                        <w:rPr>
                          <w:rFonts w:ascii="Times New Roman" w:hAnsi="Times New Roman"/>
                        </w:rPr>
                      </w:pPr>
                      <w:r w:rsidRPr="00096697">
                        <w:rPr>
                          <w:rFonts w:ascii="Times New Roman" w:hAnsi="Times New Roman"/>
                        </w:rPr>
                        <w:t>Направление межведомственных запросов не требуется</w:t>
                      </w:r>
                    </w:p>
                  </w:txbxContent>
                </v:textbox>
              </v:rect>
            </w:pict>
          </mc:Fallback>
        </mc:AlternateContent>
      </w:r>
      <w:r w:rsidRPr="00063524">
        <w:rPr>
          <w:noProof/>
          <w:szCs w:val="22"/>
        </w:rPr>
        <mc:AlternateContent>
          <mc:Choice Requires="wps">
            <w:drawing>
              <wp:anchor distT="0" distB="0" distL="114300" distR="114300" simplePos="0" relativeHeight="251644928" behindDoc="0" locked="0" layoutInCell="1" allowOverlap="1">
                <wp:simplePos x="0" y="0"/>
                <wp:positionH relativeFrom="column">
                  <wp:posOffset>2124075</wp:posOffset>
                </wp:positionH>
                <wp:positionV relativeFrom="paragraph">
                  <wp:posOffset>107950</wp:posOffset>
                </wp:positionV>
                <wp:extent cx="1285875" cy="1050290"/>
                <wp:effectExtent l="5715" t="8255" r="13335" b="8255"/>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065974" w:rsidRPr="00096697" w:rsidRDefault="00065974">
                            <w:pPr>
                              <w:rPr>
                                <w:rFonts w:ascii="Times New Roman" w:hAnsi="Times New Roman"/>
                              </w:rPr>
                            </w:pPr>
                            <w:r w:rsidRPr="00096697">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67.25pt;margin-top:8.5pt;width:101.25pt;height:8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JCLgIAAFE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">
                <v:textbox>
                  <w:txbxContent>
                    <w:p w:rsidR="00065974" w:rsidRPr="00096697" w:rsidRDefault="00065974">
                      <w:pPr>
                        <w:rPr>
                          <w:rFonts w:ascii="Times New Roman" w:hAnsi="Times New Roman"/>
                        </w:rPr>
                      </w:pPr>
                      <w:r w:rsidRPr="00096697">
                        <w:rPr>
                          <w:rFonts w:ascii="Times New Roman" w:hAnsi="Times New Roman"/>
                        </w:rPr>
                        <w:t>Проверка необходимости направления межведомственных запросов</w:t>
                      </w:r>
                    </w:p>
                  </w:txbxContent>
                </v:textbox>
              </v:rect>
            </w:pict>
          </mc:Fallback>
        </mc:AlternateContent>
      </w:r>
    </w:p>
    <w:p w:rsidR="00065974" w:rsidRPr="00063524" w:rsidRDefault="00065974" w:rsidP="00063524">
      <w:pPr>
        <w:rPr>
          <w:szCs w:val="22"/>
        </w:rPr>
      </w:pPr>
    </w:p>
    <w:p w:rsidR="00065974" w:rsidRPr="00063524" w:rsidRDefault="00065974" w:rsidP="00063524">
      <w:pPr>
        <w:rPr>
          <w:szCs w:val="22"/>
        </w:rPr>
      </w:pPr>
    </w:p>
    <w:p w:rsidR="00065974" w:rsidRPr="00063524" w:rsidRDefault="00065974" w:rsidP="00063524">
      <w:pPr>
        <w:rPr>
          <w:szCs w:val="22"/>
        </w:rPr>
      </w:pPr>
    </w:p>
    <w:p w:rsidR="00065974" w:rsidRPr="00063524" w:rsidRDefault="00BC00BA" w:rsidP="00063524">
      <w:pPr>
        <w:rPr>
          <w:szCs w:val="22"/>
        </w:rPr>
      </w:pPr>
      <w:r w:rsidRPr="00063524">
        <w:rPr>
          <w:noProof/>
          <w:szCs w:val="22"/>
        </w:rPr>
        <mc:AlternateContent>
          <mc:Choice Requires="wps">
            <w:drawing>
              <wp:anchor distT="0" distB="0" distL="114300" distR="114300" simplePos="0" relativeHeight="251646976" behindDoc="0" locked="0" layoutInCell="1" allowOverlap="1">
                <wp:simplePos x="0" y="0"/>
                <wp:positionH relativeFrom="column">
                  <wp:posOffset>3552825</wp:posOffset>
                </wp:positionH>
                <wp:positionV relativeFrom="paragraph">
                  <wp:posOffset>10795</wp:posOffset>
                </wp:positionV>
                <wp:extent cx="619125" cy="0"/>
                <wp:effectExtent l="5715" t="59690" r="22860" b="5461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AF8A8" id="AutoShape 41" o:spid="_x0000_s1026" type="#_x0000_t32" style="position:absolute;margin-left:279.75pt;margin-top:.85pt;width:48.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">
                <v:stroke endarrow="block"/>
              </v:shape>
            </w:pict>
          </mc:Fallback>
        </mc:AlternateContent>
      </w:r>
      <w:r w:rsidRPr="00063524">
        <w:rPr>
          <w:noProof/>
          <w:szCs w:val="22"/>
        </w:rPr>
        <mc:AlternateContent>
          <mc:Choice Requires="wps">
            <w:drawing>
              <wp:anchor distT="0" distB="0" distL="114300" distR="114300" simplePos="0" relativeHeight="251645952" behindDoc="0" locked="0" layoutInCell="1" allowOverlap="1">
                <wp:simplePos x="0" y="0"/>
                <wp:positionH relativeFrom="column">
                  <wp:posOffset>1485900</wp:posOffset>
                </wp:positionH>
                <wp:positionV relativeFrom="paragraph">
                  <wp:posOffset>10795</wp:posOffset>
                </wp:positionV>
                <wp:extent cx="504825" cy="0"/>
                <wp:effectExtent l="15240" t="59690" r="13335" b="5461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14C7C" id="AutoShape 40" o:spid="_x0000_s1026" type="#_x0000_t32" style="position:absolute;margin-left:117pt;margin-top:.85pt;width:39.75pt;height: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">
                <v:stroke endarrow="block"/>
              </v:shape>
            </w:pict>
          </mc:Fallback>
        </mc:AlternateContent>
      </w:r>
    </w:p>
    <w:p w:rsidR="00065974" w:rsidRPr="00063524" w:rsidRDefault="00065974" w:rsidP="00063524">
      <w:pPr>
        <w:rPr>
          <w:szCs w:val="22"/>
        </w:rPr>
      </w:pPr>
    </w:p>
    <w:p w:rsidR="00065974" w:rsidRPr="00063524" w:rsidRDefault="00BC00BA" w:rsidP="00063524">
      <w:pPr>
        <w:rPr>
          <w:szCs w:val="22"/>
        </w:rPr>
      </w:pPr>
      <w:r w:rsidRPr="00063524">
        <w:rPr>
          <w:noProof/>
          <w:szCs w:val="22"/>
        </w:rPr>
        <mc:AlternateContent>
          <mc:Choice Requires="wps">
            <w:drawing>
              <wp:anchor distT="0" distB="0" distL="114300" distR="114300" simplePos="0" relativeHeight="251651072" behindDoc="0" locked="0" layoutInCell="1" allowOverlap="1">
                <wp:simplePos x="0" y="0"/>
                <wp:positionH relativeFrom="column">
                  <wp:posOffset>4867275</wp:posOffset>
                </wp:positionH>
                <wp:positionV relativeFrom="paragraph">
                  <wp:posOffset>58420</wp:posOffset>
                </wp:positionV>
                <wp:extent cx="0" cy="161925"/>
                <wp:effectExtent l="53340" t="10160" r="60960" b="18415"/>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61D9D" id="AutoShape 45" o:spid="_x0000_s1026" type="#_x0000_t32" style="position:absolute;margin-left:383.25pt;margin-top:4.6pt;width:0;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H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">
                <v:stroke endarrow="block"/>
              </v:shape>
            </w:pict>
          </mc:Fallback>
        </mc:AlternateContent>
      </w:r>
    </w:p>
    <w:p w:rsidR="00065974" w:rsidRPr="00063524" w:rsidRDefault="00BC00BA" w:rsidP="00063524">
      <w:pPr>
        <w:rPr>
          <w:szCs w:val="22"/>
        </w:rPr>
      </w:pPr>
      <w:r w:rsidRPr="00063524">
        <w:rPr>
          <w:noProof/>
          <w:szCs w:val="22"/>
        </w:rPr>
        <mc:AlternateContent>
          <mc:Choice Requires="wps">
            <w:drawing>
              <wp:anchor distT="0" distB="0" distL="114300" distR="114300" simplePos="0" relativeHeight="251650048" behindDoc="0" locked="0" layoutInCell="1" allowOverlap="1">
                <wp:simplePos x="0" y="0"/>
                <wp:positionH relativeFrom="column">
                  <wp:posOffset>628650</wp:posOffset>
                </wp:positionH>
                <wp:positionV relativeFrom="paragraph">
                  <wp:posOffset>33655</wp:posOffset>
                </wp:positionV>
                <wp:extent cx="0" cy="241300"/>
                <wp:effectExtent l="53340" t="8255" r="60960" b="1714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CFB7E" id="AutoShape 44" o:spid="_x0000_s1026" type="#_x0000_t32" style="position:absolute;margin-left:49.5pt;margin-top:2.65pt;width:0;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X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">
                <v:stroke endarrow="block"/>
              </v:shape>
            </w:pict>
          </mc:Fallback>
        </mc:AlternateContent>
      </w:r>
      <w:r w:rsidRPr="00063524">
        <w:rPr>
          <w:noProof/>
          <w:szCs w:val="22"/>
        </w:rPr>
        <mc:AlternateContent>
          <mc:Choice Requires="wps">
            <w:drawing>
              <wp:anchor distT="0" distB="0" distL="114300" distR="114300" simplePos="0" relativeHeight="251654144" behindDoc="0" locked="0" layoutInCell="1" allowOverlap="1">
                <wp:simplePos x="0" y="0"/>
                <wp:positionH relativeFrom="column">
                  <wp:posOffset>4516120</wp:posOffset>
                </wp:positionH>
                <wp:positionV relativeFrom="paragraph">
                  <wp:posOffset>137160</wp:posOffset>
                </wp:positionV>
                <wp:extent cx="1708150" cy="2809875"/>
                <wp:effectExtent l="6985" t="6985" r="8890" b="12065"/>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1C35A5" w:rsidRPr="001C35A5" w:rsidRDefault="001C35A5">
                            <w:pPr>
                              <w:rPr>
                                <w:rFonts w:ascii="Times New Roman" w:hAnsi="Times New Roman"/>
                              </w:rPr>
                            </w:pPr>
                            <w:r w:rsidRPr="001C35A5">
                              <w:rPr>
                                <w:rFonts w:ascii="Times New Roman" w:hAnsi="Times New Roman"/>
                              </w:rPr>
                              <w:t xml:space="preserve">Имеются основания для направления уведомления или предложения </w:t>
                            </w:r>
                            <w:r w:rsidR="0068119E">
                              <w:rPr>
                                <w:rFonts w:ascii="Times New Roman" w:hAnsi="Times New Roman"/>
                              </w:rPr>
                              <w:t>в соответствии с  пунктами 3.4.2., 3.4.3</w:t>
                            </w:r>
                            <w:r w:rsidRPr="001C35A5">
                              <w:rPr>
                                <w:rFonts w:ascii="Times New Roman" w:hAnsi="Times New Roman"/>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55.6pt;margin-top:10.8pt;width:134.5pt;height:2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">
                <v:textbox>
                  <w:txbxContent>
                    <w:p w:rsidR="001C35A5" w:rsidRPr="001C35A5" w:rsidRDefault="001C35A5">
                      <w:pPr>
                        <w:rPr>
                          <w:rFonts w:ascii="Times New Roman" w:hAnsi="Times New Roman"/>
                        </w:rPr>
                      </w:pPr>
                      <w:r w:rsidRPr="001C35A5">
                        <w:rPr>
                          <w:rFonts w:ascii="Times New Roman" w:hAnsi="Times New Roman"/>
                        </w:rPr>
                        <w:t xml:space="preserve">Имеются основания для направления уведомления или предложения </w:t>
                      </w:r>
                      <w:r w:rsidR="0068119E">
                        <w:rPr>
                          <w:rFonts w:ascii="Times New Roman" w:hAnsi="Times New Roman"/>
                        </w:rPr>
                        <w:t>в соответствии с  пунктами 3.4.2., 3.4.3</w:t>
                      </w:r>
                      <w:r w:rsidRPr="001C35A5">
                        <w:rPr>
                          <w:rFonts w:ascii="Times New Roman" w:hAnsi="Times New Roman"/>
                        </w:rPr>
                        <w:t>. настоящего административного регламента, направление заявителю уведомления или предложения</w:t>
                      </w:r>
                    </w:p>
                  </w:txbxContent>
                </v:textbox>
              </v:rect>
            </w:pict>
          </mc:Fallback>
        </mc:AlternateContent>
      </w:r>
    </w:p>
    <w:p w:rsidR="00065974" w:rsidRPr="00063524" w:rsidRDefault="00065974" w:rsidP="00063524">
      <w:pPr>
        <w:rPr>
          <w:szCs w:val="22"/>
        </w:rPr>
      </w:pPr>
    </w:p>
    <w:p w:rsidR="00065974" w:rsidRPr="00063524" w:rsidRDefault="00BC00BA" w:rsidP="00063524">
      <w:pPr>
        <w:rPr>
          <w:szCs w:val="22"/>
        </w:rPr>
      </w:pPr>
      <w:r w:rsidRPr="00063524">
        <w:rPr>
          <w:noProof/>
          <w:szCs w:val="22"/>
        </w:rPr>
        <mc:AlternateContent>
          <mc:Choice Requires="wps">
            <w:drawing>
              <wp:anchor distT="0" distB="0" distL="114300" distR="114300" simplePos="0" relativeHeight="251652096" behindDoc="0" locked="0" layoutInCell="1" allowOverlap="1">
                <wp:simplePos x="0" y="0"/>
                <wp:positionH relativeFrom="column">
                  <wp:posOffset>-572135</wp:posOffset>
                </wp:positionH>
                <wp:positionV relativeFrom="paragraph">
                  <wp:posOffset>92075</wp:posOffset>
                </wp:positionV>
                <wp:extent cx="4725035" cy="1162050"/>
                <wp:effectExtent l="5080" t="7620" r="13335" b="1143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096697" w:rsidRPr="001C35A5" w:rsidRDefault="00096697" w:rsidP="001C35A5">
                            <w:pPr>
                              <w:jc w:val="center"/>
                              <w:rPr>
                                <w:rFonts w:ascii="Times New Roman" w:hAnsi="Times New Roman"/>
                              </w:rPr>
                            </w:pPr>
                            <w:r w:rsidRPr="001C35A5">
                              <w:rPr>
                                <w:rFonts w:ascii="Times New Roman" w:hAnsi="Times New Roman"/>
                              </w:rPr>
                              <w:t>Проверка документов на наличие оснований для отказа в предоставлении муниципальной услуги</w:t>
                            </w:r>
                            <w:r w:rsidR="001C35A5" w:rsidRPr="001C35A5">
                              <w:rPr>
                                <w:rFonts w:ascii="Times New Roman" w:hAnsi="Times New Roman"/>
                              </w:rPr>
                              <w:t xml:space="preserve"> и необходимости направления уведомления или предложения в соответствии с  пунктами </w:t>
                            </w:r>
                            <w:r w:rsidR="0068119E">
                              <w:rPr>
                                <w:rFonts w:ascii="Times New Roman" w:hAnsi="Times New Roman"/>
                              </w:rPr>
                              <w:t>3.4.2</w:t>
                            </w:r>
                            <w:r w:rsidR="001C35A5" w:rsidRPr="001C35A5">
                              <w:rPr>
                                <w:rFonts w:ascii="Times New Roman" w:hAnsi="Times New Roman"/>
                              </w:rPr>
                              <w:t>.,</w:t>
                            </w:r>
                            <w:r w:rsidR="0068119E">
                              <w:rPr>
                                <w:rFonts w:ascii="Times New Roman" w:hAnsi="Times New Roman"/>
                              </w:rPr>
                              <w:t xml:space="preserve"> 3.4.3</w:t>
                            </w:r>
                            <w:r w:rsidR="001C35A5" w:rsidRPr="001C35A5">
                              <w:rPr>
                                <w:rFonts w:ascii="Times New Roman" w:hAnsi="Times New Roman"/>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1" style="position:absolute;left:0;text-align:left;margin-left:-45.05pt;margin-top:7.25pt;width:372.0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LSLgIAAFEEAAAOAAAAZHJzL2Uyb0RvYy54bWysVNuO0zAQfUfiHyy/01y26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">
                <v:textbox>
                  <w:txbxContent>
                    <w:p w:rsidR="00096697" w:rsidRPr="001C35A5" w:rsidRDefault="00096697" w:rsidP="001C35A5">
                      <w:pPr>
                        <w:jc w:val="center"/>
                        <w:rPr>
                          <w:rFonts w:ascii="Times New Roman" w:hAnsi="Times New Roman"/>
                        </w:rPr>
                      </w:pPr>
                      <w:r w:rsidRPr="001C35A5">
                        <w:rPr>
                          <w:rFonts w:ascii="Times New Roman" w:hAnsi="Times New Roman"/>
                        </w:rPr>
                        <w:t>Проверка документов на наличие оснований для отказа в предоставлении муниципальной услуги</w:t>
                      </w:r>
                      <w:r w:rsidR="001C35A5" w:rsidRPr="001C35A5">
                        <w:rPr>
                          <w:rFonts w:ascii="Times New Roman" w:hAnsi="Times New Roman"/>
                        </w:rPr>
                        <w:t xml:space="preserve"> и необходимости направления уведомления или предложения в соответствии с  пунктами </w:t>
                      </w:r>
                      <w:r w:rsidR="0068119E">
                        <w:rPr>
                          <w:rFonts w:ascii="Times New Roman" w:hAnsi="Times New Roman"/>
                        </w:rPr>
                        <w:t>3.4.2</w:t>
                      </w:r>
                      <w:r w:rsidR="001C35A5" w:rsidRPr="001C35A5">
                        <w:rPr>
                          <w:rFonts w:ascii="Times New Roman" w:hAnsi="Times New Roman"/>
                        </w:rPr>
                        <w:t>.,</w:t>
                      </w:r>
                      <w:r w:rsidR="0068119E">
                        <w:rPr>
                          <w:rFonts w:ascii="Times New Roman" w:hAnsi="Times New Roman"/>
                        </w:rPr>
                        <w:t xml:space="preserve"> 3.4.3</w:t>
                      </w:r>
                      <w:r w:rsidR="001C35A5" w:rsidRPr="001C35A5">
                        <w:rPr>
                          <w:rFonts w:ascii="Times New Roman" w:hAnsi="Times New Roman"/>
                        </w:rPr>
                        <w:t>. настоящего административного регламента</w:t>
                      </w:r>
                    </w:p>
                  </w:txbxContent>
                </v:textbox>
              </v:rect>
            </w:pict>
          </mc:Fallback>
        </mc:AlternateContent>
      </w:r>
    </w:p>
    <w:p w:rsidR="00065974" w:rsidRPr="00063524" w:rsidRDefault="00065974" w:rsidP="00063524">
      <w:pPr>
        <w:rPr>
          <w:szCs w:val="22"/>
        </w:rPr>
      </w:pPr>
    </w:p>
    <w:p w:rsidR="00065974" w:rsidRPr="00063524" w:rsidRDefault="00065974" w:rsidP="00063524">
      <w:pPr>
        <w:rPr>
          <w:szCs w:val="22"/>
        </w:rPr>
      </w:pPr>
    </w:p>
    <w:p w:rsidR="00096697" w:rsidRPr="00063524" w:rsidRDefault="00096697" w:rsidP="00063524">
      <w:pPr>
        <w:rPr>
          <w:szCs w:val="22"/>
        </w:rPr>
      </w:pPr>
    </w:p>
    <w:p w:rsidR="00096697" w:rsidRPr="00063524" w:rsidRDefault="00BC00BA" w:rsidP="00063524">
      <w:pPr>
        <w:rPr>
          <w:szCs w:val="22"/>
        </w:rPr>
      </w:pPr>
      <w:r w:rsidRPr="00063524">
        <w:rPr>
          <w:noProof/>
          <w:szCs w:val="22"/>
        </w:rPr>
        <mc:AlternateContent>
          <mc:Choice Requires="wps">
            <w:drawing>
              <wp:anchor distT="0" distB="0" distL="114300" distR="114300" simplePos="0" relativeHeight="251653120" behindDoc="0" locked="0" layoutInCell="1" allowOverlap="1">
                <wp:simplePos x="0" y="0"/>
                <wp:positionH relativeFrom="column">
                  <wp:posOffset>4152900</wp:posOffset>
                </wp:positionH>
                <wp:positionV relativeFrom="paragraph">
                  <wp:posOffset>30480</wp:posOffset>
                </wp:positionV>
                <wp:extent cx="361950" cy="0"/>
                <wp:effectExtent l="5715" t="56515" r="22860" b="5778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508C8" id="AutoShape 47" o:spid="_x0000_s1026" type="#_x0000_t32" style="position:absolute;margin-left:327pt;margin-top:2.4pt;width:2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KR&#10;Ij3M6HHvdUyN8vvQoMG4AuwqtbWhRHpUL+ZJ028OKV11RLU8Wr+eDDhnwSN55xIuzkCa3fBZM7Ah&#10;kCB269jYPoSEPqBjHMrpNhR+9IjCx7tZtpj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">
                <v:stroke endarrow="block"/>
              </v:shape>
            </w:pict>
          </mc:Fallback>
        </mc:AlternateContent>
      </w:r>
    </w:p>
    <w:p w:rsidR="00096697" w:rsidRPr="00063524" w:rsidRDefault="00096697" w:rsidP="00063524">
      <w:pPr>
        <w:rPr>
          <w:szCs w:val="22"/>
        </w:rPr>
      </w:pPr>
    </w:p>
    <w:p w:rsidR="00096697" w:rsidRPr="00063524" w:rsidRDefault="00BC00BA" w:rsidP="00063524">
      <w:pPr>
        <w:rPr>
          <w:szCs w:val="22"/>
        </w:rPr>
      </w:pPr>
      <w:r w:rsidRPr="00063524">
        <w:rPr>
          <w:noProof/>
          <w:szCs w:val="22"/>
        </w:rPr>
        <mc:AlternateContent>
          <mc:Choice Requires="wps">
            <w:drawing>
              <wp:anchor distT="0" distB="0" distL="114300" distR="114300" simplePos="0" relativeHeight="251666432" behindDoc="0" locked="0" layoutInCell="1" allowOverlap="1">
                <wp:simplePos x="0" y="0"/>
                <wp:positionH relativeFrom="column">
                  <wp:posOffset>1734820</wp:posOffset>
                </wp:positionH>
                <wp:positionV relativeFrom="paragraph">
                  <wp:posOffset>-530225</wp:posOffset>
                </wp:positionV>
                <wp:extent cx="0" cy="2219325"/>
                <wp:effectExtent l="54610" t="8255" r="59690" b="2032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6E6D2" id="AutoShape 67" o:spid="_x0000_s1026" type="#_x0000_t32" style="position:absolute;margin-left:136.6pt;margin-top:-41.75pt;width:0;height:1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LmMw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">
                <v:stroke endarrow="block"/>
              </v:shape>
            </w:pict>
          </mc:Fallback>
        </mc:AlternateContent>
      </w:r>
      <w:r w:rsidRPr="00063524">
        <w:rPr>
          <w:noProof/>
          <w:szCs w:val="22"/>
        </w:rPr>
        <mc:AlternateContent>
          <mc:Choice Requires="wps">
            <w:drawing>
              <wp:anchor distT="0" distB="0" distL="114300" distR="114300" simplePos="0" relativeHeight="251655168" behindDoc="0" locked="0" layoutInCell="1" allowOverlap="1">
                <wp:simplePos x="0" y="0"/>
                <wp:positionH relativeFrom="column">
                  <wp:posOffset>-633730</wp:posOffset>
                </wp:positionH>
                <wp:positionV relativeFrom="paragraph">
                  <wp:posOffset>-299085</wp:posOffset>
                </wp:positionV>
                <wp:extent cx="1304925" cy="1466850"/>
                <wp:effectExtent l="10160" t="10795" r="8890" b="825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1C35A5" w:rsidRPr="001C35A5" w:rsidRDefault="001C35A5">
                            <w:pPr>
                              <w:rPr>
                                <w:rFonts w:ascii="Times New Roman" w:hAnsi="Times New Roman"/>
                              </w:rPr>
                            </w:pPr>
                            <w:r w:rsidRPr="001C35A5">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49.9pt;margin-top:-23.55pt;width:102.7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SmKQIAAFE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">
                <v:textbox>
                  <w:txbxContent>
                    <w:p w:rsidR="001C35A5" w:rsidRPr="001C35A5" w:rsidRDefault="001C35A5">
                      <w:pPr>
                        <w:rPr>
                          <w:rFonts w:ascii="Times New Roman" w:hAnsi="Times New Roman"/>
                        </w:rPr>
                      </w:pPr>
                      <w:r w:rsidRPr="001C35A5">
                        <w:rPr>
                          <w:rFonts w:ascii="Times New Roman" w:hAnsi="Times New Roman"/>
                        </w:rPr>
                        <w:t>Имеются основания для отказа в предоставлении муниципальной услуги</w:t>
                      </w:r>
                    </w:p>
                  </w:txbxContent>
                </v:textbox>
              </v:rect>
            </w:pict>
          </mc:Fallback>
        </mc:AlternateContent>
      </w:r>
    </w:p>
    <w:p w:rsidR="00096697" w:rsidRPr="00063524" w:rsidRDefault="00096697" w:rsidP="00063524">
      <w:pPr>
        <w:rPr>
          <w:szCs w:val="22"/>
        </w:rPr>
      </w:pPr>
    </w:p>
    <w:p w:rsidR="00096697" w:rsidRPr="00063524" w:rsidRDefault="00BC00BA" w:rsidP="00063524">
      <w:pPr>
        <w:rPr>
          <w:szCs w:val="22"/>
        </w:rPr>
      </w:pPr>
      <w:r w:rsidRPr="00063524">
        <w:rPr>
          <w:noProof/>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92710</wp:posOffset>
                </wp:positionV>
                <wp:extent cx="0" cy="190500"/>
                <wp:effectExtent l="53340" t="12700" r="60960" b="1587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1CCB0" id="AutoShape 70" o:spid="_x0000_s1026" type="#_x0000_t32" style="position:absolute;margin-left:-12.75pt;margin-top:7.3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YGNQ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">
                <v:stroke endarrow="block"/>
              </v:shape>
            </w:pict>
          </mc:Fallback>
        </mc:AlternateContent>
      </w:r>
    </w:p>
    <w:p w:rsidR="00096697" w:rsidRPr="00063524" w:rsidRDefault="00BC00BA" w:rsidP="00063524">
      <w:pPr>
        <w:rPr>
          <w:szCs w:val="22"/>
        </w:rPr>
      </w:pPr>
      <w:r w:rsidRPr="00063524">
        <w:rPr>
          <w:noProof/>
          <w:szCs w:val="22"/>
        </w:rPr>
        <mc:AlternateContent>
          <mc:Choice Requires="wps">
            <w:drawing>
              <wp:anchor distT="0" distB="0" distL="114300" distR="114300" simplePos="0" relativeHeight="251663360" behindDoc="0" locked="0" layoutInCell="1" allowOverlap="1">
                <wp:simplePos x="0" y="0"/>
                <wp:positionH relativeFrom="column">
                  <wp:posOffset>2657475</wp:posOffset>
                </wp:positionH>
                <wp:positionV relativeFrom="paragraph">
                  <wp:posOffset>46355</wp:posOffset>
                </wp:positionV>
                <wp:extent cx="0" cy="1343025"/>
                <wp:effectExtent l="5715" t="8255" r="13335" b="10795"/>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96AC" id="AutoShape 63" o:spid="_x0000_s1026" type="#_x0000_t32" style="position:absolute;margin-left:209.25pt;margin-top:3.65pt;width:0;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sHQIAAD0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"/>
            </w:pict>
          </mc:Fallback>
        </mc:AlternateContent>
      </w:r>
    </w:p>
    <w:p w:rsidR="00096697" w:rsidRPr="00063524" w:rsidRDefault="00096697" w:rsidP="00063524">
      <w:pPr>
        <w:rPr>
          <w:szCs w:val="22"/>
        </w:rPr>
      </w:pPr>
    </w:p>
    <w:p w:rsidR="00096697" w:rsidRPr="00063524" w:rsidRDefault="00096697" w:rsidP="00063524">
      <w:pPr>
        <w:rPr>
          <w:szCs w:val="22"/>
        </w:rPr>
      </w:pPr>
    </w:p>
    <w:p w:rsidR="00096697" w:rsidRPr="00063524" w:rsidRDefault="00096697" w:rsidP="00063524">
      <w:pPr>
        <w:rPr>
          <w:szCs w:val="22"/>
        </w:rPr>
      </w:pPr>
    </w:p>
    <w:p w:rsidR="00096697" w:rsidRPr="00063524" w:rsidRDefault="00BC00BA" w:rsidP="00063524">
      <w:pPr>
        <w:rPr>
          <w:szCs w:val="22"/>
        </w:rPr>
      </w:pPr>
      <w:r w:rsidRPr="00063524">
        <w:rPr>
          <w:noProof/>
          <w:szCs w:val="22"/>
        </w:rPr>
        <mc:AlternateContent>
          <mc:Choice Requires="wps">
            <w:drawing>
              <wp:anchor distT="0" distB="0" distL="114300" distR="114300" simplePos="0" relativeHeight="251667456" behindDoc="0" locked="0" layoutInCell="1" allowOverlap="1">
                <wp:simplePos x="0" y="0"/>
                <wp:positionH relativeFrom="column">
                  <wp:posOffset>5381625</wp:posOffset>
                </wp:positionH>
                <wp:positionV relativeFrom="paragraph">
                  <wp:posOffset>670560</wp:posOffset>
                </wp:positionV>
                <wp:extent cx="0" cy="76200"/>
                <wp:effectExtent l="5715" t="9525" r="13335" b="952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68D39" id="AutoShape 68" o:spid="_x0000_s1026" type="#_x0000_t32" style="position:absolute;margin-left:423.75pt;margin-top:52.8pt;width:0;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Xo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"/>
            </w:pict>
          </mc:Fallback>
        </mc:AlternateContent>
      </w:r>
    </w:p>
    <w:p w:rsidR="00096697" w:rsidRPr="00063524" w:rsidRDefault="00BC00BA" w:rsidP="00063524">
      <w:pPr>
        <w:rPr>
          <w:szCs w:val="22"/>
        </w:rPr>
      </w:pPr>
      <w:r w:rsidRPr="00063524">
        <w:rPr>
          <w:noProof/>
          <w:szCs w:val="22"/>
        </w:rPr>
        <mc:AlternateContent>
          <mc:Choice Requires="wps">
            <w:drawing>
              <wp:anchor distT="0" distB="0" distL="114300" distR="114300" simplePos="0" relativeHeight="251668480" behindDoc="0" locked="0" layoutInCell="1" allowOverlap="1">
                <wp:simplePos x="0" y="0"/>
                <wp:positionH relativeFrom="column">
                  <wp:posOffset>5295900</wp:posOffset>
                </wp:positionH>
                <wp:positionV relativeFrom="paragraph">
                  <wp:posOffset>-320040</wp:posOffset>
                </wp:positionV>
                <wp:extent cx="9525" cy="304800"/>
                <wp:effectExtent l="43815" t="13335" r="60960" b="2476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5F47C" id="AutoShape 69" o:spid="_x0000_s1026" type="#_x0000_t32" style="position:absolute;margin-left:417pt;margin-top:-25.2pt;width:.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fOMwIAAGE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">
                <v:stroke endarrow="block"/>
              </v:shape>
            </w:pict>
          </mc:Fallback>
        </mc:AlternateContent>
      </w:r>
      <w:r w:rsidRPr="00063524">
        <w:rPr>
          <w:noProof/>
          <w:szCs w:val="22"/>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-453390</wp:posOffset>
                </wp:positionV>
                <wp:extent cx="38100" cy="2771775"/>
                <wp:effectExtent l="15240" t="13335" r="60960" b="1524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0948D" id="AutoShape 66" o:spid="_x0000_s1026" type="#_x0000_t32" style="position:absolute;margin-left:-22.5pt;margin-top:-35.7pt;width:3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">
                <v:stroke endarrow="block"/>
              </v:shape>
            </w:pict>
          </mc:Fallback>
        </mc:AlternateContent>
      </w:r>
      <w:r w:rsidRPr="00063524">
        <w:rPr>
          <w:noProof/>
          <w:szCs w:val="22"/>
        </w:rPr>
        <mc:AlternateContent>
          <mc:Choice Requires="wps">
            <w:drawing>
              <wp:anchor distT="0" distB="0" distL="114300" distR="114300" simplePos="0" relativeHeight="251657216" behindDoc="0" locked="0" layoutInCell="1" allowOverlap="1">
                <wp:simplePos x="0" y="0"/>
                <wp:positionH relativeFrom="column">
                  <wp:posOffset>4514850</wp:posOffset>
                </wp:positionH>
                <wp:positionV relativeFrom="paragraph">
                  <wp:posOffset>107950</wp:posOffset>
                </wp:positionV>
                <wp:extent cx="1714500" cy="1981200"/>
                <wp:effectExtent l="5715" t="12700" r="13335" b="635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3B6040" w:rsidRPr="003B6040" w:rsidRDefault="003B6040">
                            <w:pPr>
                              <w:rPr>
                                <w:rFonts w:ascii="Times New Roman" w:hAnsi="Times New Roman"/>
                              </w:rPr>
                            </w:pPr>
                            <w:r w:rsidRPr="003B6040">
                              <w:rPr>
                                <w:rFonts w:ascii="Times New Roman" w:hAnsi="Times New Roman"/>
                              </w:rPr>
                              <w:t>Обеспечение заявителем государственного кадастрового</w:t>
                            </w:r>
                            <w:r>
                              <w:rPr>
                                <w:rFonts w:ascii="Times New Roman" w:hAnsi="Times New Roman"/>
                              </w:rPr>
                              <w:t xml:space="preserve"> учета части земельного участка</w:t>
                            </w:r>
                            <w:r w:rsidRPr="003B6040">
                              <w:rPr>
                                <w:rFonts w:ascii="Times New Roman" w:hAnsi="Times New Roman"/>
                              </w:rPr>
                              <w:t>,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355.5pt;margin-top:8.5pt;width:13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qRKgIAAFEEAAAOAAAAZHJzL2Uyb0RvYy54bWysVMGO0zAQvSPxD5bvNEmV0j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">
                <v:textbox>
                  <w:txbxContent>
                    <w:p w:rsidR="003B6040" w:rsidRPr="003B6040" w:rsidRDefault="003B6040">
                      <w:pPr>
                        <w:rPr>
                          <w:rFonts w:ascii="Times New Roman" w:hAnsi="Times New Roman"/>
                        </w:rPr>
                      </w:pPr>
                      <w:r w:rsidRPr="003B6040">
                        <w:rPr>
                          <w:rFonts w:ascii="Times New Roman" w:hAnsi="Times New Roman"/>
                        </w:rPr>
                        <w:t>Обеспечение заявителем государственного кадастрового</w:t>
                      </w:r>
                      <w:r>
                        <w:rPr>
                          <w:rFonts w:ascii="Times New Roman" w:hAnsi="Times New Roman"/>
                        </w:rPr>
                        <w:t xml:space="preserve"> учета части земельного участка</w:t>
                      </w:r>
                      <w:r w:rsidRPr="003B6040">
                        <w:rPr>
                          <w:rFonts w:ascii="Times New Roman" w:hAnsi="Times New Roman"/>
                        </w:rPr>
                        <w:t>, в отношении которой устанавливается сервитут</w:t>
                      </w:r>
                    </w:p>
                  </w:txbxContent>
                </v:textbox>
              </v:rect>
            </w:pict>
          </mc:Fallback>
        </mc:AlternateContent>
      </w:r>
    </w:p>
    <w:p w:rsidR="002A01C3" w:rsidRPr="00063524" w:rsidRDefault="002A01C3" w:rsidP="00063524">
      <w:pPr>
        <w:rPr>
          <w:szCs w:val="22"/>
        </w:rPr>
      </w:pPr>
    </w:p>
    <w:p w:rsidR="002A01C3" w:rsidRPr="00063524" w:rsidRDefault="002A01C3" w:rsidP="00063524">
      <w:pPr>
        <w:rPr>
          <w:szCs w:val="22"/>
        </w:rPr>
      </w:pPr>
    </w:p>
    <w:p w:rsidR="002A01C3" w:rsidRPr="00063524" w:rsidRDefault="002A01C3" w:rsidP="00063524">
      <w:pPr>
        <w:rPr>
          <w:szCs w:val="22"/>
        </w:rPr>
      </w:pPr>
    </w:p>
    <w:p w:rsidR="002A01C3" w:rsidRPr="00063524" w:rsidRDefault="00BC00BA" w:rsidP="00063524">
      <w:pPr>
        <w:rPr>
          <w:szCs w:val="22"/>
        </w:rPr>
      </w:pPr>
      <w:r w:rsidRPr="00063524">
        <w:rPr>
          <w:noProof/>
        </w:rPr>
        <mc:AlternateContent>
          <mc:Choice Requires="wps">
            <w:drawing>
              <wp:anchor distT="0" distB="0" distL="114300" distR="114300" simplePos="0" relativeHeight="251656192" behindDoc="0" locked="0" layoutInCell="1" allowOverlap="1">
                <wp:simplePos x="0" y="0"/>
                <wp:positionH relativeFrom="column">
                  <wp:posOffset>981075</wp:posOffset>
                </wp:positionH>
                <wp:positionV relativeFrom="paragraph">
                  <wp:posOffset>121285</wp:posOffset>
                </wp:positionV>
                <wp:extent cx="1828800" cy="1266825"/>
                <wp:effectExtent l="5715" t="12700" r="13335" b="635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1C35A5" w:rsidRPr="001C35A5" w:rsidRDefault="001C35A5">
                            <w:pPr>
                              <w:rPr>
                                <w:rFonts w:ascii="Times New Roman" w:hAnsi="Times New Roman"/>
                              </w:rPr>
                            </w:pPr>
                            <w:r w:rsidRPr="001C35A5">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77.25pt;margin-top:9.55pt;width:2in;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">
                <v:textbox>
                  <w:txbxContent>
                    <w:p w:rsidR="001C35A5" w:rsidRPr="001C35A5" w:rsidRDefault="001C35A5">
                      <w:pPr>
                        <w:rPr>
                          <w:rFonts w:ascii="Times New Roman" w:hAnsi="Times New Roman"/>
                        </w:rPr>
                      </w:pPr>
                      <w:r w:rsidRPr="001C35A5">
                        <w:rPr>
                          <w:rFonts w:ascii="Times New Roman" w:hAnsi="Times New Roman"/>
                        </w:rPr>
                        <w:t>Нет оснований для отказа в предоставлении муниципальной услуги</w:t>
                      </w:r>
                    </w:p>
                  </w:txbxContent>
                </v:textbox>
              </v:rect>
            </w:pict>
          </mc:Fallback>
        </mc:AlternateContent>
      </w:r>
    </w:p>
    <w:p w:rsidR="002A01C3" w:rsidRPr="00063524" w:rsidRDefault="002A01C3" w:rsidP="00063524">
      <w:pPr>
        <w:rPr>
          <w:szCs w:val="22"/>
        </w:rPr>
      </w:pPr>
    </w:p>
    <w:p w:rsidR="00096697" w:rsidRPr="00063524" w:rsidRDefault="00096697" w:rsidP="00063524">
      <w:pPr>
        <w:rPr>
          <w:szCs w:val="22"/>
        </w:rPr>
      </w:pPr>
    </w:p>
    <w:p w:rsidR="00096697" w:rsidRPr="00063524" w:rsidRDefault="00096697" w:rsidP="00063524">
      <w:pPr>
        <w:rPr>
          <w:szCs w:val="22"/>
        </w:rPr>
      </w:pPr>
    </w:p>
    <w:p w:rsidR="00065974" w:rsidRPr="00063524" w:rsidRDefault="00065974" w:rsidP="00063524">
      <w:pPr>
        <w:rPr>
          <w:szCs w:val="22"/>
        </w:rPr>
      </w:pPr>
    </w:p>
    <w:p w:rsidR="00322A1C" w:rsidRPr="00063524" w:rsidRDefault="00322A1C" w:rsidP="00063524">
      <w:pPr>
        <w:rPr>
          <w:szCs w:val="22"/>
        </w:rPr>
      </w:pPr>
    </w:p>
    <w:p w:rsidR="0049776F" w:rsidRPr="00063524" w:rsidRDefault="0049776F" w:rsidP="00063524"/>
    <w:p w:rsidR="001C35A5" w:rsidRPr="00063524" w:rsidRDefault="00BC00BA" w:rsidP="00063524">
      <w:r w:rsidRPr="00063524">
        <w:rPr>
          <w:noProof/>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43180</wp:posOffset>
                </wp:positionV>
                <wp:extent cx="9525" cy="4086225"/>
                <wp:effectExtent l="47625" t="8890" r="57150" b="19685"/>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39405" id="AutoShape 71" o:spid="_x0000_s1026" type="#_x0000_t32" style="position:absolute;margin-left:88.8pt;margin-top:3.4pt;width:.75pt;height:3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">
                <v:stroke endarrow="block"/>
              </v:shape>
            </w:pict>
          </mc:Fallback>
        </mc:AlternateContent>
      </w:r>
    </w:p>
    <w:p w:rsidR="001C35A5" w:rsidRPr="00063524" w:rsidRDefault="00BC00BA" w:rsidP="00063524">
      <w:r w:rsidRPr="00063524">
        <w:rPr>
          <w:noProof/>
        </w:rPr>
        <mc:AlternateContent>
          <mc:Choice Requires="wps">
            <w:drawing>
              <wp:anchor distT="0" distB="0" distL="114300" distR="114300" simplePos="0" relativeHeight="251664384" behindDoc="0" locked="0" layoutInCell="1" allowOverlap="1">
                <wp:simplePos x="0" y="0"/>
                <wp:positionH relativeFrom="column">
                  <wp:posOffset>5238750</wp:posOffset>
                </wp:positionH>
                <wp:positionV relativeFrom="paragraph">
                  <wp:posOffset>55880</wp:posOffset>
                </wp:positionV>
                <wp:extent cx="0" cy="154305"/>
                <wp:effectExtent l="53340" t="6350" r="60960" b="2032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724D6" id="AutoShape 65" o:spid="_x0000_s1026" type="#_x0000_t32" style="position:absolute;margin-left:412.5pt;margin-top:4.4pt;width:0;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9p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1kgaDCuAL9K7WxokZ7Us3nS9JtDSlcdUS2P3i9nA8FZiEjehISNM1BmP3zSDHwI&#10;FIhsnRrbh5TAAzrFoZxvQ+Enj+h4SOE0m+X3aYST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">
                <v:stroke endarrow="block"/>
              </v:shape>
            </w:pict>
          </mc:Fallback>
        </mc:AlternateContent>
      </w:r>
      <w:r w:rsidRPr="00063524">
        <w:rPr>
          <w:noProof/>
        </w:rPr>
        <mc:AlternateContent>
          <mc:Choice Requires="wps">
            <w:drawing>
              <wp:anchor distT="0" distB="0" distL="114300" distR="114300" simplePos="0" relativeHeight="251659264" behindDoc="0" locked="0" layoutInCell="1" allowOverlap="1">
                <wp:simplePos x="0" y="0"/>
                <wp:positionH relativeFrom="column">
                  <wp:posOffset>4152900</wp:posOffset>
                </wp:positionH>
                <wp:positionV relativeFrom="paragraph">
                  <wp:posOffset>265430</wp:posOffset>
                </wp:positionV>
                <wp:extent cx="2019300" cy="1600200"/>
                <wp:effectExtent l="5715" t="6350" r="13335" b="1270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3B6040" w:rsidRPr="003B6040" w:rsidRDefault="003B6040">
                            <w:pPr>
                              <w:rPr>
                                <w:rFonts w:ascii="Times New Roman" w:hAnsi="Times New Roman"/>
                              </w:rPr>
                            </w:pPr>
                            <w:r w:rsidRPr="003B6040">
                              <w:rPr>
                                <w:rFonts w:ascii="Times New Roman" w:hAnsi="Times New Roman"/>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5" style="position:absolute;left:0;text-align:left;margin-left:327pt;margin-top:20.9pt;width:15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fpKgIAAFE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">
                <v:textbox>
                  <w:txbxContent>
                    <w:p w:rsidR="003B6040" w:rsidRPr="003B6040" w:rsidRDefault="003B6040">
                      <w:pPr>
                        <w:rPr>
                          <w:rFonts w:ascii="Times New Roman" w:hAnsi="Times New Roman"/>
                        </w:rPr>
                      </w:pPr>
                      <w:r w:rsidRPr="003B6040">
                        <w:rPr>
                          <w:rFonts w:ascii="Times New Roman" w:hAnsi="Times New Roman"/>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p>
    <w:p w:rsidR="001C35A5" w:rsidRPr="00063524" w:rsidRDefault="00BC00BA" w:rsidP="00063524">
      <w:r w:rsidRPr="00063524">
        <w:rPr>
          <w:noProof/>
        </w:rPr>
        <mc:AlternateContent>
          <mc:Choice Requires="wps">
            <w:drawing>
              <wp:anchor distT="0" distB="0" distL="114300" distR="114300" simplePos="0" relativeHeight="251658240" behindDoc="0" locked="0" layoutInCell="1" allowOverlap="1">
                <wp:simplePos x="0" y="0"/>
                <wp:positionH relativeFrom="column">
                  <wp:posOffset>-633730</wp:posOffset>
                </wp:positionH>
                <wp:positionV relativeFrom="paragraph">
                  <wp:posOffset>166370</wp:posOffset>
                </wp:positionV>
                <wp:extent cx="1533525" cy="981075"/>
                <wp:effectExtent l="10160" t="6350" r="8890" b="12700"/>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3B6040" w:rsidRPr="003B6040" w:rsidRDefault="003B6040">
                            <w:pPr>
                              <w:rPr>
                                <w:rFonts w:ascii="Times New Roman" w:hAnsi="Times New Roman"/>
                              </w:rPr>
                            </w:pPr>
                            <w:r w:rsidRPr="003B6040">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6" style="position:absolute;left:0;text-align:left;margin-left:-49.9pt;margin-top:13.1pt;width:120.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">
                <v:textbox>
                  <w:txbxContent>
                    <w:p w:rsidR="003B6040" w:rsidRPr="003B6040" w:rsidRDefault="003B6040">
                      <w:pPr>
                        <w:rPr>
                          <w:rFonts w:ascii="Times New Roman" w:hAnsi="Times New Roman"/>
                        </w:rPr>
                      </w:pPr>
                      <w:r w:rsidRPr="003B6040">
                        <w:rPr>
                          <w:rFonts w:ascii="Times New Roman" w:hAnsi="Times New Roman"/>
                        </w:rPr>
                        <w:t>Отказ в предоставлении муниципальной услуги</w:t>
                      </w:r>
                    </w:p>
                  </w:txbxContent>
                </v:textbox>
              </v:rect>
            </w:pict>
          </mc:Fallback>
        </mc:AlternateContent>
      </w:r>
    </w:p>
    <w:p w:rsidR="001C35A5" w:rsidRPr="00063524" w:rsidRDefault="001C35A5" w:rsidP="00063524"/>
    <w:p w:rsidR="001C35A5" w:rsidRPr="00063524" w:rsidRDefault="00BC00BA" w:rsidP="00063524">
      <w:r w:rsidRPr="00063524">
        <w:rPr>
          <w:noProof/>
        </w:rP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307340</wp:posOffset>
                </wp:positionV>
                <wp:extent cx="0" cy="1009650"/>
                <wp:effectExtent l="53340" t="21590" r="60960"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966F" id="AutoShape 61" o:spid="_x0000_s1026" type="#_x0000_t32" style="position:absolute;margin-left:152.25pt;margin-top:24.2pt;width:0;height:7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">
                <v:stroke endarrow="block"/>
              </v:shape>
            </w:pict>
          </mc:Fallback>
        </mc:AlternateContent>
      </w:r>
    </w:p>
    <w:p w:rsidR="0049776F" w:rsidRPr="00063524" w:rsidRDefault="0049776F" w:rsidP="00063524"/>
    <w:p w:rsidR="00EB5FE7" w:rsidRPr="00063524" w:rsidRDefault="00BC00BA" w:rsidP="00063524">
      <w:r w:rsidRPr="00063524">
        <w:rPr>
          <w:noProof/>
        </w:rPr>
        <mc:AlternateContent>
          <mc:Choice Requires="wps">
            <w:drawing>
              <wp:anchor distT="0" distB="0" distL="114300" distR="114300" simplePos="0" relativeHeight="251661312" behindDoc="0" locked="0" layoutInCell="1" allowOverlap="1">
                <wp:simplePos x="0" y="0"/>
                <wp:positionH relativeFrom="column">
                  <wp:posOffset>4514850</wp:posOffset>
                </wp:positionH>
                <wp:positionV relativeFrom="paragraph">
                  <wp:posOffset>135255</wp:posOffset>
                </wp:positionV>
                <wp:extent cx="1270" cy="428625"/>
                <wp:effectExtent l="53340" t="8890" r="59690" b="1968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39E88" id="AutoShape 60" o:spid="_x0000_s1026" type="#_x0000_t32" style="position:absolute;margin-left:355.5pt;margin-top:10.65pt;width:.1pt;height:3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">
                <v:stroke endarrow="block"/>
              </v:shape>
            </w:pict>
          </mc:Fallback>
        </mc:AlternateContent>
      </w:r>
    </w:p>
    <w:p w:rsidR="00EB5FE7" w:rsidRPr="00063524" w:rsidRDefault="00EB5FE7" w:rsidP="00063524"/>
    <w:p w:rsidR="00625DC0" w:rsidRPr="00063524" w:rsidRDefault="00625DC0" w:rsidP="00063524"/>
    <w:p w:rsidR="00625DC0" w:rsidRPr="00063524" w:rsidRDefault="00BC00BA" w:rsidP="00063524">
      <w:r w:rsidRPr="00063524">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36195</wp:posOffset>
                </wp:positionV>
                <wp:extent cx="3638550" cy="895350"/>
                <wp:effectExtent l="5715" t="6985" r="13335" b="1206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3B6040" w:rsidRPr="003B6040" w:rsidRDefault="003B6040">
                            <w:pPr>
                              <w:rPr>
                                <w:rFonts w:ascii="Times New Roman" w:hAnsi="Times New Roman"/>
                              </w:rPr>
                            </w:pPr>
                            <w:r w:rsidRPr="003B6040">
                              <w:rPr>
                                <w:rFonts w:ascii="Times New Roman" w:hAnsi="Times New Roman"/>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left:0;text-align:left;margin-left:126pt;margin-top:2.85pt;width:286.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g2KgIAAFA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">
                <v:textbox>
                  <w:txbxContent>
                    <w:p w:rsidR="003B6040" w:rsidRPr="003B6040" w:rsidRDefault="003B6040">
                      <w:pPr>
                        <w:rPr>
                          <w:rFonts w:ascii="Times New Roman" w:hAnsi="Times New Roman"/>
                        </w:rPr>
                      </w:pPr>
                      <w:r w:rsidRPr="003B6040">
                        <w:rPr>
                          <w:rFonts w:ascii="Times New Roman" w:hAnsi="Times New Roman"/>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625DC0" w:rsidRPr="00063524" w:rsidRDefault="00625DC0" w:rsidP="00063524"/>
    <w:p w:rsidR="00625DC0" w:rsidRPr="00063524" w:rsidRDefault="00625DC0" w:rsidP="00063524"/>
    <w:p w:rsidR="00625DC0" w:rsidRPr="00063524" w:rsidRDefault="00625DC0" w:rsidP="00063524"/>
    <w:p w:rsidR="003B6040" w:rsidRPr="00063524" w:rsidRDefault="003B6040" w:rsidP="00063524"/>
    <w:p w:rsidR="003B6040" w:rsidRPr="00063524" w:rsidRDefault="00BC00BA" w:rsidP="00063524">
      <w:r w:rsidRPr="00063524">
        <w:rPr>
          <w:noProof/>
        </w:rPr>
        <mc:AlternateContent>
          <mc:Choice Requires="wps">
            <w:drawing>
              <wp:anchor distT="0" distB="0" distL="114300" distR="114300" simplePos="0" relativeHeight="251671552" behindDoc="0" locked="0" layoutInCell="1" allowOverlap="1">
                <wp:simplePos x="0" y="0"/>
                <wp:positionH relativeFrom="column">
                  <wp:posOffset>1933575</wp:posOffset>
                </wp:positionH>
                <wp:positionV relativeFrom="paragraph">
                  <wp:posOffset>63500</wp:posOffset>
                </wp:positionV>
                <wp:extent cx="0" cy="342900"/>
                <wp:effectExtent l="53340" t="5715" r="60960" b="2286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DE002" id="AutoShape 72" o:spid="_x0000_s1026" type="#_x0000_t32" style="position:absolute;margin-left:152.25pt;margin-top: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0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nwR+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">
                <v:stroke endarrow="block"/>
              </v:shape>
            </w:pict>
          </mc:Fallback>
        </mc:AlternateContent>
      </w:r>
    </w:p>
    <w:p w:rsidR="003B6040" w:rsidRPr="00063524" w:rsidRDefault="003B6040" w:rsidP="00063524"/>
    <w:p w:rsidR="003B6040" w:rsidRPr="00063524" w:rsidRDefault="00BC00BA" w:rsidP="00063524">
      <w:r w:rsidRPr="00063524">
        <w:rPr>
          <w:noProof/>
        </w:rPr>
        <mc:AlternateContent>
          <mc:Choice Requires="wps">
            <w:drawing>
              <wp:anchor distT="0" distB="0" distL="114300" distR="114300" simplePos="0" relativeHeight="251672576" behindDoc="0" locked="0" layoutInCell="1" allowOverlap="1">
                <wp:simplePos x="0" y="0"/>
                <wp:positionH relativeFrom="column">
                  <wp:posOffset>1790700</wp:posOffset>
                </wp:positionH>
                <wp:positionV relativeFrom="paragraph">
                  <wp:posOffset>54610</wp:posOffset>
                </wp:positionV>
                <wp:extent cx="1790700" cy="1458595"/>
                <wp:effectExtent l="5715" t="13970" r="13335" b="1333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A47A07" w:rsidRPr="00A47A07" w:rsidRDefault="00A47A07">
                            <w:pPr>
                              <w:rPr>
                                <w:rFonts w:ascii="Times New Roman" w:hAnsi="Times New Roman"/>
                              </w:rPr>
                            </w:pPr>
                            <w:r w:rsidRPr="00A47A07">
                              <w:rPr>
                                <w:rFonts w:ascii="Times New Roman" w:hAnsi="Times New Roman"/>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8" style="position:absolute;left:0;text-align:left;margin-left:141pt;margin-top:4.3pt;width:141pt;height:1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EULAIAAFE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">
                <v:textbox>
                  <w:txbxContent>
                    <w:p w:rsidR="00A47A07" w:rsidRPr="00A47A07" w:rsidRDefault="00A47A07">
                      <w:pPr>
                        <w:rPr>
                          <w:rFonts w:ascii="Times New Roman" w:hAnsi="Times New Roman"/>
                        </w:rPr>
                      </w:pPr>
                      <w:r w:rsidRPr="00A47A07">
                        <w:rPr>
                          <w:rFonts w:ascii="Times New Roman" w:hAnsi="Times New Roman"/>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p>
    <w:p w:rsidR="003B6040" w:rsidRPr="00063524" w:rsidRDefault="00BC00BA" w:rsidP="00063524">
      <w:r w:rsidRPr="00063524">
        <w:rPr>
          <w:noProof/>
        </w:rPr>
        <mc:AlternateContent>
          <mc:Choice Requires="wps">
            <w:drawing>
              <wp:anchor distT="0" distB="0" distL="114300" distR="114300" simplePos="0" relativeHeight="251674624" behindDoc="0" locked="0" layoutInCell="1" allowOverlap="1">
                <wp:simplePos x="0" y="0"/>
                <wp:positionH relativeFrom="column">
                  <wp:posOffset>4152900</wp:posOffset>
                </wp:positionH>
                <wp:positionV relativeFrom="paragraph">
                  <wp:posOffset>78740</wp:posOffset>
                </wp:positionV>
                <wp:extent cx="1638300" cy="914400"/>
                <wp:effectExtent l="5715" t="13335" r="13335" b="5715"/>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A47A07" w:rsidRPr="00A47A07" w:rsidRDefault="00A47A07">
                            <w:pPr>
                              <w:rPr>
                                <w:rFonts w:ascii="Times New Roman" w:hAnsi="Times New Roman"/>
                              </w:rPr>
                            </w:pPr>
                            <w:r w:rsidRPr="00A47A07">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9" style="position:absolute;left:0;text-align:left;margin-left:327pt;margin-top:6.2pt;width:129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">
                <v:textbox>
                  <w:txbxContent>
                    <w:p w:rsidR="00A47A07" w:rsidRPr="00A47A07" w:rsidRDefault="00A47A07">
                      <w:pPr>
                        <w:rPr>
                          <w:rFonts w:ascii="Times New Roman" w:hAnsi="Times New Roman"/>
                        </w:rPr>
                      </w:pPr>
                      <w:r w:rsidRPr="00A47A07">
                        <w:rPr>
                          <w:rFonts w:ascii="Times New Roman" w:hAnsi="Times New Roman"/>
                        </w:rPr>
                        <w:t>Отказ в предоставлении муниципальной услуги</w:t>
                      </w:r>
                    </w:p>
                  </w:txbxContent>
                </v:textbox>
              </v:rect>
            </w:pict>
          </mc:Fallback>
        </mc:AlternateContent>
      </w:r>
    </w:p>
    <w:p w:rsidR="003B6040" w:rsidRPr="00063524" w:rsidRDefault="003B6040" w:rsidP="00063524"/>
    <w:p w:rsidR="003B6040" w:rsidRPr="00063524" w:rsidRDefault="00BC00BA" w:rsidP="00063524">
      <w:r w:rsidRPr="00063524">
        <w:rPr>
          <w:noProof/>
        </w:rPr>
        <mc:AlternateContent>
          <mc:Choice Requires="wps">
            <w:drawing>
              <wp:anchor distT="0" distB="0" distL="114300" distR="114300" simplePos="0" relativeHeight="251673600" behindDoc="0" locked="0" layoutInCell="1" allowOverlap="1">
                <wp:simplePos x="0" y="0"/>
                <wp:positionH relativeFrom="column">
                  <wp:posOffset>3676650</wp:posOffset>
                </wp:positionH>
                <wp:positionV relativeFrom="paragraph">
                  <wp:posOffset>69850</wp:posOffset>
                </wp:positionV>
                <wp:extent cx="476250" cy="9525"/>
                <wp:effectExtent l="5715" t="59690" r="22860" b="4508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399C9" id="AutoShape 74" o:spid="_x0000_s1026" type="#_x0000_t32" style="position:absolute;margin-left:289.5pt;margin-top:5.5pt;width:3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3qOQIAAGo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">
                <v:stroke endarrow="block"/>
              </v:shape>
            </w:pict>
          </mc:Fallback>
        </mc:AlternateContent>
      </w:r>
    </w:p>
    <w:p w:rsidR="003B6040" w:rsidRPr="00063524" w:rsidRDefault="003B6040" w:rsidP="00063524"/>
    <w:p w:rsidR="003B6040" w:rsidRDefault="003B6040" w:rsidP="00063524"/>
    <w:p w:rsidR="00063524" w:rsidRDefault="00BC00BA" w:rsidP="00063524">
      <w:r w:rsidRPr="00063524">
        <w:rPr>
          <w:noProof/>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116840</wp:posOffset>
                </wp:positionV>
                <wp:extent cx="1581150" cy="1552575"/>
                <wp:effectExtent l="5715" t="13335" r="13335" b="5715"/>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D153C6" w:rsidRPr="00D153C6" w:rsidRDefault="00D153C6">
                            <w:pPr>
                              <w:rPr>
                                <w:rFonts w:ascii="Times New Roman" w:hAnsi="Times New Roman"/>
                              </w:rPr>
                            </w:pPr>
                            <w:r w:rsidRPr="00D153C6">
                              <w:rPr>
                                <w:rFonts w:ascii="Times New Roman" w:hAnsi="Times New Roman"/>
                              </w:rPr>
                              <w:t xml:space="preserve">Подготовка и </w:t>
                            </w:r>
                            <w:r w:rsidR="0068119E">
                              <w:rPr>
                                <w:rFonts w:ascii="Times New Roman" w:hAnsi="Times New Roman"/>
                              </w:rPr>
                              <w:t>выдача (</w:t>
                            </w:r>
                            <w:r w:rsidRPr="00D153C6">
                              <w:rPr>
                                <w:rFonts w:ascii="Times New Roman" w:hAnsi="Times New Roman"/>
                              </w:rPr>
                              <w:t>направление</w:t>
                            </w:r>
                            <w:r w:rsidR="0068119E">
                              <w:rPr>
                                <w:rFonts w:ascii="Times New Roman" w:hAnsi="Times New Roman"/>
                              </w:rPr>
                              <w:t>)</w:t>
                            </w:r>
                            <w:r w:rsidRPr="00D153C6">
                              <w:rPr>
                                <w:rFonts w:ascii="Times New Roman" w:hAnsi="Times New Roman"/>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0" style="position:absolute;left:0;text-align:left;margin-left:-12.75pt;margin-top:9.2pt;width:124.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">
                <v:textbox>
                  <w:txbxContent>
                    <w:p w:rsidR="00D153C6" w:rsidRPr="00D153C6" w:rsidRDefault="00D153C6">
                      <w:pPr>
                        <w:rPr>
                          <w:rFonts w:ascii="Times New Roman" w:hAnsi="Times New Roman"/>
                        </w:rPr>
                      </w:pPr>
                      <w:r w:rsidRPr="00D153C6">
                        <w:rPr>
                          <w:rFonts w:ascii="Times New Roman" w:hAnsi="Times New Roman"/>
                        </w:rPr>
                        <w:t xml:space="preserve">Подготовка и </w:t>
                      </w:r>
                      <w:r w:rsidR="0068119E">
                        <w:rPr>
                          <w:rFonts w:ascii="Times New Roman" w:hAnsi="Times New Roman"/>
                        </w:rPr>
                        <w:t>выдача (</w:t>
                      </w:r>
                      <w:r w:rsidRPr="00D153C6">
                        <w:rPr>
                          <w:rFonts w:ascii="Times New Roman" w:hAnsi="Times New Roman"/>
                        </w:rPr>
                        <w:t>направление</w:t>
                      </w:r>
                      <w:r w:rsidR="0068119E">
                        <w:rPr>
                          <w:rFonts w:ascii="Times New Roman" w:hAnsi="Times New Roman"/>
                        </w:rPr>
                        <w:t>)</w:t>
                      </w:r>
                      <w:r w:rsidRPr="00D153C6">
                        <w:rPr>
                          <w:rFonts w:ascii="Times New Roman" w:hAnsi="Times New Roman"/>
                        </w:rPr>
                        <w:t xml:space="preserve"> подписанного проекта соглашения об установлении сервитута</w:t>
                      </w:r>
                    </w:p>
                  </w:txbxContent>
                </v:textbox>
              </v:rect>
            </w:pict>
          </mc:Fallback>
        </mc:AlternateContent>
      </w:r>
    </w:p>
    <w:p w:rsidR="00063524" w:rsidRDefault="00063524" w:rsidP="00063524"/>
    <w:p w:rsidR="00063524" w:rsidRDefault="00063524" w:rsidP="00063524"/>
    <w:p w:rsidR="00063524" w:rsidRPr="00063524" w:rsidRDefault="00063524" w:rsidP="00063524"/>
    <w:p w:rsidR="003B6040" w:rsidRPr="00063524" w:rsidRDefault="003B6040" w:rsidP="00063524"/>
    <w:p w:rsidR="003B6040" w:rsidRPr="00063524" w:rsidRDefault="003B6040" w:rsidP="00063524"/>
    <w:p w:rsidR="003B6040" w:rsidRPr="00063524" w:rsidRDefault="003B6040" w:rsidP="00063524"/>
    <w:p w:rsidR="003B6040" w:rsidRPr="00063524" w:rsidRDefault="003B6040" w:rsidP="00063524"/>
    <w:p w:rsidR="003B6040" w:rsidRPr="00063524" w:rsidRDefault="003B6040" w:rsidP="00063524"/>
    <w:p w:rsidR="003B6040" w:rsidRPr="00063524" w:rsidRDefault="003B6040" w:rsidP="00063524"/>
    <w:p w:rsidR="003B6040" w:rsidRPr="00063524" w:rsidRDefault="003B6040" w:rsidP="00063524"/>
    <w:p w:rsidR="00EB5FE7" w:rsidRPr="00063524" w:rsidRDefault="00EB5FE7" w:rsidP="00063524">
      <w:pPr>
        <w:ind w:left="5103" w:firstLine="0"/>
      </w:pPr>
      <w:r w:rsidRPr="00063524">
        <w:t>Приложение № 4</w:t>
      </w:r>
    </w:p>
    <w:p w:rsidR="00EB5FE7" w:rsidRPr="00063524" w:rsidRDefault="00EB5FE7" w:rsidP="00063524">
      <w:pPr>
        <w:ind w:left="5103" w:firstLine="0"/>
      </w:pPr>
      <w:r w:rsidRPr="00063524">
        <w:t xml:space="preserve">к административному </w:t>
      </w:r>
    </w:p>
    <w:p w:rsidR="00EB5FE7" w:rsidRPr="00063524" w:rsidRDefault="00EB5FE7" w:rsidP="00063524">
      <w:pPr>
        <w:ind w:left="5103" w:firstLine="0"/>
      </w:pPr>
      <w:r w:rsidRPr="00063524">
        <w:lastRenderedPageBreak/>
        <w:t>регламенту</w:t>
      </w:r>
    </w:p>
    <w:p w:rsidR="00EB5FE7" w:rsidRPr="00063524" w:rsidRDefault="00EB5FE7" w:rsidP="00063524"/>
    <w:p w:rsidR="00EB5FE7" w:rsidRPr="00063524" w:rsidRDefault="00EB5FE7" w:rsidP="00063524">
      <w:pPr>
        <w:jc w:val="center"/>
      </w:pPr>
      <w:r w:rsidRPr="00063524">
        <w:t>РАСПИСКА</w:t>
      </w:r>
    </w:p>
    <w:p w:rsidR="00EB5FE7" w:rsidRPr="00063524" w:rsidRDefault="00EB5FE7" w:rsidP="00063524">
      <w:pPr>
        <w:jc w:val="center"/>
      </w:pPr>
      <w:r w:rsidRPr="00063524">
        <w:t>в получении документов, представленных для принятия решения</w:t>
      </w:r>
    </w:p>
    <w:p w:rsidR="00EB5FE7" w:rsidRPr="00063524" w:rsidRDefault="0071309F" w:rsidP="00063524">
      <w:pPr>
        <w:jc w:val="center"/>
      </w:pPr>
      <w:r w:rsidRPr="00063524">
        <w:t xml:space="preserve">о заключении соглашения </w:t>
      </w:r>
      <w:r w:rsidR="00625DC0" w:rsidRPr="00063524">
        <w:t xml:space="preserve">об установлении сервитута в отношении земельного участка, </w:t>
      </w:r>
      <w:r w:rsidR="00112981">
        <w:t>находящегося в муниципальной собственности или государственная собственность на который не разграничена</w:t>
      </w:r>
    </w:p>
    <w:p w:rsidR="00EB5FE7" w:rsidRPr="00063524" w:rsidRDefault="00EB5FE7" w:rsidP="00063524"/>
    <w:p w:rsidR="00EB5FE7" w:rsidRPr="00063524" w:rsidRDefault="00EB5FE7" w:rsidP="00063524">
      <w:r w:rsidRPr="00063524">
        <w:t>Настоящим удостоверяется, что заявитель</w:t>
      </w:r>
    </w:p>
    <w:p w:rsidR="00EB5FE7" w:rsidRPr="00063524" w:rsidRDefault="00EB5FE7" w:rsidP="00063524">
      <w:r w:rsidRPr="00063524">
        <w:t>__________________________________________________________________</w:t>
      </w:r>
    </w:p>
    <w:p w:rsidR="00EB5FE7" w:rsidRPr="00063524" w:rsidRDefault="00EB5FE7" w:rsidP="00063524">
      <w:r w:rsidRPr="00063524">
        <w:t xml:space="preserve">                         (фамилия, имя, отчество)</w:t>
      </w:r>
    </w:p>
    <w:p w:rsidR="00EB5FE7" w:rsidRPr="00063524" w:rsidRDefault="00EB5FE7" w:rsidP="00063524">
      <w:r w:rsidRPr="00063524">
        <w:t>представил, а сотрудник администрации _______________ _________________ получил «_____» ________________ _________ документы                                      (число) (месяц прописью)  (год)</w:t>
      </w:r>
    </w:p>
    <w:p w:rsidR="00EB5FE7" w:rsidRPr="00063524" w:rsidRDefault="00EB5FE7" w:rsidP="00063524">
      <w:r w:rsidRPr="00063524">
        <w:t>в количестве _______________________________ экземпляров по</w:t>
      </w:r>
    </w:p>
    <w:p w:rsidR="00EB5FE7" w:rsidRPr="00063524" w:rsidRDefault="00EB5FE7" w:rsidP="00063524">
      <w:r w:rsidRPr="00063524">
        <w:t>(прописью)</w:t>
      </w:r>
    </w:p>
    <w:p w:rsidR="00EB5FE7" w:rsidRPr="00063524" w:rsidRDefault="00EB5FE7" w:rsidP="00063524">
      <w:r w:rsidRPr="00063524">
        <w:t xml:space="preserve">прилагаемому к заявлению перечню документов, необходимых для  принятия  решения </w:t>
      </w:r>
      <w:r w:rsidR="0071309F" w:rsidRPr="00063524">
        <w:t xml:space="preserve">о заключении соглашения </w:t>
      </w:r>
      <w:r w:rsidR="00CA1478" w:rsidRPr="00063524">
        <w:t>об установле</w:t>
      </w:r>
      <w:r w:rsidR="0071309F" w:rsidRPr="00063524">
        <w:t>нии сервитута (согласно п. 2.6.</w:t>
      </w:r>
      <w:r w:rsidR="00CA1478" w:rsidRPr="00063524">
        <w:t xml:space="preserve"> настоящего а</w:t>
      </w:r>
      <w:r w:rsidRPr="00063524">
        <w:t>дминистративного регламента):</w:t>
      </w:r>
    </w:p>
    <w:p w:rsidR="00EB5FE7" w:rsidRPr="00063524" w:rsidRDefault="00EB5FE7" w:rsidP="00063524">
      <w:r w:rsidRPr="00063524">
        <w:t>__________________________________________________________________</w:t>
      </w:r>
    </w:p>
    <w:p w:rsidR="00EB5FE7" w:rsidRPr="00063524" w:rsidRDefault="00EB5FE7" w:rsidP="00063524">
      <w:r w:rsidRPr="00063524">
        <w:t>__________________________________________________________________</w:t>
      </w:r>
    </w:p>
    <w:p w:rsidR="00EB5FE7" w:rsidRPr="00063524" w:rsidRDefault="00EB5FE7" w:rsidP="00063524">
      <w:r w:rsidRPr="00063524">
        <w:t>_________________________________________________________________</w:t>
      </w:r>
    </w:p>
    <w:p w:rsidR="00EB5FE7" w:rsidRPr="00063524" w:rsidRDefault="00EB5FE7" w:rsidP="00063524"/>
    <w:p w:rsidR="00EB5FE7" w:rsidRPr="00063524" w:rsidRDefault="00EB5FE7" w:rsidP="00063524">
      <w:r w:rsidRPr="00063524">
        <w:t>Перечень документов, которые будут получены по межведомственным запросам: __________________________________________________________________.</w:t>
      </w:r>
    </w:p>
    <w:p w:rsidR="00EB5FE7" w:rsidRPr="00063524" w:rsidRDefault="00EB5FE7" w:rsidP="00063524">
      <w:r w:rsidRPr="00063524">
        <w:t>_______________________        ______________       ______________________</w:t>
      </w:r>
    </w:p>
    <w:p w:rsidR="00EB5FE7" w:rsidRPr="00063524" w:rsidRDefault="00EB5FE7" w:rsidP="00063524">
      <w:r w:rsidRPr="00063524">
        <w:t>(должность специ</w:t>
      </w:r>
      <w:r w:rsidR="00625DC0" w:rsidRPr="00063524">
        <w:t xml:space="preserve">алиста),        </w:t>
      </w:r>
      <w:r w:rsidR="00063524">
        <w:t xml:space="preserve">  </w:t>
      </w:r>
      <w:r w:rsidR="00625DC0" w:rsidRPr="00063524">
        <w:t xml:space="preserve">  (подпись)                     </w:t>
      </w:r>
      <w:r w:rsidRPr="00063524">
        <w:t>(расшифровка подписи)</w:t>
      </w:r>
    </w:p>
    <w:p w:rsidR="00EB5FE7" w:rsidRPr="00063524" w:rsidRDefault="00625DC0" w:rsidP="00063524">
      <w:r w:rsidRPr="00063524">
        <w:t xml:space="preserve">  </w:t>
      </w:r>
      <w:r w:rsidR="00EB5FE7" w:rsidRPr="00063524">
        <w:t>ответственного за</w:t>
      </w:r>
    </w:p>
    <w:p w:rsidR="00EB5FE7" w:rsidRPr="00063524" w:rsidRDefault="00625DC0" w:rsidP="00063524">
      <w:r w:rsidRPr="00063524">
        <w:t xml:space="preserve">  </w:t>
      </w:r>
      <w:r w:rsidR="00EB5FE7" w:rsidRPr="00063524">
        <w:t>прием документов)</w:t>
      </w:r>
    </w:p>
    <w:sectPr w:rsidR="00EB5FE7" w:rsidRPr="00063524" w:rsidSect="00063524">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F4" w:rsidRDefault="006131F4" w:rsidP="00EB5FE7">
      <w:r>
        <w:separator/>
      </w:r>
    </w:p>
  </w:endnote>
  <w:endnote w:type="continuationSeparator" w:id="0">
    <w:p w:rsidR="006131F4" w:rsidRDefault="006131F4" w:rsidP="00EB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6" w:rsidRPr="00063524" w:rsidRDefault="00CF1DB6" w:rsidP="000635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6" w:rsidRPr="00063524" w:rsidRDefault="00CF1DB6" w:rsidP="000635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24" w:rsidRPr="00063524" w:rsidRDefault="00063524" w:rsidP="000635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F4" w:rsidRDefault="006131F4" w:rsidP="00EB5FE7">
      <w:r>
        <w:separator/>
      </w:r>
    </w:p>
  </w:footnote>
  <w:footnote w:type="continuationSeparator" w:id="0">
    <w:p w:rsidR="006131F4" w:rsidRDefault="006131F4" w:rsidP="00EB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6" w:rsidRPr="00063524" w:rsidRDefault="00CF1DB6" w:rsidP="000635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B6" w:rsidRPr="00605736" w:rsidRDefault="00CF1DB6" w:rsidP="00063524">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24" w:rsidRPr="00063524" w:rsidRDefault="00063524" w:rsidP="000635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3"/>
  </w:num>
  <w:num w:numId="11">
    <w:abstractNumId w:val="5"/>
  </w:num>
  <w:num w:numId="12">
    <w:abstractNumId w:val="17"/>
  </w:num>
  <w:num w:numId="13">
    <w:abstractNumId w:val="0"/>
  </w:num>
  <w:num w:numId="14">
    <w:abstractNumId w:val="6"/>
  </w:num>
  <w:num w:numId="15">
    <w:abstractNumId w:val="38"/>
  </w:num>
  <w:num w:numId="16">
    <w:abstractNumId w:val="22"/>
  </w:num>
  <w:num w:numId="17">
    <w:abstractNumId w:val="35"/>
  </w:num>
  <w:num w:numId="18">
    <w:abstractNumId w:val="33"/>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4"/>
  </w:num>
  <w:num w:numId="37">
    <w:abstractNumId w:val="20"/>
  </w:num>
  <w:num w:numId="38">
    <w:abstractNumId w:val="4"/>
  </w:num>
  <w:num w:numId="39">
    <w:abstractNumId w:val="11"/>
  </w:num>
  <w:num w:numId="40">
    <w:abstractNumId w:val="9"/>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E7"/>
    <w:rsid w:val="00000502"/>
    <w:rsid w:val="00021C91"/>
    <w:rsid w:val="000408DF"/>
    <w:rsid w:val="000528FF"/>
    <w:rsid w:val="000529A8"/>
    <w:rsid w:val="00057E21"/>
    <w:rsid w:val="00063524"/>
    <w:rsid w:val="00065974"/>
    <w:rsid w:val="0007371A"/>
    <w:rsid w:val="00095AE6"/>
    <w:rsid w:val="00096697"/>
    <w:rsid w:val="0009681D"/>
    <w:rsid w:val="000A2C07"/>
    <w:rsid w:val="000B599F"/>
    <w:rsid w:val="000C40B0"/>
    <w:rsid w:val="000C5CE3"/>
    <w:rsid w:val="000C6690"/>
    <w:rsid w:val="000D41C2"/>
    <w:rsid w:val="000E145F"/>
    <w:rsid w:val="000E3A18"/>
    <w:rsid w:val="000E7D9D"/>
    <w:rsid w:val="000F003D"/>
    <w:rsid w:val="000F246D"/>
    <w:rsid w:val="000F2759"/>
    <w:rsid w:val="00104302"/>
    <w:rsid w:val="00110A5F"/>
    <w:rsid w:val="001121D0"/>
    <w:rsid w:val="00112981"/>
    <w:rsid w:val="00114721"/>
    <w:rsid w:val="00131AE7"/>
    <w:rsid w:val="0014129E"/>
    <w:rsid w:val="001526A7"/>
    <w:rsid w:val="0017353C"/>
    <w:rsid w:val="0018213B"/>
    <w:rsid w:val="0018388F"/>
    <w:rsid w:val="001A0367"/>
    <w:rsid w:val="001A1E01"/>
    <w:rsid w:val="001A372F"/>
    <w:rsid w:val="001B197D"/>
    <w:rsid w:val="001B67AB"/>
    <w:rsid w:val="001C35A5"/>
    <w:rsid w:val="001C7A4A"/>
    <w:rsid w:val="001D3B4A"/>
    <w:rsid w:val="001E6B0A"/>
    <w:rsid w:val="001F7ADB"/>
    <w:rsid w:val="00205689"/>
    <w:rsid w:val="00213228"/>
    <w:rsid w:val="0021378A"/>
    <w:rsid w:val="00227C0B"/>
    <w:rsid w:val="00240B17"/>
    <w:rsid w:val="002549D2"/>
    <w:rsid w:val="00282B3B"/>
    <w:rsid w:val="0029193C"/>
    <w:rsid w:val="002A01C3"/>
    <w:rsid w:val="002A23E7"/>
    <w:rsid w:val="002A3E4E"/>
    <w:rsid w:val="002A6C08"/>
    <w:rsid w:val="002A78A3"/>
    <w:rsid w:val="002B4F60"/>
    <w:rsid w:val="002B6CFC"/>
    <w:rsid w:val="002D6187"/>
    <w:rsid w:val="002D6BB2"/>
    <w:rsid w:val="002D7CE3"/>
    <w:rsid w:val="002F450E"/>
    <w:rsid w:val="002F46CA"/>
    <w:rsid w:val="002F5A40"/>
    <w:rsid w:val="002F5ADE"/>
    <w:rsid w:val="00300ADE"/>
    <w:rsid w:val="00301E06"/>
    <w:rsid w:val="003051F3"/>
    <w:rsid w:val="00312BD7"/>
    <w:rsid w:val="00322A1C"/>
    <w:rsid w:val="0035535B"/>
    <w:rsid w:val="00355AD5"/>
    <w:rsid w:val="00363C0C"/>
    <w:rsid w:val="00366F00"/>
    <w:rsid w:val="003843C3"/>
    <w:rsid w:val="00387432"/>
    <w:rsid w:val="003A2992"/>
    <w:rsid w:val="003A2E4F"/>
    <w:rsid w:val="003A389A"/>
    <w:rsid w:val="003B4384"/>
    <w:rsid w:val="003B5D0D"/>
    <w:rsid w:val="003B6040"/>
    <w:rsid w:val="003C331D"/>
    <w:rsid w:val="003C4034"/>
    <w:rsid w:val="003C4784"/>
    <w:rsid w:val="003C71B1"/>
    <w:rsid w:val="003D3CFC"/>
    <w:rsid w:val="003D72BE"/>
    <w:rsid w:val="003E711A"/>
    <w:rsid w:val="003F343C"/>
    <w:rsid w:val="003F7B36"/>
    <w:rsid w:val="0040153A"/>
    <w:rsid w:val="00405777"/>
    <w:rsid w:val="00407837"/>
    <w:rsid w:val="004101A6"/>
    <w:rsid w:val="00430486"/>
    <w:rsid w:val="00433F42"/>
    <w:rsid w:val="00442C50"/>
    <w:rsid w:val="00452E6E"/>
    <w:rsid w:val="004629A3"/>
    <w:rsid w:val="00471C3C"/>
    <w:rsid w:val="00475088"/>
    <w:rsid w:val="00490D76"/>
    <w:rsid w:val="00496514"/>
    <w:rsid w:val="0049776F"/>
    <w:rsid w:val="004A3229"/>
    <w:rsid w:val="004D0064"/>
    <w:rsid w:val="004D07C0"/>
    <w:rsid w:val="004E0A3C"/>
    <w:rsid w:val="004E4BC8"/>
    <w:rsid w:val="00501B58"/>
    <w:rsid w:val="00506389"/>
    <w:rsid w:val="00532D2A"/>
    <w:rsid w:val="00534C3A"/>
    <w:rsid w:val="00535E80"/>
    <w:rsid w:val="00547C41"/>
    <w:rsid w:val="0055116A"/>
    <w:rsid w:val="005537C3"/>
    <w:rsid w:val="00553C45"/>
    <w:rsid w:val="00566A78"/>
    <w:rsid w:val="005755C9"/>
    <w:rsid w:val="005830F4"/>
    <w:rsid w:val="0058420F"/>
    <w:rsid w:val="0059243A"/>
    <w:rsid w:val="00594738"/>
    <w:rsid w:val="0059690D"/>
    <w:rsid w:val="00597C18"/>
    <w:rsid w:val="005A2D4E"/>
    <w:rsid w:val="005D565B"/>
    <w:rsid w:val="005D5F85"/>
    <w:rsid w:val="005D7EF9"/>
    <w:rsid w:val="005E2051"/>
    <w:rsid w:val="005E3808"/>
    <w:rsid w:val="005F1D75"/>
    <w:rsid w:val="0060403B"/>
    <w:rsid w:val="00604354"/>
    <w:rsid w:val="006046F9"/>
    <w:rsid w:val="00605736"/>
    <w:rsid w:val="006127F2"/>
    <w:rsid w:val="006131F4"/>
    <w:rsid w:val="00625154"/>
    <w:rsid w:val="00625DC0"/>
    <w:rsid w:val="00637DFD"/>
    <w:rsid w:val="00662578"/>
    <w:rsid w:val="006714F1"/>
    <w:rsid w:val="0068119E"/>
    <w:rsid w:val="00693A7F"/>
    <w:rsid w:val="006A7E93"/>
    <w:rsid w:val="006B48AE"/>
    <w:rsid w:val="006B504D"/>
    <w:rsid w:val="006D1DDC"/>
    <w:rsid w:val="006D23D0"/>
    <w:rsid w:val="006D3431"/>
    <w:rsid w:val="006D627E"/>
    <w:rsid w:val="006E2027"/>
    <w:rsid w:val="00705611"/>
    <w:rsid w:val="0071309F"/>
    <w:rsid w:val="00713A7C"/>
    <w:rsid w:val="00735E61"/>
    <w:rsid w:val="00736F38"/>
    <w:rsid w:val="007402D0"/>
    <w:rsid w:val="00751F9D"/>
    <w:rsid w:val="00762057"/>
    <w:rsid w:val="00763D67"/>
    <w:rsid w:val="00777079"/>
    <w:rsid w:val="0078684B"/>
    <w:rsid w:val="00790A83"/>
    <w:rsid w:val="00793504"/>
    <w:rsid w:val="007A3317"/>
    <w:rsid w:val="007B2C4C"/>
    <w:rsid w:val="007D29F7"/>
    <w:rsid w:val="007D56E0"/>
    <w:rsid w:val="007D71A6"/>
    <w:rsid w:val="007E0CEF"/>
    <w:rsid w:val="007E2680"/>
    <w:rsid w:val="007F13D9"/>
    <w:rsid w:val="00825C31"/>
    <w:rsid w:val="0083210E"/>
    <w:rsid w:val="00861E0C"/>
    <w:rsid w:val="00862ADA"/>
    <w:rsid w:val="008667D2"/>
    <w:rsid w:val="0087777E"/>
    <w:rsid w:val="00882A91"/>
    <w:rsid w:val="008849CC"/>
    <w:rsid w:val="008964AE"/>
    <w:rsid w:val="008B1E6A"/>
    <w:rsid w:val="00900321"/>
    <w:rsid w:val="00912EC9"/>
    <w:rsid w:val="0091433D"/>
    <w:rsid w:val="00927673"/>
    <w:rsid w:val="00927963"/>
    <w:rsid w:val="00927A0C"/>
    <w:rsid w:val="00931774"/>
    <w:rsid w:val="00931C41"/>
    <w:rsid w:val="00940D77"/>
    <w:rsid w:val="00944CE7"/>
    <w:rsid w:val="00965457"/>
    <w:rsid w:val="00966650"/>
    <w:rsid w:val="009722CF"/>
    <w:rsid w:val="00974FDE"/>
    <w:rsid w:val="00992397"/>
    <w:rsid w:val="00994E1E"/>
    <w:rsid w:val="009B47F8"/>
    <w:rsid w:val="009B6D95"/>
    <w:rsid w:val="009D091F"/>
    <w:rsid w:val="009D29E3"/>
    <w:rsid w:val="009D4BC2"/>
    <w:rsid w:val="009E3ECA"/>
    <w:rsid w:val="009E68B4"/>
    <w:rsid w:val="009E75DE"/>
    <w:rsid w:val="009F722D"/>
    <w:rsid w:val="00A0153A"/>
    <w:rsid w:val="00A0651A"/>
    <w:rsid w:val="00A13326"/>
    <w:rsid w:val="00A22BDC"/>
    <w:rsid w:val="00A239C2"/>
    <w:rsid w:val="00A26752"/>
    <w:rsid w:val="00A36AD0"/>
    <w:rsid w:val="00A46EE8"/>
    <w:rsid w:val="00A47A07"/>
    <w:rsid w:val="00A5007C"/>
    <w:rsid w:val="00A52770"/>
    <w:rsid w:val="00A54387"/>
    <w:rsid w:val="00A60422"/>
    <w:rsid w:val="00A64C5B"/>
    <w:rsid w:val="00A83AFE"/>
    <w:rsid w:val="00A97B9A"/>
    <w:rsid w:val="00AA0F9B"/>
    <w:rsid w:val="00AB4BAF"/>
    <w:rsid w:val="00AC5FD1"/>
    <w:rsid w:val="00AD2A20"/>
    <w:rsid w:val="00AD59E3"/>
    <w:rsid w:val="00B0070E"/>
    <w:rsid w:val="00B06A82"/>
    <w:rsid w:val="00B13E32"/>
    <w:rsid w:val="00B358EE"/>
    <w:rsid w:val="00B42643"/>
    <w:rsid w:val="00B46C1A"/>
    <w:rsid w:val="00BA08BA"/>
    <w:rsid w:val="00BA3261"/>
    <w:rsid w:val="00BA4D1F"/>
    <w:rsid w:val="00BB4E8D"/>
    <w:rsid w:val="00BB6BA8"/>
    <w:rsid w:val="00BC00BA"/>
    <w:rsid w:val="00BC3DE1"/>
    <w:rsid w:val="00BF549A"/>
    <w:rsid w:val="00BF7560"/>
    <w:rsid w:val="00C219D0"/>
    <w:rsid w:val="00C30C0D"/>
    <w:rsid w:val="00C422B4"/>
    <w:rsid w:val="00C50A8C"/>
    <w:rsid w:val="00C52EEC"/>
    <w:rsid w:val="00C5355C"/>
    <w:rsid w:val="00C6201C"/>
    <w:rsid w:val="00C63510"/>
    <w:rsid w:val="00C63F2C"/>
    <w:rsid w:val="00C71C3F"/>
    <w:rsid w:val="00C77575"/>
    <w:rsid w:val="00C919D1"/>
    <w:rsid w:val="00C92FA2"/>
    <w:rsid w:val="00C94EB0"/>
    <w:rsid w:val="00C957A2"/>
    <w:rsid w:val="00C95F95"/>
    <w:rsid w:val="00CA1478"/>
    <w:rsid w:val="00CB21A4"/>
    <w:rsid w:val="00CB3DC6"/>
    <w:rsid w:val="00CD6A2A"/>
    <w:rsid w:val="00CF1DB6"/>
    <w:rsid w:val="00CF2C99"/>
    <w:rsid w:val="00CF38E1"/>
    <w:rsid w:val="00CF5E96"/>
    <w:rsid w:val="00D00DD3"/>
    <w:rsid w:val="00D13734"/>
    <w:rsid w:val="00D153C6"/>
    <w:rsid w:val="00D23ED2"/>
    <w:rsid w:val="00D32929"/>
    <w:rsid w:val="00D32EE0"/>
    <w:rsid w:val="00D33C6B"/>
    <w:rsid w:val="00D3766D"/>
    <w:rsid w:val="00D8286D"/>
    <w:rsid w:val="00D864E5"/>
    <w:rsid w:val="00D937C7"/>
    <w:rsid w:val="00DB6F8E"/>
    <w:rsid w:val="00DC02D4"/>
    <w:rsid w:val="00DD2C46"/>
    <w:rsid w:val="00DE1533"/>
    <w:rsid w:val="00DE25A0"/>
    <w:rsid w:val="00DF63A5"/>
    <w:rsid w:val="00E0296B"/>
    <w:rsid w:val="00E048E9"/>
    <w:rsid w:val="00E04E4F"/>
    <w:rsid w:val="00E109C0"/>
    <w:rsid w:val="00E11E60"/>
    <w:rsid w:val="00E230E3"/>
    <w:rsid w:val="00E248CD"/>
    <w:rsid w:val="00E257EF"/>
    <w:rsid w:val="00E30139"/>
    <w:rsid w:val="00E32061"/>
    <w:rsid w:val="00E34DF2"/>
    <w:rsid w:val="00E531D4"/>
    <w:rsid w:val="00E55CAF"/>
    <w:rsid w:val="00E920AD"/>
    <w:rsid w:val="00E93AA2"/>
    <w:rsid w:val="00EB2A9F"/>
    <w:rsid w:val="00EB353B"/>
    <w:rsid w:val="00EB5FE7"/>
    <w:rsid w:val="00EC2AAD"/>
    <w:rsid w:val="00EC633C"/>
    <w:rsid w:val="00EF2333"/>
    <w:rsid w:val="00F14537"/>
    <w:rsid w:val="00F4235B"/>
    <w:rsid w:val="00F6612E"/>
    <w:rsid w:val="00FA1B33"/>
    <w:rsid w:val="00FA1EB7"/>
    <w:rsid w:val="00FA621E"/>
    <w:rsid w:val="00FB062F"/>
    <w:rsid w:val="00FD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11997-44B5-4961-BE73-B0B3CBA4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C00B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C00BA"/>
    <w:pPr>
      <w:jc w:val="center"/>
      <w:outlineLvl w:val="0"/>
    </w:pPr>
    <w:rPr>
      <w:rFonts w:cs="Arial"/>
      <w:b/>
      <w:bCs/>
      <w:kern w:val="32"/>
      <w:sz w:val="32"/>
      <w:szCs w:val="32"/>
    </w:rPr>
  </w:style>
  <w:style w:type="paragraph" w:styleId="2">
    <w:name w:val="heading 2"/>
    <w:aliases w:val="!Разделы документа"/>
    <w:basedOn w:val="a"/>
    <w:link w:val="20"/>
    <w:qFormat/>
    <w:rsid w:val="00BC00BA"/>
    <w:pPr>
      <w:jc w:val="center"/>
      <w:outlineLvl w:val="1"/>
    </w:pPr>
    <w:rPr>
      <w:rFonts w:cs="Arial"/>
      <w:b/>
      <w:bCs/>
      <w:iCs/>
      <w:sz w:val="30"/>
      <w:szCs w:val="28"/>
    </w:rPr>
  </w:style>
  <w:style w:type="paragraph" w:styleId="3">
    <w:name w:val="heading 3"/>
    <w:aliases w:val="!Главы документа"/>
    <w:basedOn w:val="a"/>
    <w:link w:val="30"/>
    <w:qFormat/>
    <w:rsid w:val="00BC00BA"/>
    <w:pPr>
      <w:outlineLvl w:val="2"/>
    </w:pPr>
    <w:rPr>
      <w:rFonts w:cs="Arial"/>
      <w:b/>
      <w:bCs/>
      <w:sz w:val="28"/>
      <w:szCs w:val="26"/>
    </w:rPr>
  </w:style>
  <w:style w:type="paragraph" w:styleId="4">
    <w:name w:val="heading 4"/>
    <w:aliases w:val="!Параграфы/Статьи документа"/>
    <w:basedOn w:val="a"/>
    <w:link w:val="40"/>
    <w:qFormat/>
    <w:rsid w:val="00BC00BA"/>
    <w:pPr>
      <w:outlineLvl w:val="3"/>
    </w:pPr>
    <w:rPr>
      <w:b/>
      <w:bCs/>
      <w:sz w:val="26"/>
      <w:szCs w:val="28"/>
    </w:rPr>
  </w:style>
  <w:style w:type="character" w:default="1" w:styleId="a0">
    <w:name w:val="Default Paragraph Font"/>
    <w:semiHidden/>
    <w:rsid w:val="00BC00B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C00BA"/>
  </w:style>
  <w:style w:type="numbering" w:customStyle="1" w:styleId="11">
    <w:name w:val="Нет списка1"/>
    <w:next w:val="a2"/>
    <w:semiHidden/>
    <w:rsid w:val="00EB5FE7"/>
  </w:style>
  <w:style w:type="character" w:styleId="a3">
    <w:name w:val="Hyperlink"/>
    <w:rsid w:val="00BC00BA"/>
    <w:rPr>
      <w:color w:val="0000FF"/>
      <w:u w:val="none"/>
    </w:rPr>
  </w:style>
  <w:style w:type="paragraph" w:styleId="a4">
    <w:name w:val="footer"/>
    <w:basedOn w:val="a"/>
    <w:link w:val="a5"/>
    <w:rsid w:val="00EB5FE7"/>
    <w:pPr>
      <w:tabs>
        <w:tab w:val="center" w:pos="4677"/>
        <w:tab w:val="right" w:pos="9355"/>
      </w:tabs>
    </w:pPr>
    <w:rPr>
      <w:rFonts w:ascii="Times New Roman" w:hAnsi="Times New Roman"/>
      <w:lang w:val="x-none"/>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rPr>
      <w:rFonts w:ascii="Times New Roman" w:hAnsi="Times New Roman"/>
      <w:sz w:val="28"/>
      <w:szCs w:val="20"/>
      <w:lang w:val="x-none"/>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pPr>
    <w:rPr>
      <w:rFonts w:ascii="Times New Roman" w:hAnsi="Times New Roman"/>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rPr>
      <w:rFonts w:ascii="Tahoma" w:hAnsi="Tahoma"/>
      <w:sz w:val="16"/>
      <w:szCs w:val="16"/>
      <w:lang w:val="x-none"/>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rPr>
      <w:rFonts w:ascii="Times New Roman" w:hAnsi="Times New Roman"/>
      <w:sz w:val="20"/>
      <w:szCs w:val="20"/>
      <w:lang w:val="x-none"/>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ind w:left="720"/>
      <w:contextualSpacing/>
    </w:pPr>
    <w:rPr>
      <w:rFonts w:ascii="Times New Roman" w:hAnsi="Times New Roman"/>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63524"/>
    <w:rPr>
      <w:rFonts w:ascii="Arial" w:eastAsia="Times New Roman" w:hAnsi="Arial" w:cs="Arial"/>
      <w:b/>
      <w:bCs/>
      <w:kern w:val="32"/>
      <w:sz w:val="32"/>
      <w:szCs w:val="32"/>
    </w:rPr>
  </w:style>
  <w:style w:type="character" w:customStyle="1" w:styleId="20">
    <w:name w:val="Заголовок 2 Знак"/>
    <w:link w:val="2"/>
    <w:rsid w:val="00063524"/>
    <w:rPr>
      <w:rFonts w:ascii="Arial" w:eastAsia="Times New Roman" w:hAnsi="Arial" w:cs="Arial"/>
      <w:b/>
      <w:bCs/>
      <w:iCs/>
      <w:sz w:val="30"/>
      <w:szCs w:val="28"/>
    </w:rPr>
  </w:style>
  <w:style w:type="character" w:customStyle="1" w:styleId="30">
    <w:name w:val="Заголовок 3 Знак"/>
    <w:link w:val="3"/>
    <w:rsid w:val="00063524"/>
    <w:rPr>
      <w:rFonts w:ascii="Arial" w:eastAsia="Times New Roman" w:hAnsi="Arial" w:cs="Arial"/>
      <w:b/>
      <w:bCs/>
      <w:sz w:val="28"/>
      <w:szCs w:val="26"/>
    </w:rPr>
  </w:style>
  <w:style w:type="character" w:customStyle="1" w:styleId="40">
    <w:name w:val="Заголовок 4 Знак"/>
    <w:link w:val="4"/>
    <w:rsid w:val="00063524"/>
    <w:rPr>
      <w:rFonts w:ascii="Arial" w:eastAsia="Times New Roman" w:hAnsi="Arial"/>
      <w:b/>
      <w:bCs/>
      <w:sz w:val="26"/>
      <w:szCs w:val="28"/>
    </w:rPr>
  </w:style>
  <w:style w:type="character" w:styleId="HTML">
    <w:name w:val="HTML Variable"/>
    <w:aliases w:val="!Ссылки в документе"/>
    <w:rsid w:val="00BC00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BC00BA"/>
    <w:rPr>
      <w:rFonts w:ascii="Courier" w:hAnsi="Courier"/>
      <w:sz w:val="22"/>
      <w:szCs w:val="20"/>
    </w:rPr>
  </w:style>
  <w:style w:type="character" w:customStyle="1" w:styleId="af4">
    <w:name w:val="Текст примечания Знак"/>
    <w:link w:val="af3"/>
    <w:semiHidden/>
    <w:rsid w:val="00063524"/>
    <w:rPr>
      <w:rFonts w:ascii="Courier" w:eastAsia="Times New Roman" w:hAnsi="Courier"/>
      <w:sz w:val="22"/>
    </w:rPr>
  </w:style>
  <w:style w:type="paragraph" w:customStyle="1" w:styleId="Title">
    <w:name w:val="Title!Название НПА"/>
    <w:basedOn w:val="a"/>
    <w:rsid w:val="00BC00BA"/>
    <w:pPr>
      <w:spacing w:before="240" w:after="60"/>
      <w:jc w:val="center"/>
      <w:outlineLvl w:val="0"/>
    </w:pPr>
    <w:rPr>
      <w:rFonts w:cs="Arial"/>
      <w:b/>
      <w:bCs/>
      <w:kern w:val="28"/>
      <w:sz w:val="32"/>
      <w:szCs w:val="32"/>
    </w:rPr>
  </w:style>
  <w:style w:type="paragraph" w:customStyle="1" w:styleId="Application">
    <w:name w:val="Application!Приложение"/>
    <w:rsid w:val="00BC00BA"/>
    <w:pPr>
      <w:spacing w:before="120" w:after="120"/>
      <w:jc w:val="right"/>
    </w:pPr>
    <w:rPr>
      <w:rFonts w:ascii="Arial" w:eastAsia="Times New Roman" w:hAnsi="Arial" w:cs="Arial"/>
      <w:b/>
      <w:bCs/>
      <w:kern w:val="28"/>
      <w:sz w:val="32"/>
      <w:szCs w:val="32"/>
    </w:rPr>
  </w:style>
  <w:style w:type="paragraph" w:customStyle="1" w:styleId="Table">
    <w:name w:val="Table!Таблица"/>
    <w:rsid w:val="00BC00BA"/>
    <w:rPr>
      <w:rFonts w:ascii="Arial" w:eastAsia="Times New Roman" w:hAnsi="Arial" w:cs="Arial"/>
      <w:bCs/>
      <w:kern w:val="28"/>
      <w:sz w:val="24"/>
      <w:szCs w:val="32"/>
    </w:rPr>
  </w:style>
  <w:style w:type="paragraph" w:customStyle="1" w:styleId="Table0">
    <w:name w:val="Table!"/>
    <w:next w:val="Table"/>
    <w:rsid w:val="00BC00B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C00BA"/>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7165">
      <w:bodyDiv w:val="1"/>
      <w:marLeft w:val="0"/>
      <w:marRight w:val="0"/>
      <w:marTop w:val="0"/>
      <w:marBottom w:val="0"/>
      <w:divBdr>
        <w:top w:val="none" w:sz="0" w:space="0" w:color="auto"/>
        <w:left w:val="none" w:sz="0" w:space="0" w:color="auto"/>
        <w:bottom w:val="none" w:sz="0" w:space="0" w:color="auto"/>
        <w:right w:val="none" w:sz="0" w:space="0" w:color="auto"/>
      </w:divBdr>
    </w:div>
    <w:div w:id="954676943">
      <w:bodyDiv w:val="1"/>
      <w:marLeft w:val="0"/>
      <w:marRight w:val="0"/>
      <w:marTop w:val="0"/>
      <w:marBottom w:val="0"/>
      <w:divBdr>
        <w:top w:val="none" w:sz="0" w:space="0" w:color="auto"/>
        <w:left w:val="none" w:sz="0" w:space="0" w:color="auto"/>
        <w:bottom w:val="none" w:sz="0" w:space="0" w:color="auto"/>
        <w:right w:val="none" w:sz="0" w:space="0" w:color="auto"/>
      </w:divBdr>
    </w:div>
    <w:div w:id="20360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CE3CBE86390CCD684B1540C1D0DF5E901F3801721827B9FBB2350C9E9BEFE7C6DF5989E3197C0CdAY5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CE3CBE86390CCD684B1540C1D0DF5E901F3801721827B9FBB2350C9E9BEFE7C6DF5989E3197F0CdAY1F" TargetMode="External"/><Relationship Id="rId19" Type="http://schemas.openxmlformats.org/officeDocument/2006/relationships/hyperlink" Target="mailto:repev@govvrn.ru" TargetMode="Externa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5635-BF79-4986-BD0E-0293C2BB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28</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72077</CharactersWithSpaces>
  <SharedDoc>false</SharedDoc>
  <HLinks>
    <vt:vector size="30" baseType="variant">
      <vt:variant>
        <vt:i4>3014671</vt:i4>
      </vt:variant>
      <vt:variant>
        <vt:i4>12</vt:i4>
      </vt:variant>
      <vt:variant>
        <vt:i4>0</vt:i4>
      </vt:variant>
      <vt:variant>
        <vt:i4>5</vt:i4>
      </vt:variant>
      <vt:variant>
        <vt:lpwstr>mailto:repev@govvrn.ru</vt:lpwstr>
      </vt:variant>
      <vt:variant>
        <vt:lpwstr/>
      </vt:variant>
      <vt:variant>
        <vt:i4>3342384</vt:i4>
      </vt:variant>
      <vt:variant>
        <vt:i4>9</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3</vt:i4>
      </vt:variant>
      <vt:variant>
        <vt:i4>0</vt:i4>
      </vt:variant>
      <vt:variant>
        <vt:i4>5</vt:i4>
      </vt:variant>
      <vt:variant>
        <vt:lpwstr>consultantplus://offline/ref=4BCE3CBE86390CCD684B1540C1D0DF5E901F3801721827B9FBB2350C9E9BEFE7C6DF5989E3197F0CdAY1F</vt:lpwstr>
      </vt:variant>
      <vt:variant>
        <vt:lpwstr/>
      </vt:variant>
      <vt:variant>
        <vt:i4>4521997</vt:i4>
      </vt:variant>
      <vt:variant>
        <vt:i4>0</vt:i4>
      </vt:variant>
      <vt:variant>
        <vt:i4>0</vt:i4>
      </vt:variant>
      <vt:variant>
        <vt:i4>5</vt:i4>
      </vt:variant>
      <vt:variant>
        <vt:lpwstr>consultantplus://offline/ref=11655D824B735ED31D40FE5F1C46F9618736CC44D8BE859B07E4981D40r7s7I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2018-11-20T10:20:00Z</cp:lastPrinted>
  <dcterms:created xsi:type="dcterms:W3CDTF">2023-07-19T07:40:00Z</dcterms:created>
  <dcterms:modified xsi:type="dcterms:W3CDTF">2023-07-19T07:41:00Z</dcterms:modified>
</cp:coreProperties>
</file>