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25" w:rsidRPr="00564DAF" w:rsidRDefault="00FC67E0" w:rsidP="00564DAF">
      <w:pPr>
        <w:ind w:firstLine="0"/>
        <w:jc w:val="center"/>
        <w:rPr>
          <w:rFonts w:cs="Arial"/>
          <w:szCs w:val="28"/>
        </w:rPr>
      </w:pPr>
      <w:bookmarkStart w:id="0" w:name="_GoBack"/>
      <w:bookmarkEnd w:id="0"/>
      <w:r w:rsidRPr="00564DAF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2797810</wp:posOffset>
            </wp:positionH>
            <wp:positionV relativeFrom="margin">
              <wp:posOffset>-741680</wp:posOffset>
            </wp:positionV>
            <wp:extent cx="533400" cy="647700"/>
            <wp:effectExtent l="0" t="0" r="0" b="0"/>
            <wp:wrapNone/>
            <wp:docPr id="2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 w:rsidRPr="00564DAF">
        <w:rPr>
          <w:rFonts w:cs="Arial"/>
          <w:szCs w:val="28"/>
        </w:rPr>
        <w:t xml:space="preserve">АДМИНИСТРАЦИЯ </w:t>
      </w:r>
      <w:r w:rsidR="006957CF" w:rsidRPr="00564DAF">
        <w:rPr>
          <w:rFonts w:cs="Arial"/>
          <w:szCs w:val="28"/>
        </w:rPr>
        <w:t>РЕПЬЕВСКОГО МУНИЦИПАЛЬНОГО РАЙОНА</w:t>
      </w:r>
    </w:p>
    <w:p w:rsidR="006957CF" w:rsidRPr="00564DAF" w:rsidRDefault="006957CF" w:rsidP="00564DAF">
      <w:pPr>
        <w:ind w:firstLine="0"/>
        <w:jc w:val="center"/>
        <w:rPr>
          <w:rFonts w:cs="Arial"/>
          <w:szCs w:val="28"/>
        </w:rPr>
      </w:pPr>
      <w:r w:rsidRPr="00564DAF">
        <w:rPr>
          <w:rFonts w:cs="Arial"/>
          <w:szCs w:val="28"/>
        </w:rPr>
        <w:t>ВОРОНЕЖСКОЙ ОБЛАСТИ</w:t>
      </w:r>
    </w:p>
    <w:p w:rsidR="006957CF" w:rsidRPr="00564DAF" w:rsidRDefault="00340114" w:rsidP="00564DAF">
      <w:pPr>
        <w:ind w:firstLine="0"/>
        <w:jc w:val="center"/>
        <w:rPr>
          <w:rFonts w:cs="Arial"/>
          <w:spacing w:val="30"/>
          <w:szCs w:val="36"/>
        </w:rPr>
      </w:pPr>
      <w:r w:rsidRPr="00564DAF">
        <w:rPr>
          <w:rFonts w:cs="Arial"/>
          <w:spacing w:val="30"/>
          <w:szCs w:val="36"/>
        </w:rPr>
        <w:t>ПОСТАНОВЛЕНИЕ</w:t>
      </w:r>
    </w:p>
    <w:p w:rsidR="00564DAF" w:rsidRDefault="00564DAF" w:rsidP="00564DAF">
      <w:pPr>
        <w:ind w:firstLine="709"/>
        <w:rPr>
          <w:rFonts w:eastAsia="Calibri" w:cs="Arial"/>
          <w:szCs w:val="28"/>
        </w:rPr>
      </w:pPr>
    </w:p>
    <w:p w:rsidR="00F14463" w:rsidRPr="00564DAF" w:rsidRDefault="00F261C2" w:rsidP="00564DAF">
      <w:pPr>
        <w:ind w:firstLine="709"/>
        <w:rPr>
          <w:rFonts w:cs="Arial"/>
        </w:rPr>
      </w:pPr>
      <w:r w:rsidRPr="00564DAF">
        <w:rPr>
          <w:rFonts w:eastAsia="Calibri" w:cs="Arial"/>
          <w:szCs w:val="28"/>
        </w:rPr>
        <w:t>«</w:t>
      </w:r>
      <w:r w:rsidR="00BD6B5A" w:rsidRPr="00564DAF">
        <w:rPr>
          <w:rFonts w:eastAsia="Calibri" w:cs="Arial"/>
          <w:szCs w:val="28"/>
        </w:rPr>
        <w:t>23</w:t>
      </w:r>
      <w:r w:rsidR="008C6D4A" w:rsidRPr="00564DAF">
        <w:rPr>
          <w:rFonts w:eastAsia="Calibri" w:cs="Arial"/>
          <w:szCs w:val="28"/>
        </w:rPr>
        <w:t>»</w:t>
      </w:r>
      <w:r w:rsidR="00BD6B5A" w:rsidRPr="00564DAF">
        <w:rPr>
          <w:rFonts w:eastAsia="Calibri" w:cs="Arial"/>
          <w:szCs w:val="28"/>
        </w:rPr>
        <w:t xml:space="preserve"> ноября </w:t>
      </w:r>
      <w:r w:rsidR="00263DE8" w:rsidRPr="00564DAF">
        <w:rPr>
          <w:rFonts w:eastAsia="Calibri" w:cs="Arial"/>
          <w:szCs w:val="28"/>
        </w:rPr>
        <w:t>20</w:t>
      </w:r>
      <w:r w:rsidR="008C6D4A" w:rsidRPr="00564DAF">
        <w:rPr>
          <w:rFonts w:eastAsia="Calibri" w:cs="Arial"/>
          <w:szCs w:val="28"/>
        </w:rPr>
        <w:t>20</w:t>
      </w:r>
      <w:r w:rsidR="00263DE8" w:rsidRPr="00564DAF">
        <w:rPr>
          <w:rFonts w:eastAsia="Calibri" w:cs="Arial"/>
          <w:szCs w:val="28"/>
        </w:rPr>
        <w:t xml:space="preserve"> </w:t>
      </w:r>
      <w:r w:rsidR="006957CF" w:rsidRPr="00564DAF">
        <w:rPr>
          <w:rFonts w:eastAsia="Calibri" w:cs="Arial"/>
          <w:szCs w:val="28"/>
        </w:rPr>
        <w:t>г.</w:t>
      </w:r>
      <w:r w:rsidR="00F14463" w:rsidRPr="00564DAF">
        <w:rPr>
          <w:rFonts w:eastAsia="Calibri" w:cs="Arial"/>
          <w:szCs w:val="28"/>
        </w:rPr>
        <w:t xml:space="preserve"> №</w:t>
      </w:r>
      <w:r w:rsidR="00BD6B5A" w:rsidRPr="00564DAF">
        <w:rPr>
          <w:rFonts w:eastAsia="Calibri" w:cs="Arial"/>
          <w:szCs w:val="28"/>
        </w:rPr>
        <w:t xml:space="preserve"> 259</w:t>
      </w:r>
      <w:r w:rsidR="00564DAF" w:rsidRPr="00564DAF">
        <w:rPr>
          <w:rFonts w:eastAsia="Calibri" w:cs="Arial"/>
          <w:szCs w:val="28"/>
        </w:rPr>
        <w:t xml:space="preserve"> </w:t>
      </w:r>
    </w:p>
    <w:p w:rsidR="006957CF" w:rsidRPr="00564DAF" w:rsidRDefault="006957CF" w:rsidP="00564DAF">
      <w:pPr>
        <w:ind w:firstLine="709"/>
        <w:rPr>
          <w:rFonts w:eastAsia="Calibri" w:cs="Arial"/>
          <w:szCs w:val="28"/>
        </w:rPr>
      </w:pPr>
      <w:r w:rsidRPr="00564DAF">
        <w:rPr>
          <w:rFonts w:cs="Arial"/>
        </w:rPr>
        <w:t>с. Репьевка</w:t>
      </w:r>
    </w:p>
    <w:p w:rsidR="00564DAF" w:rsidRDefault="00564DAF" w:rsidP="00564DAF">
      <w:pPr>
        <w:tabs>
          <w:tab w:val="left" w:pos="4678"/>
        </w:tabs>
        <w:ind w:firstLine="709"/>
        <w:rPr>
          <w:rFonts w:cs="Arial"/>
          <w:szCs w:val="28"/>
        </w:rPr>
      </w:pPr>
    </w:p>
    <w:p w:rsidR="00597D1F" w:rsidRDefault="00564DAF" w:rsidP="00564DAF">
      <w:pPr>
        <w:pStyle w:val="Title"/>
      </w:pPr>
      <w:r w:rsidRPr="00564DAF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564DAF" w:rsidRPr="00564DAF" w:rsidRDefault="00564DAF" w:rsidP="00564DAF">
      <w:pPr>
        <w:tabs>
          <w:tab w:val="left" w:pos="4678"/>
        </w:tabs>
        <w:ind w:firstLine="709"/>
        <w:rPr>
          <w:rFonts w:cs="Arial"/>
          <w:szCs w:val="28"/>
        </w:rPr>
      </w:pPr>
    </w:p>
    <w:p w:rsidR="00824C15" w:rsidRPr="00564DAF" w:rsidRDefault="00824C15" w:rsidP="00564DAF">
      <w:pPr>
        <w:tabs>
          <w:tab w:val="left" w:pos="4678"/>
        </w:tabs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В соответствии с </w:t>
      </w:r>
      <w:r w:rsidR="00597D1F" w:rsidRPr="00564DAF">
        <w:rPr>
          <w:rFonts w:cs="Arial"/>
          <w:szCs w:val="28"/>
        </w:rPr>
        <w:t xml:space="preserve">постановлением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564DAF">
        <w:rPr>
          <w:rFonts w:cs="Arial"/>
          <w:szCs w:val="28"/>
        </w:rPr>
        <w:t>постановлением правительства Воронежской области от 18.03.2014 г. № 230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 администрация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>Репьевского муниципального района Воронежской области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>п о с т а н о в л я е т: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496B4F" w:rsidRPr="00564DAF">
        <w:rPr>
          <w:rFonts w:cs="Arial"/>
          <w:szCs w:val="28"/>
        </w:rPr>
        <w:t>.</w:t>
      </w:r>
    </w:p>
    <w:p w:rsidR="00496B4F" w:rsidRPr="00564DAF" w:rsidRDefault="00496B4F" w:rsidP="00564DAF">
      <w:pPr>
        <w:pStyle w:val="Title"/>
        <w:spacing w:before="0" w:after="0"/>
        <w:ind w:firstLine="709"/>
        <w:jc w:val="both"/>
        <w:outlineLvl w:val="9"/>
        <w:rPr>
          <w:b w:val="0"/>
          <w:bCs w:val="0"/>
          <w:kern w:val="0"/>
          <w:sz w:val="24"/>
          <w:szCs w:val="28"/>
        </w:rPr>
      </w:pPr>
      <w:r w:rsidRPr="00564DAF">
        <w:rPr>
          <w:b w:val="0"/>
          <w:bCs w:val="0"/>
          <w:kern w:val="0"/>
          <w:sz w:val="24"/>
          <w:szCs w:val="28"/>
        </w:rPr>
        <w:t>2. Признать утратившим силу постановление администрации Репьевского муниципального района от 31.03.2014 г. № 107 «О порядке сообщения муниципальными служащими Репьевского муниципального района о получении подарка в связи с их должностным положением или исполнением ими должностных обязанностей, сдачи и оценке подарка, реализации (выкупа) и зачисления средств, вырученных от его реализации».</w:t>
      </w:r>
    </w:p>
    <w:p w:rsidR="002E3F79" w:rsidRPr="00564DAF" w:rsidRDefault="002E3F79" w:rsidP="00564DAF">
      <w:pPr>
        <w:tabs>
          <w:tab w:val="left" w:pos="4678"/>
        </w:tabs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3.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2E3F79" w:rsidRPr="00564DAF" w:rsidRDefault="002E3F79" w:rsidP="00564DAF">
      <w:pPr>
        <w:tabs>
          <w:tab w:val="left" w:pos="4678"/>
        </w:tabs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564DAF" w:rsidRPr="00564DAF" w:rsidRDefault="002E3F79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lastRenderedPageBreak/>
        <w:t>5</w:t>
      </w:r>
      <w:r w:rsidR="00824C15" w:rsidRPr="00564DAF">
        <w:rPr>
          <w:rFonts w:cs="Arial"/>
          <w:szCs w:val="28"/>
        </w:rPr>
        <w:t xml:space="preserve">. Контроль за исполнением настоящего постановления возложить </w:t>
      </w:r>
      <w:r w:rsidR="00C3741A" w:rsidRPr="00564DAF">
        <w:rPr>
          <w:rFonts w:cs="Arial"/>
          <w:szCs w:val="28"/>
        </w:rPr>
        <w:t xml:space="preserve">на </w:t>
      </w:r>
      <w:r w:rsidR="00824C15" w:rsidRPr="00564DAF">
        <w:rPr>
          <w:rFonts w:cs="Arial"/>
          <w:szCs w:val="28"/>
        </w:rPr>
        <w:t>руководителя аппарата администрации муниципального района Дручинину Е.Е.</w:t>
      </w:r>
    </w:p>
    <w:p w:rsidR="00564DAF" w:rsidRDefault="00564DAF" w:rsidP="00564DAF">
      <w:pPr>
        <w:ind w:firstLine="709"/>
        <w:rPr>
          <w:rFonts w:cs="Arial"/>
          <w:szCs w:val="28"/>
        </w:rPr>
      </w:pP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Глава администрации</w:t>
      </w:r>
    </w:p>
    <w:p w:rsid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муниципального района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>Р.В. Ефименко</w:t>
      </w:r>
    </w:p>
    <w:p w:rsidR="00824C15" w:rsidRPr="00564DAF" w:rsidRDefault="00564DAF" w:rsidP="00564DAF">
      <w:pPr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824C15" w:rsidRPr="00564DAF">
        <w:rPr>
          <w:rFonts w:cs="Arial"/>
          <w:szCs w:val="28"/>
        </w:rPr>
        <w:lastRenderedPageBreak/>
        <w:t>УТВЕРЖДЕНО</w:t>
      </w:r>
    </w:p>
    <w:p w:rsidR="00496B4F" w:rsidRPr="00564DAF" w:rsidRDefault="00824C15" w:rsidP="00564DAF">
      <w:pPr>
        <w:ind w:left="4536" w:firstLine="0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постановлением администрации </w:t>
      </w:r>
      <w:r w:rsidR="00496B4F" w:rsidRPr="00564DAF">
        <w:rPr>
          <w:rFonts w:cs="Arial"/>
          <w:szCs w:val="28"/>
        </w:rPr>
        <w:t>Репьевского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>муниципального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 xml:space="preserve">района </w:t>
      </w:r>
    </w:p>
    <w:p w:rsidR="00564DAF" w:rsidRPr="00564DAF" w:rsidRDefault="00824C15" w:rsidP="00564DAF">
      <w:pPr>
        <w:ind w:left="4536" w:firstLine="0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от </w:t>
      </w:r>
      <w:r w:rsidR="00496B4F" w:rsidRPr="00564DAF">
        <w:rPr>
          <w:rFonts w:cs="Arial"/>
          <w:szCs w:val="28"/>
        </w:rPr>
        <w:t>«</w:t>
      </w:r>
      <w:r w:rsidR="00BD6B5A" w:rsidRPr="00564DAF">
        <w:rPr>
          <w:rFonts w:cs="Arial"/>
          <w:szCs w:val="28"/>
        </w:rPr>
        <w:t>23</w:t>
      </w:r>
      <w:r w:rsidR="00496B4F" w:rsidRPr="00564DAF">
        <w:rPr>
          <w:rFonts w:cs="Arial"/>
          <w:szCs w:val="28"/>
        </w:rPr>
        <w:t>»</w:t>
      </w:r>
      <w:r w:rsidR="00BD6B5A" w:rsidRPr="00564DAF">
        <w:rPr>
          <w:rFonts w:cs="Arial"/>
          <w:szCs w:val="28"/>
        </w:rPr>
        <w:t xml:space="preserve"> ноября </w:t>
      </w:r>
      <w:r w:rsidR="00496B4F" w:rsidRPr="00564DAF">
        <w:rPr>
          <w:rFonts w:cs="Arial"/>
          <w:szCs w:val="28"/>
        </w:rPr>
        <w:t>2020 года №</w:t>
      </w:r>
      <w:r w:rsidR="00BD6B5A" w:rsidRPr="00564DAF">
        <w:rPr>
          <w:rFonts w:cs="Arial"/>
          <w:szCs w:val="28"/>
        </w:rPr>
        <w:t xml:space="preserve"> 259</w:t>
      </w:r>
    </w:p>
    <w:p w:rsidR="00564DAF" w:rsidRDefault="00564DAF" w:rsidP="00564DAF">
      <w:pPr>
        <w:ind w:firstLine="709"/>
        <w:rPr>
          <w:rFonts w:cs="Arial"/>
        </w:rPr>
      </w:pPr>
    </w:p>
    <w:p w:rsidR="00564DAF" w:rsidRDefault="008E40F4" w:rsidP="00564DAF">
      <w:pPr>
        <w:ind w:firstLine="0"/>
        <w:jc w:val="center"/>
        <w:rPr>
          <w:rFonts w:cs="Arial"/>
          <w:szCs w:val="28"/>
        </w:rPr>
      </w:pPr>
      <w:hyperlink w:anchor="Par25" w:history="1">
        <w:r w:rsidR="00824C15" w:rsidRPr="00564DAF">
          <w:rPr>
            <w:rFonts w:cs="Arial"/>
            <w:szCs w:val="28"/>
          </w:rPr>
          <w:t>Положение</w:t>
        </w:r>
      </w:hyperlink>
      <w:r w:rsidR="00824C15" w:rsidRPr="00564DAF">
        <w:rPr>
          <w:rFonts w:cs="Arial"/>
          <w:szCs w:val="28"/>
        </w:rPr>
        <w:t xml:space="preserve"> </w:t>
      </w:r>
      <w:r w:rsidR="00496B4F" w:rsidRPr="00564DAF">
        <w:rPr>
          <w:rFonts w:cs="Arial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564DAF" w:rsidRPr="00564DAF" w:rsidRDefault="00564DAF" w:rsidP="00564DAF">
      <w:pPr>
        <w:ind w:firstLine="709"/>
        <w:rPr>
          <w:rFonts w:cs="Arial"/>
          <w:szCs w:val="28"/>
        </w:rPr>
      </w:pPr>
    </w:p>
    <w:p w:rsidR="00824C15" w:rsidRPr="00564DAF" w:rsidRDefault="00C3741A" w:rsidP="00564DAF">
      <w:pPr>
        <w:ind w:firstLine="709"/>
        <w:rPr>
          <w:rFonts w:cs="Arial"/>
          <w:szCs w:val="28"/>
        </w:rPr>
      </w:pPr>
      <w:bookmarkStart w:id="1" w:name="Par25"/>
      <w:bookmarkEnd w:id="1"/>
      <w:r w:rsidRPr="00564DAF">
        <w:rPr>
          <w:rFonts w:cs="Arial"/>
          <w:szCs w:val="28"/>
        </w:rPr>
        <w:t xml:space="preserve">1. </w:t>
      </w:r>
      <w:r w:rsidR="00824C15" w:rsidRPr="00564DAF">
        <w:rPr>
          <w:rFonts w:cs="Arial"/>
          <w:szCs w:val="28"/>
        </w:rPr>
        <w:t xml:space="preserve">Настоящее Положение о </w:t>
      </w:r>
      <w:r w:rsidR="00597D1F" w:rsidRPr="00564DAF">
        <w:rPr>
          <w:rFonts w:cs="Arial"/>
          <w:szCs w:val="28"/>
        </w:rPr>
        <w:t xml:space="preserve"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  <w:r w:rsidR="00824C15" w:rsidRPr="00564DAF">
        <w:rPr>
          <w:rFonts w:cs="Arial"/>
          <w:szCs w:val="28"/>
        </w:rPr>
        <w:t>(далее - Положение), определяет порядок сообщения муниципальными служащими Репьевского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496B4F" w:rsidRPr="00564DAF">
        <w:rPr>
          <w:rFonts w:cs="Arial"/>
          <w:szCs w:val="28"/>
        </w:rPr>
        <w:t xml:space="preserve"> </w:t>
      </w:r>
      <w:r w:rsidR="00824C15" w:rsidRPr="00564DAF">
        <w:rPr>
          <w:rFonts w:cs="Arial"/>
          <w:szCs w:val="28"/>
        </w:rPr>
        <w:t>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2. Для целей настоящего Положения используются следующие понятия: </w:t>
      </w:r>
      <w:r w:rsidR="00496B4F" w:rsidRPr="00564DAF">
        <w:rPr>
          <w:rFonts w:cs="Arial"/>
          <w:szCs w:val="28"/>
        </w:rPr>
        <w:t>«</w:t>
      </w:r>
      <w:r w:rsidRPr="00564DAF">
        <w:rPr>
          <w:rFonts w:cs="Arial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496B4F" w:rsidRPr="00564DAF">
        <w:rPr>
          <w:rFonts w:cs="Arial"/>
          <w:szCs w:val="28"/>
        </w:rPr>
        <w:t>»</w:t>
      </w:r>
      <w:r w:rsidRPr="00564DAF">
        <w:rPr>
          <w:rFonts w:cs="Arial"/>
          <w:szCs w:val="28"/>
        </w:rPr>
        <w:t xml:space="preserve"> - подарок, полученный муниципальным</w:t>
      </w:r>
      <w:r w:rsidR="00564DAF" w:rsidRPr="00564DAF">
        <w:rPr>
          <w:rFonts w:cs="Arial"/>
          <w:szCs w:val="28"/>
        </w:rPr>
        <w:t xml:space="preserve"> </w:t>
      </w:r>
      <w:r w:rsidRPr="00564DAF">
        <w:rPr>
          <w:rFonts w:cs="Arial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824C15" w:rsidRPr="00564DAF" w:rsidRDefault="005A14FD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«</w:t>
      </w:r>
      <w:r w:rsidR="00824C15" w:rsidRPr="00564DAF">
        <w:rPr>
          <w:rFonts w:cs="Arial"/>
          <w:szCs w:val="28"/>
        </w:rPr>
        <w:t xml:space="preserve">получение подарка </w:t>
      </w:r>
      <w:r w:rsidRPr="00564DAF">
        <w:rPr>
          <w:rFonts w:cs="Arial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</w:t>
      </w:r>
      <w:r w:rsidR="00824C15" w:rsidRPr="00564DAF">
        <w:rPr>
          <w:rFonts w:cs="Arial"/>
          <w:szCs w:val="28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3. </w:t>
      </w:r>
      <w:r w:rsidR="005A14FD" w:rsidRPr="00564DAF">
        <w:rPr>
          <w:rFonts w:cs="Arial"/>
          <w:szCs w:val="28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Pr="00564DAF">
        <w:rPr>
          <w:rFonts w:cs="Arial"/>
          <w:szCs w:val="28"/>
        </w:rPr>
        <w:t>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lastRenderedPageBreak/>
        <w:t xml:space="preserve">4. </w:t>
      </w:r>
      <w:r w:rsidR="005A14FD" w:rsidRPr="00564DAF">
        <w:rPr>
          <w:rFonts w:cs="Arial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МКУ «Управление делами» (далее - уполномоченный орган).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bookmarkStart w:id="2" w:name="Par37"/>
      <w:bookmarkEnd w:id="2"/>
      <w:r w:rsidRPr="00564DAF">
        <w:rPr>
          <w:rFonts w:cs="Arial"/>
          <w:szCs w:val="28"/>
        </w:rPr>
        <w:t xml:space="preserve">5. </w:t>
      </w:r>
      <w:hyperlink w:anchor="Par68" w:history="1">
        <w:r w:rsidRPr="00564DAF">
          <w:rPr>
            <w:rFonts w:cs="Arial"/>
            <w:szCs w:val="28"/>
          </w:rPr>
          <w:t>Уведомление</w:t>
        </w:r>
      </w:hyperlink>
      <w:r w:rsidRPr="00564DAF">
        <w:rPr>
          <w:rFonts w:cs="Arial"/>
          <w:szCs w:val="28"/>
        </w:rPr>
        <w:t xml:space="preserve"> о получении подарка </w:t>
      </w:r>
      <w:r w:rsidR="00520EB2" w:rsidRPr="00564DAF">
        <w:rPr>
          <w:rFonts w:cs="Arial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 w:rsidRPr="00564DAF">
        <w:rPr>
          <w:rFonts w:cs="Arial"/>
          <w:szCs w:val="28"/>
        </w:rPr>
        <w:t>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bookmarkStart w:id="3" w:name="Par38"/>
      <w:bookmarkEnd w:id="3"/>
      <w:r w:rsidRPr="00564DAF">
        <w:rPr>
          <w:rFonts w:cs="Arial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При невозможности подачи уведомления в сроки, указанные в </w:t>
      </w:r>
      <w:hyperlink w:anchor="Par37" w:history="1">
        <w:r w:rsidRPr="00564DAF">
          <w:rPr>
            <w:rFonts w:cs="Arial"/>
            <w:szCs w:val="28"/>
          </w:rPr>
          <w:t>абзацах первом</w:t>
        </w:r>
      </w:hyperlink>
      <w:r w:rsidRPr="00564DAF">
        <w:rPr>
          <w:rFonts w:cs="Arial"/>
          <w:szCs w:val="28"/>
        </w:rPr>
        <w:t xml:space="preserve"> и </w:t>
      </w:r>
      <w:hyperlink w:anchor="Par38" w:history="1">
        <w:r w:rsidRPr="00564DAF">
          <w:rPr>
            <w:rFonts w:cs="Arial"/>
            <w:szCs w:val="28"/>
          </w:rPr>
          <w:t>втором</w:t>
        </w:r>
      </w:hyperlink>
      <w:r w:rsidRPr="00564DAF">
        <w:rPr>
          <w:rFonts w:cs="Arial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Комиссия образуется правовым актом уполномоченного органа.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7. Подарок, стоимость которого подтверждается документами и превышает 3 тысяч рублей либо стоимость которого получившему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Порядок ведения журнала регистрации уведомлений и его форма утверждаются уполномоченным органом.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Подарок возвращается сдавшему его лицу по акту приема-передачи в случае, если его стоимость не превышает 3 тысяч рублей.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lastRenderedPageBreak/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тысяч рублей, в реестр муниципального имущества Репьевского муниципального района.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bookmarkStart w:id="4" w:name="Par47"/>
      <w:bookmarkEnd w:id="4"/>
      <w:r w:rsidRPr="00564DAF">
        <w:rPr>
          <w:rFonts w:cs="Arial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bookmarkStart w:id="5" w:name="Par48"/>
      <w:bookmarkEnd w:id="5"/>
      <w:r w:rsidRPr="00564DAF">
        <w:rPr>
          <w:rFonts w:cs="Arial"/>
          <w:szCs w:val="28"/>
        </w:rPr>
        <w:t xml:space="preserve">12. Уполномоченный орган в течение 3 месяцев со дня поступления заявления, указанного в </w:t>
      </w:r>
      <w:hyperlink w:anchor="Par47" w:history="1">
        <w:r w:rsidRPr="00564DAF">
          <w:rPr>
            <w:rFonts w:cs="Arial"/>
            <w:szCs w:val="28"/>
          </w:rPr>
          <w:t>пункте 11</w:t>
        </w:r>
      </w:hyperlink>
      <w:r w:rsidRPr="00564DAF">
        <w:rPr>
          <w:rFonts w:cs="Arial"/>
          <w:szCs w:val="28"/>
        </w:rPr>
        <w:t xml:space="preserve">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0EB2" w:rsidRPr="00564DAF" w:rsidRDefault="00520EB2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13.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</w:t>
      </w:r>
      <w:r w:rsidR="00520EB2" w:rsidRPr="00564DAF">
        <w:rPr>
          <w:rFonts w:cs="Arial"/>
          <w:szCs w:val="28"/>
        </w:rPr>
        <w:t>4</w:t>
      </w:r>
      <w:r w:rsidRPr="00564DAF">
        <w:rPr>
          <w:rFonts w:cs="Arial"/>
          <w:szCs w:val="28"/>
        </w:rPr>
        <w:t xml:space="preserve">. Подарок, в отношении которого не поступило заявление, указанное в </w:t>
      </w:r>
      <w:hyperlink w:anchor="Par47" w:history="1">
        <w:r w:rsidRPr="00564DAF">
          <w:rPr>
            <w:rFonts w:cs="Arial"/>
            <w:szCs w:val="28"/>
          </w:rPr>
          <w:t>пункте 11</w:t>
        </w:r>
      </w:hyperlink>
      <w:r w:rsidRPr="00564DAF">
        <w:rPr>
          <w:rFonts w:cs="Arial"/>
          <w:szCs w:val="28"/>
        </w:rP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администрации Репьевского муниципального района.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bookmarkStart w:id="6" w:name="Par50"/>
      <w:bookmarkEnd w:id="6"/>
      <w:r w:rsidRPr="00564DAF">
        <w:rPr>
          <w:rFonts w:cs="Arial"/>
          <w:szCs w:val="28"/>
        </w:rPr>
        <w:t>1</w:t>
      </w:r>
      <w:r w:rsidR="00520EB2" w:rsidRPr="00564DAF">
        <w:rPr>
          <w:rFonts w:cs="Arial"/>
          <w:szCs w:val="28"/>
        </w:rPr>
        <w:t>5</w:t>
      </w:r>
      <w:r w:rsidRPr="00564DAF">
        <w:rPr>
          <w:rFonts w:cs="Arial"/>
          <w:szCs w:val="28"/>
        </w:rPr>
        <w:t>. В случае нецелесообразности использования подарка,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</w:t>
      </w:r>
      <w:r w:rsidR="00520EB2" w:rsidRPr="00564DAF">
        <w:rPr>
          <w:rFonts w:cs="Arial"/>
          <w:szCs w:val="28"/>
        </w:rPr>
        <w:t>6</w:t>
      </w:r>
      <w:r w:rsidRPr="00564DAF">
        <w:rPr>
          <w:rFonts w:cs="Arial"/>
          <w:szCs w:val="28"/>
        </w:rPr>
        <w:t xml:space="preserve">. Оценка стоимости подарка для реализации (выкупа), предусмотренная </w:t>
      </w:r>
      <w:hyperlink w:anchor="Par48" w:history="1">
        <w:r w:rsidRPr="00564DAF">
          <w:rPr>
            <w:rFonts w:cs="Arial"/>
            <w:szCs w:val="28"/>
          </w:rPr>
          <w:t>пунктами 12</w:t>
        </w:r>
      </w:hyperlink>
      <w:r w:rsidRPr="00564DAF">
        <w:rPr>
          <w:rFonts w:cs="Arial"/>
          <w:szCs w:val="28"/>
        </w:rPr>
        <w:t xml:space="preserve"> и </w:t>
      </w:r>
      <w:hyperlink w:anchor="Par50" w:history="1">
        <w:r w:rsidRPr="00564DAF">
          <w:rPr>
            <w:rFonts w:cs="Arial"/>
            <w:szCs w:val="28"/>
          </w:rPr>
          <w:t>14</w:t>
        </w:r>
      </w:hyperlink>
      <w:r w:rsidRPr="00564DAF">
        <w:rPr>
          <w:rFonts w:cs="Arial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</w:t>
      </w:r>
      <w:r w:rsidR="00520EB2" w:rsidRPr="00564DAF">
        <w:rPr>
          <w:rFonts w:cs="Arial"/>
          <w:szCs w:val="28"/>
        </w:rPr>
        <w:t>7</w:t>
      </w:r>
      <w:r w:rsidRPr="00564DAF">
        <w:rPr>
          <w:rFonts w:cs="Arial"/>
          <w:szCs w:val="28"/>
        </w:rPr>
        <w:t>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64DAF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1</w:t>
      </w:r>
      <w:r w:rsidR="00520EB2" w:rsidRPr="00564DAF">
        <w:rPr>
          <w:rFonts w:cs="Arial"/>
          <w:szCs w:val="28"/>
        </w:rPr>
        <w:t>8</w:t>
      </w:r>
      <w:r w:rsidRPr="00564DAF">
        <w:rPr>
          <w:rFonts w:cs="Arial"/>
          <w:szCs w:val="28"/>
        </w:rPr>
        <w:t>. Средства, вырученные от реализации (выкупа) подарка, зачисляются в доход бюджета Репьевского муниципального района в порядке, установленном бюджетным законодательством Российской Федерации.</w:t>
      </w:r>
    </w:p>
    <w:p w:rsidR="00824C15" w:rsidRP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>П</w:t>
      </w:r>
      <w:r w:rsidR="00520EB2" w:rsidRPr="00564DAF">
        <w:rPr>
          <w:rFonts w:cs="Arial"/>
          <w:szCs w:val="28"/>
        </w:rPr>
        <w:t>РИЛОЖЕНИЕ</w:t>
      </w:r>
    </w:p>
    <w:p w:rsidR="00564DAF" w:rsidRDefault="00824C15" w:rsidP="00564DAF">
      <w:pPr>
        <w:ind w:firstLine="709"/>
        <w:rPr>
          <w:rFonts w:cs="Arial"/>
          <w:szCs w:val="28"/>
        </w:rPr>
      </w:pPr>
      <w:r w:rsidRPr="00564DAF">
        <w:rPr>
          <w:rFonts w:cs="Arial"/>
          <w:szCs w:val="28"/>
        </w:rPr>
        <w:t xml:space="preserve">к Положению </w:t>
      </w:r>
      <w:r w:rsidR="00520EB2" w:rsidRPr="00564DAF">
        <w:rPr>
          <w:rFonts w:cs="Arial"/>
          <w:szCs w:val="28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520EB2" w:rsidRPr="00564DAF">
        <w:rPr>
          <w:rFonts w:cs="Arial"/>
          <w:szCs w:val="28"/>
        </w:rPr>
        <w:lastRenderedPageBreak/>
        <w:t>должностных обязанностей, сдачи и оценки подарка, реализации (выкупа) и зачисления средств, вырученных от его реализации</w:t>
      </w:r>
    </w:p>
    <w:p w:rsidR="00824C15" w:rsidRPr="00564DAF" w:rsidRDefault="00564DAF" w:rsidP="00564DAF">
      <w:pPr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bookmarkStart w:id="7" w:name="Par68"/>
      <w:bookmarkEnd w:id="7"/>
      <w:r w:rsidR="00824C15" w:rsidRPr="00564DAF">
        <w:rPr>
          <w:rFonts w:cs="Arial"/>
          <w:szCs w:val="28"/>
        </w:rPr>
        <w:lastRenderedPageBreak/>
        <w:t>Уведомление о получении подарка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</w:rPr>
        <w:t>_____________________________________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  <w:szCs w:val="28"/>
        </w:rPr>
        <w:t>(</w:t>
      </w:r>
      <w:r w:rsidRPr="00564DAF">
        <w:rPr>
          <w:rFonts w:cs="Arial"/>
        </w:rPr>
        <w:t>наименование уполномоченного</w:t>
      </w:r>
      <w:r w:rsidR="00520EB2" w:rsidRPr="00564DAF">
        <w:rPr>
          <w:rFonts w:cs="Arial"/>
        </w:rPr>
        <w:t xml:space="preserve"> органа)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</w:rPr>
        <w:t>_____________________________________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</w:rPr>
        <w:t xml:space="preserve">от </w:t>
      </w:r>
      <w:r w:rsidR="00520EB2" w:rsidRPr="00564DAF">
        <w:rPr>
          <w:rFonts w:cs="Arial"/>
        </w:rPr>
        <w:t>_</w:t>
      </w:r>
      <w:r w:rsidRPr="00564DAF">
        <w:rPr>
          <w:rFonts w:cs="Arial"/>
        </w:rPr>
        <w:t>__________________________________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</w:rPr>
        <w:t>_____________________________________</w:t>
      </w:r>
    </w:p>
    <w:p w:rsidR="00824C15" w:rsidRPr="00564DAF" w:rsidRDefault="00824C15" w:rsidP="00564DAF">
      <w:pPr>
        <w:ind w:left="4536" w:firstLine="0"/>
        <w:rPr>
          <w:rFonts w:cs="Arial"/>
        </w:rPr>
      </w:pPr>
      <w:r w:rsidRPr="00564DAF">
        <w:rPr>
          <w:rFonts w:cs="Arial"/>
        </w:rPr>
        <w:t>(Ф.И.О., занимаемая должность)</w:t>
      </w:r>
    </w:p>
    <w:p w:rsidR="00520EB2" w:rsidRPr="00564DAF" w:rsidRDefault="00520EB2" w:rsidP="00564DAF">
      <w:pPr>
        <w:ind w:firstLine="709"/>
        <w:rPr>
          <w:rFonts w:cs="Arial"/>
        </w:rPr>
      </w:pPr>
    </w:p>
    <w:p w:rsidR="00564DAF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 xml:space="preserve">Уведомление о получении подарка от </w:t>
      </w:r>
      <w:r w:rsidR="000E1BA4" w:rsidRPr="00564DAF">
        <w:rPr>
          <w:rFonts w:cs="Arial"/>
        </w:rPr>
        <w:t>« __</w:t>
      </w:r>
      <w:r w:rsidRPr="00564DAF">
        <w:rPr>
          <w:rFonts w:cs="Arial"/>
        </w:rPr>
        <w:t>___</w:t>
      </w:r>
      <w:r w:rsidR="000E1BA4" w:rsidRPr="00564DAF">
        <w:rPr>
          <w:rFonts w:cs="Arial"/>
        </w:rPr>
        <w:t>»</w:t>
      </w:r>
      <w:r w:rsidRPr="00564DAF">
        <w:rPr>
          <w:rFonts w:cs="Arial"/>
        </w:rPr>
        <w:t xml:space="preserve"> ____________ 20_</w:t>
      </w:r>
      <w:r w:rsidR="000E1BA4" w:rsidRPr="00564DAF">
        <w:rPr>
          <w:rFonts w:cs="Arial"/>
        </w:rPr>
        <w:t>__</w:t>
      </w:r>
      <w:r w:rsidRPr="00564DAF">
        <w:rPr>
          <w:rFonts w:cs="Arial"/>
        </w:rPr>
        <w:t>_ г.</w:t>
      </w:r>
    </w:p>
    <w:p w:rsidR="00564DAF" w:rsidRDefault="00564DAF" w:rsidP="00564DAF">
      <w:pPr>
        <w:ind w:firstLine="709"/>
        <w:rPr>
          <w:rFonts w:cs="Arial"/>
        </w:rPr>
      </w:pP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Извещаю о получении _________________________</w:t>
      </w:r>
      <w:r w:rsidR="000E1BA4" w:rsidRPr="00564DAF">
        <w:rPr>
          <w:rFonts w:cs="Arial"/>
        </w:rPr>
        <w:t>____________</w:t>
      </w:r>
      <w:r w:rsidRPr="00564DAF">
        <w:rPr>
          <w:rFonts w:cs="Arial"/>
        </w:rPr>
        <w:t>__________________________</w:t>
      </w:r>
    </w:p>
    <w:p w:rsidR="00824C15" w:rsidRPr="00564DAF" w:rsidRDefault="00564DAF" w:rsidP="00564DAF">
      <w:pPr>
        <w:ind w:firstLine="709"/>
        <w:rPr>
          <w:rFonts w:cs="Arial"/>
        </w:rPr>
      </w:pPr>
      <w:r w:rsidRPr="00564DAF">
        <w:rPr>
          <w:rFonts w:cs="Arial"/>
        </w:rPr>
        <w:t xml:space="preserve"> </w:t>
      </w:r>
      <w:r w:rsidR="00824C15" w:rsidRPr="00564DAF">
        <w:rPr>
          <w:rFonts w:cs="Arial"/>
        </w:rPr>
        <w:t>(дата получения)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подарка(ов) на ________________________</w:t>
      </w:r>
      <w:r w:rsidR="000E1BA4" w:rsidRPr="00564DAF">
        <w:rPr>
          <w:rFonts w:cs="Arial"/>
        </w:rPr>
        <w:t>___________</w:t>
      </w:r>
      <w:r w:rsidRPr="00564DAF">
        <w:rPr>
          <w:rFonts w:cs="Arial"/>
        </w:rPr>
        <w:t>____________________________________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(наименование протокольного мероприятия, служебной командировки,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другого официального мероприятия, место и дата проведения)</w:t>
      </w:r>
    </w:p>
    <w:tbl>
      <w:tblPr>
        <w:tblW w:w="9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835"/>
        <w:gridCol w:w="1701"/>
        <w:gridCol w:w="1866"/>
      </w:tblGrid>
      <w:tr w:rsidR="00824C15" w:rsidRPr="00564DAF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 xml:space="preserve">Стоимость в рублях </w:t>
            </w:r>
            <w:hyperlink w:anchor="Par121" w:history="1">
              <w:r w:rsidRPr="00564DAF">
                <w:rPr>
                  <w:rFonts w:eastAsia="Calibri" w:cs="Arial"/>
                </w:rPr>
                <w:t>&lt;*&gt;</w:t>
              </w:r>
            </w:hyperlink>
          </w:p>
        </w:tc>
      </w:tr>
      <w:tr w:rsidR="00824C15" w:rsidRPr="00564DAF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</w:tr>
      <w:tr w:rsidR="00824C15" w:rsidRPr="00564DAF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</w:tr>
      <w:tr w:rsidR="00824C15" w:rsidRPr="00564DAF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</w:tr>
      <w:tr w:rsidR="00824C15" w:rsidRPr="00564DAF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  <w:r w:rsidRPr="00564DAF">
              <w:rPr>
                <w:rFonts w:eastAsia="Calibri" w:cs="Arial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564DAF" w:rsidRDefault="00824C15" w:rsidP="00564DAF">
            <w:pPr>
              <w:ind w:firstLine="0"/>
              <w:rPr>
                <w:rFonts w:eastAsia="Calibri" w:cs="Arial"/>
              </w:rPr>
            </w:pPr>
          </w:p>
        </w:tc>
      </w:tr>
    </w:tbl>
    <w:p w:rsidR="000E1BA4" w:rsidRPr="00564DAF" w:rsidRDefault="000E1BA4" w:rsidP="00564DAF">
      <w:pPr>
        <w:ind w:firstLine="709"/>
        <w:rPr>
          <w:rFonts w:cs="Arial"/>
        </w:rPr>
      </w:pP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Приложение: ______________________________________________ на _____ листах.</w:t>
      </w:r>
    </w:p>
    <w:p w:rsidR="00824C15" w:rsidRPr="00564DAF" w:rsidRDefault="00564DAF" w:rsidP="00564DAF">
      <w:pPr>
        <w:ind w:firstLine="709"/>
        <w:rPr>
          <w:rFonts w:cs="Arial"/>
        </w:rPr>
      </w:pPr>
      <w:r w:rsidRPr="00564DAF">
        <w:rPr>
          <w:rFonts w:cs="Arial"/>
        </w:rPr>
        <w:t xml:space="preserve"> </w:t>
      </w:r>
      <w:r w:rsidR="00824C15" w:rsidRPr="00564DAF">
        <w:rPr>
          <w:rFonts w:cs="Arial"/>
        </w:rPr>
        <w:t>(наименование документа)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Лицо, представившее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уведомление</w:t>
      </w:r>
      <w:r w:rsidR="00564DAF" w:rsidRPr="00564DAF">
        <w:rPr>
          <w:rFonts w:cs="Arial"/>
        </w:rPr>
        <w:t xml:space="preserve"> </w:t>
      </w:r>
      <w:r w:rsidRPr="00564DAF">
        <w:rPr>
          <w:rFonts w:cs="Arial"/>
        </w:rPr>
        <w:t>___________ _____________________</w:t>
      </w:r>
      <w:r w:rsidR="00564DAF" w:rsidRPr="00564DAF">
        <w:rPr>
          <w:rFonts w:cs="Arial"/>
        </w:rPr>
        <w:t xml:space="preserve"> </w:t>
      </w:r>
      <w:r w:rsidR="000E1BA4" w:rsidRPr="00564DAF">
        <w:rPr>
          <w:rFonts w:cs="Arial"/>
        </w:rPr>
        <w:t>«</w:t>
      </w:r>
      <w:r w:rsidRPr="00564DAF">
        <w:rPr>
          <w:rFonts w:cs="Arial"/>
        </w:rPr>
        <w:t>_</w:t>
      </w:r>
      <w:r w:rsidR="000E1BA4" w:rsidRPr="00564DAF">
        <w:rPr>
          <w:rFonts w:cs="Arial"/>
        </w:rPr>
        <w:t>__</w:t>
      </w:r>
      <w:r w:rsidRPr="00564DAF">
        <w:rPr>
          <w:rFonts w:cs="Arial"/>
        </w:rPr>
        <w:t>_</w:t>
      </w:r>
      <w:r w:rsidR="000E1BA4" w:rsidRPr="00564DAF">
        <w:rPr>
          <w:rFonts w:cs="Arial"/>
        </w:rPr>
        <w:t>»</w:t>
      </w:r>
      <w:r w:rsidRPr="00564DAF">
        <w:rPr>
          <w:rFonts w:cs="Arial"/>
        </w:rPr>
        <w:t xml:space="preserve"> _______</w:t>
      </w:r>
      <w:r w:rsidR="000E1BA4" w:rsidRPr="00564DAF">
        <w:rPr>
          <w:rFonts w:cs="Arial"/>
        </w:rPr>
        <w:t>__</w:t>
      </w:r>
      <w:r w:rsidRPr="00564DAF">
        <w:rPr>
          <w:rFonts w:cs="Arial"/>
        </w:rPr>
        <w:t>___ 20_</w:t>
      </w:r>
      <w:r w:rsidR="000E1BA4" w:rsidRPr="00564DAF">
        <w:rPr>
          <w:rFonts w:cs="Arial"/>
        </w:rPr>
        <w:t>__</w:t>
      </w:r>
      <w:r w:rsidRPr="00564DAF">
        <w:rPr>
          <w:rFonts w:cs="Arial"/>
        </w:rPr>
        <w:t>_ г.</w:t>
      </w:r>
    </w:p>
    <w:p w:rsidR="00824C15" w:rsidRPr="00564DAF" w:rsidRDefault="00564DAF" w:rsidP="00564DAF">
      <w:pPr>
        <w:ind w:firstLine="709"/>
        <w:rPr>
          <w:rFonts w:cs="Arial"/>
        </w:rPr>
      </w:pPr>
      <w:r w:rsidRPr="00564DAF">
        <w:rPr>
          <w:rFonts w:cs="Arial"/>
        </w:rPr>
        <w:t xml:space="preserve"> </w:t>
      </w:r>
      <w:r w:rsidR="00824C15" w:rsidRPr="00564DAF">
        <w:rPr>
          <w:rFonts w:cs="Arial"/>
        </w:rPr>
        <w:t>(подпись) (расшифровка подписи)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Лицо, принявшее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уведомление _______</w:t>
      </w:r>
      <w:r w:rsidR="000E1BA4" w:rsidRPr="00564DAF">
        <w:rPr>
          <w:rFonts w:cs="Arial"/>
        </w:rPr>
        <w:t>____ _____________________</w:t>
      </w:r>
      <w:r w:rsidR="00564DAF" w:rsidRPr="00564DAF">
        <w:rPr>
          <w:rFonts w:cs="Arial"/>
        </w:rPr>
        <w:t xml:space="preserve"> </w:t>
      </w:r>
      <w:r w:rsidR="000E1BA4" w:rsidRPr="00564DAF">
        <w:rPr>
          <w:rFonts w:cs="Arial"/>
        </w:rPr>
        <w:t>«</w:t>
      </w:r>
      <w:r w:rsidRPr="00564DAF">
        <w:rPr>
          <w:rFonts w:cs="Arial"/>
        </w:rPr>
        <w:t>__</w:t>
      </w:r>
      <w:r w:rsidR="000E1BA4" w:rsidRPr="00564DAF">
        <w:rPr>
          <w:rFonts w:cs="Arial"/>
        </w:rPr>
        <w:t>__»</w:t>
      </w:r>
      <w:r w:rsidRPr="00564DAF">
        <w:rPr>
          <w:rFonts w:cs="Arial"/>
        </w:rPr>
        <w:t xml:space="preserve"> __</w:t>
      </w:r>
      <w:r w:rsidR="000E1BA4" w:rsidRPr="00564DAF">
        <w:rPr>
          <w:rFonts w:cs="Arial"/>
        </w:rPr>
        <w:t>___</w:t>
      </w:r>
      <w:r w:rsidRPr="00564DAF">
        <w:rPr>
          <w:rFonts w:cs="Arial"/>
        </w:rPr>
        <w:t>________ 20_</w:t>
      </w:r>
      <w:r w:rsidR="000E1BA4" w:rsidRPr="00564DAF">
        <w:rPr>
          <w:rFonts w:cs="Arial"/>
        </w:rPr>
        <w:t>__</w:t>
      </w:r>
      <w:r w:rsidRPr="00564DAF">
        <w:rPr>
          <w:rFonts w:cs="Arial"/>
        </w:rPr>
        <w:t>_ г.</w:t>
      </w:r>
    </w:p>
    <w:p w:rsidR="00824C15" w:rsidRPr="00564DAF" w:rsidRDefault="00564DAF" w:rsidP="00564DAF">
      <w:pPr>
        <w:ind w:firstLine="709"/>
        <w:rPr>
          <w:rFonts w:cs="Arial"/>
        </w:rPr>
      </w:pPr>
      <w:r w:rsidRPr="00564DAF">
        <w:rPr>
          <w:rFonts w:cs="Arial"/>
        </w:rPr>
        <w:t xml:space="preserve"> </w:t>
      </w:r>
      <w:r w:rsidR="00824C15" w:rsidRPr="00564DAF">
        <w:rPr>
          <w:rFonts w:cs="Arial"/>
        </w:rPr>
        <w:t>(подпись)</w:t>
      </w:r>
      <w:r w:rsidRPr="00564DAF">
        <w:rPr>
          <w:rFonts w:cs="Arial"/>
        </w:rPr>
        <w:t xml:space="preserve"> </w:t>
      </w:r>
      <w:r w:rsidR="00824C15" w:rsidRPr="00564DAF">
        <w:rPr>
          <w:rFonts w:cs="Arial"/>
        </w:rPr>
        <w:t>(расшифровка подписи)</w:t>
      </w:r>
    </w:p>
    <w:p w:rsidR="00824C15" w:rsidRPr="00564DAF" w:rsidRDefault="00824C15" w:rsidP="00564DAF">
      <w:pPr>
        <w:ind w:firstLine="709"/>
        <w:rPr>
          <w:rFonts w:cs="Arial"/>
        </w:rPr>
      </w:pPr>
      <w:r w:rsidRPr="00564DAF">
        <w:rPr>
          <w:rFonts w:cs="Arial"/>
        </w:rPr>
        <w:t>Регистрационный номер в журнале регистрации уведомлений ___________________</w:t>
      </w:r>
    </w:p>
    <w:p w:rsidR="00564DAF" w:rsidRPr="00564DAF" w:rsidRDefault="000E1BA4" w:rsidP="00564DAF">
      <w:pPr>
        <w:ind w:firstLine="709"/>
        <w:rPr>
          <w:rFonts w:cs="Arial"/>
        </w:rPr>
      </w:pPr>
      <w:r w:rsidRPr="00564DAF">
        <w:rPr>
          <w:rFonts w:cs="Arial"/>
        </w:rPr>
        <w:t>«</w:t>
      </w:r>
      <w:r w:rsidR="00824C15" w:rsidRPr="00564DAF">
        <w:rPr>
          <w:rFonts w:cs="Arial"/>
        </w:rPr>
        <w:t>_</w:t>
      </w:r>
      <w:r w:rsidRPr="00564DAF">
        <w:rPr>
          <w:rFonts w:cs="Arial"/>
        </w:rPr>
        <w:t>_</w:t>
      </w:r>
      <w:r w:rsidR="00824C15" w:rsidRPr="00564DAF">
        <w:rPr>
          <w:rFonts w:cs="Arial"/>
        </w:rPr>
        <w:t>___</w:t>
      </w:r>
      <w:r w:rsidRPr="00564DAF">
        <w:rPr>
          <w:rFonts w:cs="Arial"/>
        </w:rPr>
        <w:t>»</w:t>
      </w:r>
      <w:r w:rsidR="00824C15" w:rsidRPr="00564DAF">
        <w:rPr>
          <w:rFonts w:cs="Arial"/>
        </w:rPr>
        <w:t xml:space="preserve"> ______________ 20_</w:t>
      </w:r>
      <w:r w:rsidRPr="00564DAF">
        <w:rPr>
          <w:rFonts w:cs="Arial"/>
        </w:rPr>
        <w:t>__</w:t>
      </w:r>
      <w:r w:rsidR="00824C15" w:rsidRPr="00564DAF">
        <w:rPr>
          <w:rFonts w:cs="Arial"/>
        </w:rPr>
        <w:t>_ г.</w:t>
      </w:r>
      <w:bookmarkStart w:id="8" w:name="Par121"/>
      <w:bookmarkEnd w:id="8"/>
    </w:p>
    <w:p w:rsidR="00564DAF" w:rsidRPr="00564DAF" w:rsidRDefault="00824C15" w:rsidP="00564DAF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564DAF">
        <w:rPr>
          <w:rFonts w:cs="Arial"/>
        </w:rPr>
        <w:t>&lt;*&gt; Заполняется при наличии документов</w:t>
      </w:r>
    </w:p>
    <w:sectPr w:rsidR="00564DAF" w:rsidRPr="00564DAF" w:rsidSect="0056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2268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BF" w:rsidRDefault="00F347BF" w:rsidP="00DE010B">
      <w:r>
        <w:separator/>
      </w:r>
    </w:p>
  </w:endnote>
  <w:endnote w:type="continuationSeparator" w:id="0">
    <w:p w:rsidR="00F347BF" w:rsidRDefault="00F347BF" w:rsidP="00DE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AF" w:rsidRDefault="00564D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AF" w:rsidRDefault="00564D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AF" w:rsidRDefault="00564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BF" w:rsidRDefault="00F347BF" w:rsidP="00DE010B">
      <w:r>
        <w:separator/>
      </w:r>
    </w:p>
  </w:footnote>
  <w:footnote w:type="continuationSeparator" w:id="0">
    <w:p w:rsidR="00F347BF" w:rsidRDefault="00F347BF" w:rsidP="00DE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AF" w:rsidRDefault="00564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4E" w:rsidRDefault="00AE044E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E044E" w:rsidRDefault="00AE044E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Репьевского МР ВО</w:t>
    </w:r>
  </w:p>
  <w:p w:rsidR="00AE044E" w:rsidRDefault="00AE044E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администрации Репьевского МР ВО"пл. Победы</w:t>
    </w:r>
  </w:p>
  <w:p w:rsidR="00AE044E" w:rsidRDefault="00AE044E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03.12.2020 13:45:29</w:t>
    </w:r>
  </w:p>
  <w:p w:rsidR="00564DAF" w:rsidRPr="00AE044E" w:rsidRDefault="00564DAF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AF" w:rsidRDefault="00564D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A"/>
    <w:rsid w:val="00017C6D"/>
    <w:rsid w:val="00017DEC"/>
    <w:rsid w:val="0002203A"/>
    <w:rsid w:val="00024876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0C75A4"/>
    <w:rsid w:val="000E1BA4"/>
    <w:rsid w:val="0011222E"/>
    <w:rsid w:val="00117DE5"/>
    <w:rsid w:val="001276C0"/>
    <w:rsid w:val="00134BDB"/>
    <w:rsid w:val="001435F8"/>
    <w:rsid w:val="00161371"/>
    <w:rsid w:val="001C3D3B"/>
    <w:rsid w:val="001F1CFF"/>
    <w:rsid w:val="00202B77"/>
    <w:rsid w:val="0020696D"/>
    <w:rsid w:val="00207472"/>
    <w:rsid w:val="0020796C"/>
    <w:rsid w:val="00207A84"/>
    <w:rsid w:val="002260D8"/>
    <w:rsid w:val="002478EB"/>
    <w:rsid w:val="002611AF"/>
    <w:rsid w:val="00263DE8"/>
    <w:rsid w:val="0027030B"/>
    <w:rsid w:val="002D5B0C"/>
    <w:rsid w:val="002E34A2"/>
    <w:rsid w:val="002E3F79"/>
    <w:rsid w:val="002F3A04"/>
    <w:rsid w:val="00313D9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16DE3"/>
    <w:rsid w:val="00433C63"/>
    <w:rsid w:val="00460838"/>
    <w:rsid w:val="00473597"/>
    <w:rsid w:val="00496B4F"/>
    <w:rsid w:val="004F483A"/>
    <w:rsid w:val="0050333A"/>
    <w:rsid w:val="00520EB2"/>
    <w:rsid w:val="0053404B"/>
    <w:rsid w:val="00564DAF"/>
    <w:rsid w:val="00586183"/>
    <w:rsid w:val="00590605"/>
    <w:rsid w:val="00597D1F"/>
    <w:rsid w:val="005A14FD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384F"/>
    <w:rsid w:val="00646D8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6E11"/>
    <w:rsid w:val="00787794"/>
    <w:rsid w:val="007A4C5D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5B53"/>
    <w:rsid w:val="008968EB"/>
    <w:rsid w:val="008C6D4A"/>
    <w:rsid w:val="008E40F4"/>
    <w:rsid w:val="009302F8"/>
    <w:rsid w:val="009510C3"/>
    <w:rsid w:val="009573F9"/>
    <w:rsid w:val="009657ED"/>
    <w:rsid w:val="00973BC1"/>
    <w:rsid w:val="00976D1D"/>
    <w:rsid w:val="00992476"/>
    <w:rsid w:val="009D0CBB"/>
    <w:rsid w:val="009F24C3"/>
    <w:rsid w:val="00A12A57"/>
    <w:rsid w:val="00A311CF"/>
    <w:rsid w:val="00A41D38"/>
    <w:rsid w:val="00A43D14"/>
    <w:rsid w:val="00A5781B"/>
    <w:rsid w:val="00A657DA"/>
    <w:rsid w:val="00A77D9A"/>
    <w:rsid w:val="00A77FEE"/>
    <w:rsid w:val="00AA5180"/>
    <w:rsid w:val="00AA78FF"/>
    <w:rsid w:val="00AB5D6F"/>
    <w:rsid w:val="00AC7A2A"/>
    <w:rsid w:val="00AE044E"/>
    <w:rsid w:val="00AE49F8"/>
    <w:rsid w:val="00B53C93"/>
    <w:rsid w:val="00B56141"/>
    <w:rsid w:val="00BB1EF7"/>
    <w:rsid w:val="00BD6B5A"/>
    <w:rsid w:val="00BE5F5B"/>
    <w:rsid w:val="00C13550"/>
    <w:rsid w:val="00C3741A"/>
    <w:rsid w:val="00C44F1B"/>
    <w:rsid w:val="00C45F80"/>
    <w:rsid w:val="00C57916"/>
    <w:rsid w:val="00C76FED"/>
    <w:rsid w:val="00C947AA"/>
    <w:rsid w:val="00CC7FBA"/>
    <w:rsid w:val="00CF1927"/>
    <w:rsid w:val="00CF2EB3"/>
    <w:rsid w:val="00D026CA"/>
    <w:rsid w:val="00D070BB"/>
    <w:rsid w:val="00D076EF"/>
    <w:rsid w:val="00D10D38"/>
    <w:rsid w:val="00D2139D"/>
    <w:rsid w:val="00D74592"/>
    <w:rsid w:val="00D762F3"/>
    <w:rsid w:val="00DA306E"/>
    <w:rsid w:val="00DB3B74"/>
    <w:rsid w:val="00DD3364"/>
    <w:rsid w:val="00DE010B"/>
    <w:rsid w:val="00DE5F16"/>
    <w:rsid w:val="00E0561F"/>
    <w:rsid w:val="00E06979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41A9"/>
    <w:rsid w:val="00ED6878"/>
    <w:rsid w:val="00EE0E54"/>
    <w:rsid w:val="00EF201C"/>
    <w:rsid w:val="00F14463"/>
    <w:rsid w:val="00F261C2"/>
    <w:rsid w:val="00F347BF"/>
    <w:rsid w:val="00F53C25"/>
    <w:rsid w:val="00F76D9C"/>
    <w:rsid w:val="00F80D41"/>
    <w:rsid w:val="00F91690"/>
    <w:rsid w:val="00F9554F"/>
    <w:rsid w:val="00FA2933"/>
    <w:rsid w:val="00FC3E7D"/>
    <w:rsid w:val="00FC4EA0"/>
    <w:rsid w:val="00FC67E0"/>
    <w:rsid w:val="00FD02C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CEC9-F998-452C-899E-E4C2410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C67E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67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67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67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67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C67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C67E0"/>
  </w:style>
  <w:style w:type="paragraph" w:customStyle="1" w:styleId="ConsPlusNormal">
    <w:name w:val="ConsPlusNormal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FC67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1">
    <w:name w:val="Абзац списка1"/>
    <w:basedOn w:val="a"/>
    <w:rsid w:val="00A311CF"/>
    <w:pPr>
      <w:ind w:left="72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03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64D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4DA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564DA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564DA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C67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C67E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semiHidden/>
    <w:rsid w:val="00564DAF"/>
    <w:rPr>
      <w:rFonts w:ascii="Courier" w:hAnsi="Courier"/>
      <w:sz w:val="22"/>
    </w:rPr>
  </w:style>
  <w:style w:type="character" w:styleId="ac">
    <w:name w:val="Hyperlink"/>
    <w:rsid w:val="00FC67E0"/>
    <w:rPr>
      <w:color w:val="0000FF"/>
      <w:u w:val="none"/>
    </w:rPr>
  </w:style>
  <w:style w:type="paragraph" w:customStyle="1" w:styleId="Application">
    <w:name w:val="Application!Приложение"/>
    <w:rsid w:val="00FC67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67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67E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C67E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Тищенко Татьяна Алексеевна</cp:lastModifiedBy>
  <cp:revision>1</cp:revision>
  <cp:lastPrinted>2019-03-04T15:08:00Z</cp:lastPrinted>
  <dcterms:created xsi:type="dcterms:W3CDTF">2022-12-27T12:42:00Z</dcterms:created>
  <dcterms:modified xsi:type="dcterms:W3CDTF">2022-12-27T12:42:00Z</dcterms:modified>
</cp:coreProperties>
</file>