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4C" w:rsidRPr="00021DF8" w:rsidRDefault="007F0C26" w:rsidP="00B86969">
      <w:pPr>
        <w:spacing w:before="240" w:line="360" w:lineRule="auto"/>
        <w:jc w:val="center"/>
        <w:rPr>
          <w:rFonts w:cs="Arial"/>
        </w:rPr>
      </w:pPr>
      <w:r w:rsidRPr="00021DF8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8" name="Рисунок 8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54C" w:rsidRPr="00021DF8">
        <w:rPr>
          <w:rFonts w:cs="Arial"/>
        </w:rPr>
        <w:t xml:space="preserve">АДМИНИСТРАЦИЯ </w:t>
      </w:r>
      <w:r w:rsidR="00F014DC">
        <w:rPr>
          <w:rFonts w:cs="Arial"/>
        </w:rPr>
        <w:t>РЕПЬЁВ</w:t>
      </w:r>
      <w:r w:rsidR="002D254C" w:rsidRPr="00021DF8">
        <w:rPr>
          <w:rFonts w:cs="Arial"/>
        </w:rPr>
        <w:t>СКОГО МУНИЦИПАЛЬНОГО РАЙОНА ВОРОНЕЖСКОЙ ОБЛАСТИ</w:t>
      </w:r>
    </w:p>
    <w:p w:rsidR="002D254C" w:rsidRPr="00021DF8" w:rsidRDefault="00BD3CD7" w:rsidP="0009673D">
      <w:pPr>
        <w:spacing w:line="360" w:lineRule="auto"/>
        <w:jc w:val="center"/>
        <w:outlineLvl w:val="0"/>
        <w:rPr>
          <w:rFonts w:cs="Arial"/>
          <w:spacing w:val="30"/>
        </w:rPr>
      </w:pPr>
      <w:r w:rsidRPr="00021DF8">
        <w:rPr>
          <w:rFonts w:cs="Arial"/>
          <w:spacing w:val="30"/>
        </w:rPr>
        <w:t>ПОСТАНОВЛЕНИЕ</w:t>
      </w:r>
    </w:p>
    <w:p w:rsidR="002D254C" w:rsidRDefault="002D254C" w:rsidP="002D25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254C" w:rsidRDefault="002D254C" w:rsidP="00B86969">
      <w:pPr>
        <w:ind w:right="4820"/>
        <w:rPr>
          <w:rFonts w:ascii="Times New Roman" w:hAnsi="Times New Roman"/>
          <w:color w:val="FFFFFF"/>
          <w:sz w:val="28"/>
          <w:szCs w:val="28"/>
          <w:u w:val="single"/>
        </w:rPr>
      </w:pPr>
      <w:r w:rsidRPr="002D254C">
        <w:rPr>
          <w:rFonts w:ascii="Times New Roman" w:hAnsi="Times New Roman"/>
          <w:sz w:val="28"/>
          <w:szCs w:val="28"/>
          <w:u w:val="single"/>
        </w:rPr>
        <w:t xml:space="preserve">« </w:t>
      </w:r>
      <w:r w:rsidR="00DC7D66">
        <w:rPr>
          <w:rFonts w:ascii="Times New Roman" w:hAnsi="Times New Roman"/>
          <w:sz w:val="28"/>
          <w:szCs w:val="28"/>
          <w:u w:val="single"/>
        </w:rPr>
        <w:t xml:space="preserve">31 </w:t>
      </w:r>
      <w:r w:rsidRPr="002D254C">
        <w:rPr>
          <w:rFonts w:ascii="Times New Roman" w:hAnsi="Times New Roman"/>
          <w:sz w:val="28"/>
          <w:szCs w:val="28"/>
          <w:u w:val="single"/>
        </w:rPr>
        <w:t>»</w:t>
      </w:r>
      <w:r w:rsidR="00DC7D66">
        <w:rPr>
          <w:rFonts w:ascii="Times New Roman" w:hAnsi="Times New Roman"/>
          <w:sz w:val="28"/>
          <w:szCs w:val="28"/>
          <w:u w:val="single"/>
        </w:rPr>
        <w:t xml:space="preserve"> мая</w:t>
      </w:r>
      <w:r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0C25CA">
        <w:rPr>
          <w:rFonts w:ascii="Times New Roman" w:hAnsi="Times New Roman"/>
          <w:sz w:val="28"/>
          <w:szCs w:val="28"/>
          <w:u w:val="single"/>
        </w:rPr>
        <w:t>3</w:t>
      </w:r>
      <w:r w:rsidR="00DC7D66">
        <w:rPr>
          <w:rFonts w:ascii="Times New Roman" w:hAnsi="Times New Roman"/>
          <w:sz w:val="28"/>
          <w:szCs w:val="28"/>
          <w:u w:val="single"/>
        </w:rPr>
        <w:t xml:space="preserve"> г. №147</w:t>
      </w:r>
    </w:p>
    <w:p w:rsidR="00AF6273" w:rsidRDefault="00AF6273" w:rsidP="004C204D">
      <w:pPr>
        <w:ind w:right="4820"/>
        <w:rPr>
          <w:rFonts w:ascii="Times New Roman" w:hAnsi="Times New Roman"/>
          <w:sz w:val="20"/>
          <w:szCs w:val="20"/>
          <w:u w:val="single"/>
        </w:rPr>
      </w:pPr>
    </w:p>
    <w:p w:rsidR="009D08F2" w:rsidRPr="00CC3619" w:rsidRDefault="009D08F2" w:rsidP="009D08F2">
      <w:pPr>
        <w:spacing w:line="480" w:lineRule="auto"/>
        <w:ind w:right="4820"/>
        <w:jc w:val="center"/>
        <w:rPr>
          <w:rFonts w:ascii="Times New Roman" w:hAnsi="Times New Roman"/>
        </w:rPr>
      </w:pPr>
      <w:r w:rsidRPr="00CC3619">
        <w:rPr>
          <w:rFonts w:ascii="Times New Roman" w:hAnsi="Times New Roman"/>
        </w:rPr>
        <w:t xml:space="preserve">с. </w:t>
      </w:r>
      <w:proofErr w:type="spellStart"/>
      <w:r w:rsidR="00F014DC">
        <w:rPr>
          <w:rFonts w:ascii="Times New Roman" w:hAnsi="Times New Roman"/>
        </w:rPr>
        <w:t>Репьёв</w:t>
      </w:r>
      <w:r w:rsidRPr="00CC3619">
        <w:rPr>
          <w:rFonts w:ascii="Times New Roman" w:hAnsi="Times New Roman"/>
        </w:rPr>
        <w:t>ка</w:t>
      </w:r>
      <w:proofErr w:type="spellEnd"/>
    </w:p>
    <w:p w:rsidR="007A678C" w:rsidRDefault="00CC0B76" w:rsidP="00CC0B76">
      <w:pPr>
        <w:pStyle w:val="Title"/>
      </w:pPr>
      <w: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014DC">
        <w:t>Репьёв</w:t>
      </w:r>
      <w:r>
        <w:t>ского муниципального района</w:t>
      </w:r>
      <w:r w:rsidR="00B52F04">
        <w:t xml:space="preserve"> (в ред. пост</w:t>
      </w:r>
      <w:proofErr w:type="gramStart"/>
      <w:r w:rsidR="00B52F04">
        <w:t>.</w:t>
      </w:r>
      <w:proofErr w:type="gramEnd"/>
      <w:r w:rsidR="00B52F04">
        <w:t xml:space="preserve"> </w:t>
      </w:r>
      <w:proofErr w:type="gramStart"/>
      <w:r w:rsidR="00B52F04">
        <w:t>о</w:t>
      </w:r>
      <w:proofErr w:type="gramEnd"/>
      <w:r w:rsidR="00B52F04">
        <w:t>т 07.09.2015 №199</w:t>
      </w:r>
      <w:r w:rsidR="00EF1EE0">
        <w:t>, от 26.06.2017 №201</w:t>
      </w:r>
      <w:r w:rsidR="00021DF8">
        <w:t>, от 27.03.2018 №155</w:t>
      </w:r>
      <w:r w:rsidR="00787E94">
        <w:t>, от 17.08.2018 №270</w:t>
      </w:r>
      <w:r w:rsidR="0048370A">
        <w:t>, от 14.03.2019 №94</w:t>
      </w:r>
      <w:r w:rsidR="009D60B1">
        <w:t>, от 20.05.2019 №177</w:t>
      </w:r>
      <w:r w:rsidR="00E2571E">
        <w:t>, от 23.07.2020 №150</w:t>
      </w:r>
      <w:r w:rsidR="00B52F04">
        <w:t>)</w:t>
      </w:r>
    </w:p>
    <w:p w:rsidR="00CC0B76" w:rsidRDefault="00CC0B76" w:rsidP="00AF6273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B6FBF" w:rsidRDefault="00994B15" w:rsidP="00CC0B76">
      <w:pPr>
        <w:rPr>
          <w:b/>
          <w:spacing w:val="40"/>
        </w:rPr>
      </w:pPr>
      <w:r w:rsidRPr="00804575">
        <w:t xml:space="preserve"> </w:t>
      </w:r>
      <w:r w:rsidR="00DA2910">
        <w:t>В соответствии со статьей 14.1 Федерального закона от 02.03.2007 №25-ФЗ «О муниципальной службе в Российской Федерации» Федеральным законом от 25.12.2008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 и иных лиц их доходов», пунктом 8 Указа Президента Российской Федерации от 01.07.2010 №821 «О комиссиях по соблюдению требований к служебному поведению федеральных служащих и урегулированию интересов конфликта интересов», статьей 8.1 закона Воронежской области от 28.12.2007 №175-ОЗ «О муниципальной службе в Воронежской области» и рассмотрев</w:t>
      </w:r>
      <w:r w:rsidR="003C7ABF">
        <w:t xml:space="preserve"> </w:t>
      </w:r>
      <w:r w:rsidR="003C7ABF" w:rsidRPr="003C7ABF">
        <w:t>решение совета по противодействию коррупции при главе администрации муниципального района от 28 марта 2013г. №1</w:t>
      </w:r>
      <w:r w:rsidRPr="00804575">
        <w:t xml:space="preserve">, </w:t>
      </w:r>
      <w:r w:rsidR="00B60B3C" w:rsidRPr="00804575">
        <w:t xml:space="preserve">администрация </w:t>
      </w:r>
      <w:r w:rsidR="00F014DC">
        <w:t>Репьёв</w:t>
      </w:r>
      <w:r w:rsidR="00B60B3C" w:rsidRPr="00804575">
        <w:t>ского муниципального района Воронежской</w:t>
      </w:r>
      <w:r w:rsidR="00B60B3C">
        <w:t xml:space="preserve"> области </w:t>
      </w:r>
      <w:r w:rsidR="00713126" w:rsidRPr="00713126">
        <w:rPr>
          <w:b/>
          <w:spacing w:val="40"/>
        </w:rPr>
        <w:t>постановля</w:t>
      </w:r>
      <w:r w:rsidR="00BD3CD7">
        <w:rPr>
          <w:b/>
          <w:spacing w:val="40"/>
        </w:rPr>
        <w:t>ет</w:t>
      </w:r>
      <w:r w:rsidR="00713126" w:rsidRPr="00713126">
        <w:rPr>
          <w:b/>
          <w:spacing w:val="40"/>
        </w:rPr>
        <w:t>:</w:t>
      </w:r>
    </w:p>
    <w:p w:rsidR="003C7ABF" w:rsidRDefault="003C7ABF" w:rsidP="00CC0B76">
      <w:r w:rsidRPr="003C7ABF">
        <w:rPr>
          <w:spacing w:val="40"/>
        </w:rPr>
        <w:t xml:space="preserve">1. </w:t>
      </w:r>
      <w:r w:rsidRPr="003C7ABF">
        <w:t xml:space="preserve">Утвердить </w:t>
      </w:r>
      <w:r>
        <w:t xml:space="preserve">прилагаемое </w:t>
      </w:r>
      <w:r w:rsidRPr="003C7ABF">
        <w:t>Положение</w:t>
      </w:r>
      <w:r w:rsidRPr="003C7ABF">
        <w:rPr>
          <w:spacing w:val="40"/>
        </w:rPr>
        <w:t xml:space="preserve"> о </w:t>
      </w:r>
      <w:r w:rsidRPr="003C7ABF"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014DC">
        <w:t>Репьёв</w:t>
      </w:r>
      <w:r w:rsidRPr="003C7ABF">
        <w:t>ского муниципального района</w:t>
      </w:r>
      <w:r>
        <w:t>.</w:t>
      </w:r>
    </w:p>
    <w:p w:rsidR="003C7ABF" w:rsidRDefault="003C7ABF" w:rsidP="00CC0B76">
      <w:r>
        <w:t xml:space="preserve">2. Утвердить прилагаемый состав комиссии по </w:t>
      </w:r>
      <w:r w:rsidRPr="003C7ABF">
        <w:t xml:space="preserve">соблюдению требований к служебному поведению муниципальных служащих и урегулированию конфликта интересов в администрации </w:t>
      </w:r>
      <w:r w:rsidR="00F014DC">
        <w:t>Репьёв</w:t>
      </w:r>
      <w:r w:rsidRPr="003C7ABF">
        <w:t>ского муниципального района.</w:t>
      </w:r>
    </w:p>
    <w:p w:rsidR="003C7ABF" w:rsidRDefault="00EB0CB2" w:rsidP="00CC0B76">
      <w:r>
        <w:t xml:space="preserve">3. </w:t>
      </w:r>
      <w:proofErr w:type="gramStart"/>
      <w:r>
        <w:t>Постановления</w:t>
      </w:r>
      <w:r w:rsidR="003C7ABF">
        <w:t xml:space="preserve"> администрации </w:t>
      </w:r>
      <w:r w:rsidR="00F014DC">
        <w:t>Репьёв</w:t>
      </w:r>
      <w:r w:rsidR="003C7ABF">
        <w:t xml:space="preserve">ского муниципального района Воронежской области от 25.08.2010 №209 «О комиссии </w:t>
      </w:r>
      <w:r w:rsidR="003C7ABF" w:rsidRPr="003C7ABF">
        <w:t>по соблюдению требований к служебному поведению муниципальных служащих и урегулированию конфликта интересов</w:t>
      </w:r>
      <w:r w:rsidR="003C7ABF">
        <w:t>»</w:t>
      </w:r>
      <w:r>
        <w:t xml:space="preserve">, от 17.05.2011 №139 «О внесении изменений в постановление администрации </w:t>
      </w:r>
      <w:r w:rsidR="00F014DC">
        <w:t>Репьёв</w:t>
      </w:r>
      <w:r>
        <w:t xml:space="preserve">ского муниципального района </w:t>
      </w:r>
      <w:r w:rsidRPr="00EB0CB2">
        <w:t>от 25.08.2010 №209 «О комиссии по соблюдению требований к служебному поведению муниципальных служащих и урегулированию конфликта интересов»</w:t>
      </w:r>
      <w:r>
        <w:t>»</w:t>
      </w:r>
      <w:r w:rsidR="003C7ABF">
        <w:t>, признать утратившим</w:t>
      </w:r>
      <w:r w:rsidR="00FD7723">
        <w:t>и</w:t>
      </w:r>
      <w:r w:rsidR="003C7ABF">
        <w:t xml:space="preserve"> силу.</w:t>
      </w:r>
      <w:proofErr w:type="gramEnd"/>
    </w:p>
    <w:p w:rsidR="003C7ABF" w:rsidRDefault="003C7ABF" w:rsidP="00CC0B76">
      <w:r>
        <w:lastRenderedPageBreak/>
        <w:t xml:space="preserve">4. </w:t>
      </w:r>
      <w:r w:rsidRPr="003C7ABF">
        <w:t xml:space="preserve">Сектору информационного обеспечения и муниципальных услуг администрации муниципального района, опубликовать настоящее </w:t>
      </w:r>
      <w:r>
        <w:t>постановление</w:t>
      </w:r>
      <w:r w:rsidRPr="003C7ABF">
        <w:t xml:space="preserve"> в сети Интернет на официальном сайте органов местного самоуправления </w:t>
      </w:r>
      <w:r w:rsidR="00F014DC">
        <w:t>Репьёв</w:t>
      </w:r>
      <w:r w:rsidRPr="003C7ABF">
        <w:t>ского муниципального района.</w:t>
      </w:r>
    </w:p>
    <w:p w:rsidR="003C7ABF" w:rsidRPr="003C7ABF" w:rsidRDefault="003C7ABF" w:rsidP="00CC0B76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администрации </w:t>
      </w:r>
      <w:r w:rsidR="00F014DC">
        <w:t>Репьёв</w:t>
      </w:r>
      <w:r>
        <w:t xml:space="preserve">ского муниципального района </w:t>
      </w:r>
      <w:proofErr w:type="spellStart"/>
      <w:r>
        <w:t>Шорстова</w:t>
      </w:r>
      <w:proofErr w:type="spellEnd"/>
      <w:r w:rsidRPr="003C7ABF">
        <w:t xml:space="preserve"> </w:t>
      </w:r>
      <w:r>
        <w:t>Д.А..</w:t>
      </w:r>
    </w:p>
    <w:p w:rsidR="003E4699" w:rsidRDefault="003E4699" w:rsidP="00CC0B76"/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4B6FBF" w:rsidRPr="004B6FBF" w:rsidTr="003E4699">
        <w:tc>
          <w:tcPr>
            <w:tcW w:w="3652" w:type="dxa"/>
          </w:tcPr>
          <w:p w:rsidR="004B6FBF" w:rsidRPr="004B6FBF" w:rsidRDefault="00F40B8A" w:rsidP="00CC0B76">
            <w:pPr>
              <w:ind w:firstLine="0"/>
            </w:pPr>
            <w:r>
              <w:t>И.о. г</w:t>
            </w:r>
            <w:r w:rsidR="004B6FBF" w:rsidRPr="004B6FBF">
              <w:t>лав</w:t>
            </w:r>
            <w:r>
              <w:t>ы</w:t>
            </w:r>
            <w:r w:rsidR="004B6FBF" w:rsidRPr="004B6FBF">
              <w:t xml:space="preserve"> администрации</w:t>
            </w:r>
          </w:p>
          <w:p w:rsidR="004B6FBF" w:rsidRPr="004B6FBF" w:rsidRDefault="004B6FBF" w:rsidP="00CC0B76">
            <w:pPr>
              <w:ind w:firstLine="0"/>
            </w:pPr>
            <w:r w:rsidRPr="004B6FBF">
              <w:t>муниципального района</w:t>
            </w:r>
          </w:p>
        </w:tc>
        <w:tc>
          <w:tcPr>
            <w:tcW w:w="2693" w:type="dxa"/>
          </w:tcPr>
          <w:p w:rsidR="004B6FBF" w:rsidRPr="004B6FBF" w:rsidRDefault="004B6FBF" w:rsidP="00CC0B76"/>
        </w:tc>
        <w:tc>
          <w:tcPr>
            <w:tcW w:w="3119" w:type="dxa"/>
          </w:tcPr>
          <w:p w:rsidR="003A3F27" w:rsidRDefault="003A3F27" w:rsidP="00CC0B76"/>
          <w:p w:rsidR="004B6FBF" w:rsidRPr="004B6FBF" w:rsidRDefault="00F40B8A" w:rsidP="00CC0B76">
            <w:r>
              <w:t>Р.В. Ефименко</w:t>
            </w:r>
          </w:p>
        </w:tc>
      </w:tr>
    </w:tbl>
    <w:p w:rsidR="00DA6C65" w:rsidRPr="00021DF8" w:rsidRDefault="0058052B" w:rsidP="00CC0B76">
      <w:pPr>
        <w:ind w:left="5670" w:firstLine="0"/>
        <w:rPr>
          <w:bCs/>
          <w:caps/>
        </w:rPr>
      </w:pPr>
      <w:r>
        <w:br w:type="page"/>
      </w:r>
      <w:r w:rsidR="00DA6C65" w:rsidRPr="00021DF8">
        <w:rPr>
          <w:bCs/>
          <w:caps/>
        </w:rPr>
        <w:lastRenderedPageBreak/>
        <w:t>Утверждено</w:t>
      </w:r>
    </w:p>
    <w:p w:rsidR="00DA6C65" w:rsidRPr="00021DF8" w:rsidRDefault="00DA6C65" w:rsidP="00CC0B76">
      <w:pPr>
        <w:ind w:left="5670" w:firstLine="0"/>
        <w:rPr>
          <w:bCs/>
        </w:rPr>
      </w:pPr>
      <w:r w:rsidRPr="00021DF8">
        <w:rPr>
          <w:bCs/>
        </w:rPr>
        <w:t xml:space="preserve">постановлением администрации </w:t>
      </w:r>
    </w:p>
    <w:p w:rsidR="00DA6C65" w:rsidRPr="00021DF8" w:rsidRDefault="00DA6C65" w:rsidP="00CC0B76">
      <w:pPr>
        <w:ind w:left="5670" w:firstLine="0"/>
        <w:rPr>
          <w:bCs/>
        </w:rPr>
      </w:pPr>
      <w:r w:rsidRPr="00021DF8">
        <w:rPr>
          <w:bCs/>
        </w:rPr>
        <w:t xml:space="preserve">муниципального района </w:t>
      </w:r>
    </w:p>
    <w:p w:rsidR="00DA6C65" w:rsidRPr="00021DF8" w:rsidRDefault="006E3814" w:rsidP="00CC0B76">
      <w:pPr>
        <w:ind w:left="5670" w:firstLine="0"/>
        <w:rPr>
          <w:bCs/>
        </w:rPr>
      </w:pPr>
      <w:r w:rsidRPr="00021DF8">
        <w:rPr>
          <w:bCs/>
        </w:rPr>
        <w:t>от «31» мая 2013 №147</w:t>
      </w:r>
    </w:p>
    <w:p w:rsidR="00DA6C65" w:rsidRPr="00021DF8" w:rsidRDefault="00DA6C65" w:rsidP="00CC0B76">
      <w:pPr>
        <w:rPr>
          <w:bCs/>
        </w:rPr>
      </w:pPr>
    </w:p>
    <w:p w:rsidR="00EC4199" w:rsidRPr="00021DF8" w:rsidRDefault="00EC4199" w:rsidP="00CC0B76">
      <w:pPr>
        <w:jc w:val="center"/>
        <w:rPr>
          <w:bCs/>
        </w:rPr>
      </w:pPr>
      <w:r w:rsidRPr="00021DF8">
        <w:rPr>
          <w:bCs/>
        </w:rPr>
        <w:t>ПОЛОЖЕНИЕ</w:t>
      </w:r>
      <w:r w:rsidR="00CC0B76" w:rsidRPr="00021DF8">
        <w:rPr>
          <w:bCs/>
        </w:rPr>
        <w:t xml:space="preserve"> </w:t>
      </w:r>
      <w:r w:rsidRPr="00021DF8">
        <w:rPr>
          <w:bCs/>
        </w:rPr>
        <w:t>О КОМИССИИ ПО СОБЛЮДЕНИЮ ТРЕБОВАНИЙ К СЛУЖЕБНОМУ ПОВЕДЕНИЮ</w:t>
      </w:r>
      <w:r w:rsidR="00DA6C65" w:rsidRPr="00021DF8">
        <w:rPr>
          <w:bCs/>
        </w:rPr>
        <w:t xml:space="preserve"> </w:t>
      </w:r>
      <w:r w:rsidRPr="00021DF8">
        <w:rPr>
          <w:bCs/>
        </w:rPr>
        <w:t>МУНИЦИПАЛЬНЫХ СЛУЖАЩИХ И УРЕГУЛИРОВАНИЮ КОНФЛИКТА ИНТЕРЕСОВ</w:t>
      </w:r>
      <w:r w:rsidR="00DA6C65" w:rsidRPr="00021DF8">
        <w:rPr>
          <w:bCs/>
        </w:rPr>
        <w:t xml:space="preserve"> </w:t>
      </w:r>
      <w:r w:rsidRPr="00021DF8">
        <w:rPr>
          <w:bCs/>
        </w:rPr>
        <w:t xml:space="preserve">В АДМИНИСТРАЦИИ </w:t>
      </w:r>
      <w:r w:rsidR="00F014DC">
        <w:rPr>
          <w:bCs/>
          <w:caps/>
        </w:rPr>
        <w:t>Репьёв</w:t>
      </w:r>
      <w:r w:rsidR="00DA6C65" w:rsidRPr="00021DF8">
        <w:rPr>
          <w:bCs/>
          <w:caps/>
        </w:rPr>
        <w:t>ского муниципального района</w:t>
      </w:r>
    </w:p>
    <w:p w:rsidR="00EC4199" w:rsidRPr="00DA6C65" w:rsidRDefault="00EC4199" w:rsidP="00CC0B76"/>
    <w:p w:rsidR="00EC4199" w:rsidRPr="00DA6C65" w:rsidRDefault="00EC4199" w:rsidP="00CC0B76">
      <w:r w:rsidRPr="00DA6C65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014DC">
        <w:t>Репьёв</w:t>
      </w:r>
      <w:r w:rsidR="00945E56" w:rsidRPr="00DA6C65">
        <w:t xml:space="preserve">ского муниципального района </w:t>
      </w:r>
      <w:r w:rsidRPr="00DA6C65">
        <w:t>(далее - комиссия).</w:t>
      </w:r>
    </w:p>
    <w:p w:rsidR="00EC4199" w:rsidRPr="00DA6C65" w:rsidRDefault="00EC4199" w:rsidP="00CC0B76">
      <w:r w:rsidRPr="00DA6C65"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>, настоящим Положением.</w:t>
      </w:r>
    </w:p>
    <w:p w:rsidR="00EC4199" w:rsidRPr="00DA6C65" w:rsidRDefault="00EC4199" w:rsidP="00CC0B76">
      <w:r w:rsidRPr="00DA6C65">
        <w:t xml:space="preserve">3. Основной задачей комиссии является содействие администрации </w:t>
      </w:r>
      <w:r w:rsidR="00F014DC">
        <w:t>Репьёв</w:t>
      </w:r>
      <w:r w:rsidR="00945E56" w:rsidRPr="00DA6C65">
        <w:t xml:space="preserve">ского </w:t>
      </w:r>
      <w:proofErr w:type="gramStart"/>
      <w:r w:rsidR="00945E56" w:rsidRPr="00DA6C65">
        <w:t>муниципального</w:t>
      </w:r>
      <w:proofErr w:type="gramEnd"/>
      <w:r w:rsidR="00945E56" w:rsidRPr="00DA6C65">
        <w:t xml:space="preserve"> района</w:t>
      </w:r>
      <w:r w:rsidRPr="00DA6C65">
        <w:t>:</w:t>
      </w:r>
    </w:p>
    <w:p w:rsidR="00EC4199" w:rsidRPr="00DA6C65" w:rsidRDefault="00EC4199" w:rsidP="00CC0B76">
      <w:r w:rsidRPr="00DA6C65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C4199" w:rsidRPr="00DA6C65" w:rsidRDefault="00EC4199" w:rsidP="00CC0B76">
      <w:r w:rsidRPr="00DA6C65">
        <w:t>б) в осуществлении мер по предупреждению коррупции.</w:t>
      </w:r>
    </w:p>
    <w:p w:rsidR="00EC4199" w:rsidRPr="00DA6C65" w:rsidRDefault="00EC4199" w:rsidP="00CC0B76">
      <w:r w:rsidRPr="00DA6C65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>.</w:t>
      </w:r>
    </w:p>
    <w:p w:rsidR="00EC4199" w:rsidRPr="00DA6C65" w:rsidRDefault="00EF1EE0" w:rsidP="00CC0B76">
      <w:r>
        <w:t>5.</w:t>
      </w:r>
      <w:r w:rsidR="00EC4199" w:rsidRPr="00DA6C65">
        <w:t xml:space="preserve"> В состав комиссии входят:</w:t>
      </w:r>
    </w:p>
    <w:p w:rsidR="00EC4199" w:rsidRPr="00DA6C65" w:rsidRDefault="009D60B1" w:rsidP="00CC0B76">
      <w:r w:rsidRPr="009D60B1">
        <w:t xml:space="preserve">а) заместитель главы администрации </w:t>
      </w:r>
      <w:r w:rsidR="00F014DC">
        <w:t>Репьёв</w:t>
      </w:r>
      <w:r w:rsidRPr="009D60B1">
        <w:t xml:space="preserve">ского муниципального района (председатель комиссии), руководитель аппарата администрации </w:t>
      </w:r>
      <w:r w:rsidR="00F014DC">
        <w:t>Репьёв</w:t>
      </w:r>
      <w:r w:rsidRPr="009D60B1">
        <w:t xml:space="preserve">ского муниципального района (заместитель председателя комиссии), должностное лицо организационного отдела администрации </w:t>
      </w:r>
      <w:r w:rsidR="00F014DC">
        <w:t>Репьёв</w:t>
      </w:r>
      <w:r w:rsidRPr="009D60B1">
        <w:t xml:space="preserve">ского муниципального района, ответственное за работу по профилактике коррупционных и иных правонарушений (секретарь комиссии), других структурных подразделений администрации </w:t>
      </w:r>
      <w:r w:rsidR="00F014DC">
        <w:t>Репьёв</w:t>
      </w:r>
      <w:r w:rsidRPr="009D60B1">
        <w:t xml:space="preserve">ского муниципального района по представлению руководителя аппарата администрации </w:t>
      </w:r>
      <w:r w:rsidR="00F014DC">
        <w:t>Репьёв</w:t>
      </w:r>
      <w:r w:rsidRPr="009D60B1">
        <w:t>ского муниципального района</w:t>
      </w:r>
      <w:r w:rsidR="00EF1EE0">
        <w:t xml:space="preserve"> (в ред. пост</w:t>
      </w:r>
      <w:proofErr w:type="gramStart"/>
      <w:r w:rsidR="00EF1EE0">
        <w:t>.</w:t>
      </w:r>
      <w:proofErr w:type="gramEnd"/>
      <w:r w:rsidR="00EF1EE0">
        <w:t xml:space="preserve"> </w:t>
      </w:r>
      <w:proofErr w:type="gramStart"/>
      <w:r w:rsidR="00EF1EE0">
        <w:t>о</w:t>
      </w:r>
      <w:proofErr w:type="gramEnd"/>
      <w:r w:rsidR="00EF1EE0">
        <w:t>т 26.06.2017 №201</w:t>
      </w:r>
      <w:r w:rsidR="00787E94">
        <w:t>, от 17.08.2018 №270</w:t>
      </w:r>
      <w:r>
        <w:t>, от 20.05.2019 №177</w:t>
      </w:r>
      <w:r w:rsidR="00EF1EE0">
        <w:t>)</w:t>
      </w:r>
      <w:r w:rsidR="00EC4199" w:rsidRPr="00DA6C65">
        <w:t>;</w:t>
      </w:r>
    </w:p>
    <w:p w:rsidR="00EC4199" w:rsidRPr="00DA6C65" w:rsidRDefault="00EC4199" w:rsidP="00CC0B76">
      <w:r w:rsidRPr="00DA6C65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согласованию).</w:t>
      </w:r>
    </w:p>
    <w:p w:rsidR="00EC4199" w:rsidRPr="00DA6C65" w:rsidRDefault="00CD21E7" w:rsidP="00CC0B76">
      <w:r w:rsidRPr="00DA6C65">
        <w:t>6</w:t>
      </w:r>
      <w:r w:rsidR="00EC4199" w:rsidRPr="00DA6C65">
        <w:t xml:space="preserve">. Глава </w:t>
      </w:r>
      <w:r w:rsidRPr="00DA6C65">
        <w:t xml:space="preserve">администрации </w:t>
      </w:r>
      <w:r w:rsidR="00F014DC">
        <w:t>Репьёв</w:t>
      </w:r>
      <w:r w:rsidR="00945E56" w:rsidRPr="00DA6C65">
        <w:t xml:space="preserve">ского </w:t>
      </w:r>
      <w:proofErr w:type="gramStart"/>
      <w:r w:rsidR="00945E56" w:rsidRPr="00DA6C65">
        <w:t>муниципального</w:t>
      </w:r>
      <w:proofErr w:type="gramEnd"/>
      <w:r w:rsidR="00945E56" w:rsidRPr="00DA6C65">
        <w:t xml:space="preserve"> района</w:t>
      </w:r>
      <w:r w:rsidR="00EC4199" w:rsidRPr="00DA6C65">
        <w:t xml:space="preserve"> может принять решение о включении в состав комиссии по согласованию представителей общественных организаций.</w:t>
      </w:r>
    </w:p>
    <w:p w:rsidR="00EC4199" w:rsidRPr="00DA6C65" w:rsidRDefault="00CD21E7" w:rsidP="00CC0B76">
      <w:r w:rsidRPr="00DA6C65">
        <w:lastRenderedPageBreak/>
        <w:t>7</w:t>
      </w:r>
      <w:r w:rsidR="00EC4199" w:rsidRPr="00DA6C65">
        <w:t xml:space="preserve">. Число членов комиссии, не замещающих должности муниципальной службы в администрации </w:t>
      </w:r>
      <w:r w:rsidR="00F014DC">
        <w:t>Репьёв</w:t>
      </w:r>
      <w:r w:rsidR="00945E56" w:rsidRPr="00DA6C65">
        <w:t>ского муниципального района</w:t>
      </w:r>
      <w:r w:rsidR="00EC4199" w:rsidRPr="00DA6C65">
        <w:t>, должно составлять не менее одной четверти от общего числа членов комиссии.</w:t>
      </w:r>
    </w:p>
    <w:p w:rsidR="00EC4199" w:rsidRPr="00DA6C65" w:rsidRDefault="00CD21E7" w:rsidP="00CC0B76">
      <w:r w:rsidRPr="00DA6C65">
        <w:t>8</w:t>
      </w:r>
      <w:r w:rsidR="00EC4199" w:rsidRPr="00DA6C65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4199" w:rsidRPr="00DA6C65" w:rsidRDefault="00CD21E7" w:rsidP="00CC0B76">
      <w:r w:rsidRPr="00DA6C65">
        <w:t>9</w:t>
      </w:r>
      <w:r w:rsidR="00EC4199" w:rsidRPr="00DA6C65">
        <w:t>. В заседании комиссии с правом совещательного голоса участвуют:</w:t>
      </w:r>
    </w:p>
    <w:p w:rsidR="00EC4199" w:rsidRPr="00DA6C65" w:rsidRDefault="00EC4199" w:rsidP="00CC0B76">
      <w:proofErr w:type="gramStart"/>
      <w:r w:rsidRPr="00DA6C65">
        <w:t xml:space="preserve"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0929BC" w:rsidRPr="00DA6C65" w:rsidRDefault="00EC4199" w:rsidP="00CC0B76">
      <w:r w:rsidRPr="00DA6C65">
        <w:t xml:space="preserve">б) другие муниципальные служащие, замещающие должности муниципальной службы в 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r w:rsidR="00F014DC">
        <w:t>Репьёв</w:t>
      </w:r>
      <w:r w:rsidR="00945E56" w:rsidRPr="00DA6C65">
        <w:t>ского муниципального района</w:t>
      </w:r>
      <w:r w:rsidRPr="00DA6C65">
        <w:t>, представите</w:t>
      </w:r>
      <w:r w:rsidR="000929BC" w:rsidRPr="00DA6C65">
        <w:t>ли заинтересованных организаций;</w:t>
      </w:r>
    </w:p>
    <w:p w:rsidR="00EC4199" w:rsidRPr="00DA6C65" w:rsidRDefault="000929BC" w:rsidP="00CC0B76">
      <w:r w:rsidRPr="00DA6C65">
        <w:t>в)</w:t>
      </w:r>
      <w:r w:rsidR="00EC4199" w:rsidRPr="00DA6C65">
        <w:t xml:space="preserve">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C4199" w:rsidRPr="00DA6C65" w:rsidRDefault="00EC4199" w:rsidP="00CC0B76">
      <w:r w:rsidRPr="00DA6C65">
        <w:t>1</w:t>
      </w:r>
      <w:r w:rsidR="00CD21E7" w:rsidRPr="00DA6C65">
        <w:t>0</w:t>
      </w:r>
      <w:r w:rsidRPr="00DA6C65">
        <w:t xml:space="preserve">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F014DC">
        <w:t>Репьёв</w:t>
      </w:r>
      <w:r w:rsidR="00945E56" w:rsidRPr="00DA6C65">
        <w:t xml:space="preserve">ского </w:t>
      </w:r>
      <w:proofErr w:type="gramStart"/>
      <w:r w:rsidR="00945E56" w:rsidRPr="00DA6C65">
        <w:t>муниципального</w:t>
      </w:r>
      <w:proofErr w:type="gramEnd"/>
      <w:r w:rsidR="00945E56" w:rsidRPr="00DA6C65">
        <w:t xml:space="preserve"> района</w:t>
      </w:r>
      <w:r w:rsidRPr="00DA6C65">
        <w:t>, недопустимо.</w:t>
      </w:r>
    </w:p>
    <w:p w:rsidR="00EC4199" w:rsidRPr="00DA6C65" w:rsidRDefault="00EC4199" w:rsidP="00CC0B76">
      <w:r w:rsidRPr="00DA6C65">
        <w:t>1</w:t>
      </w:r>
      <w:r w:rsidR="00CD21E7" w:rsidRPr="00DA6C65">
        <w:t>1</w:t>
      </w:r>
      <w:r w:rsidRPr="00DA6C65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4199" w:rsidRPr="00DA6C65" w:rsidRDefault="00EC4199" w:rsidP="00CC0B76">
      <w:r w:rsidRPr="00DA6C65">
        <w:t>1</w:t>
      </w:r>
      <w:r w:rsidR="00CD21E7" w:rsidRPr="00DA6C65">
        <w:t>2</w:t>
      </w:r>
      <w:r w:rsidRPr="00DA6C65">
        <w:t>. Основаниями для проведения заседания комиссии являются:</w:t>
      </w:r>
    </w:p>
    <w:p w:rsidR="0058052B" w:rsidRDefault="0058052B" w:rsidP="0058052B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 xml:space="preserve">а) представление главой администрации </w:t>
      </w:r>
      <w:r w:rsidR="00F014DC">
        <w:rPr>
          <w:rFonts w:cs="Arial"/>
          <w:szCs w:val="28"/>
        </w:rPr>
        <w:t>Репьёв</w:t>
      </w:r>
      <w:r>
        <w:rPr>
          <w:rFonts w:cs="Arial"/>
          <w:szCs w:val="28"/>
        </w:rPr>
        <w:t>ского муниципального района в соответствии с Положением о порядке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 xml:space="preserve">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r w:rsidRPr="0058052B">
        <w:rPr>
          <w:rFonts w:cs="Arial"/>
          <w:szCs w:val="28"/>
        </w:rPr>
        <w:t>законом</w:t>
      </w:r>
      <w:r>
        <w:rPr>
          <w:rFonts w:cs="Arial"/>
          <w:szCs w:val="28"/>
        </w:rPr>
        <w:t xml:space="preserve"> от 25.12.2008 г. № 273-ФЗ «О </w:t>
      </w:r>
      <w:r>
        <w:rPr>
          <w:rFonts w:cs="Arial"/>
          <w:szCs w:val="28"/>
        </w:rPr>
        <w:lastRenderedPageBreak/>
        <w:t xml:space="preserve">противодействии коррупции» и другими нормативными правовыми актами Российской Федерации, установленном в </w:t>
      </w:r>
      <w:r w:rsidRPr="0058052B">
        <w:rPr>
          <w:rFonts w:cs="Arial"/>
          <w:szCs w:val="28"/>
        </w:rPr>
        <w:t>приложении 7</w:t>
      </w:r>
      <w:r>
        <w:rPr>
          <w:rFonts w:cs="Arial"/>
          <w:szCs w:val="28"/>
        </w:rPr>
        <w:t xml:space="preserve"> к Закону Воронежской области от 28.12.2007 г. № 175-ОЗ «О муниципальной службе в Воронежской области», материалов проверки, свидетельствующих (в ред</w:t>
      </w:r>
      <w:proofErr w:type="gramEnd"/>
      <w:r>
        <w:rPr>
          <w:rFonts w:cs="Arial"/>
          <w:szCs w:val="28"/>
        </w:rPr>
        <w:t>. пост. от 27.11.2017 №359):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о представлении муниципальным служащим недостоверных или неполных сведений, предусмотренных </w:t>
      </w:r>
      <w:r w:rsidRPr="0058052B">
        <w:rPr>
          <w:sz w:val="24"/>
          <w:szCs w:val="28"/>
        </w:rPr>
        <w:t>подпунктами «а» и «а.1» пункта 1</w:t>
      </w:r>
      <w:r>
        <w:rPr>
          <w:sz w:val="24"/>
          <w:szCs w:val="28"/>
        </w:rPr>
        <w:t xml:space="preserve"> названного Положения;</w:t>
      </w:r>
    </w:p>
    <w:p w:rsidR="00EC4199" w:rsidRPr="00DA6C65" w:rsidRDefault="0058052B" w:rsidP="0058052B">
      <w:r>
        <w:rPr>
          <w:rFonts w:cs="Arial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C4199" w:rsidRPr="00DA6C65" w:rsidRDefault="00EC4199" w:rsidP="00CC0B76">
      <w:r w:rsidRPr="00DA6C65">
        <w:t xml:space="preserve">б) поступившее в </w:t>
      </w:r>
      <w:r w:rsidR="00EF1EE0">
        <w:rPr>
          <w:rFonts w:cs="Arial"/>
          <w:szCs w:val="28"/>
        </w:rPr>
        <w:t>организационный</w:t>
      </w:r>
      <w:r w:rsidR="000929BC" w:rsidRPr="00DA6C65">
        <w:t xml:space="preserve"> отдел</w:t>
      </w:r>
      <w:r w:rsidRPr="00DA6C65">
        <w:t xml:space="preserve"> администрации </w:t>
      </w:r>
      <w:r w:rsidR="00F014DC">
        <w:t>Репьёв</w:t>
      </w:r>
      <w:r w:rsidR="00945E56" w:rsidRPr="00DA6C65">
        <w:t>ского муниципального района</w:t>
      </w:r>
      <w:r w:rsidR="00EF1EE0">
        <w:t xml:space="preserve"> (в ред. пост</w:t>
      </w:r>
      <w:proofErr w:type="gramStart"/>
      <w:r w:rsidR="00EF1EE0">
        <w:t>.</w:t>
      </w:r>
      <w:proofErr w:type="gramEnd"/>
      <w:r w:rsidR="00EF1EE0">
        <w:t xml:space="preserve"> </w:t>
      </w:r>
      <w:proofErr w:type="gramStart"/>
      <w:r w:rsidR="00EF1EE0">
        <w:t>о</w:t>
      </w:r>
      <w:proofErr w:type="gramEnd"/>
      <w:r w:rsidR="00EF1EE0">
        <w:t>т 26.056.2017 №201)</w:t>
      </w:r>
      <w:r w:rsidRPr="00DA6C65">
        <w:t>:</w:t>
      </w:r>
    </w:p>
    <w:p w:rsidR="00EC4199" w:rsidRPr="00DA6C65" w:rsidRDefault="000929BC" w:rsidP="00CC0B76">
      <w:proofErr w:type="gramStart"/>
      <w:r w:rsidRPr="00DA6C65">
        <w:t xml:space="preserve">- письменное </w:t>
      </w:r>
      <w:r w:rsidR="00EC4199" w:rsidRPr="00DA6C65">
        <w:t xml:space="preserve">обращение гражданина, замещавшего должность муниципальной службы в администрации </w:t>
      </w:r>
      <w:r w:rsidR="00F014DC">
        <w:t>Репьёв</w:t>
      </w:r>
      <w:r w:rsidR="00945E56" w:rsidRPr="00DA6C65">
        <w:t>ского муниципального района</w:t>
      </w:r>
      <w:r w:rsidR="00EC4199" w:rsidRPr="00DA6C65">
        <w:t>, включенную в перечень, установленный нормативными правовыми актами Российской Федерации, о даче согласия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 в случаях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</w:t>
      </w:r>
      <w:proofErr w:type="gramEnd"/>
      <w:r w:rsidR="00EC4199" w:rsidRPr="00DA6C65">
        <w:t xml:space="preserve"> (</w:t>
      </w:r>
      <w:proofErr w:type="gramStart"/>
      <w:r w:rsidR="00EC4199" w:rsidRPr="00DA6C65">
        <w:t>служебные) обязанности муниципального служащего, до истечения двух лет со дня увольнения с муниципальной службы;</w:t>
      </w:r>
      <w:proofErr w:type="gramEnd"/>
    </w:p>
    <w:p w:rsidR="00EC4199" w:rsidRDefault="000929BC" w:rsidP="00CC0B76">
      <w:r w:rsidRPr="00DA6C65">
        <w:t xml:space="preserve">- </w:t>
      </w:r>
      <w:r w:rsidR="00EC4199" w:rsidRPr="00DA6C65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заявление муниципального служащего о невозможности выполнить требования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</w:t>
      </w:r>
      <w:r>
        <w:t>(абзац доп. пост. от 27.11.2017 №359)</w:t>
      </w:r>
      <w:r>
        <w:rPr>
          <w:sz w:val="24"/>
          <w:szCs w:val="28"/>
        </w:rPr>
        <w:t>;</w:t>
      </w:r>
    </w:p>
    <w:p w:rsidR="0058052B" w:rsidRPr="00DA6C65" w:rsidRDefault="0058052B" w:rsidP="0058052B">
      <w:bookmarkStart w:id="0" w:name="P119"/>
      <w:bookmarkEnd w:id="0"/>
      <w:r>
        <w:rPr>
          <w:rFonts w:cs="Arial"/>
          <w:szCs w:val="28"/>
        </w:rPr>
        <w:t xml:space="preserve"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>(абзац доп. пост. от 27.11.2017 №359)</w:t>
      </w:r>
      <w:r>
        <w:rPr>
          <w:rFonts w:cs="Arial"/>
          <w:szCs w:val="28"/>
        </w:rPr>
        <w:t>;</w:t>
      </w:r>
    </w:p>
    <w:p w:rsidR="00EC4199" w:rsidRDefault="00EC4199" w:rsidP="00CC0B76">
      <w:r w:rsidRPr="00DA6C65">
        <w:t xml:space="preserve">в) представление главы </w:t>
      </w:r>
      <w:r w:rsidR="006E6B45" w:rsidRPr="00DA6C65">
        <w:t xml:space="preserve">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 или любого члена комиссии, касающ</w:t>
      </w:r>
      <w:r w:rsidR="000929BC" w:rsidRPr="00DA6C65">
        <w:t>и</w:t>
      </w:r>
      <w:r w:rsidRPr="00DA6C65">
        <w:t xml:space="preserve">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 </w:t>
      </w:r>
      <w:r w:rsidR="0058052B">
        <w:t>мер по предупреждению коррупции;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г) представление главой администрации </w:t>
      </w:r>
      <w:r w:rsidR="00F014DC">
        <w:rPr>
          <w:sz w:val="24"/>
          <w:szCs w:val="28"/>
        </w:rPr>
        <w:t>Репьёв</w:t>
      </w:r>
      <w:r>
        <w:rPr>
          <w:sz w:val="24"/>
          <w:szCs w:val="28"/>
        </w:rPr>
        <w:t xml:space="preserve">ского муниципального района материалов проверки, свидетельствующих о представлении </w:t>
      </w:r>
      <w:r>
        <w:rPr>
          <w:sz w:val="24"/>
          <w:szCs w:val="28"/>
        </w:rPr>
        <w:lastRenderedPageBreak/>
        <w:t>муниципальным служащим недостоверных или неполных сведений, предусмотренных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 (доп. пост</w:t>
      </w:r>
      <w:proofErr w:type="gramStart"/>
      <w:r>
        <w:rPr>
          <w:sz w:val="24"/>
          <w:szCs w:val="28"/>
        </w:rPr>
        <w:t>.</w:t>
      </w:r>
      <w:proofErr w:type="gramEnd"/>
      <w:r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о</w:t>
      </w:r>
      <w:proofErr w:type="gramEnd"/>
      <w:r>
        <w:rPr>
          <w:sz w:val="24"/>
          <w:szCs w:val="28"/>
        </w:rPr>
        <w:t>т 27.11.2017 №359);</w:t>
      </w:r>
      <w:bookmarkStart w:id="1" w:name="P124"/>
      <w:bookmarkEnd w:id="1"/>
    </w:p>
    <w:p w:rsidR="0058052B" w:rsidRPr="00DA6C65" w:rsidRDefault="0058052B" w:rsidP="0058052B">
      <w:r>
        <w:rPr>
          <w:rFonts w:cs="Arial"/>
          <w:szCs w:val="28"/>
        </w:rPr>
        <w:t xml:space="preserve">д) поступившее в соответствии с частью 4 статьи 12 Федерального закона от 25.12.2008 г. № 273-ФЗ «О противодействии коррупции» и статьей 64.1 Трудового кодекса Российской Федерации в администрацию муниципального района, структурное подразделение администрации муниципального района (далее - муниципальный орган)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 </w:t>
      </w:r>
      <w:r>
        <w:rPr>
          <w:szCs w:val="28"/>
        </w:rPr>
        <w:t>(доп. пост. от 27.11.2017 №359)</w:t>
      </w:r>
      <w:r>
        <w:rPr>
          <w:rFonts w:cs="Arial"/>
          <w:szCs w:val="28"/>
        </w:rPr>
        <w:t>.</w:t>
      </w:r>
    </w:p>
    <w:p w:rsidR="00EC4199" w:rsidRDefault="00EC4199" w:rsidP="00CC0B76">
      <w:r w:rsidRPr="00DA6C65">
        <w:t>1</w:t>
      </w:r>
      <w:r w:rsidR="000929BC" w:rsidRPr="00DA6C65">
        <w:t>3</w:t>
      </w:r>
      <w:r w:rsidRPr="00DA6C65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8052B" w:rsidRDefault="0058052B" w:rsidP="00CC0B76">
      <w:pPr>
        <w:rPr>
          <w:rFonts w:cs="Arial"/>
          <w:szCs w:val="28"/>
        </w:rPr>
      </w:pPr>
      <w:r>
        <w:rPr>
          <w:rFonts w:cs="Arial"/>
          <w:szCs w:val="28"/>
        </w:rPr>
        <w:t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муниципальном органе, в организационный отдел администрации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организационном отделе администрации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г. № 273-ФЗ «О противодействии коррупции» (доп. пост. от 27.11.2017 №359);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 </w:t>
      </w:r>
      <w:r w:rsidRPr="0058052B">
        <w:rPr>
          <w:sz w:val="24"/>
          <w:szCs w:val="28"/>
        </w:rPr>
        <w:t>(доп. пост. от 27.11.2017 №359)</w:t>
      </w:r>
      <w:r>
        <w:rPr>
          <w:sz w:val="24"/>
          <w:szCs w:val="28"/>
        </w:rPr>
        <w:t>.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13.3. Уведомление, указанное в подпункте «д» пункта 12 настоящего Положения, рассматривается организационным отделом администрации муниципального района, который осуществляет подготовку мотивированного </w:t>
      </w:r>
      <w:r>
        <w:rPr>
          <w:sz w:val="24"/>
          <w:szCs w:val="28"/>
        </w:rPr>
        <w:lastRenderedPageBreak/>
        <w:t xml:space="preserve">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г. № 273-ФЗ «О противодействии коррупции» </w:t>
      </w:r>
      <w:r w:rsidRPr="0058052B">
        <w:rPr>
          <w:sz w:val="24"/>
          <w:szCs w:val="28"/>
        </w:rPr>
        <w:t>(доп. пост. от 27.11.2017 №359)</w:t>
      </w:r>
      <w:r>
        <w:rPr>
          <w:sz w:val="24"/>
          <w:szCs w:val="28"/>
        </w:rPr>
        <w:t>.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13.4. Уведомление, указанное в абзаце пятом подпункта «б» пункта 12 настоящего Положения, рассматривается организационным отделом администрации муниципального района, который осуществляет подготовку мотивированного заключения по результатам рассмотрения уведомления </w:t>
      </w:r>
      <w:r w:rsidRPr="0058052B">
        <w:rPr>
          <w:sz w:val="24"/>
          <w:szCs w:val="28"/>
        </w:rPr>
        <w:t>(доп. пост. от 27.11.2017 №359)</w:t>
      </w:r>
      <w:r>
        <w:rPr>
          <w:sz w:val="24"/>
          <w:szCs w:val="28"/>
        </w:rPr>
        <w:t>.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13.5.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должностные лица организационного отдела администрации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 </w:t>
      </w:r>
      <w:r w:rsidRPr="0058052B">
        <w:rPr>
          <w:sz w:val="24"/>
          <w:szCs w:val="28"/>
        </w:rPr>
        <w:t>(доп. пост. от 27.11.2017 №359)</w:t>
      </w:r>
      <w:r>
        <w:rPr>
          <w:sz w:val="24"/>
          <w:szCs w:val="28"/>
        </w:rPr>
        <w:t>.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13.6. Мотивированные заключения, предусмотренные пунктами 13.1, 13.3 и 13.4 настоящего Положения, должны содержать </w:t>
      </w:r>
      <w:r w:rsidRPr="0058052B">
        <w:rPr>
          <w:sz w:val="24"/>
          <w:szCs w:val="28"/>
        </w:rPr>
        <w:t>(доп. пост. от 27.11.2017 №359)</w:t>
      </w:r>
      <w:r>
        <w:rPr>
          <w:sz w:val="24"/>
          <w:szCs w:val="28"/>
        </w:rPr>
        <w:t>: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12 настоящего Положения;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8052B" w:rsidRPr="00DA6C65" w:rsidRDefault="0058052B" w:rsidP="0058052B">
      <w:r>
        <w:rPr>
          <w:rFonts w:cs="Arial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решения.</w:t>
      </w:r>
    </w:p>
    <w:p w:rsidR="00EC4199" w:rsidRPr="00DA6C65" w:rsidRDefault="00EC4199" w:rsidP="00CC0B76">
      <w:r w:rsidRPr="00DA6C65">
        <w:t>1</w:t>
      </w:r>
      <w:r w:rsidR="000929BC" w:rsidRPr="00DA6C65">
        <w:t>4</w:t>
      </w:r>
      <w:r w:rsidRPr="00DA6C65">
        <w:t>. Председатель комиссии при поступлении к нему информации, содержащей основания для проведения заседания комиссии:</w:t>
      </w:r>
    </w:p>
    <w:p w:rsidR="00EC4199" w:rsidRPr="00DA6C65" w:rsidRDefault="00EC4199" w:rsidP="00CC0B76">
      <w:r w:rsidRPr="00DA6C65">
        <w:t xml:space="preserve">а) в </w:t>
      </w:r>
      <w:r w:rsidR="0058052B" w:rsidRPr="0058052B">
        <w:t>10-дневный срок</w:t>
      </w:r>
      <w:r w:rsidRPr="00DA6C65">
        <w:t xml:space="preserve"> назначает дату заседания комиссии. При этом дата заседания комиссии не может быть назначена позднее </w:t>
      </w:r>
      <w:r w:rsidR="0058052B" w:rsidRPr="0058052B">
        <w:t>20 дней</w:t>
      </w:r>
      <w:r w:rsidRPr="00DA6C65">
        <w:t xml:space="preserve"> со дня поступления указанной информации</w:t>
      </w:r>
      <w:r w:rsidR="0058052B">
        <w:t xml:space="preserve"> (в ред. пост. от 27.11.2017 №359)</w:t>
      </w:r>
      <w:r w:rsidRPr="00DA6C65">
        <w:t>;</w:t>
      </w:r>
    </w:p>
    <w:p w:rsidR="00EC4199" w:rsidRPr="00DA6C65" w:rsidRDefault="00EC4199" w:rsidP="00CC0B76">
      <w:r w:rsidRPr="00DA6C65">
        <w:t xml:space="preserve">б) организует ознакомление муниципального служащего, в </w:t>
      </w:r>
      <w:proofErr w:type="gramStart"/>
      <w:r w:rsidRPr="00DA6C65">
        <w:t>отношении</w:t>
      </w:r>
      <w:proofErr w:type="gramEnd"/>
      <w:r w:rsidRPr="00DA6C65"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0929BC" w:rsidRPr="00DA6C65">
        <w:t>организационно-правовой отдел</w:t>
      </w:r>
      <w:r w:rsidRPr="00DA6C65">
        <w:t xml:space="preserve"> 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>, и с результатами ее проверки;</w:t>
      </w:r>
    </w:p>
    <w:p w:rsidR="00EC4199" w:rsidRDefault="00EC4199" w:rsidP="00CC0B76">
      <w:r w:rsidRPr="00DA6C65">
        <w:lastRenderedPageBreak/>
        <w:t xml:space="preserve">в) рассматривает ходатайства о приглашении на заседание комиссии лиц, указанных в подпункте </w:t>
      </w:r>
      <w:r w:rsidR="000929BC" w:rsidRPr="00DA6C65">
        <w:t>«</w:t>
      </w:r>
      <w:r w:rsidRPr="00DA6C65">
        <w:t>б</w:t>
      </w:r>
      <w:r w:rsidR="000929BC" w:rsidRPr="00DA6C65">
        <w:t>»</w:t>
      </w:r>
      <w:r w:rsidRPr="00DA6C65">
        <w:t xml:space="preserve"> </w:t>
      </w:r>
      <w:r w:rsidR="000929BC" w:rsidRPr="00DA6C65">
        <w:t xml:space="preserve">и «в» </w:t>
      </w:r>
      <w:r w:rsidRPr="00DA6C65">
        <w:t xml:space="preserve">пункта </w:t>
      </w:r>
      <w:r w:rsidR="000929BC" w:rsidRPr="00DA6C65">
        <w:t>9</w:t>
      </w:r>
      <w:r w:rsidRPr="00DA6C65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14.1. Заседание комиссии по рассмотрению заявлений, указанных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 (доп. пост. от 27.11.2017 №359).</w:t>
      </w:r>
    </w:p>
    <w:p w:rsidR="0058052B" w:rsidRPr="00DA6C65" w:rsidRDefault="0058052B" w:rsidP="0058052B">
      <w:r>
        <w:rPr>
          <w:rFonts w:cs="Arial"/>
          <w:szCs w:val="28"/>
        </w:rPr>
        <w:t xml:space="preserve">14.2. Уведомление, указанное в подпункте «д» пункта 12 настоящего Положения, как правило, рассматривается на очередном (плановом) заседании комиссии </w:t>
      </w:r>
      <w:r>
        <w:rPr>
          <w:szCs w:val="28"/>
        </w:rPr>
        <w:t>(доп. пост. от 27.11.2017 №359)</w:t>
      </w:r>
      <w:r>
        <w:rPr>
          <w:rFonts w:cs="Arial"/>
          <w:szCs w:val="28"/>
        </w:rPr>
        <w:t>.</w:t>
      </w:r>
    </w:p>
    <w:p w:rsidR="00EC4199" w:rsidRDefault="0058052B" w:rsidP="00CC0B76">
      <w:r w:rsidRPr="0058052B">
        <w:t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</w:t>
      </w:r>
      <w:r>
        <w:t xml:space="preserve"> пункта 12 настоящего Положения (в ред. пост. от 27.11.2017 №359)</w:t>
      </w:r>
      <w:r w:rsidR="00EC4199" w:rsidRPr="00DA6C65">
        <w:t>.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15.1. Заседания комиссии могут проводиться в отсутствие муниципального служащего или гражданина в случае (доп. пост. от 27.11.2017 №359):</w:t>
      </w:r>
    </w:p>
    <w:p w:rsidR="0058052B" w:rsidRDefault="0058052B" w:rsidP="0058052B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8052B" w:rsidRPr="00DA6C65" w:rsidRDefault="0058052B" w:rsidP="0058052B">
      <w:r>
        <w:rPr>
          <w:rFonts w:cs="Arial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C4199" w:rsidRPr="00DA6C65" w:rsidRDefault="00EC4199" w:rsidP="00CC0B76">
      <w:r w:rsidRPr="00DA6C65">
        <w:t>1</w:t>
      </w:r>
      <w:r w:rsidR="000929BC" w:rsidRPr="00DA6C65">
        <w:t>6</w:t>
      </w:r>
      <w:r w:rsidRPr="00DA6C65"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предъявленных муниципальному служащему претензий, а также дополнительные материалы.</w:t>
      </w:r>
    </w:p>
    <w:p w:rsidR="00EC4199" w:rsidRPr="00DA6C65" w:rsidRDefault="00EC4199" w:rsidP="00CC0B76">
      <w:r w:rsidRPr="00DA6C65">
        <w:t>1</w:t>
      </w:r>
      <w:r w:rsidR="000929BC" w:rsidRPr="00DA6C65">
        <w:t>7</w:t>
      </w:r>
      <w:r w:rsidRPr="00DA6C65"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EC4199" w:rsidRPr="00DA6C65" w:rsidRDefault="00EC4199" w:rsidP="00CC0B76">
      <w:r w:rsidRPr="00DA6C65">
        <w:t>1</w:t>
      </w:r>
      <w:r w:rsidR="000929BC" w:rsidRPr="00DA6C65">
        <w:t>8</w:t>
      </w:r>
      <w:r w:rsidRPr="00DA6C65">
        <w:t>. По итогам рассмотрения вопроса, указанного в абзаце втором подпункта "а" пункта 1</w:t>
      </w:r>
      <w:r w:rsidR="000929BC" w:rsidRPr="00DA6C65">
        <w:t>2</w:t>
      </w:r>
      <w:r w:rsidRPr="00DA6C65">
        <w:t xml:space="preserve"> настоящего Положения, комиссия принимает одно из следующих решений:</w:t>
      </w:r>
    </w:p>
    <w:p w:rsidR="00EC4199" w:rsidRPr="00DA6C65" w:rsidRDefault="00EC4199" w:rsidP="00CC0B76">
      <w:r w:rsidRPr="00DA6C65">
        <w:t xml:space="preserve">а) установить, что сведения, представленные муниципальным служащим в соответствии с подпунктом </w:t>
      </w:r>
      <w:r w:rsidR="0058052B" w:rsidRPr="0058052B">
        <w:t>подпункта «а» и «а.1.» пункта 1</w:t>
      </w:r>
      <w:r w:rsidRPr="00DA6C65"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</w:t>
      </w:r>
      <w:r w:rsidRPr="00DA6C65">
        <w:lastRenderedPageBreak/>
        <w:t>нормативными правовыми актами Российской Федерации, являются достоверными и полными</w:t>
      </w:r>
      <w:r w:rsidR="0058052B">
        <w:t xml:space="preserve"> (в ред. пост. от 27.11.2017 №359)</w:t>
      </w:r>
      <w:r w:rsidRPr="00DA6C65">
        <w:t>;</w:t>
      </w:r>
    </w:p>
    <w:p w:rsidR="00EC4199" w:rsidRPr="00DA6C65" w:rsidRDefault="00EC4199" w:rsidP="00CC0B76">
      <w:r w:rsidRPr="00DA6C65">
        <w:t xml:space="preserve">б) установить, что сведения, представленные муниципальным служащим в соответствии с подпунктом </w:t>
      </w:r>
      <w:r w:rsidR="0058052B" w:rsidRPr="0058052B">
        <w:t>подпункта «а» и «а.1.» пункта 1</w:t>
      </w:r>
      <w:r w:rsidRPr="00DA6C65"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являются недостоверными и (или) неполными. В этом случае комиссия рекомендует главе </w:t>
      </w:r>
      <w:r w:rsidR="006E6B45" w:rsidRPr="00DA6C65">
        <w:t xml:space="preserve">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 применить к муниципальному служащему конкретную меру ответственности</w:t>
      </w:r>
      <w:r w:rsidR="0058052B">
        <w:t xml:space="preserve"> (в ред. пост</w:t>
      </w:r>
      <w:proofErr w:type="gramStart"/>
      <w:r w:rsidR="0058052B">
        <w:t>.</w:t>
      </w:r>
      <w:proofErr w:type="gramEnd"/>
      <w:r w:rsidR="0058052B">
        <w:t xml:space="preserve"> </w:t>
      </w:r>
      <w:proofErr w:type="gramStart"/>
      <w:r w:rsidR="0058052B">
        <w:t>о</w:t>
      </w:r>
      <w:proofErr w:type="gramEnd"/>
      <w:r w:rsidR="0058052B">
        <w:t>т 27.11.2017 №359)</w:t>
      </w:r>
      <w:r w:rsidRPr="00DA6C65">
        <w:t>.</w:t>
      </w:r>
    </w:p>
    <w:p w:rsidR="00EC4199" w:rsidRPr="00DA6C65" w:rsidRDefault="006E6B45" w:rsidP="00CC0B76">
      <w:r w:rsidRPr="00DA6C65">
        <w:t>19</w:t>
      </w:r>
      <w:r w:rsidR="00EC4199" w:rsidRPr="00DA6C65">
        <w:t>. По итогам рассмотрения вопроса, указанного в абзаце третьем подпункта "а" пункта 1</w:t>
      </w:r>
      <w:r w:rsidRPr="00DA6C65">
        <w:t>2</w:t>
      </w:r>
      <w:r w:rsidR="00EC4199" w:rsidRPr="00DA6C65">
        <w:t xml:space="preserve"> настоящего Положения, комиссия принимает одно из следующих решений:</w:t>
      </w:r>
    </w:p>
    <w:p w:rsidR="00EC4199" w:rsidRPr="00DA6C65" w:rsidRDefault="00EC4199" w:rsidP="00CC0B76">
      <w:r w:rsidRPr="00DA6C65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C4199" w:rsidRPr="00DA6C65" w:rsidRDefault="00EC4199" w:rsidP="00CC0B76">
      <w:r w:rsidRPr="00DA6C65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 w:rsidRPr="00DA6C65">
        <w:t>этом</w:t>
      </w:r>
      <w:proofErr w:type="gramEnd"/>
      <w:r w:rsidRPr="00DA6C65">
        <w:t xml:space="preserve"> случае комиссия рекомендует главе </w:t>
      </w:r>
      <w:r w:rsidR="006E6B45" w:rsidRPr="00DA6C65">
        <w:t xml:space="preserve">администрации </w:t>
      </w:r>
      <w:r w:rsidR="00F014DC">
        <w:t>Репьёв</w:t>
      </w:r>
      <w:r w:rsidR="006E6B45" w:rsidRPr="00DA6C65">
        <w:t xml:space="preserve">ского муниципального района </w:t>
      </w:r>
      <w:r w:rsidRPr="00DA6C65">
        <w:t>указать муниципальному служащему на недопустимость нарушения требований к служебному поведению и (или) урегулированию конфликта интересов либо применить к муниципальному служащему конкретную меру ответственности.</w:t>
      </w:r>
    </w:p>
    <w:p w:rsidR="00EC4199" w:rsidRPr="00DA6C65" w:rsidRDefault="00EC4199" w:rsidP="00CC0B76">
      <w:r w:rsidRPr="00DA6C65">
        <w:t>2</w:t>
      </w:r>
      <w:r w:rsidR="006E6B45" w:rsidRPr="00DA6C65">
        <w:t>0</w:t>
      </w:r>
      <w:r w:rsidRPr="00DA6C65">
        <w:t>. По итогам рассмотрения вопроса, указанного в абзаце втором подпункта "б" пункта 1</w:t>
      </w:r>
      <w:r w:rsidR="006E6B45" w:rsidRPr="00DA6C65">
        <w:t>2</w:t>
      </w:r>
      <w:r w:rsidRPr="00DA6C65">
        <w:t xml:space="preserve"> настоящего Положения, комиссия принимает одно из следующих решений:</w:t>
      </w:r>
    </w:p>
    <w:p w:rsidR="00EC4199" w:rsidRPr="00DA6C65" w:rsidRDefault="00EC4199" w:rsidP="00CC0B76">
      <w:r w:rsidRPr="00DA6C65">
        <w:t>а) дать гражданину согласие на замещение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EC4199" w:rsidRPr="00DA6C65" w:rsidRDefault="00EC4199" w:rsidP="00CC0B76">
      <w:r w:rsidRPr="00DA6C65">
        <w:t>б) отказать гражданину в замещении на условиях трудового договора должности в организации и (или) выполнение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EC4199" w:rsidRPr="00DA6C65" w:rsidRDefault="00EC4199" w:rsidP="00CC0B76">
      <w:r w:rsidRPr="00DA6C65">
        <w:t>2</w:t>
      </w:r>
      <w:r w:rsidR="006E6B45" w:rsidRPr="00DA6C65">
        <w:t>1</w:t>
      </w:r>
      <w:r w:rsidRPr="00DA6C65">
        <w:t>. По итогам рассмотрения вопроса, указанного в абзаце третьем подпункта "б" пункта 1</w:t>
      </w:r>
      <w:r w:rsidR="006E6B45" w:rsidRPr="00DA6C65">
        <w:t>2</w:t>
      </w:r>
      <w:r w:rsidRPr="00DA6C65">
        <w:t xml:space="preserve"> настоящего Положения, комиссия принимает одно из следующих решений:</w:t>
      </w:r>
    </w:p>
    <w:p w:rsidR="00EC4199" w:rsidRPr="00DA6C65" w:rsidRDefault="00EC4199" w:rsidP="00CC0B76">
      <w:r w:rsidRPr="00DA6C65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4199" w:rsidRPr="00DA6C65" w:rsidRDefault="00EC4199" w:rsidP="00CC0B76">
      <w:bookmarkStart w:id="2" w:name="Par59"/>
      <w:bookmarkEnd w:id="2"/>
      <w:r w:rsidRPr="00DA6C65"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C4199" w:rsidRDefault="00EC4199" w:rsidP="00CC0B76">
      <w:r w:rsidRPr="00DA6C65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</w:t>
      </w:r>
      <w:r w:rsidR="006E6B45" w:rsidRPr="00DA6C65">
        <w:t xml:space="preserve"> </w:t>
      </w:r>
      <w:r w:rsidRPr="00DA6C65">
        <w:t xml:space="preserve">рекомендует главе </w:t>
      </w:r>
      <w:r w:rsidR="006E6B45" w:rsidRPr="00DA6C65">
        <w:t xml:space="preserve">администрации </w:t>
      </w:r>
      <w:r w:rsidR="00F014DC">
        <w:t>Репьёв</w:t>
      </w:r>
      <w:r w:rsidR="006E6B45" w:rsidRPr="00DA6C65">
        <w:t xml:space="preserve">ского </w:t>
      </w:r>
      <w:proofErr w:type="gramStart"/>
      <w:r w:rsidR="006E6B45" w:rsidRPr="00DA6C65">
        <w:t>муниципального</w:t>
      </w:r>
      <w:proofErr w:type="gramEnd"/>
      <w:r w:rsidR="006E6B45" w:rsidRPr="00DA6C65">
        <w:t xml:space="preserve"> района</w:t>
      </w:r>
      <w:r w:rsidRPr="00DA6C65">
        <w:t xml:space="preserve"> применить к муниципальному служащему конкретную меру ответственности.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21.1. По итогам рассмотрения вопроса, указанного в подпункте «г» пункта 12 настоящего Положения, комиссия принимает одно из следующих решений (доп. пост. от 27.11.2017 №359):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от 03.12.2012 г.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21.2.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 (доп. пост. от 27.11.2017 №359):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а) признать, что обстоятельства, препятствующие выполнению требований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б) признать, что обстоятельства, препятствующие выполнению требований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 (доп. пост. от 27.11.2017 №359):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907CBC" w:rsidRPr="00DA6C65" w:rsidRDefault="00907CBC" w:rsidP="00907CBC">
      <w:r>
        <w:rPr>
          <w:rFonts w:cs="Arial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EC4199" w:rsidRDefault="00907CBC" w:rsidP="00CC0B76">
      <w:bookmarkStart w:id="3" w:name="Par62"/>
      <w:bookmarkEnd w:id="3"/>
      <w:r w:rsidRPr="00907CBC"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18 - 21, 21.1 - 21.3 и 22.1 настоящего Положения. Основания и мотивы принятия такого решения должны быть отражены в протоколе заседания комиссии</w:t>
      </w:r>
      <w:r>
        <w:t xml:space="preserve"> (в ред. пост. от 27.11.2017 №359)</w:t>
      </w:r>
      <w:r w:rsidR="00EC4199" w:rsidRPr="00DA6C65">
        <w:t>.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 (в ред. пост. от 27.11.2017 №359):</w:t>
      </w:r>
    </w:p>
    <w:p w:rsidR="00907CBC" w:rsidRDefault="00907CBC" w:rsidP="00907CBC">
      <w:pPr>
        <w:pStyle w:val="ConsPlusNormal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07CBC" w:rsidRPr="00DA6C65" w:rsidRDefault="00907CBC" w:rsidP="00907CBC">
      <w:r>
        <w:rPr>
          <w:rFonts w:cs="Arial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EC4199" w:rsidRPr="00DA6C65" w:rsidRDefault="00EC4199" w:rsidP="00CC0B76">
      <w:bookmarkStart w:id="4" w:name="Par63"/>
      <w:bookmarkEnd w:id="4"/>
      <w:r w:rsidRPr="00DA6C65">
        <w:t>2</w:t>
      </w:r>
      <w:r w:rsidR="006E6B45" w:rsidRPr="00DA6C65">
        <w:t>3</w:t>
      </w:r>
      <w:r w:rsidRPr="00DA6C65">
        <w:t>. По итогам рассмотрения вопроса, предусмотренного подпунктом "в" пункта 1</w:t>
      </w:r>
      <w:r w:rsidR="006E6B45" w:rsidRPr="00DA6C65">
        <w:t>2</w:t>
      </w:r>
      <w:r w:rsidRPr="00DA6C65">
        <w:t xml:space="preserve"> настоящего Положения, комиссия принимает соответствующее решение.</w:t>
      </w:r>
    </w:p>
    <w:p w:rsidR="00EC4199" w:rsidRPr="00DA6C65" w:rsidRDefault="00EC4199" w:rsidP="00CC0B76">
      <w:bookmarkStart w:id="5" w:name="Par64"/>
      <w:bookmarkEnd w:id="5"/>
      <w:r w:rsidRPr="00DA6C65">
        <w:t>2</w:t>
      </w:r>
      <w:r w:rsidR="006E6B45" w:rsidRPr="00DA6C65">
        <w:t>4</w:t>
      </w:r>
      <w:r w:rsidRPr="00DA6C65">
        <w:t xml:space="preserve">. Для исполнения решений комиссии могут быть подготовлены проекты нормативных правовых актов 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>, поручений главы</w:t>
      </w:r>
      <w:r w:rsidR="006E6B45" w:rsidRPr="00DA6C65">
        <w:t xml:space="preserve"> администрации</w:t>
      </w:r>
      <w:r w:rsidRPr="00DA6C65">
        <w:t xml:space="preserve">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, которые в установленном порядке представляются главе </w:t>
      </w:r>
      <w:r w:rsidR="006E6B45" w:rsidRPr="00DA6C65">
        <w:t xml:space="preserve">администрации </w:t>
      </w:r>
      <w:r w:rsidR="00F014DC">
        <w:t>Репьёв</w:t>
      </w:r>
      <w:r w:rsidR="006E6B45" w:rsidRPr="00DA6C65">
        <w:t xml:space="preserve">ского муниципального района </w:t>
      </w:r>
      <w:r w:rsidRPr="00DA6C65">
        <w:t>на рассмотрение.</w:t>
      </w:r>
    </w:p>
    <w:p w:rsidR="00EC4199" w:rsidRPr="00DA6C65" w:rsidRDefault="00EC4199" w:rsidP="00CC0B76">
      <w:bookmarkStart w:id="6" w:name="Par65"/>
      <w:bookmarkEnd w:id="6"/>
      <w:r w:rsidRPr="00DA6C65">
        <w:t>2</w:t>
      </w:r>
      <w:r w:rsidR="006E6B45" w:rsidRPr="00DA6C65">
        <w:t>5</w:t>
      </w:r>
      <w:r w:rsidRPr="00DA6C65">
        <w:t xml:space="preserve">. Решения комиссии по вопросам, указанным </w:t>
      </w:r>
      <w:r w:rsidRPr="00E251BD">
        <w:t>в пункте 1</w:t>
      </w:r>
      <w:r w:rsidR="006E6B45" w:rsidRPr="00E251BD">
        <w:t>2</w:t>
      </w:r>
      <w:r w:rsidRPr="00DA6C65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4199" w:rsidRPr="00DA6C65" w:rsidRDefault="00EC4199" w:rsidP="00CC0B76">
      <w:bookmarkStart w:id="7" w:name="Par66"/>
      <w:bookmarkEnd w:id="7"/>
      <w:r w:rsidRPr="00DA6C65">
        <w:t>2</w:t>
      </w:r>
      <w:r w:rsidR="006E6B45" w:rsidRPr="00DA6C65">
        <w:t>6</w:t>
      </w:r>
      <w:r w:rsidRPr="00DA6C65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рассмотрения, указанного в </w:t>
      </w:r>
      <w:r w:rsidRPr="00E251BD">
        <w:t>абзаце втором подпункта "б" пункта 1</w:t>
      </w:r>
      <w:r w:rsidR="006E6B45" w:rsidRPr="00E251BD">
        <w:t>2</w:t>
      </w:r>
      <w:r w:rsidRPr="00DA6C65">
        <w:t xml:space="preserve"> настоящего Положения, для главы </w:t>
      </w:r>
      <w:r w:rsidR="006E6B45" w:rsidRPr="00DA6C65">
        <w:t xml:space="preserve">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 носят рекомендательный характер. Решение, принимаемое по итогам рассмотрения вопроса, указанного в </w:t>
      </w:r>
      <w:r w:rsidRPr="00E251BD">
        <w:lastRenderedPageBreak/>
        <w:t>абзаце втором подпункта "б" пункта 1</w:t>
      </w:r>
      <w:r w:rsidR="006E6B45" w:rsidRPr="00DA6C65">
        <w:t>2</w:t>
      </w:r>
      <w:r w:rsidRPr="00DA6C65">
        <w:t xml:space="preserve"> настоящего Положения, носит обязательный характер.</w:t>
      </w:r>
    </w:p>
    <w:p w:rsidR="00EC4199" w:rsidRPr="00DA6C65" w:rsidRDefault="00EC4199" w:rsidP="00CC0B76">
      <w:r w:rsidRPr="00DA6C65">
        <w:t>2</w:t>
      </w:r>
      <w:r w:rsidR="006E6B45" w:rsidRPr="00DA6C65">
        <w:t>7</w:t>
      </w:r>
      <w:r w:rsidRPr="00DA6C65">
        <w:t>. В протоколе заседания комиссии указываются:</w:t>
      </w:r>
    </w:p>
    <w:p w:rsidR="00EC4199" w:rsidRPr="00DA6C65" w:rsidRDefault="00EC4199" w:rsidP="00CC0B76">
      <w:r w:rsidRPr="00DA6C65">
        <w:t>а) дата заседания комиссии, фамилии, имена, отчества членов комиссии и других лиц, присутствующих на заседании;</w:t>
      </w:r>
    </w:p>
    <w:p w:rsidR="00EC4199" w:rsidRPr="00DA6C65" w:rsidRDefault="00EC4199" w:rsidP="00CC0B76">
      <w:bookmarkStart w:id="8" w:name="Par69"/>
      <w:bookmarkEnd w:id="8"/>
      <w:r w:rsidRPr="00DA6C65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4199" w:rsidRPr="00DA6C65" w:rsidRDefault="00EC4199" w:rsidP="00CC0B76">
      <w:bookmarkStart w:id="9" w:name="Par70"/>
      <w:bookmarkEnd w:id="9"/>
      <w:r w:rsidRPr="00DA6C65">
        <w:t>в) предъявляемые к муниципальному служащему претензии, материалы, на которых они основываются;</w:t>
      </w:r>
    </w:p>
    <w:p w:rsidR="00EC4199" w:rsidRPr="00DA6C65" w:rsidRDefault="00EC4199" w:rsidP="00CC0B76">
      <w:bookmarkStart w:id="10" w:name="Par71"/>
      <w:bookmarkEnd w:id="10"/>
      <w:r w:rsidRPr="00DA6C65">
        <w:t>г) содержание пояснений муниципального служащего и других лиц по существу предъявляемых претензий;</w:t>
      </w:r>
    </w:p>
    <w:p w:rsidR="00EC4199" w:rsidRPr="00DA6C65" w:rsidRDefault="00EC4199" w:rsidP="00CC0B76">
      <w:r w:rsidRPr="00DA6C65">
        <w:t>д) фамилии, имена, отчества выступивших на заседании и краткое изложение их выступлений;</w:t>
      </w:r>
    </w:p>
    <w:p w:rsidR="00EC4199" w:rsidRPr="00DA6C65" w:rsidRDefault="00EC4199" w:rsidP="00CC0B76">
      <w:r w:rsidRPr="00DA6C65"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EC4199" w:rsidRPr="00DA6C65" w:rsidRDefault="00EC4199" w:rsidP="00CC0B76">
      <w:r w:rsidRPr="00DA6C65">
        <w:t>ж) другие сведения;</w:t>
      </w:r>
    </w:p>
    <w:p w:rsidR="00EC4199" w:rsidRPr="00DA6C65" w:rsidRDefault="00EC4199" w:rsidP="00CC0B76">
      <w:r w:rsidRPr="00DA6C65">
        <w:t>з) результаты голосования;</w:t>
      </w:r>
    </w:p>
    <w:p w:rsidR="00EC4199" w:rsidRPr="00DA6C65" w:rsidRDefault="00EC4199" w:rsidP="00CC0B76">
      <w:r w:rsidRPr="00DA6C65">
        <w:t>и) решение и обоснование его принятия.</w:t>
      </w:r>
    </w:p>
    <w:p w:rsidR="00EC4199" w:rsidRPr="00DA6C65" w:rsidRDefault="00EC4199" w:rsidP="00CC0B76">
      <w:r w:rsidRPr="00DA6C65">
        <w:t>2</w:t>
      </w:r>
      <w:r w:rsidR="00DA6C65" w:rsidRPr="00DA6C65">
        <w:t>8</w:t>
      </w:r>
      <w:r w:rsidRPr="00DA6C65"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C4199" w:rsidRPr="00DA6C65" w:rsidRDefault="00DA6C65" w:rsidP="00CC0B76">
      <w:bookmarkStart w:id="11" w:name="Par82"/>
      <w:bookmarkEnd w:id="11"/>
      <w:r w:rsidRPr="00DA6C65">
        <w:t>29</w:t>
      </w:r>
      <w:r w:rsidR="00EC4199" w:rsidRPr="00DA6C65">
        <w:t xml:space="preserve">. Копии протокола заседания комиссии в </w:t>
      </w:r>
      <w:r w:rsidR="00907CBC" w:rsidRPr="00907CBC">
        <w:t>7-дневный срок</w:t>
      </w:r>
      <w:r w:rsidR="00EC4199" w:rsidRPr="00DA6C65">
        <w:t xml:space="preserve"> со дня заседания представляются главе </w:t>
      </w:r>
      <w:r w:rsidRPr="00DA6C65">
        <w:t xml:space="preserve">администрации </w:t>
      </w:r>
      <w:r w:rsidR="00F014DC">
        <w:t>Репьёв</w:t>
      </w:r>
      <w:r w:rsidR="00945E56" w:rsidRPr="00DA6C65">
        <w:t>ского муниципального района</w:t>
      </w:r>
      <w:r w:rsidR="00EC4199" w:rsidRPr="00DA6C65">
        <w:t>, полностью или в виде выписок из него - муниципальному служащему, а также по решению комиссии - иным заинтересованным лицам</w:t>
      </w:r>
      <w:r w:rsidR="00907CBC">
        <w:t xml:space="preserve"> (в ред. пост</w:t>
      </w:r>
      <w:proofErr w:type="gramStart"/>
      <w:r w:rsidR="00907CBC">
        <w:t>.</w:t>
      </w:r>
      <w:proofErr w:type="gramEnd"/>
      <w:r w:rsidR="00907CBC">
        <w:t xml:space="preserve"> </w:t>
      </w:r>
      <w:proofErr w:type="gramStart"/>
      <w:r w:rsidR="00907CBC">
        <w:t>о</w:t>
      </w:r>
      <w:proofErr w:type="gramEnd"/>
      <w:r w:rsidR="00907CBC">
        <w:t>т 27.11.2017 №359)</w:t>
      </w:r>
      <w:r w:rsidR="00EC4199" w:rsidRPr="00DA6C65">
        <w:t>.</w:t>
      </w:r>
    </w:p>
    <w:p w:rsidR="00EC4199" w:rsidRPr="00DA6C65" w:rsidRDefault="00EC4199" w:rsidP="00CC0B76">
      <w:r w:rsidRPr="00DA6C65">
        <w:t>3</w:t>
      </w:r>
      <w:r w:rsidR="00DA6C65" w:rsidRPr="00DA6C65">
        <w:t>0</w:t>
      </w:r>
      <w:r w:rsidRPr="00DA6C65">
        <w:t>. Протокол заседания комиссии рассматривается главой</w:t>
      </w:r>
      <w:r w:rsidR="00DA6C65" w:rsidRPr="00DA6C65">
        <w:t xml:space="preserve"> администрации</w:t>
      </w:r>
      <w:r w:rsidRPr="00DA6C65">
        <w:t xml:space="preserve">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, который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Комиссия уведомляется о рассмотрении ее рекомендаций и принятом решении в письменной форме в месячный срок со дня поступления протокола заседания комиссии главе </w:t>
      </w:r>
      <w:r w:rsidR="00DA6C65" w:rsidRPr="00DA6C65">
        <w:t xml:space="preserve">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. </w:t>
      </w:r>
      <w:proofErr w:type="gramStart"/>
      <w:r w:rsidRPr="00DA6C65">
        <w:t xml:space="preserve">Решение главы </w:t>
      </w:r>
      <w:r w:rsidR="00DA6C65" w:rsidRPr="00DA6C65">
        <w:t xml:space="preserve">администрации </w:t>
      </w:r>
      <w:r w:rsidR="00F014DC">
        <w:t>Репьёв</w:t>
      </w:r>
      <w:r w:rsidR="00945E56" w:rsidRPr="00DA6C65">
        <w:t>ского муниципального района</w:t>
      </w:r>
      <w:r w:rsidRPr="00DA6C65">
        <w:t xml:space="preserve"> оглашается на ближайшем заседании комиссии и принимается к сведению без обсуждения.</w:t>
      </w:r>
      <w:proofErr w:type="gramEnd"/>
    </w:p>
    <w:p w:rsidR="00EC4199" w:rsidRPr="00DA6C65" w:rsidRDefault="00EC4199" w:rsidP="00CC0B76">
      <w:r w:rsidRPr="00DA6C65">
        <w:t>3</w:t>
      </w:r>
      <w:r w:rsidR="00DA6C65" w:rsidRPr="00DA6C65">
        <w:t>1</w:t>
      </w:r>
      <w:r w:rsidRPr="00DA6C65">
        <w:t xml:space="preserve">. </w:t>
      </w:r>
      <w:proofErr w:type="gramStart"/>
      <w:r w:rsidRPr="00DA6C65"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DA6C65" w:rsidRPr="00DA6C65">
        <w:t xml:space="preserve">администрации </w:t>
      </w:r>
      <w:r w:rsidR="00F014DC">
        <w:t>Репьёв</w:t>
      </w:r>
      <w:r w:rsidR="00DA6C65" w:rsidRPr="00DA6C65">
        <w:t xml:space="preserve">ского муниципального района </w:t>
      </w:r>
      <w:r w:rsidRPr="00DA6C65"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EC4199" w:rsidRPr="00DA6C65" w:rsidRDefault="00EC4199" w:rsidP="00CC0B76">
      <w:r w:rsidRPr="00DA6C65">
        <w:t>3</w:t>
      </w:r>
      <w:r w:rsidR="00DA6C65" w:rsidRPr="00DA6C65">
        <w:t>2</w:t>
      </w:r>
      <w:r w:rsidRPr="00DA6C65">
        <w:t xml:space="preserve"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Pr="00DA6C65">
        <w:lastRenderedPageBreak/>
        <w:t>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EC4199" w:rsidRDefault="00EC4199" w:rsidP="00CC0B76">
      <w:r w:rsidRPr="00DA6C65">
        <w:t>3</w:t>
      </w:r>
      <w:r w:rsidR="00DA6C65" w:rsidRPr="00DA6C65">
        <w:t>3</w:t>
      </w:r>
      <w:r w:rsidRPr="00DA6C65"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7CBC" w:rsidRPr="00DA6C65" w:rsidRDefault="00907CBC" w:rsidP="00CC0B76">
      <w:r>
        <w:rPr>
          <w:rFonts w:cs="Arial"/>
          <w:szCs w:val="28"/>
        </w:rPr>
        <w:t>33.1.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(доп. пост. от 27.11.2017 №359).</w:t>
      </w:r>
    </w:p>
    <w:p w:rsidR="00EC4199" w:rsidRPr="00DA6C65" w:rsidRDefault="00EC4199" w:rsidP="00CC0B76">
      <w:r w:rsidRPr="00DA6C65">
        <w:t>3</w:t>
      </w:r>
      <w:r w:rsidR="00DA6C65" w:rsidRPr="00DA6C65">
        <w:t>4</w:t>
      </w:r>
      <w:r w:rsidRPr="00DA6C65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F1EE0" w:rsidRPr="00EF1EE0">
        <w:t>организационным</w:t>
      </w:r>
      <w:r w:rsidR="00DA6C65" w:rsidRPr="00DA6C65">
        <w:t xml:space="preserve"> отделом</w:t>
      </w:r>
      <w:r w:rsidRPr="00DA6C65">
        <w:t xml:space="preserve"> администрации </w:t>
      </w:r>
      <w:r w:rsidR="00F014DC">
        <w:t>Репьёв</w:t>
      </w:r>
      <w:r w:rsidR="00945E56" w:rsidRPr="00DA6C65">
        <w:t>ского муниципального района</w:t>
      </w:r>
      <w:r w:rsidR="00EF1EE0">
        <w:t xml:space="preserve"> (в ред. </w:t>
      </w:r>
      <w:proofErr w:type="spellStart"/>
      <w:r w:rsidR="00EF1EE0">
        <w:t>реш</w:t>
      </w:r>
      <w:proofErr w:type="spellEnd"/>
      <w:r w:rsidR="00EF1EE0">
        <w:t>. от 26.06.2017 №201)</w:t>
      </w:r>
      <w:r w:rsidRPr="00DA6C65">
        <w:t>.</w:t>
      </w:r>
    </w:p>
    <w:p w:rsidR="00C35F4B" w:rsidRPr="00DA6C65" w:rsidRDefault="00907CBC" w:rsidP="00CC0B76">
      <w:pPr>
        <w:ind w:left="5670" w:firstLine="0"/>
        <w:rPr>
          <w:b/>
          <w:bCs/>
          <w:caps/>
        </w:rPr>
      </w:pPr>
      <w:r>
        <w:br w:type="page"/>
      </w:r>
      <w:r w:rsidR="00C35F4B" w:rsidRPr="00DA6C65">
        <w:rPr>
          <w:b/>
          <w:bCs/>
          <w:caps/>
        </w:rPr>
        <w:lastRenderedPageBreak/>
        <w:t>Утверждено</w:t>
      </w:r>
    </w:p>
    <w:p w:rsidR="00C35F4B" w:rsidRPr="00DA6C65" w:rsidRDefault="00C35F4B" w:rsidP="00CC0B76">
      <w:pPr>
        <w:ind w:left="5670" w:firstLine="0"/>
        <w:rPr>
          <w:bCs/>
        </w:rPr>
      </w:pPr>
      <w:r w:rsidRPr="00DA6C65">
        <w:rPr>
          <w:bCs/>
        </w:rPr>
        <w:t xml:space="preserve">постановлением администрации </w:t>
      </w:r>
    </w:p>
    <w:p w:rsidR="00C35F4B" w:rsidRPr="00DA6C65" w:rsidRDefault="00C35F4B" w:rsidP="00CC0B76">
      <w:pPr>
        <w:ind w:left="5670" w:firstLine="0"/>
        <w:rPr>
          <w:bCs/>
        </w:rPr>
      </w:pPr>
      <w:r w:rsidRPr="00DA6C65">
        <w:rPr>
          <w:bCs/>
        </w:rPr>
        <w:t xml:space="preserve">муниципального района </w:t>
      </w:r>
    </w:p>
    <w:p w:rsidR="00C35F4B" w:rsidRDefault="006E3814" w:rsidP="00CC0B76">
      <w:pPr>
        <w:ind w:left="5670" w:firstLine="0"/>
        <w:rPr>
          <w:bCs/>
        </w:rPr>
      </w:pPr>
      <w:r>
        <w:rPr>
          <w:bCs/>
        </w:rPr>
        <w:t>от «31» мая 2013 №147</w:t>
      </w:r>
      <w:r w:rsidR="00A56054">
        <w:rPr>
          <w:bCs/>
        </w:rPr>
        <w:t xml:space="preserve"> </w:t>
      </w:r>
      <w:r w:rsidR="00A56054" w:rsidRPr="00A56054">
        <w:rPr>
          <w:bCs/>
        </w:rPr>
        <w:t>(в ред. пост. от 07.09.2015 №199</w:t>
      </w:r>
      <w:r w:rsidR="00021DF8">
        <w:rPr>
          <w:bCs/>
        </w:rPr>
        <w:t>, от 27.04.2018 №155</w:t>
      </w:r>
      <w:r w:rsidR="00787E94">
        <w:rPr>
          <w:bCs/>
        </w:rPr>
        <w:t>, от 17.08.2018 №270</w:t>
      </w:r>
      <w:r w:rsidR="0048370A">
        <w:rPr>
          <w:bCs/>
        </w:rPr>
        <w:t>, от 14.03.2019 №94</w:t>
      </w:r>
      <w:r w:rsidR="009D60B1">
        <w:rPr>
          <w:bCs/>
        </w:rPr>
        <w:t>, от 20.05.2019 №177</w:t>
      </w:r>
      <w:r w:rsidR="00E2571E">
        <w:rPr>
          <w:bCs/>
        </w:rPr>
        <w:t>, от 23.07.2020 №150</w:t>
      </w:r>
      <w:r w:rsidR="00A56054" w:rsidRPr="00A56054">
        <w:rPr>
          <w:bCs/>
        </w:rPr>
        <w:t>)</w:t>
      </w:r>
    </w:p>
    <w:p w:rsidR="00C35F4B" w:rsidRDefault="00C35F4B" w:rsidP="00CC0B76">
      <w:pPr>
        <w:rPr>
          <w:bCs/>
        </w:rPr>
      </w:pPr>
    </w:p>
    <w:p w:rsidR="00787E94" w:rsidRDefault="00787E94" w:rsidP="00787E94">
      <w:pPr>
        <w:ind w:firstLine="0"/>
        <w:jc w:val="center"/>
        <w:rPr>
          <w:rFonts w:cs="Arial"/>
          <w:bCs/>
          <w:caps/>
          <w:szCs w:val="28"/>
        </w:rPr>
      </w:pPr>
      <w:r>
        <w:rPr>
          <w:rFonts w:cs="Arial"/>
          <w:bCs/>
          <w:caps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F014DC">
        <w:rPr>
          <w:rFonts w:cs="Arial"/>
          <w:bCs/>
          <w:caps/>
          <w:szCs w:val="28"/>
        </w:rPr>
        <w:t>Репьёв</w:t>
      </w:r>
      <w:r>
        <w:rPr>
          <w:rFonts w:cs="Arial"/>
          <w:bCs/>
          <w:caps/>
          <w:szCs w:val="28"/>
        </w:rPr>
        <w:t>ского муниципального района</w:t>
      </w:r>
    </w:p>
    <w:p w:rsidR="00787E94" w:rsidRDefault="00787E94" w:rsidP="00787E94">
      <w:pPr>
        <w:ind w:firstLine="709"/>
        <w:rPr>
          <w:rFonts w:cs="Arial"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2571E" w:rsidTr="00E2571E">
        <w:tc>
          <w:tcPr>
            <w:tcW w:w="4219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ЖЕГУЛЬСКИЙ</w:t>
            </w: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Юрий Иванович</w:t>
            </w:r>
          </w:p>
        </w:tc>
        <w:tc>
          <w:tcPr>
            <w:tcW w:w="5245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заместитель главы администрации муниципального района, председатель комиссии</w:t>
            </w:r>
          </w:p>
        </w:tc>
      </w:tr>
      <w:tr w:rsidR="00E2571E" w:rsidTr="00E2571E">
        <w:tc>
          <w:tcPr>
            <w:tcW w:w="4219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ДРУЧИНИНА</w:t>
            </w: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Елена Егоровна</w:t>
            </w: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5245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руководитель аппарата администрации муниципального района, заместитель председателя комиссии</w:t>
            </w:r>
          </w:p>
        </w:tc>
      </w:tr>
      <w:tr w:rsidR="00E2571E" w:rsidTr="00E2571E">
        <w:tc>
          <w:tcPr>
            <w:tcW w:w="4219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ВОСКОБОЙНИКОВА</w:t>
            </w: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Наталия Александровна </w:t>
            </w:r>
          </w:p>
        </w:tc>
        <w:tc>
          <w:tcPr>
            <w:tcW w:w="5245" w:type="dxa"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начальник организационного отдела администрации муниципального района, секретарь комиссии</w:t>
            </w:r>
          </w:p>
          <w:p w:rsidR="00E2571E" w:rsidRDefault="00E2571E">
            <w:pPr>
              <w:ind w:firstLine="0"/>
              <w:rPr>
                <w:rFonts w:cs="Arial"/>
                <w:szCs w:val="20"/>
              </w:rPr>
            </w:pPr>
          </w:p>
        </w:tc>
      </w:tr>
      <w:tr w:rsidR="00E2571E" w:rsidTr="00E2571E">
        <w:tc>
          <w:tcPr>
            <w:tcW w:w="9464" w:type="dxa"/>
            <w:gridSpan w:val="2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Члены комиссии:</w:t>
            </w:r>
          </w:p>
        </w:tc>
      </w:tr>
      <w:tr w:rsidR="00E2571E" w:rsidTr="00E2571E">
        <w:tc>
          <w:tcPr>
            <w:tcW w:w="4219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ЧЕРКАШИН</w:t>
            </w: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Евгений Константинович</w:t>
            </w:r>
          </w:p>
        </w:tc>
        <w:tc>
          <w:tcPr>
            <w:tcW w:w="5245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начальник юридического отдела администрации муниципального района</w:t>
            </w:r>
          </w:p>
        </w:tc>
      </w:tr>
      <w:tr w:rsidR="00E2571E" w:rsidTr="00E2571E">
        <w:trPr>
          <w:trHeight w:val="708"/>
        </w:trPr>
        <w:tc>
          <w:tcPr>
            <w:tcW w:w="4219" w:type="dxa"/>
            <w:hideMark/>
          </w:tcPr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ЛЫСЕНКО</w:t>
            </w: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Людмила Владимировна</w:t>
            </w:r>
          </w:p>
        </w:tc>
        <w:tc>
          <w:tcPr>
            <w:tcW w:w="5245" w:type="dxa"/>
            <w:hideMark/>
          </w:tcPr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  <w:p w:rsidR="00E2571E" w:rsidRDefault="00E2571E" w:rsidP="00F014D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- </w:t>
            </w:r>
            <w:r w:rsidR="00F014DC">
              <w:rPr>
                <w:rFonts w:cs="Arial"/>
                <w:szCs w:val="28"/>
              </w:rPr>
              <w:t xml:space="preserve">член </w:t>
            </w:r>
            <w:r>
              <w:rPr>
                <w:rFonts w:cs="Arial"/>
                <w:szCs w:val="28"/>
              </w:rPr>
              <w:t xml:space="preserve">Общественной палаты </w:t>
            </w:r>
            <w:r w:rsidR="00F014DC">
              <w:rPr>
                <w:rFonts w:cs="Arial"/>
                <w:szCs w:val="28"/>
              </w:rPr>
              <w:t>Репьёв</w:t>
            </w:r>
            <w:r>
              <w:rPr>
                <w:rFonts w:cs="Arial"/>
                <w:szCs w:val="28"/>
              </w:rPr>
              <w:t xml:space="preserve">ского </w:t>
            </w:r>
            <w:proofErr w:type="gramStart"/>
            <w:r>
              <w:rPr>
                <w:rFonts w:cs="Arial"/>
                <w:szCs w:val="28"/>
              </w:rPr>
              <w:t>муниципального</w:t>
            </w:r>
            <w:proofErr w:type="gramEnd"/>
            <w:r>
              <w:rPr>
                <w:rFonts w:cs="Arial"/>
                <w:szCs w:val="28"/>
              </w:rPr>
              <w:t xml:space="preserve"> района (по согласованию)</w:t>
            </w:r>
          </w:p>
        </w:tc>
      </w:tr>
      <w:tr w:rsidR="00E2571E" w:rsidTr="00E2571E">
        <w:trPr>
          <w:trHeight w:val="505"/>
        </w:trPr>
        <w:tc>
          <w:tcPr>
            <w:tcW w:w="4219" w:type="dxa"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БУРКОВ</w:t>
            </w: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Игорь Васильевич</w:t>
            </w: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5245" w:type="dxa"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</w:p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- помощник судьи Острогожского районного суда (по согласованию)</w:t>
            </w:r>
          </w:p>
        </w:tc>
      </w:tr>
      <w:tr w:rsidR="00E2571E" w:rsidTr="00E2571E">
        <w:tc>
          <w:tcPr>
            <w:tcW w:w="4219" w:type="dxa"/>
            <w:hideMark/>
          </w:tcPr>
          <w:p w:rsidR="00E2571E" w:rsidRDefault="00F014D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ДАНИЛОВ</w:t>
            </w:r>
            <w:r w:rsidR="00E2571E">
              <w:rPr>
                <w:rFonts w:cs="Arial"/>
                <w:szCs w:val="28"/>
              </w:rPr>
              <w:t xml:space="preserve"> </w:t>
            </w:r>
          </w:p>
          <w:p w:rsidR="00E2571E" w:rsidRDefault="00F014D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Виктор Андреевич</w:t>
            </w: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КОНСТАНТИНОВА</w:t>
            </w: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Ирина Анатольевна </w:t>
            </w:r>
          </w:p>
        </w:tc>
        <w:tc>
          <w:tcPr>
            <w:tcW w:w="5245" w:type="dxa"/>
            <w:hideMark/>
          </w:tcPr>
          <w:p w:rsidR="00E2571E" w:rsidRDefault="00E2571E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- секретарь Молодежного парламента </w:t>
            </w:r>
            <w:r w:rsidR="00F014DC">
              <w:rPr>
                <w:rFonts w:cs="Arial"/>
                <w:szCs w:val="28"/>
              </w:rPr>
              <w:t>Репьёв</w:t>
            </w:r>
            <w:r>
              <w:rPr>
                <w:rFonts w:cs="Arial"/>
                <w:szCs w:val="28"/>
              </w:rPr>
              <w:t>ского муниципального района (по согласованию)</w:t>
            </w:r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</w:p>
          <w:p w:rsidR="00F014DC" w:rsidRPr="00F014DC" w:rsidRDefault="00F014DC">
            <w:pPr>
              <w:ind w:firstLine="0"/>
              <w:rPr>
                <w:rFonts w:cs="Arial"/>
                <w:sz w:val="16"/>
                <w:szCs w:val="16"/>
              </w:rPr>
            </w:pPr>
            <w:bookmarkStart w:id="12" w:name="_GoBack"/>
            <w:bookmarkEnd w:id="12"/>
          </w:p>
          <w:p w:rsidR="00F014DC" w:rsidRDefault="00F014DC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- </w:t>
            </w:r>
            <w:r w:rsidRPr="00F014DC">
              <w:rPr>
                <w:rFonts w:cs="Arial"/>
                <w:szCs w:val="28"/>
              </w:rPr>
              <w:t>секретарь</w:t>
            </w:r>
            <w:r w:rsidRPr="00F014DC">
              <w:rPr>
                <w:rFonts w:cs="Arial"/>
                <w:szCs w:val="28"/>
              </w:rPr>
              <w:t xml:space="preserve"> Общественного Совета при администрации Репьёвского муниципального района (по согласованию)</w:t>
            </w:r>
          </w:p>
        </w:tc>
      </w:tr>
    </w:tbl>
    <w:p w:rsidR="00C35F4B" w:rsidRPr="00C35F4B" w:rsidRDefault="00C35F4B" w:rsidP="0048370A">
      <w:pPr>
        <w:jc w:val="center"/>
      </w:pPr>
    </w:p>
    <w:sectPr w:rsidR="00C35F4B" w:rsidRPr="00C35F4B" w:rsidSect="00122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701" w:left="1985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34" w:rsidRDefault="00572F34" w:rsidP="00994B15">
      <w:r>
        <w:separator/>
      </w:r>
    </w:p>
  </w:endnote>
  <w:endnote w:type="continuationSeparator" w:id="0">
    <w:p w:rsidR="00572F34" w:rsidRDefault="00572F34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BC" w:rsidRDefault="00907CB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BC" w:rsidRDefault="00907CB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BC" w:rsidRDefault="00907C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34" w:rsidRDefault="00572F34" w:rsidP="00994B15">
      <w:r>
        <w:separator/>
      </w:r>
    </w:p>
  </w:footnote>
  <w:footnote w:type="continuationSeparator" w:id="0">
    <w:p w:rsidR="00572F34" w:rsidRDefault="00572F34" w:rsidP="00994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BC" w:rsidRDefault="00907CB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BC" w:rsidRDefault="00907CB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BC" w:rsidRDefault="00907C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21DF8"/>
    <w:rsid w:val="000842D5"/>
    <w:rsid w:val="000929BC"/>
    <w:rsid w:val="0009673D"/>
    <w:rsid w:val="000B5B92"/>
    <w:rsid w:val="000B7B47"/>
    <w:rsid w:val="000C25CA"/>
    <w:rsid w:val="000E3A37"/>
    <w:rsid w:val="000E6C7A"/>
    <w:rsid w:val="00122D3C"/>
    <w:rsid w:val="00140197"/>
    <w:rsid w:val="001700B5"/>
    <w:rsid w:val="001C5711"/>
    <w:rsid w:val="001E1975"/>
    <w:rsid w:val="00236B28"/>
    <w:rsid w:val="002D19F2"/>
    <w:rsid w:val="002D254C"/>
    <w:rsid w:val="002E20B6"/>
    <w:rsid w:val="002F02C3"/>
    <w:rsid w:val="003157D7"/>
    <w:rsid w:val="00322665"/>
    <w:rsid w:val="00347E86"/>
    <w:rsid w:val="00382A52"/>
    <w:rsid w:val="003A3F27"/>
    <w:rsid w:val="003C2BB8"/>
    <w:rsid w:val="003C7ABF"/>
    <w:rsid w:val="003E4699"/>
    <w:rsid w:val="003F227A"/>
    <w:rsid w:val="00424D3A"/>
    <w:rsid w:val="004705ED"/>
    <w:rsid w:val="004764F2"/>
    <w:rsid w:val="0048370A"/>
    <w:rsid w:val="00497F4A"/>
    <w:rsid w:val="004B6FBF"/>
    <w:rsid w:val="004C204D"/>
    <w:rsid w:val="004F0D55"/>
    <w:rsid w:val="005027D6"/>
    <w:rsid w:val="00532BCC"/>
    <w:rsid w:val="00560DAC"/>
    <w:rsid w:val="0056181C"/>
    <w:rsid w:val="00563E9C"/>
    <w:rsid w:val="00572F34"/>
    <w:rsid w:val="0058052B"/>
    <w:rsid w:val="00590D09"/>
    <w:rsid w:val="005D353F"/>
    <w:rsid w:val="00612057"/>
    <w:rsid w:val="00634E4C"/>
    <w:rsid w:val="006679A7"/>
    <w:rsid w:val="00673508"/>
    <w:rsid w:val="00677654"/>
    <w:rsid w:val="006E2A4D"/>
    <w:rsid w:val="006E3814"/>
    <w:rsid w:val="006E6B45"/>
    <w:rsid w:val="00713126"/>
    <w:rsid w:val="007228CD"/>
    <w:rsid w:val="00787E94"/>
    <w:rsid w:val="007A678C"/>
    <w:rsid w:val="007B3746"/>
    <w:rsid w:val="007C447E"/>
    <w:rsid w:val="007E611A"/>
    <w:rsid w:val="007F0C26"/>
    <w:rsid w:val="00804575"/>
    <w:rsid w:val="008B13E2"/>
    <w:rsid w:val="008B3A4D"/>
    <w:rsid w:val="008D2899"/>
    <w:rsid w:val="008F47D3"/>
    <w:rsid w:val="00907CBC"/>
    <w:rsid w:val="00913DF2"/>
    <w:rsid w:val="00945E56"/>
    <w:rsid w:val="00971E83"/>
    <w:rsid w:val="0099426C"/>
    <w:rsid w:val="00994B15"/>
    <w:rsid w:val="009D08F2"/>
    <w:rsid w:val="009D60B1"/>
    <w:rsid w:val="00A3529F"/>
    <w:rsid w:val="00A40BEB"/>
    <w:rsid w:val="00A43BAD"/>
    <w:rsid w:val="00A56054"/>
    <w:rsid w:val="00A922BF"/>
    <w:rsid w:val="00AA7C75"/>
    <w:rsid w:val="00AB4C67"/>
    <w:rsid w:val="00AC06F0"/>
    <w:rsid w:val="00AC3735"/>
    <w:rsid w:val="00AC64C0"/>
    <w:rsid w:val="00AF6273"/>
    <w:rsid w:val="00B137F6"/>
    <w:rsid w:val="00B52F04"/>
    <w:rsid w:val="00B60B3C"/>
    <w:rsid w:val="00B6199A"/>
    <w:rsid w:val="00B86969"/>
    <w:rsid w:val="00BB1738"/>
    <w:rsid w:val="00BD3CD7"/>
    <w:rsid w:val="00BF13FC"/>
    <w:rsid w:val="00C35F4B"/>
    <w:rsid w:val="00CA657B"/>
    <w:rsid w:val="00CC0B76"/>
    <w:rsid w:val="00CC1C09"/>
    <w:rsid w:val="00CC3619"/>
    <w:rsid w:val="00CD21E7"/>
    <w:rsid w:val="00CE4BA6"/>
    <w:rsid w:val="00CF6CAF"/>
    <w:rsid w:val="00D9270E"/>
    <w:rsid w:val="00DA2910"/>
    <w:rsid w:val="00DA6C65"/>
    <w:rsid w:val="00DC7D66"/>
    <w:rsid w:val="00E0454A"/>
    <w:rsid w:val="00E061E4"/>
    <w:rsid w:val="00E12A29"/>
    <w:rsid w:val="00E12DB2"/>
    <w:rsid w:val="00E209A4"/>
    <w:rsid w:val="00E251BD"/>
    <w:rsid w:val="00E2571E"/>
    <w:rsid w:val="00EA4DC3"/>
    <w:rsid w:val="00EB0CB2"/>
    <w:rsid w:val="00EC4199"/>
    <w:rsid w:val="00EF1EE0"/>
    <w:rsid w:val="00F014DC"/>
    <w:rsid w:val="00F40B8A"/>
    <w:rsid w:val="00F90F1D"/>
    <w:rsid w:val="00FD5344"/>
    <w:rsid w:val="00FD6466"/>
    <w:rsid w:val="00FD7723"/>
    <w:rsid w:val="00FF7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0C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F0C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0C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0C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0C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customStyle="1" w:styleId="ConsPlusNormal">
    <w:name w:val="ConsPlusNormal"/>
    <w:rsid w:val="000B5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CC0B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C0B7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C0B7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C0B7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F0C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7F0C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CC0B7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F0C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7F0C26"/>
    <w:rPr>
      <w:color w:val="0000FF"/>
      <w:u w:val="none"/>
    </w:rPr>
  </w:style>
  <w:style w:type="paragraph" w:customStyle="1" w:styleId="Application">
    <w:name w:val="Application!Приложение"/>
    <w:rsid w:val="007F0C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0C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0C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F0C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0C2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F0C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0C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0C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0C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customStyle="1" w:styleId="ConsPlusNormal">
    <w:name w:val="ConsPlusNormal"/>
    <w:rsid w:val="000B5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CC0B7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C0B7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C0B7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C0B7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F0C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semiHidden/>
    <w:rsid w:val="007F0C26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semiHidden/>
    <w:rsid w:val="00CC0B7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F0C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0">
    <w:name w:val="Hyperlink"/>
    <w:rsid w:val="007F0C26"/>
    <w:rPr>
      <w:color w:val="0000FF"/>
      <w:u w:val="none"/>
    </w:rPr>
  </w:style>
  <w:style w:type="paragraph" w:customStyle="1" w:styleId="Application">
    <w:name w:val="Application!Приложение"/>
    <w:rsid w:val="007F0C2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0C2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0C2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F0C2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8931-1C4D-440C-A898-467792D9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14</Pages>
  <Words>5481</Words>
  <Characters>31246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Воскобойникова Наталия Александровна</cp:lastModifiedBy>
  <cp:revision>4</cp:revision>
  <cp:lastPrinted>2013-06-04T06:33:00Z</cp:lastPrinted>
  <dcterms:created xsi:type="dcterms:W3CDTF">2022-12-21T10:03:00Z</dcterms:created>
  <dcterms:modified xsi:type="dcterms:W3CDTF">2022-12-27T14:17:00Z</dcterms:modified>
</cp:coreProperties>
</file>